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auto"/>
          <w:sz w:val="18"/>
        </w:rPr>
        <w:alias w:val="türü"/>
        <w:tag w:val="türü"/>
        <w:id w:val="-517624390"/>
        <w:lock w:val="sdtContentLocked"/>
        <w:placeholder>
          <w:docPart w:val="437B7250290C4BB1BDFB85C19CD63F29"/>
        </w:placeholder>
        <w:showingPlcHdr/>
        <w15:appearance w15:val="hidden"/>
      </w:sdtPr>
      <w:sdtEndPr/>
      <w:sdtContent>
        <w:p w:rsidR="00B04F18" w:rsidRDefault="00B04F18" w:rsidP="009F02CA">
          <w:pPr>
            <w:pStyle w:val="Balk1"/>
            <w:spacing w:before="120" w:after="0" w:line="360" w:lineRule="auto"/>
            <w:jc w:val="both"/>
            <w:rPr>
              <w:color w:val="auto"/>
              <w:sz w:val="18"/>
            </w:rPr>
          </w:pPr>
        </w:p>
        <w:p w:rsidR="00D76CD2" w:rsidRPr="00862D74" w:rsidRDefault="00D76CD2" w:rsidP="009F02CA">
          <w:pPr>
            <w:pStyle w:val="Balk1"/>
            <w:spacing w:before="120" w:after="0" w:line="360" w:lineRule="auto"/>
            <w:jc w:val="both"/>
            <w:rPr>
              <w:b/>
              <w:color w:val="auto"/>
              <w:sz w:val="20"/>
            </w:rPr>
          </w:pPr>
          <w:r w:rsidRPr="00862D74">
            <w:rPr>
              <w:b/>
              <w:color w:val="auto"/>
              <w:sz w:val="20"/>
            </w:rPr>
            <w:t>TÜRÜ</w:t>
          </w:r>
          <w:r w:rsidR="00801FE5">
            <w:rPr>
              <w:b/>
              <w:color w:val="auto"/>
              <w:sz w:val="20"/>
            </w:rPr>
            <w:t xml:space="preserve"> ve KATEGORİSİ</w:t>
          </w:r>
        </w:p>
        <w:p w:rsidR="00AA5AED" w:rsidRDefault="00D76CD2" w:rsidP="00862D74">
          <w:pPr>
            <w:pStyle w:val="Balk1"/>
            <w:spacing w:before="0" w:after="0" w:line="360" w:lineRule="auto"/>
            <w:jc w:val="both"/>
            <w:rPr>
              <w:color w:val="auto"/>
              <w:sz w:val="18"/>
            </w:rPr>
          </w:pPr>
          <w:r w:rsidRPr="00862D74">
            <w:rPr>
              <w:color w:val="auto"/>
              <w:sz w:val="16"/>
            </w:rPr>
            <w:t>Başvuru yapılacak proje türü seçimi bu bölümde yapılmalıdır.</w:t>
          </w:r>
        </w:p>
      </w:sdtContent>
    </w:sdt>
    <w:tbl>
      <w:tblPr>
        <w:tblStyle w:val="TabloKlavuzu"/>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3587"/>
        <w:gridCol w:w="3588"/>
        <w:gridCol w:w="3588"/>
      </w:tblGrid>
      <w:tr w:rsidR="00AF73FB" w:rsidRPr="009F02CA" w:rsidTr="00946B4C">
        <w:trPr>
          <w:trHeight w:hRule="exact" w:val="680"/>
        </w:trPr>
        <w:tc>
          <w:tcPr>
            <w:tcW w:w="3587" w:type="dxa"/>
            <w:tcBorders>
              <w:top w:val="dotted" w:sz="4" w:space="0" w:color="auto"/>
              <w:bottom w:val="dotted" w:sz="4" w:space="0" w:color="auto"/>
              <w:right w:val="dotted" w:sz="4" w:space="0" w:color="auto"/>
            </w:tcBorders>
            <w:vAlign w:val="center"/>
          </w:tcPr>
          <w:sdt>
            <w:sdtPr>
              <w:rPr>
                <w:b/>
                <w:color w:val="auto"/>
                <w:sz w:val="18"/>
                <w:szCs w:val="16"/>
              </w:rPr>
              <w:alias w:val="Araştırma Projesi"/>
              <w:tag w:val="Araştırma Projesi"/>
              <w:id w:val="-264230479"/>
              <w:lock w:val="sdtContentLocked"/>
              <w:placeholder>
                <w:docPart w:val="B9F1D8832B5E46A48D58A7A7CD2A72D2"/>
              </w:placeholder>
              <w:showingPlcHdr/>
              <w15:appearance w15:val="hidden"/>
            </w:sdtPr>
            <w:sdtEndPr/>
            <w:sdtContent>
              <w:p w:rsidR="00AF73FB" w:rsidRDefault="00AF73FB" w:rsidP="00C64B13">
                <w:pPr>
                  <w:pStyle w:val="Balk1"/>
                  <w:spacing w:after="0"/>
                  <w:jc w:val="left"/>
                  <w:outlineLvl w:val="0"/>
                  <w:rPr>
                    <w:b/>
                    <w:color w:val="auto"/>
                    <w:sz w:val="18"/>
                    <w:szCs w:val="16"/>
                  </w:rPr>
                </w:pPr>
                <w:r w:rsidRPr="009F02CA">
                  <w:rPr>
                    <w:rStyle w:val="YerTutucuMetni"/>
                    <w:sz w:val="18"/>
                    <w:szCs w:val="16"/>
                  </w:rPr>
                  <w:t>Araştırma Projesi</w:t>
                </w:r>
                <w:r>
                  <w:rPr>
                    <w:rStyle w:val="YerTutucuMetni"/>
                    <w:sz w:val="18"/>
                    <w:szCs w:val="16"/>
                  </w:rPr>
                  <w:t xml:space="preserve"> </w:t>
                </w:r>
                <w:r w:rsidR="000069ED">
                  <w:rPr>
                    <w:rStyle w:val="YerTutucuMetni"/>
                    <w:sz w:val="18"/>
                    <w:szCs w:val="16"/>
                  </w:rPr>
                  <w:t>(</w:t>
                </w:r>
                <w:r>
                  <w:rPr>
                    <w:rStyle w:val="YerTutucuMetni"/>
                    <w:sz w:val="18"/>
                    <w:szCs w:val="16"/>
                  </w:rPr>
                  <w:t>AP</w:t>
                </w:r>
                <w:r w:rsidR="00801FE5">
                  <w:rPr>
                    <w:rStyle w:val="YerTutucuMetni"/>
                    <w:sz w:val="18"/>
                    <w:szCs w:val="16"/>
                  </w:rPr>
                  <w:t>)</w:t>
                </w:r>
              </w:p>
            </w:sdtContent>
          </w:sdt>
        </w:tc>
        <w:tc>
          <w:tcPr>
            <w:tcW w:w="3588" w:type="dxa"/>
            <w:tcBorders>
              <w:top w:val="dotted" w:sz="4" w:space="0" w:color="auto"/>
              <w:left w:val="dotted" w:sz="4" w:space="0" w:color="auto"/>
              <w:bottom w:val="dotted" w:sz="4" w:space="0" w:color="auto"/>
            </w:tcBorders>
            <w:vAlign w:val="center"/>
          </w:tcPr>
          <w:p w:rsidR="00AF73FB" w:rsidRPr="009F02CA" w:rsidRDefault="000069ED" w:rsidP="00C64B13">
            <w:pPr>
              <w:pStyle w:val="Balk1"/>
              <w:spacing w:after="0"/>
              <w:outlineLvl w:val="0"/>
              <w:rPr>
                <w:rStyle w:val="YerTutucuMetni"/>
                <w:sz w:val="18"/>
                <w:szCs w:val="16"/>
              </w:rPr>
            </w:pPr>
            <w:r>
              <w:rPr>
                <w:rStyle w:val="YerTutucuMetni"/>
                <w:sz w:val="18"/>
                <w:szCs w:val="16"/>
              </w:rPr>
              <w:t>Araştırma Projesi (</w:t>
            </w:r>
            <w:r w:rsidR="00AF73FB">
              <w:rPr>
                <w:rStyle w:val="YerTutucuMetni"/>
                <w:sz w:val="18"/>
                <w:szCs w:val="16"/>
              </w:rPr>
              <w:t>AP</w:t>
            </w:r>
            <w:r>
              <w:rPr>
                <w:rStyle w:val="YerTutucuMetni"/>
                <w:sz w:val="18"/>
                <w:szCs w:val="16"/>
              </w:rPr>
              <w:t>)</w:t>
            </w:r>
          </w:p>
          <w:p w:rsidR="00AF73FB" w:rsidRPr="009F02CA" w:rsidRDefault="00C07884" w:rsidP="00C64B13">
            <w:pPr>
              <w:pStyle w:val="Balk1"/>
              <w:spacing w:after="0"/>
              <w:outlineLvl w:val="0"/>
              <w:rPr>
                <w:b/>
                <w:color w:val="auto"/>
                <w:sz w:val="18"/>
                <w:szCs w:val="16"/>
              </w:rPr>
            </w:pPr>
            <w:sdt>
              <w:sdtPr>
                <w:rPr>
                  <w:b/>
                  <w:color w:val="auto"/>
                  <w:sz w:val="18"/>
                  <w:szCs w:val="16"/>
                </w:rPr>
                <w:id w:val="2045325855"/>
                <w15:color w:val="00CCFF"/>
                <w15:appearance w15:val="hidden"/>
                <w14:checkbox>
                  <w14:checked w14:val="0"/>
                  <w14:checkedState w14:val="221A" w14:font="Arial"/>
                  <w14:uncheckedState w14:val="2610" w14:font="MS Gothic"/>
                </w14:checkbox>
              </w:sdtPr>
              <w:sdtEndPr/>
              <w:sdtContent>
                <w:r w:rsidR="00AF73FB">
                  <w:rPr>
                    <w:rFonts w:ascii="MS Gothic" w:eastAsia="MS Gothic" w:hAnsi="MS Gothic" w:hint="eastAsia"/>
                    <w:b/>
                    <w:color w:val="auto"/>
                    <w:sz w:val="18"/>
                    <w:szCs w:val="16"/>
                  </w:rPr>
                  <w:t>☐</w:t>
                </w:r>
              </w:sdtContent>
            </w:sdt>
          </w:p>
        </w:tc>
        <w:tc>
          <w:tcPr>
            <w:tcW w:w="3588" w:type="dxa"/>
            <w:tcBorders>
              <w:top w:val="dotted" w:sz="4" w:space="0" w:color="auto"/>
              <w:bottom w:val="dotted" w:sz="4" w:space="0" w:color="auto"/>
            </w:tcBorders>
            <w:vAlign w:val="center"/>
          </w:tcPr>
          <w:p w:rsidR="00AF73FB" w:rsidRPr="009F02CA" w:rsidRDefault="00AF73FB" w:rsidP="00C64B13">
            <w:pPr>
              <w:pStyle w:val="Balk1"/>
              <w:spacing w:after="0"/>
              <w:outlineLvl w:val="0"/>
              <w:rPr>
                <w:rStyle w:val="YerTutucuMetni"/>
                <w:sz w:val="18"/>
                <w:szCs w:val="16"/>
              </w:rPr>
            </w:pPr>
            <w:r>
              <w:rPr>
                <w:rStyle w:val="YerTutucuMetni"/>
                <w:sz w:val="18"/>
                <w:szCs w:val="16"/>
              </w:rPr>
              <w:t xml:space="preserve">Dış </w:t>
            </w:r>
            <w:r w:rsidR="000069ED">
              <w:rPr>
                <w:rStyle w:val="YerTutucuMetni"/>
                <w:sz w:val="18"/>
                <w:szCs w:val="16"/>
              </w:rPr>
              <w:t xml:space="preserve">Fon </w:t>
            </w:r>
            <w:r>
              <w:rPr>
                <w:rStyle w:val="YerTutucuMetni"/>
                <w:sz w:val="18"/>
                <w:szCs w:val="16"/>
              </w:rPr>
              <w:t xml:space="preserve">Destekli </w:t>
            </w:r>
            <w:r w:rsidR="000069ED">
              <w:rPr>
                <w:rStyle w:val="YerTutucuMetni"/>
                <w:sz w:val="18"/>
                <w:szCs w:val="16"/>
              </w:rPr>
              <w:t>Proje</w:t>
            </w:r>
            <w:r>
              <w:rPr>
                <w:rStyle w:val="YerTutucuMetni"/>
                <w:sz w:val="18"/>
                <w:szCs w:val="16"/>
              </w:rPr>
              <w:t xml:space="preserve"> </w:t>
            </w:r>
            <w:r w:rsidR="000069ED">
              <w:rPr>
                <w:rStyle w:val="YerTutucuMetni"/>
                <w:sz w:val="18"/>
                <w:szCs w:val="16"/>
              </w:rPr>
              <w:t xml:space="preserve">(AP - </w:t>
            </w:r>
            <w:r>
              <w:rPr>
                <w:rStyle w:val="YerTutucuMetni"/>
                <w:sz w:val="18"/>
                <w:szCs w:val="16"/>
              </w:rPr>
              <w:t>D</w:t>
            </w:r>
            <w:r w:rsidR="000069ED">
              <w:rPr>
                <w:rStyle w:val="YerTutucuMetni"/>
                <w:sz w:val="18"/>
                <w:szCs w:val="16"/>
              </w:rPr>
              <w:t>F</w:t>
            </w:r>
            <w:r>
              <w:rPr>
                <w:rStyle w:val="YerTutucuMetni"/>
                <w:sz w:val="18"/>
                <w:szCs w:val="16"/>
              </w:rPr>
              <w:t>DP</w:t>
            </w:r>
            <w:r w:rsidR="000069ED">
              <w:rPr>
                <w:rStyle w:val="YerTutucuMetni"/>
                <w:sz w:val="18"/>
                <w:szCs w:val="16"/>
              </w:rPr>
              <w:t>)</w:t>
            </w:r>
            <w:r w:rsidR="008B7424">
              <w:rPr>
                <w:rStyle w:val="YerTutucuMetni"/>
                <w:sz w:val="18"/>
                <w:szCs w:val="16"/>
              </w:rPr>
              <w:t>*</w:t>
            </w:r>
          </w:p>
          <w:p w:rsidR="00AF73FB" w:rsidRPr="009F02CA" w:rsidRDefault="00C07884" w:rsidP="00C64B13">
            <w:pPr>
              <w:pStyle w:val="Balk1"/>
              <w:spacing w:after="0"/>
              <w:outlineLvl w:val="0"/>
              <w:rPr>
                <w:b/>
                <w:color w:val="auto"/>
                <w:sz w:val="18"/>
                <w:szCs w:val="16"/>
              </w:rPr>
            </w:pPr>
            <w:sdt>
              <w:sdtPr>
                <w:rPr>
                  <w:b/>
                  <w:color w:val="auto"/>
                  <w:sz w:val="18"/>
                  <w:szCs w:val="16"/>
                </w:rPr>
                <w:id w:val="747854183"/>
                <w15:color w:val="00CCFF"/>
                <w15:appearance w15:val="hidden"/>
                <w14:checkbox>
                  <w14:checked w14:val="0"/>
                  <w14:checkedState w14:val="221A" w14:font="Arial"/>
                  <w14:uncheckedState w14:val="2610" w14:font="MS Gothic"/>
                </w14:checkbox>
              </w:sdtPr>
              <w:sdtEndPr/>
              <w:sdtContent>
                <w:r w:rsidR="00AF73FB" w:rsidRPr="009F02CA">
                  <w:rPr>
                    <w:rFonts w:ascii="MS Gothic" w:eastAsia="MS Gothic" w:hAnsi="MS Gothic" w:hint="eastAsia"/>
                    <w:b/>
                    <w:color w:val="auto"/>
                    <w:sz w:val="18"/>
                    <w:szCs w:val="16"/>
                  </w:rPr>
                  <w:t>☐</w:t>
                </w:r>
              </w:sdtContent>
            </w:sdt>
          </w:p>
        </w:tc>
      </w:tr>
      <w:tr w:rsidR="00AA5AED" w:rsidRPr="009F02CA" w:rsidTr="00946B4C">
        <w:trPr>
          <w:trHeight w:hRule="exact" w:val="680"/>
        </w:trPr>
        <w:sdt>
          <w:sdtPr>
            <w:rPr>
              <w:b/>
              <w:color w:val="auto"/>
              <w:sz w:val="18"/>
              <w:szCs w:val="16"/>
            </w:rPr>
            <w:alias w:val="Lisansüstü Tez Projesi"/>
            <w:tag w:val="Lisansüstü Tez Projesi"/>
            <w:id w:val="-1159380040"/>
            <w:lock w:val="sdtContentLocked"/>
            <w:placeholder>
              <w:docPart w:val="98D32B33F7B5453CBA0A642851CEB228"/>
            </w:placeholder>
            <w:showingPlcHdr/>
            <w15:appearance w15:val="hidden"/>
          </w:sdtPr>
          <w:sdtEndPr/>
          <w:sdtContent>
            <w:tc>
              <w:tcPr>
                <w:tcW w:w="3587" w:type="dxa"/>
                <w:tcBorders>
                  <w:top w:val="dotted" w:sz="4" w:space="0" w:color="auto"/>
                  <w:bottom w:val="dotted" w:sz="4" w:space="0" w:color="auto"/>
                  <w:right w:val="dotted" w:sz="4" w:space="0" w:color="auto"/>
                </w:tcBorders>
                <w:vAlign w:val="center"/>
              </w:tcPr>
              <w:p w:rsidR="00AA5AED" w:rsidRPr="009F02CA" w:rsidRDefault="00AA5AED" w:rsidP="00C64B13">
                <w:pPr>
                  <w:pStyle w:val="Balk1"/>
                  <w:spacing w:after="0"/>
                  <w:jc w:val="left"/>
                  <w:outlineLvl w:val="0"/>
                  <w:rPr>
                    <w:b/>
                    <w:color w:val="auto"/>
                    <w:sz w:val="18"/>
                    <w:szCs w:val="16"/>
                  </w:rPr>
                </w:pPr>
                <w:r w:rsidRPr="009F02CA">
                  <w:rPr>
                    <w:rStyle w:val="YerTutucuMetni"/>
                    <w:sz w:val="18"/>
                    <w:szCs w:val="16"/>
                  </w:rPr>
                  <w:t>Lisansüstü Tez Projesi</w:t>
                </w:r>
                <w:r w:rsidR="00AF73FB">
                  <w:rPr>
                    <w:rStyle w:val="YerTutucuMetni"/>
                    <w:sz w:val="18"/>
                    <w:szCs w:val="16"/>
                  </w:rPr>
                  <w:t xml:space="preserve"> </w:t>
                </w:r>
                <w:r w:rsidR="000069ED">
                  <w:rPr>
                    <w:rStyle w:val="YerTutucuMetni"/>
                    <w:sz w:val="18"/>
                    <w:szCs w:val="16"/>
                  </w:rPr>
                  <w:t>(</w:t>
                </w:r>
                <w:r w:rsidR="00AF73FB">
                  <w:rPr>
                    <w:rStyle w:val="YerTutucuMetni"/>
                    <w:sz w:val="18"/>
                    <w:szCs w:val="16"/>
                  </w:rPr>
                  <w:t>LTP</w:t>
                </w:r>
                <w:r w:rsidR="000069ED">
                  <w:rPr>
                    <w:rStyle w:val="YerTutucuMetni"/>
                    <w:sz w:val="18"/>
                    <w:szCs w:val="16"/>
                  </w:rPr>
                  <w:t>)</w:t>
                </w:r>
              </w:p>
            </w:tc>
          </w:sdtContent>
        </w:sdt>
        <w:tc>
          <w:tcPr>
            <w:tcW w:w="3588" w:type="dxa"/>
            <w:tcBorders>
              <w:top w:val="dotted" w:sz="4" w:space="0" w:color="auto"/>
              <w:left w:val="dotted" w:sz="4" w:space="0" w:color="auto"/>
              <w:bottom w:val="dotted" w:sz="4" w:space="0" w:color="auto"/>
            </w:tcBorders>
            <w:vAlign w:val="center"/>
          </w:tcPr>
          <w:p w:rsidR="00150645" w:rsidRPr="009F02CA" w:rsidRDefault="00AA5AED" w:rsidP="00C64B13">
            <w:pPr>
              <w:pStyle w:val="Balk1"/>
              <w:spacing w:after="0"/>
              <w:outlineLvl w:val="0"/>
              <w:rPr>
                <w:rStyle w:val="YerTutucuMetni"/>
                <w:sz w:val="18"/>
                <w:szCs w:val="16"/>
              </w:rPr>
            </w:pPr>
            <w:r w:rsidRPr="009F02CA">
              <w:rPr>
                <w:rStyle w:val="YerTutucuMetni"/>
                <w:sz w:val="18"/>
                <w:szCs w:val="16"/>
              </w:rPr>
              <w:t>Y</w:t>
            </w:r>
            <w:r w:rsidR="00150645" w:rsidRPr="009F02CA">
              <w:rPr>
                <w:rStyle w:val="YerTutucuMetni"/>
                <w:sz w:val="18"/>
                <w:szCs w:val="16"/>
              </w:rPr>
              <w:t>üksek Lisans</w:t>
            </w:r>
            <w:r w:rsidR="00AF73FB">
              <w:rPr>
                <w:rStyle w:val="YerTutucuMetni"/>
                <w:sz w:val="18"/>
                <w:szCs w:val="16"/>
              </w:rPr>
              <w:t xml:space="preserve"> </w:t>
            </w:r>
            <w:r w:rsidR="000069ED">
              <w:rPr>
                <w:rStyle w:val="YerTutucuMetni"/>
                <w:sz w:val="18"/>
                <w:szCs w:val="16"/>
              </w:rPr>
              <w:t>(</w:t>
            </w:r>
            <w:r w:rsidR="00AF73FB">
              <w:rPr>
                <w:rStyle w:val="YerTutucuMetni"/>
                <w:sz w:val="18"/>
                <w:szCs w:val="16"/>
              </w:rPr>
              <w:t>YLTP</w:t>
            </w:r>
            <w:r w:rsidR="000069ED">
              <w:rPr>
                <w:rStyle w:val="YerTutucuMetni"/>
                <w:sz w:val="18"/>
                <w:szCs w:val="16"/>
              </w:rPr>
              <w:t>)</w:t>
            </w:r>
          </w:p>
          <w:p w:rsidR="00AA5AED" w:rsidRPr="009F02CA" w:rsidRDefault="00C07884" w:rsidP="00C64B13">
            <w:pPr>
              <w:pStyle w:val="Balk1"/>
              <w:spacing w:after="0"/>
              <w:outlineLvl w:val="0"/>
              <w:rPr>
                <w:b/>
                <w:color w:val="auto"/>
                <w:sz w:val="18"/>
                <w:szCs w:val="16"/>
              </w:rPr>
            </w:pPr>
            <w:sdt>
              <w:sdtPr>
                <w:rPr>
                  <w:b/>
                  <w:color w:val="auto"/>
                  <w:sz w:val="18"/>
                  <w:szCs w:val="16"/>
                </w:rPr>
                <w:id w:val="-371460652"/>
                <w15:color w:val="00CCFF"/>
                <w15:appearance w15:val="hidden"/>
                <w14:checkbox>
                  <w14:checked w14:val="0"/>
                  <w14:checkedState w14:val="221A" w14:font="Arial"/>
                  <w14:uncheckedState w14:val="2610" w14:font="MS Gothic"/>
                </w14:checkbox>
              </w:sdtPr>
              <w:sdtEndPr/>
              <w:sdtContent>
                <w:r w:rsidR="00B21660">
                  <w:rPr>
                    <w:rFonts w:ascii="MS Gothic" w:eastAsia="MS Gothic" w:hAnsi="MS Gothic" w:hint="eastAsia"/>
                    <w:b/>
                    <w:color w:val="auto"/>
                    <w:sz w:val="18"/>
                    <w:szCs w:val="16"/>
                  </w:rPr>
                  <w:t>☐</w:t>
                </w:r>
              </w:sdtContent>
            </w:sdt>
          </w:p>
        </w:tc>
        <w:tc>
          <w:tcPr>
            <w:tcW w:w="3588" w:type="dxa"/>
            <w:tcBorders>
              <w:top w:val="dotted" w:sz="4" w:space="0" w:color="auto"/>
              <w:bottom w:val="dotted" w:sz="4" w:space="0" w:color="auto"/>
            </w:tcBorders>
            <w:vAlign w:val="center"/>
          </w:tcPr>
          <w:p w:rsidR="00150645" w:rsidRPr="009F02CA" w:rsidRDefault="00AA5AED" w:rsidP="00C64B13">
            <w:pPr>
              <w:pStyle w:val="Balk1"/>
              <w:spacing w:after="0"/>
              <w:outlineLvl w:val="0"/>
              <w:rPr>
                <w:rStyle w:val="YerTutucuMetni"/>
                <w:sz w:val="18"/>
                <w:szCs w:val="16"/>
              </w:rPr>
            </w:pPr>
            <w:r w:rsidRPr="009F02CA">
              <w:rPr>
                <w:rStyle w:val="YerTutucuMetni"/>
                <w:sz w:val="18"/>
                <w:szCs w:val="16"/>
              </w:rPr>
              <w:t>Doktora</w:t>
            </w:r>
            <w:r w:rsidR="00AF73FB">
              <w:rPr>
                <w:rStyle w:val="YerTutucuMetni"/>
                <w:sz w:val="18"/>
                <w:szCs w:val="16"/>
              </w:rPr>
              <w:t xml:space="preserve"> </w:t>
            </w:r>
            <w:r w:rsidR="000069ED">
              <w:rPr>
                <w:rStyle w:val="YerTutucuMetni"/>
                <w:sz w:val="18"/>
                <w:szCs w:val="16"/>
              </w:rPr>
              <w:t>(</w:t>
            </w:r>
            <w:r w:rsidR="00AF73FB">
              <w:rPr>
                <w:rStyle w:val="YerTutucuMetni"/>
                <w:sz w:val="18"/>
                <w:szCs w:val="16"/>
              </w:rPr>
              <w:t>DTP</w:t>
            </w:r>
            <w:r w:rsidR="000069ED">
              <w:rPr>
                <w:rStyle w:val="YerTutucuMetni"/>
                <w:sz w:val="18"/>
                <w:szCs w:val="16"/>
              </w:rPr>
              <w:t>)</w:t>
            </w:r>
          </w:p>
          <w:p w:rsidR="00AA5AED" w:rsidRPr="009F02CA" w:rsidRDefault="00C07884" w:rsidP="00C64B13">
            <w:pPr>
              <w:pStyle w:val="Balk1"/>
              <w:spacing w:after="0"/>
              <w:outlineLvl w:val="0"/>
              <w:rPr>
                <w:b/>
                <w:color w:val="auto"/>
                <w:sz w:val="18"/>
                <w:szCs w:val="16"/>
              </w:rPr>
            </w:pPr>
            <w:sdt>
              <w:sdtPr>
                <w:rPr>
                  <w:b/>
                  <w:color w:val="auto"/>
                  <w:sz w:val="18"/>
                  <w:szCs w:val="16"/>
                </w:rPr>
                <w:id w:val="1074942194"/>
                <w15:color w:val="00CCFF"/>
                <w15:appearance w15:val="hidden"/>
                <w14:checkbox>
                  <w14:checked w14:val="0"/>
                  <w14:checkedState w14:val="221A" w14:font="Arial"/>
                  <w14:uncheckedState w14:val="2610" w14:font="MS Gothic"/>
                </w14:checkbox>
              </w:sdtPr>
              <w:sdtEndPr/>
              <w:sdtContent>
                <w:r w:rsidR="00D76CD2" w:rsidRPr="009F02CA">
                  <w:rPr>
                    <w:rFonts w:ascii="MS Gothic" w:eastAsia="MS Gothic" w:hAnsi="MS Gothic" w:hint="eastAsia"/>
                    <w:b/>
                    <w:color w:val="auto"/>
                    <w:sz w:val="18"/>
                    <w:szCs w:val="16"/>
                  </w:rPr>
                  <w:t>☐</w:t>
                </w:r>
              </w:sdtContent>
            </w:sdt>
          </w:p>
        </w:tc>
      </w:tr>
      <w:tr w:rsidR="00AA5AED" w:rsidRPr="009F02CA" w:rsidTr="00A929F6">
        <w:trPr>
          <w:trHeight w:hRule="exact" w:val="680"/>
        </w:trPr>
        <w:tc>
          <w:tcPr>
            <w:tcW w:w="3587" w:type="dxa"/>
            <w:tcBorders>
              <w:top w:val="dotted" w:sz="4" w:space="0" w:color="auto"/>
              <w:bottom w:val="dotted" w:sz="4" w:space="0" w:color="auto"/>
              <w:right w:val="dotted" w:sz="4" w:space="0" w:color="auto"/>
            </w:tcBorders>
            <w:vAlign w:val="center"/>
          </w:tcPr>
          <w:sdt>
            <w:sdtPr>
              <w:rPr>
                <w:b/>
                <w:color w:val="auto"/>
                <w:sz w:val="18"/>
                <w:szCs w:val="16"/>
              </w:rPr>
              <w:alias w:val="Teşvik Projesi"/>
              <w:tag w:val="Teşvik Projesi"/>
              <w:id w:val="1386757234"/>
              <w:lock w:val="sdtContentLocked"/>
              <w:placeholder>
                <w:docPart w:val="0A3E8A5E06164A20B9BCC3F930E8F407"/>
              </w:placeholder>
              <w:showingPlcHdr/>
              <w15:appearance w15:val="hidden"/>
            </w:sdtPr>
            <w:sdtEndPr/>
            <w:sdtContent>
              <w:p w:rsidR="00AA5AED" w:rsidRPr="009F02CA" w:rsidRDefault="00AA5AED" w:rsidP="00C64B13">
                <w:pPr>
                  <w:pStyle w:val="Balk1"/>
                  <w:spacing w:after="0"/>
                  <w:jc w:val="both"/>
                  <w:outlineLvl w:val="0"/>
                  <w:rPr>
                    <w:rFonts w:asciiTheme="minorHAnsi" w:eastAsiaTheme="minorEastAsia" w:hAnsiTheme="minorHAnsi" w:cstheme="minorBidi"/>
                    <w:b/>
                    <w:color w:val="auto"/>
                    <w:sz w:val="18"/>
                    <w:szCs w:val="16"/>
                  </w:rPr>
                </w:pPr>
                <w:r w:rsidRPr="009F02CA">
                  <w:rPr>
                    <w:rStyle w:val="YerTutucuMetni"/>
                    <w:sz w:val="18"/>
                    <w:szCs w:val="16"/>
                  </w:rPr>
                  <w:t>Teşvik Projesi</w:t>
                </w:r>
                <w:r w:rsidR="00AF73FB">
                  <w:rPr>
                    <w:rStyle w:val="YerTutucuMetni"/>
                    <w:sz w:val="18"/>
                    <w:szCs w:val="16"/>
                  </w:rPr>
                  <w:t xml:space="preserve"> </w:t>
                </w:r>
                <w:r w:rsidR="000069ED">
                  <w:rPr>
                    <w:rStyle w:val="YerTutucuMetni"/>
                    <w:sz w:val="18"/>
                    <w:szCs w:val="16"/>
                  </w:rPr>
                  <w:t>(</w:t>
                </w:r>
                <w:r w:rsidR="00AF73FB">
                  <w:rPr>
                    <w:rStyle w:val="YerTutucuMetni"/>
                    <w:sz w:val="18"/>
                    <w:szCs w:val="16"/>
                  </w:rPr>
                  <w:t>TP</w:t>
                </w:r>
                <w:r w:rsidR="000069ED">
                  <w:rPr>
                    <w:rStyle w:val="YerTutucuMetni"/>
                    <w:sz w:val="18"/>
                    <w:szCs w:val="16"/>
                  </w:rPr>
                  <w:t>)</w:t>
                </w:r>
              </w:p>
            </w:sdtContent>
          </w:sdt>
        </w:tc>
        <w:tc>
          <w:tcPr>
            <w:tcW w:w="3588" w:type="dxa"/>
            <w:tcBorders>
              <w:top w:val="dotted" w:sz="4" w:space="0" w:color="auto"/>
              <w:left w:val="dotted" w:sz="4" w:space="0" w:color="auto"/>
              <w:bottom w:val="dotted" w:sz="4" w:space="0" w:color="auto"/>
            </w:tcBorders>
            <w:vAlign w:val="center"/>
          </w:tcPr>
          <w:p w:rsidR="00150645" w:rsidRPr="009F02CA" w:rsidRDefault="00150645" w:rsidP="00C64B13">
            <w:pPr>
              <w:pStyle w:val="Balk1"/>
              <w:spacing w:after="0"/>
              <w:outlineLvl w:val="0"/>
              <w:rPr>
                <w:rStyle w:val="YerTutucuMetni"/>
                <w:sz w:val="18"/>
                <w:szCs w:val="16"/>
              </w:rPr>
            </w:pPr>
            <w:r w:rsidRPr="009F02CA">
              <w:rPr>
                <w:rStyle w:val="YerTutucuMetni"/>
                <w:sz w:val="18"/>
                <w:szCs w:val="16"/>
              </w:rPr>
              <w:t xml:space="preserve">Makale, Proje, </w:t>
            </w:r>
            <w:r w:rsidR="00AA5AED" w:rsidRPr="009F02CA">
              <w:rPr>
                <w:rStyle w:val="YerTutucuMetni"/>
                <w:sz w:val="18"/>
                <w:szCs w:val="16"/>
              </w:rPr>
              <w:t>Patent</w:t>
            </w:r>
            <w:r w:rsidRPr="009F02CA">
              <w:rPr>
                <w:rStyle w:val="YerTutucuMetni"/>
                <w:sz w:val="18"/>
                <w:szCs w:val="16"/>
              </w:rPr>
              <w:t xml:space="preserve"> *</w:t>
            </w:r>
            <w:r w:rsidR="00AF73FB">
              <w:rPr>
                <w:rStyle w:val="YerTutucuMetni"/>
                <w:sz w:val="18"/>
                <w:szCs w:val="16"/>
              </w:rPr>
              <w:t>*</w:t>
            </w:r>
          </w:p>
          <w:p w:rsidR="00AA5AED" w:rsidRPr="009F02CA" w:rsidRDefault="00C07884" w:rsidP="00C64B13">
            <w:pPr>
              <w:pStyle w:val="Balk1"/>
              <w:spacing w:after="0"/>
              <w:outlineLvl w:val="0"/>
              <w:rPr>
                <w:b/>
                <w:color w:val="auto"/>
                <w:sz w:val="18"/>
                <w:szCs w:val="16"/>
              </w:rPr>
            </w:pPr>
            <w:sdt>
              <w:sdtPr>
                <w:rPr>
                  <w:b/>
                  <w:color w:val="auto"/>
                  <w:sz w:val="18"/>
                  <w:szCs w:val="16"/>
                </w:rPr>
                <w:id w:val="-1658683502"/>
                <w15:color w:val="00CCFF"/>
                <w15:appearance w15:val="hidden"/>
                <w14:checkbox>
                  <w14:checked w14:val="0"/>
                  <w14:checkedState w14:val="221A" w14:font="Arial"/>
                  <w14:uncheckedState w14:val="2610" w14:font="MS Gothic"/>
                </w14:checkbox>
              </w:sdtPr>
              <w:sdtEndPr/>
              <w:sdtContent>
                <w:r w:rsidR="00D76CD2" w:rsidRPr="009F02CA">
                  <w:rPr>
                    <w:rFonts w:ascii="MS Gothic" w:eastAsia="MS Gothic" w:hAnsi="MS Gothic" w:hint="eastAsia"/>
                    <w:b/>
                    <w:color w:val="auto"/>
                    <w:sz w:val="18"/>
                    <w:szCs w:val="16"/>
                  </w:rPr>
                  <w:t>☐</w:t>
                </w:r>
              </w:sdtContent>
            </w:sdt>
          </w:p>
        </w:tc>
        <w:tc>
          <w:tcPr>
            <w:tcW w:w="3588" w:type="dxa"/>
            <w:tcBorders>
              <w:top w:val="dotted" w:sz="4" w:space="0" w:color="auto"/>
              <w:bottom w:val="dotted" w:sz="4" w:space="0" w:color="auto"/>
            </w:tcBorders>
            <w:vAlign w:val="center"/>
          </w:tcPr>
          <w:p w:rsidR="00150645" w:rsidRPr="009F02CA" w:rsidRDefault="00AA5AED" w:rsidP="00C64B13">
            <w:pPr>
              <w:pStyle w:val="Balk1"/>
              <w:spacing w:after="0"/>
              <w:outlineLvl w:val="0"/>
              <w:rPr>
                <w:rStyle w:val="YerTutucuMetni"/>
                <w:sz w:val="18"/>
                <w:szCs w:val="16"/>
              </w:rPr>
            </w:pPr>
            <w:r w:rsidRPr="009F02CA">
              <w:rPr>
                <w:rStyle w:val="YerTutucuMetni"/>
                <w:sz w:val="18"/>
                <w:szCs w:val="16"/>
              </w:rPr>
              <w:t>Ödül</w:t>
            </w:r>
            <w:r w:rsidR="00F22DBE" w:rsidRPr="009F02CA">
              <w:rPr>
                <w:rStyle w:val="YerTutucuMetni"/>
                <w:sz w:val="18"/>
                <w:szCs w:val="16"/>
              </w:rPr>
              <w:t xml:space="preserve"> </w:t>
            </w:r>
            <w:r w:rsidR="00150645" w:rsidRPr="009F02CA">
              <w:rPr>
                <w:rStyle w:val="YerTutucuMetni"/>
                <w:sz w:val="18"/>
                <w:szCs w:val="16"/>
              </w:rPr>
              <w:t>**</w:t>
            </w:r>
            <w:r w:rsidR="00AF73FB">
              <w:rPr>
                <w:rStyle w:val="YerTutucuMetni"/>
                <w:sz w:val="18"/>
                <w:szCs w:val="16"/>
              </w:rPr>
              <w:t>*</w:t>
            </w:r>
          </w:p>
          <w:p w:rsidR="00AA5AED" w:rsidRPr="009F02CA" w:rsidRDefault="00C07884" w:rsidP="00C64B13">
            <w:pPr>
              <w:pStyle w:val="Balk1"/>
              <w:spacing w:after="0"/>
              <w:outlineLvl w:val="0"/>
              <w:rPr>
                <w:b/>
                <w:color w:val="auto"/>
                <w:sz w:val="18"/>
                <w:szCs w:val="16"/>
              </w:rPr>
            </w:pPr>
            <w:sdt>
              <w:sdtPr>
                <w:rPr>
                  <w:b/>
                  <w:color w:val="auto"/>
                  <w:sz w:val="18"/>
                  <w:szCs w:val="16"/>
                </w:rPr>
                <w:id w:val="1715312887"/>
                <w15:color w:val="00CCFF"/>
                <w15:appearance w15:val="hidden"/>
                <w14:checkbox>
                  <w14:checked w14:val="0"/>
                  <w14:checkedState w14:val="221A" w14:font="Arial"/>
                  <w14:uncheckedState w14:val="2610" w14:font="MS Gothic"/>
                </w14:checkbox>
              </w:sdtPr>
              <w:sdtEndPr/>
              <w:sdtContent>
                <w:r w:rsidR="00F812D9" w:rsidRPr="009F02CA">
                  <w:rPr>
                    <w:rFonts w:ascii="MS Gothic" w:eastAsia="MS Gothic" w:hAnsi="MS Gothic" w:hint="eastAsia"/>
                    <w:b/>
                    <w:color w:val="auto"/>
                    <w:sz w:val="18"/>
                    <w:szCs w:val="16"/>
                  </w:rPr>
                  <w:t>☐</w:t>
                </w:r>
              </w:sdtContent>
            </w:sdt>
          </w:p>
        </w:tc>
      </w:tr>
      <w:tr w:rsidR="00B04F18" w:rsidRPr="009F02CA" w:rsidTr="003B1114">
        <w:trPr>
          <w:trHeight w:hRule="exact" w:val="680"/>
        </w:trPr>
        <w:tc>
          <w:tcPr>
            <w:tcW w:w="3587" w:type="dxa"/>
            <w:tcBorders>
              <w:top w:val="dotted" w:sz="4" w:space="0" w:color="auto"/>
              <w:bottom w:val="dotted" w:sz="4" w:space="0" w:color="auto"/>
              <w:right w:val="dotted" w:sz="4" w:space="0" w:color="auto"/>
            </w:tcBorders>
            <w:vAlign w:val="center"/>
          </w:tcPr>
          <w:sdt>
            <w:sdtPr>
              <w:rPr>
                <w:b/>
                <w:color w:val="auto"/>
                <w:sz w:val="18"/>
                <w:szCs w:val="16"/>
              </w:rPr>
              <w:alias w:val="Altyapı Projesi"/>
              <w:tag w:val="Altyapı Projesi"/>
              <w:id w:val="-42686154"/>
              <w:lock w:val="sdtContentLocked"/>
              <w:placeholder>
                <w:docPart w:val="492C99FF159C45738D0D50DDC381B85C"/>
              </w:placeholder>
              <w:showingPlcHdr/>
              <w15:appearance w15:val="hidden"/>
            </w:sdtPr>
            <w:sdtEndPr/>
            <w:sdtContent>
              <w:p w:rsidR="00B04F18" w:rsidRPr="009F02CA" w:rsidRDefault="00B04F18" w:rsidP="00C64B13">
                <w:pPr>
                  <w:pStyle w:val="Balk1"/>
                  <w:spacing w:after="0"/>
                  <w:jc w:val="left"/>
                  <w:outlineLvl w:val="0"/>
                  <w:rPr>
                    <w:rFonts w:asciiTheme="minorHAnsi" w:eastAsiaTheme="minorEastAsia" w:hAnsiTheme="minorHAnsi" w:cstheme="minorBidi"/>
                    <w:b/>
                    <w:color w:val="auto"/>
                    <w:sz w:val="18"/>
                    <w:szCs w:val="16"/>
                  </w:rPr>
                </w:pPr>
                <w:r w:rsidRPr="009F02CA">
                  <w:rPr>
                    <w:rStyle w:val="YerTutucuMetni"/>
                    <w:sz w:val="18"/>
                    <w:szCs w:val="16"/>
                  </w:rPr>
                  <w:t>Altyapı Projesi</w:t>
                </w:r>
                <w:r w:rsidR="00AF73FB">
                  <w:rPr>
                    <w:rStyle w:val="YerTutucuMetni"/>
                    <w:sz w:val="18"/>
                    <w:szCs w:val="16"/>
                  </w:rPr>
                  <w:t xml:space="preserve"> </w:t>
                </w:r>
                <w:r w:rsidR="000069ED">
                  <w:rPr>
                    <w:rStyle w:val="YerTutucuMetni"/>
                    <w:sz w:val="18"/>
                    <w:szCs w:val="16"/>
                  </w:rPr>
                  <w:t>(</w:t>
                </w:r>
                <w:r w:rsidR="00AF73FB">
                  <w:rPr>
                    <w:rStyle w:val="YerTutucuMetni"/>
                    <w:sz w:val="18"/>
                    <w:szCs w:val="16"/>
                  </w:rPr>
                  <w:t>AYP</w:t>
                </w:r>
                <w:r w:rsidR="000069ED">
                  <w:rPr>
                    <w:rStyle w:val="YerTutucuMetni"/>
                    <w:sz w:val="18"/>
                    <w:szCs w:val="16"/>
                  </w:rPr>
                  <w:t>)</w:t>
                </w:r>
              </w:p>
            </w:sdtContent>
          </w:sdt>
        </w:tc>
        <w:sdt>
          <w:sdtPr>
            <w:rPr>
              <w:b/>
              <w:color w:val="auto"/>
              <w:sz w:val="18"/>
              <w:szCs w:val="16"/>
            </w:rPr>
            <w:id w:val="-346328216"/>
            <w15:color w:val="00CCFF"/>
            <w15:appearance w15:val="hidden"/>
            <w14:checkbox>
              <w14:checked w14:val="0"/>
              <w14:checkedState w14:val="221A" w14:font="Arial"/>
              <w14:uncheckedState w14:val="2610" w14:font="MS Gothic"/>
            </w14:checkbox>
          </w:sdtPr>
          <w:sdtEndPr/>
          <w:sdtContent>
            <w:tc>
              <w:tcPr>
                <w:tcW w:w="7176" w:type="dxa"/>
                <w:gridSpan w:val="2"/>
                <w:tcBorders>
                  <w:top w:val="dotted" w:sz="4" w:space="0" w:color="auto"/>
                  <w:left w:val="dotted" w:sz="4" w:space="0" w:color="auto"/>
                  <w:bottom w:val="dotted" w:sz="4" w:space="0" w:color="auto"/>
                </w:tcBorders>
                <w:vAlign w:val="center"/>
              </w:tcPr>
              <w:p w:rsidR="00B04F18" w:rsidRPr="009F02CA" w:rsidRDefault="00B04F18" w:rsidP="00C64B13">
                <w:pPr>
                  <w:pStyle w:val="Balk1"/>
                  <w:spacing w:after="0"/>
                  <w:outlineLvl w:val="0"/>
                  <w:rPr>
                    <w:b/>
                    <w:color w:val="auto"/>
                    <w:sz w:val="18"/>
                    <w:szCs w:val="16"/>
                  </w:rPr>
                </w:pPr>
                <w:r w:rsidRPr="009F02CA">
                  <w:rPr>
                    <w:rFonts w:ascii="MS Gothic" w:eastAsia="MS Gothic" w:hAnsi="MS Gothic" w:hint="eastAsia"/>
                    <w:b/>
                    <w:color w:val="auto"/>
                    <w:sz w:val="18"/>
                    <w:szCs w:val="16"/>
                  </w:rPr>
                  <w:t>☐</w:t>
                </w:r>
              </w:p>
            </w:tc>
          </w:sdtContent>
        </w:sdt>
      </w:tr>
    </w:tbl>
    <w:sdt>
      <w:sdtPr>
        <w:rPr>
          <w:rStyle w:val="YerTutucuMetni"/>
          <w:sz w:val="18"/>
        </w:rPr>
        <w:id w:val="104849227"/>
        <w:lock w:val="sdtContentLocked"/>
        <w:placeholder>
          <w:docPart w:val="8739F326C7194486A15174B30934AC0B"/>
        </w:placeholder>
        <w:showingPlcHdr/>
        <w15:appearance w15:val="hidden"/>
      </w:sdtPr>
      <w:sdtEndPr>
        <w:rPr>
          <w:rStyle w:val="YerTutucuMetni"/>
        </w:rPr>
      </w:sdtEndPr>
      <w:sdtContent>
        <w:p w:rsidR="0004133A" w:rsidRDefault="0004133A" w:rsidP="00862D74">
          <w:pPr>
            <w:pStyle w:val="Balk1"/>
            <w:spacing w:before="0" w:after="0" w:line="360" w:lineRule="auto"/>
            <w:jc w:val="both"/>
            <w:rPr>
              <w:rStyle w:val="YerTutucuMetni"/>
              <w:sz w:val="18"/>
            </w:rPr>
          </w:pPr>
        </w:p>
        <w:p w:rsidR="00AF73FB" w:rsidRDefault="00AF73FB" w:rsidP="00862D74">
          <w:pPr>
            <w:pStyle w:val="Balk1"/>
            <w:spacing w:before="0" w:after="0" w:line="360" w:lineRule="auto"/>
            <w:jc w:val="both"/>
            <w:rPr>
              <w:rStyle w:val="YerTutucuMetni"/>
              <w:sz w:val="18"/>
            </w:rPr>
          </w:pPr>
          <w:r>
            <w:rPr>
              <w:rStyle w:val="YerTutucuMetni"/>
              <w:sz w:val="18"/>
            </w:rPr>
            <w:t xml:space="preserve">*  </w:t>
          </w:r>
          <w:r w:rsidR="005D34B3">
            <w:rPr>
              <w:rStyle w:val="YerTutucuMetni"/>
              <w:sz w:val="16"/>
            </w:rPr>
            <w:t xml:space="preserve">MSKÜ BAP Yönergesinin 9. </w:t>
          </w:r>
          <w:r w:rsidR="005D34B3" w:rsidRPr="00862D74">
            <w:rPr>
              <w:rStyle w:val="YerTutucuMetni"/>
              <w:sz w:val="16"/>
            </w:rPr>
            <w:t xml:space="preserve">maddesi </w:t>
          </w:r>
          <w:r w:rsidR="005D34B3">
            <w:rPr>
              <w:rStyle w:val="YerTutucuMetni"/>
              <w:sz w:val="16"/>
            </w:rPr>
            <w:t xml:space="preserve">1. fıkrası </w:t>
          </w:r>
          <w:r w:rsidR="005D34B3" w:rsidRPr="00862D74">
            <w:rPr>
              <w:rStyle w:val="YerTutucuMetni"/>
              <w:sz w:val="16"/>
            </w:rPr>
            <w:t>kapsamında yapılan başvurular içindir</w:t>
          </w:r>
          <w:r w:rsidR="005D34B3">
            <w:rPr>
              <w:rStyle w:val="YerTutucuMetni"/>
              <w:sz w:val="16"/>
            </w:rPr>
            <w:t>. İlgili maddede istenilen bel</w:t>
          </w:r>
          <w:r w:rsidR="00485BB3">
            <w:rPr>
              <w:rStyle w:val="YerTutucuMetni"/>
              <w:sz w:val="16"/>
            </w:rPr>
            <w:t>gelerin</w:t>
          </w:r>
          <w:r w:rsidR="005D34B3">
            <w:rPr>
              <w:rStyle w:val="YerTutucuMetni"/>
              <w:sz w:val="16"/>
            </w:rPr>
            <w:t xml:space="preserve"> proje başvuru</w:t>
          </w:r>
          <w:r w:rsidR="005528D1">
            <w:rPr>
              <w:rStyle w:val="YerTutucuMetni"/>
              <w:sz w:val="16"/>
            </w:rPr>
            <w:t>su</w:t>
          </w:r>
          <w:r w:rsidR="005D34B3">
            <w:rPr>
              <w:rStyle w:val="YerTutucuMetni"/>
              <w:sz w:val="16"/>
            </w:rPr>
            <w:t xml:space="preserve"> esnasında e-BAP otomasyon sistemine </w:t>
          </w:r>
          <w:r w:rsidR="005528D1">
            <w:rPr>
              <w:rStyle w:val="YerTutucuMetni"/>
              <w:sz w:val="16"/>
            </w:rPr>
            <w:t>yüklenmesi</w:t>
          </w:r>
          <w:r w:rsidR="005D34B3">
            <w:rPr>
              <w:rStyle w:val="YerTutucuMetni"/>
              <w:sz w:val="16"/>
            </w:rPr>
            <w:t xml:space="preserve"> gereklidir.</w:t>
          </w:r>
          <w:r w:rsidR="00542FEB">
            <w:rPr>
              <w:rStyle w:val="YerTutucuMetni"/>
              <w:sz w:val="16"/>
            </w:rPr>
            <w:t xml:space="preserve"> </w:t>
          </w:r>
          <w:r w:rsidR="00244DA7">
            <w:rPr>
              <w:rStyle w:val="YerTutucuMetni"/>
              <w:sz w:val="16"/>
            </w:rPr>
            <w:t>Bu proje türüne başvuru yapanlar için “DIŞ FON DESTEKLİ PROJE DURUMU” başlığının doldurulması zorunludur.</w:t>
          </w:r>
        </w:p>
        <w:p w:rsidR="00D76CD2" w:rsidRPr="00862D74" w:rsidRDefault="00D76CD2" w:rsidP="00862D74">
          <w:pPr>
            <w:pStyle w:val="Balk1"/>
            <w:spacing w:before="0" w:after="0" w:line="360" w:lineRule="auto"/>
            <w:jc w:val="both"/>
            <w:rPr>
              <w:rStyle w:val="YerTutucuMetni"/>
              <w:sz w:val="16"/>
            </w:rPr>
          </w:pPr>
          <w:r w:rsidRPr="00862D74">
            <w:rPr>
              <w:rStyle w:val="YerTutucuMetni"/>
              <w:sz w:val="16"/>
            </w:rPr>
            <w:t>*</w:t>
          </w:r>
          <w:r w:rsidR="00AF73FB">
            <w:rPr>
              <w:rStyle w:val="YerTutucuMetni"/>
              <w:sz w:val="16"/>
            </w:rPr>
            <w:t>*</w:t>
          </w:r>
          <w:r w:rsidRPr="00862D74">
            <w:rPr>
              <w:rStyle w:val="YerTutucuMetni"/>
              <w:sz w:val="16"/>
            </w:rPr>
            <w:t xml:space="preserve">      </w:t>
          </w:r>
          <w:r w:rsidR="00946B4C">
            <w:rPr>
              <w:rStyle w:val="YerTutucuMetni"/>
              <w:sz w:val="16"/>
            </w:rPr>
            <w:t>MSKÜ BAP Yönerge</w:t>
          </w:r>
          <w:r w:rsidR="00A929F6">
            <w:rPr>
              <w:rStyle w:val="YerTutucuMetni"/>
              <w:sz w:val="16"/>
            </w:rPr>
            <w:t>sinin</w:t>
          </w:r>
          <w:r w:rsidR="00946B4C">
            <w:rPr>
              <w:rStyle w:val="YerTutucuMetni"/>
              <w:sz w:val="16"/>
            </w:rPr>
            <w:t xml:space="preserve"> 8</w:t>
          </w:r>
          <w:r w:rsidR="00A929F6">
            <w:rPr>
              <w:rStyle w:val="YerTutucuMetni"/>
              <w:sz w:val="16"/>
            </w:rPr>
            <w:t>.</w:t>
          </w:r>
          <w:r w:rsidR="00946B4C">
            <w:rPr>
              <w:rStyle w:val="YerTutucuMetni"/>
              <w:sz w:val="16"/>
            </w:rPr>
            <w:t xml:space="preserve"> </w:t>
          </w:r>
          <w:r w:rsidRPr="00862D74">
            <w:rPr>
              <w:rStyle w:val="YerTutucuMetni"/>
              <w:sz w:val="16"/>
            </w:rPr>
            <w:t xml:space="preserve">maddesi </w:t>
          </w:r>
          <w:r w:rsidR="00A929F6">
            <w:rPr>
              <w:rStyle w:val="YerTutucuMetni"/>
              <w:sz w:val="16"/>
            </w:rPr>
            <w:t xml:space="preserve">4. fıkrası </w:t>
          </w:r>
          <w:r w:rsidRPr="00862D74">
            <w:rPr>
              <w:rStyle w:val="YerTutucuMetni"/>
              <w:sz w:val="16"/>
            </w:rPr>
            <w:t>kapsamında yapılan başvurular içindir</w:t>
          </w:r>
          <w:r w:rsidR="00946B4C">
            <w:rPr>
              <w:rStyle w:val="YerTutucuMetni"/>
              <w:sz w:val="16"/>
            </w:rPr>
            <w:t>.</w:t>
          </w:r>
        </w:p>
        <w:p w:rsidR="00164149" w:rsidRDefault="00D76CD2" w:rsidP="00862D74">
          <w:pPr>
            <w:pStyle w:val="Balk1"/>
            <w:spacing w:before="0" w:after="0" w:line="360" w:lineRule="auto"/>
            <w:jc w:val="both"/>
            <w:rPr>
              <w:rStyle w:val="YerTutucuMetni"/>
              <w:sz w:val="16"/>
            </w:rPr>
          </w:pPr>
          <w:r w:rsidRPr="00862D74">
            <w:rPr>
              <w:rStyle w:val="YerTutucuMetni"/>
              <w:sz w:val="16"/>
            </w:rPr>
            <w:t>**</w:t>
          </w:r>
          <w:r w:rsidR="00AF73FB">
            <w:rPr>
              <w:rStyle w:val="YerTutucuMetni"/>
              <w:sz w:val="16"/>
            </w:rPr>
            <w:t>*</w:t>
          </w:r>
          <w:r w:rsidRPr="00862D74">
            <w:rPr>
              <w:rStyle w:val="YerTutucuMetni"/>
              <w:sz w:val="16"/>
            </w:rPr>
            <w:t xml:space="preserve">     Üniversit</w:t>
          </w:r>
          <w:r w:rsidR="00B04F18">
            <w:rPr>
              <w:rStyle w:val="YerTutucuMetni"/>
              <w:sz w:val="16"/>
            </w:rPr>
            <w:t xml:space="preserve">emiz </w:t>
          </w:r>
          <w:r w:rsidR="0076665E">
            <w:rPr>
              <w:rStyle w:val="YerTutucuMetni"/>
              <w:sz w:val="16"/>
            </w:rPr>
            <w:t xml:space="preserve">tarafından verilen </w:t>
          </w:r>
          <w:r w:rsidR="00B04F18">
            <w:rPr>
              <w:rStyle w:val="YerTutucuMetni"/>
              <w:sz w:val="16"/>
            </w:rPr>
            <w:t>bilim ödülü alan</w:t>
          </w:r>
          <w:r w:rsidRPr="00862D74">
            <w:rPr>
              <w:rStyle w:val="YerTutucuMetni"/>
              <w:sz w:val="16"/>
            </w:rPr>
            <w:t xml:space="preserve"> </w:t>
          </w:r>
          <w:r w:rsidR="00B04F18">
            <w:rPr>
              <w:rStyle w:val="YerTutucuMetni"/>
              <w:sz w:val="16"/>
            </w:rPr>
            <w:t xml:space="preserve">akademik personelimiz </w:t>
          </w:r>
          <w:r w:rsidRPr="00862D74">
            <w:rPr>
              <w:rStyle w:val="YerTutucuMetni"/>
              <w:sz w:val="16"/>
            </w:rPr>
            <w:t>içindir</w:t>
          </w:r>
          <w:r w:rsidR="00B04F18">
            <w:rPr>
              <w:rStyle w:val="YerTutucuMetni"/>
              <w:sz w:val="16"/>
            </w:rPr>
            <w:t>.</w:t>
          </w:r>
        </w:p>
        <w:p w:rsidR="00896B38" w:rsidRDefault="00C07884" w:rsidP="00862D74">
          <w:pPr>
            <w:pStyle w:val="Balk1"/>
            <w:spacing w:before="0" w:after="0" w:line="360" w:lineRule="auto"/>
            <w:jc w:val="both"/>
            <w:rPr>
              <w:rStyle w:val="YerTutucuMetni"/>
              <w:sz w:val="18"/>
            </w:rPr>
          </w:pPr>
        </w:p>
      </w:sdtContent>
    </w:sdt>
    <w:sdt>
      <w:sdtPr>
        <w:rPr>
          <w:color w:val="auto"/>
          <w:sz w:val="20"/>
          <w:szCs w:val="20"/>
        </w:rPr>
        <w:alias w:val="türü"/>
        <w:tag w:val="türü"/>
        <w:id w:val="-79751547"/>
        <w:lock w:val="sdtContentLocked"/>
        <w:placeholder>
          <w:docPart w:val="B8306042BABD4AFDB2A5B7A785E36261"/>
        </w:placeholder>
        <w:showingPlcHdr/>
        <w15:appearance w15:val="hidden"/>
      </w:sdtPr>
      <w:sdtEndPr>
        <w:rPr>
          <w:sz w:val="16"/>
          <w:szCs w:val="32"/>
        </w:rPr>
      </w:sdtEndPr>
      <w:sdtContent>
        <w:bookmarkStart w:id="0" w:name="_GoBack" w:displacedByCustomXml="prev"/>
        <w:p w:rsidR="00360247" w:rsidRPr="00862D74" w:rsidRDefault="00360247" w:rsidP="009F02CA">
          <w:pPr>
            <w:pStyle w:val="Balk1"/>
            <w:spacing w:before="120" w:after="0" w:line="360" w:lineRule="auto"/>
            <w:jc w:val="both"/>
            <w:rPr>
              <w:b/>
              <w:color w:val="auto"/>
              <w:sz w:val="20"/>
              <w:szCs w:val="20"/>
            </w:rPr>
          </w:pPr>
          <w:r w:rsidRPr="00862D74">
            <w:rPr>
              <w:b/>
              <w:color w:val="auto"/>
              <w:sz w:val="20"/>
              <w:szCs w:val="20"/>
            </w:rPr>
            <w:t>DIŞ FON DESTEKLİ PROJE DURUMU</w:t>
          </w:r>
        </w:p>
        <w:p w:rsidR="008020FC" w:rsidRDefault="00E21090" w:rsidP="00862D74">
          <w:pPr>
            <w:pStyle w:val="Balk1"/>
            <w:spacing w:before="0" w:after="0" w:line="360" w:lineRule="auto"/>
            <w:jc w:val="both"/>
            <w:rPr>
              <w:color w:val="auto"/>
              <w:sz w:val="16"/>
            </w:rPr>
          </w:pPr>
          <w:r>
            <w:rPr>
              <w:color w:val="auto"/>
              <w:sz w:val="16"/>
            </w:rPr>
            <w:t>MSKÜ BAP Yönergesi 9. Madde 1. Fıkrasında belirtildiği gibi daha önce başvurusu yapılmış</w:t>
          </w:r>
          <w:r w:rsidR="00360247" w:rsidRPr="00862D74">
            <w:rPr>
              <w:color w:val="auto"/>
              <w:sz w:val="16"/>
            </w:rPr>
            <w:t xml:space="preserve"> dış fon destekli proje öneri bilgilendirmesi bu bölümde yapılmalıdır.</w:t>
          </w:r>
          <w:r w:rsidR="0076665E">
            <w:rPr>
              <w:color w:val="auto"/>
              <w:sz w:val="16"/>
            </w:rPr>
            <w:t xml:space="preserve"> İlgili maddede belirtilen kanıt belgeleri proje başvurusu esnasında e-BAP otomasyon sistemi üzerinden sunulmalıdır.</w:t>
          </w:r>
        </w:p>
        <w:p w:rsidR="00360247" w:rsidRPr="00862D74" w:rsidRDefault="00C07884" w:rsidP="00862D74">
          <w:pPr>
            <w:pStyle w:val="Balk1"/>
            <w:spacing w:before="0" w:after="0" w:line="360" w:lineRule="auto"/>
            <w:jc w:val="both"/>
            <w:rPr>
              <w:color w:val="auto"/>
              <w:sz w:val="16"/>
            </w:rPr>
          </w:pPr>
        </w:p>
        <w:bookmarkEnd w:id="0" w:displacedByCustomXml="next"/>
      </w:sdtContent>
    </w:sdt>
    <w:tbl>
      <w:tblPr>
        <w:tblStyle w:val="TabloKlavuzu"/>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3587"/>
        <w:gridCol w:w="3588"/>
        <w:gridCol w:w="3588"/>
      </w:tblGrid>
      <w:tr w:rsidR="00360247" w:rsidRPr="009F02CA" w:rsidTr="00CC0C74">
        <w:trPr>
          <w:trHeight w:hRule="exact" w:val="822"/>
        </w:trPr>
        <w:sdt>
          <w:sdtPr>
            <w:rPr>
              <w:b/>
              <w:color w:val="auto"/>
              <w:sz w:val="18"/>
              <w:szCs w:val="16"/>
            </w:rPr>
            <w:alias w:val="Lisansüstü Tez Projesi"/>
            <w:tag w:val="Lisansüstü Tez Projesi"/>
            <w:id w:val="-139666226"/>
            <w:lock w:val="sdtContentLocked"/>
            <w:placeholder>
              <w:docPart w:val="D01C3FE02D444F4D8DA67E3893A0FAC8"/>
            </w:placeholder>
            <w:showingPlcHdr/>
            <w15:appearance w15:val="hidden"/>
          </w:sdtPr>
          <w:sdtEndPr/>
          <w:sdtContent>
            <w:tc>
              <w:tcPr>
                <w:tcW w:w="3587" w:type="dxa"/>
                <w:tcBorders>
                  <w:top w:val="dotted" w:sz="4" w:space="0" w:color="auto"/>
                  <w:bottom w:val="dotted" w:sz="4" w:space="0" w:color="auto"/>
                  <w:right w:val="dotted" w:sz="4" w:space="0" w:color="auto"/>
                </w:tcBorders>
                <w:vAlign w:val="center"/>
              </w:tcPr>
              <w:p w:rsidR="00360247" w:rsidRPr="009F02CA" w:rsidRDefault="004D636D" w:rsidP="00C64B13">
                <w:pPr>
                  <w:pStyle w:val="Balk1"/>
                  <w:spacing w:after="0"/>
                  <w:jc w:val="left"/>
                  <w:outlineLvl w:val="0"/>
                  <w:rPr>
                    <w:b/>
                    <w:color w:val="auto"/>
                    <w:sz w:val="18"/>
                    <w:szCs w:val="16"/>
                  </w:rPr>
                </w:pPr>
                <w:r w:rsidRPr="009F02CA">
                  <w:rPr>
                    <w:rStyle w:val="YerTutucuMetni"/>
                    <w:sz w:val="18"/>
                    <w:szCs w:val="16"/>
                  </w:rPr>
                  <w:t xml:space="preserve">Proje </w:t>
                </w:r>
                <w:r w:rsidR="0076665E">
                  <w:rPr>
                    <w:rStyle w:val="YerTutucuMetni"/>
                    <w:sz w:val="18"/>
                    <w:szCs w:val="16"/>
                  </w:rPr>
                  <w:t xml:space="preserve">Önerisi Daha Önceden </w:t>
                </w:r>
                <w:r w:rsidR="0084024B" w:rsidRPr="009F02CA">
                  <w:rPr>
                    <w:rStyle w:val="YerTutucuMetni"/>
                    <w:sz w:val="18"/>
                    <w:szCs w:val="16"/>
                  </w:rPr>
                  <w:t>D</w:t>
                </w:r>
                <w:r w:rsidRPr="009F02CA">
                  <w:rPr>
                    <w:rStyle w:val="YerTutucuMetni"/>
                    <w:sz w:val="18"/>
                    <w:szCs w:val="16"/>
                  </w:rPr>
                  <w:t xml:space="preserve">ış </w:t>
                </w:r>
                <w:r w:rsidR="0084024B" w:rsidRPr="009F02CA">
                  <w:rPr>
                    <w:rStyle w:val="YerTutucuMetni"/>
                    <w:sz w:val="18"/>
                    <w:szCs w:val="16"/>
                  </w:rPr>
                  <w:t>Fon D</w:t>
                </w:r>
                <w:r w:rsidRPr="009F02CA">
                  <w:rPr>
                    <w:rStyle w:val="YerTutucuMetni"/>
                    <w:sz w:val="18"/>
                    <w:szCs w:val="16"/>
                  </w:rPr>
                  <w:t xml:space="preserve">estekli </w:t>
                </w:r>
                <w:r w:rsidR="0076665E">
                  <w:rPr>
                    <w:rStyle w:val="YerTutucuMetni"/>
                    <w:sz w:val="18"/>
                    <w:szCs w:val="16"/>
                  </w:rPr>
                  <w:t xml:space="preserve">Proje Türlerine </w:t>
                </w:r>
                <w:r w:rsidR="0084024B" w:rsidRPr="009F02CA">
                  <w:rPr>
                    <w:rStyle w:val="YerTutucuMetni"/>
                    <w:sz w:val="18"/>
                    <w:szCs w:val="16"/>
                  </w:rPr>
                  <w:t>S</w:t>
                </w:r>
                <w:r w:rsidR="0076665E">
                  <w:rPr>
                    <w:rStyle w:val="YerTutucuMetni"/>
                    <w:sz w:val="18"/>
                    <w:szCs w:val="16"/>
                  </w:rPr>
                  <w:t>unulup Reddedildi mi</w:t>
                </w:r>
                <w:r w:rsidRPr="00CC0C74">
                  <w:rPr>
                    <w:rStyle w:val="YerTutucuMetni"/>
                    <w:rFonts w:ascii="Calibri Light" w:hAnsi="Calibri Light" w:cs="Calibri Light"/>
                    <w:sz w:val="24"/>
                    <w:szCs w:val="16"/>
                  </w:rPr>
                  <w:t>?</w:t>
                </w:r>
              </w:p>
            </w:tc>
          </w:sdtContent>
        </w:sdt>
        <w:tc>
          <w:tcPr>
            <w:tcW w:w="3588" w:type="dxa"/>
            <w:tcBorders>
              <w:top w:val="dotted" w:sz="4" w:space="0" w:color="auto"/>
              <w:left w:val="dotted" w:sz="4" w:space="0" w:color="auto"/>
              <w:bottom w:val="dotted" w:sz="4" w:space="0" w:color="auto"/>
            </w:tcBorders>
            <w:vAlign w:val="center"/>
          </w:tcPr>
          <w:p w:rsidR="00360247" w:rsidRPr="009F02CA" w:rsidRDefault="004D636D" w:rsidP="00C64B13">
            <w:pPr>
              <w:pStyle w:val="Balk1"/>
              <w:spacing w:after="0"/>
              <w:outlineLvl w:val="0"/>
              <w:rPr>
                <w:rStyle w:val="YerTutucuMetni"/>
                <w:sz w:val="18"/>
                <w:szCs w:val="16"/>
              </w:rPr>
            </w:pPr>
            <w:r w:rsidRPr="009F02CA">
              <w:rPr>
                <w:rStyle w:val="YerTutucuMetni"/>
                <w:sz w:val="18"/>
                <w:szCs w:val="16"/>
              </w:rPr>
              <w:t>Evet</w:t>
            </w:r>
          </w:p>
          <w:p w:rsidR="00360247" w:rsidRPr="009F02CA" w:rsidRDefault="00C07884" w:rsidP="00C64B13">
            <w:pPr>
              <w:pStyle w:val="Balk1"/>
              <w:spacing w:after="0"/>
              <w:outlineLvl w:val="0"/>
              <w:rPr>
                <w:b/>
                <w:color w:val="auto"/>
                <w:sz w:val="18"/>
                <w:szCs w:val="16"/>
              </w:rPr>
            </w:pPr>
            <w:sdt>
              <w:sdtPr>
                <w:rPr>
                  <w:b/>
                  <w:color w:val="auto"/>
                  <w:sz w:val="18"/>
                  <w:szCs w:val="16"/>
                </w:rPr>
                <w:id w:val="668907188"/>
                <w15:color w:val="00CCFF"/>
                <w15:appearance w15:val="hidden"/>
                <w14:checkbox>
                  <w14:checked w14:val="0"/>
                  <w14:checkedState w14:val="221A" w14:font="Arial"/>
                  <w14:uncheckedState w14:val="2610" w14:font="MS Gothic"/>
                </w14:checkbox>
              </w:sdtPr>
              <w:sdtEndPr/>
              <w:sdtContent>
                <w:r w:rsidR="00360247" w:rsidRPr="009F02CA">
                  <w:rPr>
                    <w:rFonts w:ascii="MS Gothic" w:eastAsia="MS Gothic" w:hAnsi="MS Gothic" w:hint="eastAsia"/>
                    <w:b/>
                    <w:color w:val="auto"/>
                    <w:sz w:val="18"/>
                    <w:szCs w:val="16"/>
                  </w:rPr>
                  <w:t>☐</w:t>
                </w:r>
              </w:sdtContent>
            </w:sdt>
          </w:p>
        </w:tc>
        <w:tc>
          <w:tcPr>
            <w:tcW w:w="3588" w:type="dxa"/>
            <w:tcBorders>
              <w:top w:val="dotted" w:sz="4" w:space="0" w:color="auto"/>
              <w:bottom w:val="dotted" w:sz="4" w:space="0" w:color="auto"/>
            </w:tcBorders>
            <w:vAlign w:val="center"/>
          </w:tcPr>
          <w:p w:rsidR="00360247" w:rsidRPr="009F02CA" w:rsidRDefault="004D636D" w:rsidP="00C64B13">
            <w:pPr>
              <w:pStyle w:val="Balk1"/>
              <w:spacing w:after="0"/>
              <w:outlineLvl w:val="0"/>
              <w:rPr>
                <w:rStyle w:val="YerTutucuMetni"/>
                <w:sz w:val="18"/>
                <w:szCs w:val="16"/>
              </w:rPr>
            </w:pPr>
            <w:r w:rsidRPr="009F02CA">
              <w:rPr>
                <w:rStyle w:val="YerTutucuMetni"/>
                <w:sz w:val="18"/>
                <w:szCs w:val="16"/>
              </w:rPr>
              <w:t>Hayır</w:t>
            </w:r>
          </w:p>
          <w:p w:rsidR="00360247" w:rsidRPr="009F02CA" w:rsidRDefault="00C07884" w:rsidP="00C64B13">
            <w:pPr>
              <w:pStyle w:val="Balk1"/>
              <w:spacing w:after="0"/>
              <w:outlineLvl w:val="0"/>
              <w:rPr>
                <w:b/>
                <w:color w:val="auto"/>
                <w:sz w:val="18"/>
                <w:szCs w:val="16"/>
              </w:rPr>
            </w:pPr>
            <w:sdt>
              <w:sdtPr>
                <w:rPr>
                  <w:b/>
                  <w:color w:val="auto"/>
                  <w:sz w:val="18"/>
                  <w:szCs w:val="16"/>
                </w:rPr>
                <w:id w:val="2068610127"/>
                <w15:color w:val="00CCFF"/>
                <w15:appearance w15:val="hidden"/>
                <w14:checkbox>
                  <w14:checked w14:val="0"/>
                  <w14:checkedState w14:val="221A" w14:font="Arial"/>
                  <w14:uncheckedState w14:val="2610" w14:font="MS Gothic"/>
                </w14:checkbox>
              </w:sdtPr>
              <w:sdtEndPr/>
              <w:sdtContent>
                <w:r w:rsidR="00360247" w:rsidRPr="009F02CA">
                  <w:rPr>
                    <w:rFonts w:ascii="MS Gothic" w:eastAsia="MS Gothic" w:hAnsi="MS Gothic" w:hint="eastAsia"/>
                    <w:b/>
                    <w:color w:val="auto"/>
                    <w:sz w:val="18"/>
                    <w:szCs w:val="16"/>
                  </w:rPr>
                  <w:t>☐</w:t>
                </w:r>
              </w:sdtContent>
            </w:sdt>
          </w:p>
        </w:tc>
      </w:tr>
      <w:tr w:rsidR="000D615A" w:rsidRPr="009F02CA" w:rsidTr="003B1114">
        <w:trPr>
          <w:trHeight w:hRule="exact" w:val="680"/>
        </w:trPr>
        <w:tc>
          <w:tcPr>
            <w:tcW w:w="3587" w:type="dxa"/>
            <w:tcBorders>
              <w:top w:val="dotted" w:sz="4" w:space="0" w:color="auto"/>
              <w:bottom w:val="dotted" w:sz="4" w:space="0" w:color="auto"/>
              <w:right w:val="dotted" w:sz="4" w:space="0" w:color="auto"/>
            </w:tcBorders>
            <w:vAlign w:val="center"/>
          </w:tcPr>
          <w:sdt>
            <w:sdtPr>
              <w:rPr>
                <w:b/>
                <w:color w:val="auto"/>
                <w:sz w:val="18"/>
                <w:szCs w:val="16"/>
              </w:rPr>
              <w:alias w:val="Teşvik Projesi"/>
              <w:tag w:val="Teşvik Projesi"/>
              <w:id w:val="1145324780"/>
              <w:lock w:val="contentLocked"/>
              <w:placeholder>
                <w:docPart w:val="084601DFC4FD4CDCADA6D42CC39C11E0"/>
              </w:placeholder>
              <w:showingPlcHdr/>
              <w15:appearance w15:val="hidden"/>
            </w:sdtPr>
            <w:sdtEndPr/>
            <w:sdtContent>
              <w:p w:rsidR="000D615A" w:rsidRPr="009F02CA" w:rsidRDefault="000D615A" w:rsidP="00C64B13">
                <w:pPr>
                  <w:pStyle w:val="Balk1"/>
                  <w:spacing w:after="0"/>
                  <w:jc w:val="both"/>
                  <w:outlineLvl w:val="0"/>
                  <w:rPr>
                    <w:rFonts w:asciiTheme="minorHAnsi" w:eastAsiaTheme="minorEastAsia" w:hAnsiTheme="minorHAnsi" w:cstheme="minorBidi"/>
                    <w:b/>
                    <w:color w:val="auto"/>
                    <w:sz w:val="18"/>
                    <w:szCs w:val="16"/>
                  </w:rPr>
                </w:pPr>
                <w:r w:rsidRPr="009F02CA">
                  <w:rPr>
                    <w:rStyle w:val="YerTutucuMetni"/>
                    <w:sz w:val="18"/>
                    <w:szCs w:val="16"/>
                  </w:rPr>
                  <w:t xml:space="preserve">Sunuldu </w:t>
                </w:r>
                <w:r w:rsidR="00D17EDF" w:rsidRPr="009F02CA">
                  <w:rPr>
                    <w:rStyle w:val="YerTutucuMetni"/>
                    <w:sz w:val="18"/>
                    <w:szCs w:val="16"/>
                  </w:rPr>
                  <w:t>İ</w:t>
                </w:r>
                <w:r w:rsidRPr="009F02CA">
                  <w:rPr>
                    <w:rStyle w:val="YerTutucuMetni"/>
                    <w:sz w:val="18"/>
                    <w:szCs w:val="16"/>
                  </w:rPr>
                  <w:t xml:space="preserve">se </w:t>
                </w:r>
                <w:r w:rsidR="00D17EDF" w:rsidRPr="009F02CA">
                  <w:rPr>
                    <w:rStyle w:val="YerTutucuMetni"/>
                    <w:sz w:val="18"/>
                    <w:szCs w:val="16"/>
                  </w:rPr>
                  <w:t>T</w:t>
                </w:r>
                <w:r w:rsidRPr="009F02CA">
                  <w:rPr>
                    <w:rStyle w:val="YerTutucuMetni"/>
                    <w:sz w:val="18"/>
                    <w:szCs w:val="16"/>
                  </w:rPr>
                  <w:t xml:space="preserve">ürünü </w:t>
                </w:r>
                <w:r w:rsidR="00D17EDF" w:rsidRPr="009F02CA">
                  <w:rPr>
                    <w:rStyle w:val="YerTutucuMetni"/>
                    <w:sz w:val="18"/>
                    <w:szCs w:val="16"/>
                  </w:rPr>
                  <w:t>S</w:t>
                </w:r>
                <w:r w:rsidRPr="009F02CA">
                  <w:rPr>
                    <w:rStyle w:val="YerTutucuMetni"/>
                    <w:sz w:val="18"/>
                    <w:szCs w:val="16"/>
                  </w:rPr>
                  <w:t>eçin</w:t>
                </w:r>
              </w:p>
            </w:sdtContent>
          </w:sdt>
        </w:tc>
        <w:sdt>
          <w:sdtPr>
            <w:rPr>
              <w:b/>
              <w:color w:val="auto"/>
              <w:sz w:val="18"/>
              <w:szCs w:val="16"/>
            </w:rPr>
            <w:alias w:val="Dış fon projesi"/>
            <w:tag w:val="Dış fon projesi"/>
            <w:id w:val="2550721"/>
            <w:lock w:val="sdtLocked"/>
            <w:placeholder>
              <w:docPart w:val="1DA274A460E840E8BB8FAEF1FA6F1756"/>
            </w:placeholder>
            <w:showingPlcHdr/>
            <w:comboBox>
              <w:listItem w:value="Bir öğe seçin."/>
              <w:listItem w:displayText="TÜBİTAK" w:value="TÜBİTAK"/>
              <w:listItem w:displayText="SANTEZ" w:value="SANTEZ"/>
              <w:listItem w:displayText="TAGEM" w:value="TAGEM"/>
              <w:listItem w:displayText="GEKA" w:value="GEKA"/>
              <w:listItem w:displayText="AB" w:value="AB"/>
              <w:listItem w:displayText="Diğer" w:value="Diğer"/>
            </w:comboBox>
          </w:sdtPr>
          <w:sdtEndPr/>
          <w:sdtContent>
            <w:tc>
              <w:tcPr>
                <w:tcW w:w="7176" w:type="dxa"/>
                <w:gridSpan w:val="2"/>
                <w:tcBorders>
                  <w:top w:val="dotted" w:sz="4" w:space="0" w:color="auto"/>
                  <w:left w:val="dotted" w:sz="4" w:space="0" w:color="auto"/>
                  <w:bottom w:val="dotted" w:sz="4" w:space="0" w:color="auto"/>
                </w:tcBorders>
                <w:vAlign w:val="center"/>
              </w:tcPr>
              <w:p w:rsidR="000D615A" w:rsidRPr="009F02CA" w:rsidRDefault="00E27BB4" w:rsidP="00C64B13">
                <w:pPr>
                  <w:pStyle w:val="Balk1"/>
                  <w:spacing w:after="0"/>
                  <w:outlineLvl w:val="0"/>
                  <w:rPr>
                    <w:b/>
                    <w:color w:val="auto"/>
                    <w:sz w:val="18"/>
                    <w:szCs w:val="16"/>
                  </w:rPr>
                </w:pPr>
                <w:r>
                  <w:rPr>
                    <w:rStyle w:val="YerTutucuMetni"/>
                    <w:sz w:val="18"/>
                    <w:szCs w:val="16"/>
                  </w:rPr>
                  <w:t>Lütfen S</w:t>
                </w:r>
                <w:r w:rsidRPr="009F02CA">
                  <w:rPr>
                    <w:rStyle w:val="YerTutucuMetni"/>
                    <w:sz w:val="18"/>
                    <w:szCs w:val="16"/>
                  </w:rPr>
                  <w:t>eçin</w:t>
                </w:r>
                <w:r>
                  <w:rPr>
                    <w:rStyle w:val="YerTutucuMetni"/>
                    <w:sz w:val="18"/>
                    <w:szCs w:val="16"/>
                  </w:rPr>
                  <w:t>iz</w:t>
                </w:r>
              </w:p>
            </w:tc>
          </w:sdtContent>
        </w:sdt>
      </w:tr>
      <w:tr w:rsidR="00360247" w:rsidRPr="009F02CA" w:rsidTr="00E27BB4">
        <w:trPr>
          <w:trHeight w:hRule="exact" w:val="744"/>
        </w:trPr>
        <w:tc>
          <w:tcPr>
            <w:tcW w:w="3587" w:type="dxa"/>
            <w:tcBorders>
              <w:top w:val="dotted" w:sz="4" w:space="0" w:color="auto"/>
              <w:bottom w:val="dotted" w:sz="4" w:space="0" w:color="auto"/>
              <w:right w:val="dotted" w:sz="4" w:space="0" w:color="auto"/>
            </w:tcBorders>
            <w:vAlign w:val="center"/>
          </w:tcPr>
          <w:sdt>
            <w:sdtPr>
              <w:rPr>
                <w:b/>
                <w:color w:val="auto"/>
                <w:sz w:val="18"/>
                <w:szCs w:val="16"/>
              </w:rPr>
              <w:alias w:val="Bilimsel Etkinlik Düzenleme Projesi"/>
              <w:tag w:val="Bilimsel Etkinlik Düzenleme Projesi"/>
              <w:id w:val="-1849469068"/>
              <w:lock w:val="contentLocked"/>
              <w:placeholder>
                <w:docPart w:val="FC5C08278F92445B916A834C248DD52A"/>
              </w:placeholder>
              <w:showingPlcHdr/>
              <w15:appearance w15:val="hidden"/>
            </w:sdtPr>
            <w:sdtEndPr/>
            <w:sdtContent>
              <w:p w:rsidR="00360247" w:rsidRPr="00E27BB4" w:rsidRDefault="0084024B" w:rsidP="00C64B13">
                <w:pPr>
                  <w:pStyle w:val="Balk1"/>
                  <w:spacing w:after="0"/>
                  <w:jc w:val="both"/>
                  <w:outlineLvl w:val="0"/>
                  <w:rPr>
                    <w:color w:val="auto"/>
                    <w:sz w:val="18"/>
                  </w:rPr>
                </w:pPr>
                <w:r w:rsidRPr="002D7625">
                  <w:rPr>
                    <w:rStyle w:val="YerTutucuMetni"/>
                    <w:sz w:val="18"/>
                    <w:szCs w:val="16"/>
                  </w:rPr>
                  <w:t xml:space="preserve">Başvuru </w:t>
                </w:r>
                <w:r w:rsidR="00D17EDF" w:rsidRPr="002D7625">
                  <w:rPr>
                    <w:rStyle w:val="YerTutucuMetni"/>
                    <w:sz w:val="18"/>
                    <w:szCs w:val="16"/>
                  </w:rPr>
                  <w:t>Sonucu Alınan Puan</w:t>
                </w:r>
              </w:p>
            </w:sdtContent>
          </w:sdt>
        </w:tc>
        <w:tc>
          <w:tcPr>
            <w:tcW w:w="3588" w:type="dxa"/>
            <w:tcBorders>
              <w:top w:val="dotted" w:sz="4" w:space="0" w:color="auto"/>
              <w:left w:val="dotted" w:sz="4" w:space="0" w:color="auto"/>
              <w:bottom w:val="dotted" w:sz="4" w:space="0" w:color="auto"/>
            </w:tcBorders>
            <w:vAlign w:val="center"/>
          </w:tcPr>
          <w:p w:rsidR="00360247" w:rsidRPr="009F02CA" w:rsidRDefault="00D17EDF" w:rsidP="00C64B13">
            <w:pPr>
              <w:pStyle w:val="Balk1"/>
              <w:spacing w:after="0"/>
              <w:outlineLvl w:val="0"/>
              <w:rPr>
                <w:rStyle w:val="YerTutucuMetni"/>
                <w:sz w:val="18"/>
                <w:szCs w:val="16"/>
              </w:rPr>
            </w:pPr>
            <w:r w:rsidRPr="009F02CA">
              <w:rPr>
                <w:rStyle w:val="YerTutucuMetni"/>
                <w:sz w:val="18"/>
                <w:szCs w:val="16"/>
              </w:rPr>
              <w:t>Alınan Puan</w:t>
            </w:r>
          </w:p>
          <w:p w:rsidR="00360247" w:rsidRPr="009F02CA" w:rsidRDefault="00360247" w:rsidP="00C64B13">
            <w:pPr>
              <w:pStyle w:val="Balk1"/>
              <w:spacing w:after="0"/>
              <w:outlineLvl w:val="0"/>
              <w:rPr>
                <w:b/>
                <w:color w:val="auto"/>
                <w:sz w:val="18"/>
                <w:szCs w:val="16"/>
              </w:rPr>
            </w:pPr>
          </w:p>
        </w:tc>
        <w:tc>
          <w:tcPr>
            <w:tcW w:w="3588" w:type="dxa"/>
            <w:tcBorders>
              <w:top w:val="dotted" w:sz="4" w:space="0" w:color="auto"/>
              <w:bottom w:val="dotted" w:sz="4" w:space="0" w:color="auto"/>
            </w:tcBorders>
            <w:vAlign w:val="center"/>
          </w:tcPr>
          <w:p w:rsidR="00360247" w:rsidRPr="009F02CA" w:rsidRDefault="00D17EDF" w:rsidP="00C64B13">
            <w:pPr>
              <w:pStyle w:val="Balk1"/>
              <w:spacing w:after="0"/>
              <w:outlineLvl w:val="0"/>
              <w:rPr>
                <w:rStyle w:val="YerTutucuMetni"/>
                <w:sz w:val="18"/>
                <w:szCs w:val="16"/>
              </w:rPr>
            </w:pPr>
            <w:r w:rsidRPr="009F02CA">
              <w:rPr>
                <w:rStyle w:val="YerTutucuMetni"/>
                <w:sz w:val="18"/>
                <w:szCs w:val="16"/>
              </w:rPr>
              <w:t>Alınabilecek Maksimum Puan</w:t>
            </w:r>
          </w:p>
          <w:p w:rsidR="00360247" w:rsidRPr="009F02CA" w:rsidRDefault="00360247" w:rsidP="00C64B13">
            <w:pPr>
              <w:pStyle w:val="Balk1"/>
              <w:spacing w:after="0"/>
              <w:outlineLvl w:val="0"/>
              <w:rPr>
                <w:b/>
                <w:color w:val="auto"/>
                <w:sz w:val="18"/>
                <w:szCs w:val="16"/>
              </w:rPr>
            </w:pPr>
          </w:p>
        </w:tc>
      </w:tr>
    </w:tbl>
    <w:sdt>
      <w:sdtPr>
        <w:rPr>
          <w:color w:val="auto"/>
          <w:sz w:val="18"/>
        </w:rPr>
        <w:alias w:val="türü"/>
        <w:tag w:val="türü"/>
        <w:id w:val="1896385252"/>
        <w:lock w:val="contentLocked"/>
        <w:placeholder>
          <w:docPart w:val="9F59E1C7605E4472A2B5F3F01D2C64BC"/>
        </w:placeholder>
        <w:showingPlcHdr/>
        <w15:appearance w15:val="hidden"/>
      </w:sdtPr>
      <w:sdtEndPr/>
      <w:sdtContent>
        <w:p w:rsidR="00164149" w:rsidRDefault="00164149" w:rsidP="009F02CA">
          <w:pPr>
            <w:pStyle w:val="Balk1"/>
            <w:spacing w:before="120" w:after="0" w:line="360" w:lineRule="auto"/>
            <w:jc w:val="both"/>
            <w:rPr>
              <w:color w:val="auto"/>
              <w:sz w:val="18"/>
            </w:rPr>
          </w:pPr>
        </w:p>
        <w:p w:rsidR="00CF1BB7" w:rsidRDefault="006F59FD" w:rsidP="009F02CA">
          <w:pPr>
            <w:pStyle w:val="Balk1"/>
            <w:spacing w:before="120" w:after="0" w:line="360" w:lineRule="auto"/>
            <w:jc w:val="both"/>
            <w:rPr>
              <w:b/>
              <w:color w:val="auto"/>
              <w:sz w:val="22"/>
            </w:rPr>
          </w:pPr>
          <w:r>
            <w:rPr>
              <w:b/>
              <w:color w:val="auto"/>
              <w:sz w:val="20"/>
            </w:rPr>
            <w:t>YAYIN</w:t>
          </w:r>
          <w:r w:rsidR="00CF1BB7" w:rsidRPr="00862D74">
            <w:rPr>
              <w:b/>
              <w:color w:val="auto"/>
              <w:sz w:val="20"/>
            </w:rPr>
            <w:t xml:space="preserve"> DURUMU</w:t>
          </w:r>
        </w:p>
        <w:p w:rsidR="008020FC" w:rsidRDefault="00CF1BB7" w:rsidP="00862D74">
          <w:pPr>
            <w:pStyle w:val="Balk1"/>
            <w:spacing w:before="0" w:after="0" w:line="360" w:lineRule="auto"/>
            <w:jc w:val="both"/>
            <w:rPr>
              <w:color w:val="auto"/>
              <w:sz w:val="16"/>
            </w:rPr>
          </w:pPr>
          <w:r w:rsidRPr="00862D74">
            <w:rPr>
              <w:color w:val="auto"/>
              <w:sz w:val="16"/>
            </w:rPr>
            <w:t xml:space="preserve">Daha önce yürütmüş olduğunuz </w:t>
          </w:r>
          <w:r w:rsidR="00301947">
            <w:rPr>
              <w:color w:val="auto"/>
              <w:sz w:val="16"/>
            </w:rPr>
            <w:t xml:space="preserve">MSKÜ </w:t>
          </w:r>
          <w:r w:rsidRPr="00862D74">
            <w:rPr>
              <w:color w:val="auto"/>
              <w:sz w:val="16"/>
            </w:rPr>
            <w:t>BAP des</w:t>
          </w:r>
          <w:r w:rsidR="00301947">
            <w:rPr>
              <w:color w:val="auto"/>
              <w:sz w:val="16"/>
            </w:rPr>
            <w:t>tekli projelerden yayınlanan</w:t>
          </w:r>
          <w:r w:rsidRPr="00862D74">
            <w:rPr>
              <w:color w:val="auto"/>
              <w:sz w:val="16"/>
            </w:rPr>
            <w:t xml:space="preserve"> uluslararası </w:t>
          </w:r>
          <w:r w:rsidR="006F59FD">
            <w:rPr>
              <w:color w:val="auto"/>
              <w:sz w:val="16"/>
            </w:rPr>
            <w:t>makalelerin</w:t>
          </w:r>
          <w:r w:rsidRPr="00862D74">
            <w:rPr>
              <w:color w:val="auto"/>
              <w:sz w:val="16"/>
            </w:rPr>
            <w:t xml:space="preserve"> bilgilendirilmesi bu bölümde yapılmalıdır.</w:t>
          </w:r>
          <w:r w:rsidR="00CC6940">
            <w:rPr>
              <w:color w:val="auto"/>
              <w:sz w:val="16"/>
            </w:rPr>
            <w:t xml:space="preserve"> Uluslararası makale, </w:t>
          </w:r>
          <w:r w:rsidR="006F59FD">
            <w:rPr>
              <w:color w:val="auto"/>
              <w:sz w:val="16"/>
            </w:rPr>
            <w:t xml:space="preserve">MSKÜ BAP yönergesi 3. madde 1. </w:t>
          </w:r>
          <w:r w:rsidR="00855798">
            <w:rPr>
              <w:color w:val="auto"/>
              <w:sz w:val="16"/>
            </w:rPr>
            <w:t xml:space="preserve">fıkrası </w:t>
          </w:r>
          <w:r w:rsidR="002E61E3">
            <w:rPr>
              <w:color w:val="auto"/>
              <w:sz w:val="16"/>
            </w:rPr>
            <w:t>y</w:t>
          </w:r>
          <w:r w:rsidR="00855798">
            <w:rPr>
              <w:color w:val="auto"/>
              <w:sz w:val="16"/>
            </w:rPr>
            <w:t xml:space="preserve"> bendinde</w:t>
          </w:r>
          <w:r w:rsidR="006F59FD">
            <w:rPr>
              <w:color w:val="auto"/>
              <w:sz w:val="16"/>
            </w:rPr>
            <w:t xml:space="preserve"> tanımlanmaktadır.</w:t>
          </w:r>
        </w:p>
        <w:p w:rsidR="00CF1BB7" w:rsidRDefault="00C07884" w:rsidP="00862D74">
          <w:pPr>
            <w:pStyle w:val="Balk1"/>
            <w:spacing w:before="0" w:after="0" w:line="360" w:lineRule="auto"/>
            <w:jc w:val="both"/>
            <w:rPr>
              <w:color w:val="auto"/>
              <w:sz w:val="18"/>
            </w:rPr>
          </w:pPr>
        </w:p>
      </w:sdtContent>
    </w:sdt>
    <w:tbl>
      <w:tblPr>
        <w:tblStyle w:val="TabloKlavuzu"/>
        <w:tblW w:w="0" w:type="auto"/>
        <w:jc w:val="center"/>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155"/>
        <w:gridCol w:w="1070"/>
        <w:gridCol w:w="1438"/>
        <w:gridCol w:w="862"/>
        <w:gridCol w:w="2542"/>
        <w:gridCol w:w="2706"/>
      </w:tblGrid>
      <w:tr w:rsidR="00152F7F" w:rsidRPr="009F02CA" w:rsidTr="00041058">
        <w:trPr>
          <w:trHeight w:hRule="exact" w:val="1158"/>
          <w:jc w:val="center"/>
        </w:trPr>
        <w:sdt>
          <w:sdtPr>
            <w:rPr>
              <w:b/>
              <w:color w:val="auto"/>
              <w:sz w:val="18"/>
              <w:szCs w:val="16"/>
            </w:rPr>
            <w:alias w:val="Lisansüstü Tez Projesi"/>
            <w:tag w:val="Lisansüstü Tez Projesi"/>
            <w:id w:val="-1755354018"/>
            <w:lock w:val="contentLocked"/>
            <w:placeholder>
              <w:docPart w:val="A58EB3F6ACB74BD7B66564733F60043E"/>
            </w:placeholder>
            <w:showingPlcHdr/>
            <w15:appearance w15:val="hidden"/>
          </w:sdtPr>
          <w:sdtEndPr>
            <w:rPr>
              <w:rStyle w:val="YerTutucuMetni"/>
              <w:b w:val="0"/>
              <w:color w:val="808080"/>
            </w:rPr>
          </w:sdtEndPr>
          <w:sdtContent>
            <w:tc>
              <w:tcPr>
                <w:tcW w:w="4663" w:type="dxa"/>
                <w:gridSpan w:val="3"/>
                <w:tcBorders>
                  <w:top w:val="dotted" w:sz="4" w:space="0" w:color="auto"/>
                  <w:bottom w:val="dotted" w:sz="4" w:space="0" w:color="auto"/>
                  <w:right w:val="dotted" w:sz="4" w:space="0" w:color="auto"/>
                </w:tcBorders>
                <w:vAlign w:val="center"/>
              </w:tcPr>
              <w:p w:rsidR="00152F7F" w:rsidRPr="009F02CA" w:rsidRDefault="00301947" w:rsidP="00C64B13">
                <w:pPr>
                  <w:pStyle w:val="Balk1"/>
                  <w:spacing w:after="0"/>
                  <w:outlineLvl w:val="0"/>
                  <w:rPr>
                    <w:rStyle w:val="YerTutucuMetni"/>
                    <w:sz w:val="18"/>
                    <w:szCs w:val="16"/>
                  </w:rPr>
                </w:pPr>
                <w:r w:rsidRPr="002D7625">
                  <w:rPr>
                    <w:rStyle w:val="YerTutucuMetni"/>
                    <w:sz w:val="18"/>
                  </w:rPr>
                  <w:t>MSKÜ</w:t>
                </w:r>
                <w:r w:rsidRPr="002D7625">
                  <w:rPr>
                    <w:b/>
                    <w:color w:val="auto"/>
                    <w:sz w:val="8"/>
                    <w:szCs w:val="16"/>
                  </w:rPr>
                  <w:t xml:space="preserve"> </w:t>
                </w:r>
                <w:r w:rsidR="00152F7F" w:rsidRPr="009F02CA">
                  <w:rPr>
                    <w:rStyle w:val="YerTutucuMetni"/>
                    <w:sz w:val="18"/>
                    <w:szCs w:val="16"/>
                  </w:rPr>
                  <w:t xml:space="preserve">BAP Destekli Projelerden Yayınladığınız Uluslararası </w:t>
                </w:r>
                <w:r w:rsidR="00152F7F">
                  <w:rPr>
                    <w:rStyle w:val="YerTutucuMetni"/>
                    <w:sz w:val="18"/>
                    <w:szCs w:val="16"/>
                  </w:rPr>
                  <w:t xml:space="preserve">Makaleniz </w:t>
                </w:r>
                <w:r w:rsidR="00CC0C74">
                  <w:rPr>
                    <w:rStyle w:val="YerTutucuMetni"/>
                    <w:sz w:val="18"/>
                    <w:szCs w:val="16"/>
                  </w:rPr>
                  <w:t>Var mı</w:t>
                </w:r>
                <w:r w:rsidR="00CC0C74" w:rsidRPr="00CC0C74">
                  <w:rPr>
                    <w:rStyle w:val="YerTutucuMetni"/>
                    <w:rFonts w:ascii="Calibri Light" w:hAnsi="Calibri Light" w:cs="Calibri Light"/>
                    <w:sz w:val="24"/>
                    <w:szCs w:val="16"/>
                  </w:rPr>
                  <w:t>?</w:t>
                </w:r>
              </w:p>
            </w:tc>
          </w:sdtContent>
        </w:sdt>
        <w:tc>
          <w:tcPr>
            <w:tcW w:w="3404" w:type="dxa"/>
            <w:gridSpan w:val="2"/>
            <w:tcBorders>
              <w:top w:val="dotted" w:sz="4" w:space="0" w:color="auto"/>
              <w:left w:val="dotted" w:sz="4" w:space="0" w:color="auto"/>
              <w:bottom w:val="dotted" w:sz="4" w:space="0" w:color="auto"/>
            </w:tcBorders>
            <w:vAlign w:val="center"/>
          </w:tcPr>
          <w:p w:rsidR="00152F7F" w:rsidRPr="009F02CA" w:rsidRDefault="00152F7F" w:rsidP="00C64B13">
            <w:pPr>
              <w:pStyle w:val="Balk1"/>
              <w:spacing w:after="0"/>
              <w:outlineLvl w:val="0"/>
              <w:rPr>
                <w:rStyle w:val="YerTutucuMetni"/>
                <w:sz w:val="18"/>
                <w:szCs w:val="16"/>
              </w:rPr>
            </w:pPr>
            <w:r w:rsidRPr="009F02CA">
              <w:rPr>
                <w:rStyle w:val="YerTutucuMetni"/>
                <w:sz w:val="18"/>
                <w:szCs w:val="16"/>
              </w:rPr>
              <w:t>Evet</w:t>
            </w:r>
          </w:p>
          <w:p w:rsidR="00152F7F" w:rsidRPr="009F02CA" w:rsidRDefault="00C07884" w:rsidP="00C64B13">
            <w:pPr>
              <w:pStyle w:val="Balk1"/>
              <w:spacing w:after="0"/>
              <w:outlineLvl w:val="0"/>
              <w:rPr>
                <w:b/>
                <w:color w:val="auto"/>
                <w:sz w:val="18"/>
                <w:szCs w:val="16"/>
              </w:rPr>
            </w:pPr>
            <w:sdt>
              <w:sdtPr>
                <w:rPr>
                  <w:b/>
                  <w:color w:val="auto"/>
                  <w:sz w:val="18"/>
                  <w:szCs w:val="16"/>
                </w:rPr>
                <w:id w:val="-1198543469"/>
                <w15:color w:val="00CCFF"/>
                <w15:appearance w15:val="hidden"/>
                <w14:checkbox>
                  <w14:checked w14:val="0"/>
                  <w14:checkedState w14:val="221A" w14:font="Arial"/>
                  <w14:uncheckedState w14:val="2610" w14:font="MS Gothic"/>
                </w14:checkbox>
              </w:sdtPr>
              <w:sdtEndPr/>
              <w:sdtContent>
                <w:r w:rsidR="009032EF">
                  <w:rPr>
                    <w:rFonts w:ascii="MS Gothic" w:eastAsia="MS Gothic" w:hAnsi="MS Gothic" w:hint="eastAsia"/>
                    <w:b/>
                    <w:color w:val="auto"/>
                    <w:sz w:val="18"/>
                    <w:szCs w:val="16"/>
                  </w:rPr>
                  <w:t>☐</w:t>
                </w:r>
              </w:sdtContent>
            </w:sdt>
          </w:p>
          <w:p w:rsidR="00152F7F" w:rsidRPr="009F02CA" w:rsidRDefault="00152F7F" w:rsidP="00C64B13">
            <w:pPr>
              <w:pStyle w:val="Balk1"/>
              <w:spacing w:after="0"/>
              <w:outlineLvl w:val="0"/>
              <w:rPr>
                <w:rStyle w:val="YerTutucuMetni"/>
                <w:sz w:val="18"/>
                <w:szCs w:val="16"/>
              </w:rPr>
            </w:pPr>
          </w:p>
        </w:tc>
        <w:tc>
          <w:tcPr>
            <w:tcW w:w="2706" w:type="dxa"/>
            <w:tcBorders>
              <w:top w:val="dotted" w:sz="4" w:space="0" w:color="auto"/>
              <w:left w:val="dotted" w:sz="4" w:space="0" w:color="auto"/>
              <w:bottom w:val="dotted" w:sz="4" w:space="0" w:color="auto"/>
            </w:tcBorders>
          </w:tcPr>
          <w:p w:rsidR="00152F7F" w:rsidRDefault="00152F7F" w:rsidP="00C64B13">
            <w:pPr>
              <w:pStyle w:val="Balk1"/>
              <w:spacing w:after="0"/>
              <w:outlineLvl w:val="0"/>
              <w:rPr>
                <w:rStyle w:val="YerTutucuMetni"/>
                <w:sz w:val="18"/>
                <w:szCs w:val="16"/>
              </w:rPr>
            </w:pPr>
          </w:p>
          <w:p w:rsidR="00152F7F" w:rsidRPr="009F02CA" w:rsidRDefault="00152F7F" w:rsidP="00C64B13">
            <w:pPr>
              <w:pStyle w:val="Balk1"/>
              <w:spacing w:after="0"/>
              <w:outlineLvl w:val="0"/>
              <w:rPr>
                <w:rStyle w:val="YerTutucuMetni"/>
                <w:sz w:val="18"/>
                <w:szCs w:val="16"/>
              </w:rPr>
            </w:pPr>
            <w:r w:rsidRPr="009F02CA">
              <w:rPr>
                <w:rStyle w:val="YerTutucuMetni"/>
                <w:sz w:val="18"/>
                <w:szCs w:val="16"/>
              </w:rPr>
              <w:t>Hayır</w:t>
            </w:r>
          </w:p>
          <w:p w:rsidR="00152F7F" w:rsidRPr="009F02CA" w:rsidRDefault="00C07884" w:rsidP="00C64B13">
            <w:pPr>
              <w:pStyle w:val="Balk1"/>
              <w:spacing w:after="0"/>
              <w:outlineLvl w:val="0"/>
              <w:rPr>
                <w:rStyle w:val="YerTutucuMetni"/>
                <w:sz w:val="18"/>
                <w:szCs w:val="16"/>
              </w:rPr>
            </w:pPr>
            <w:sdt>
              <w:sdtPr>
                <w:rPr>
                  <w:b/>
                  <w:color w:val="auto"/>
                  <w:sz w:val="18"/>
                  <w:szCs w:val="16"/>
                </w:rPr>
                <w:id w:val="933254183"/>
                <w15:color w:val="00CCFF"/>
                <w15:appearance w15:val="hidden"/>
                <w14:checkbox>
                  <w14:checked w14:val="0"/>
                  <w14:checkedState w14:val="221A" w14:font="Arial"/>
                  <w14:uncheckedState w14:val="2610" w14:font="MS Gothic"/>
                </w14:checkbox>
              </w:sdtPr>
              <w:sdtEndPr/>
              <w:sdtContent>
                <w:r w:rsidR="00152F7F" w:rsidRPr="009F02CA">
                  <w:rPr>
                    <w:rFonts w:ascii="MS Gothic" w:eastAsia="MS Gothic" w:hAnsi="MS Gothic" w:hint="eastAsia"/>
                    <w:b/>
                    <w:color w:val="auto"/>
                    <w:sz w:val="18"/>
                    <w:szCs w:val="16"/>
                  </w:rPr>
                  <w:t>☐</w:t>
                </w:r>
              </w:sdtContent>
            </w:sdt>
          </w:p>
        </w:tc>
      </w:tr>
      <w:tr w:rsidR="00E15DA8" w:rsidRPr="009F02CA" w:rsidTr="00041058">
        <w:trPr>
          <w:trHeight w:hRule="exact" w:val="343"/>
          <w:jc w:val="center"/>
        </w:trPr>
        <w:tc>
          <w:tcPr>
            <w:tcW w:w="2155" w:type="dxa"/>
            <w:vMerge w:val="restart"/>
            <w:tcBorders>
              <w:top w:val="dotted" w:sz="4" w:space="0" w:color="auto"/>
              <w:bottom w:val="dotted" w:sz="4" w:space="0" w:color="auto"/>
              <w:right w:val="dotted" w:sz="4" w:space="0" w:color="auto"/>
            </w:tcBorders>
            <w:vAlign w:val="center"/>
          </w:tcPr>
          <w:sdt>
            <w:sdtPr>
              <w:rPr>
                <w:rStyle w:val="YerTutucuMetni"/>
                <w:sz w:val="18"/>
                <w:szCs w:val="16"/>
              </w:rPr>
              <w:id w:val="-1570574448"/>
              <w:lock w:val="contentLocked"/>
              <w:placeholder>
                <w:docPart w:val="47771035E65847FC8A40C2B8457FE462"/>
              </w:placeholder>
              <w:showingPlcHdr/>
              <w15:appearance w15:val="hidden"/>
            </w:sdtPr>
            <w:sdtEndPr>
              <w:rPr>
                <w:rStyle w:val="YerTutucuMetni"/>
              </w:rPr>
            </w:sdtEndPr>
            <w:sdtContent>
              <w:p w:rsidR="00E15DA8" w:rsidRPr="009F02CA" w:rsidRDefault="00E15DA8" w:rsidP="00C64B13">
                <w:pPr>
                  <w:pStyle w:val="Balk1"/>
                  <w:spacing w:after="0"/>
                  <w:jc w:val="both"/>
                  <w:outlineLvl w:val="0"/>
                  <w:rPr>
                    <w:rStyle w:val="YerTutucuMetni"/>
                    <w:sz w:val="18"/>
                    <w:szCs w:val="16"/>
                  </w:rPr>
                </w:pPr>
                <w:r w:rsidRPr="009F02CA">
                  <w:rPr>
                    <w:rStyle w:val="YerTutucuMetni"/>
                    <w:sz w:val="18"/>
                    <w:szCs w:val="16"/>
                  </w:rPr>
                  <w:t>Evet ise</w:t>
                </w:r>
                <w:r>
                  <w:rPr>
                    <w:rStyle w:val="YerTutucuMetni"/>
                    <w:sz w:val="18"/>
                    <w:szCs w:val="16"/>
                  </w:rPr>
                  <w:t xml:space="preserve"> (Birden fazla yayın bilgisi girilebilir)</w:t>
                </w:r>
              </w:p>
            </w:sdtContent>
          </w:sdt>
        </w:tc>
        <w:tc>
          <w:tcPr>
            <w:tcW w:w="1070" w:type="dxa"/>
            <w:tcBorders>
              <w:top w:val="dotted" w:sz="4" w:space="0" w:color="auto"/>
              <w:left w:val="dotted" w:sz="4" w:space="0" w:color="auto"/>
              <w:bottom w:val="dotted" w:sz="4" w:space="0" w:color="auto"/>
            </w:tcBorders>
            <w:vAlign w:val="center"/>
          </w:tcPr>
          <w:p w:rsidR="00E15DA8" w:rsidRPr="009F02CA" w:rsidRDefault="00C07884" w:rsidP="00C64B13">
            <w:pPr>
              <w:pStyle w:val="Balk1"/>
              <w:spacing w:after="0"/>
              <w:outlineLvl w:val="0"/>
              <w:rPr>
                <w:rStyle w:val="YerTutucuMetni"/>
                <w:sz w:val="18"/>
                <w:szCs w:val="16"/>
              </w:rPr>
            </w:pPr>
            <w:sdt>
              <w:sdtPr>
                <w:rPr>
                  <w:rStyle w:val="YerTutucuMetni"/>
                  <w:sz w:val="18"/>
                  <w:szCs w:val="16"/>
                </w:rPr>
                <w:id w:val="394792384"/>
                <w:lock w:val="contentLocked"/>
                <w:placeholder>
                  <w:docPart w:val="B6166F23486E40CDAA7F02CC87EC3EAF"/>
                </w:placeholder>
                <w:showingPlcHdr/>
                <w15:appearance w15:val="hidden"/>
              </w:sdtPr>
              <w:sdtEndPr>
                <w:rPr>
                  <w:rStyle w:val="YerTutucuMetni"/>
                </w:rPr>
              </w:sdtEndPr>
              <w:sdtContent>
                <w:r w:rsidR="00E15DA8">
                  <w:rPr>
                    <w:rStyle w:val="YerTutucuMetni"/>
                    <w:sz w:val="18"/>
                    <w:szCs w:val="16"/>
                  </w:rPr>
                  <w:t>#</w:t>
                </w:r>
              </w:sdtContent>
            </w:sdt>
          </w:p>
          <w:p w:rsidR="00E15DA8" w:rsidRPr="00041058" w:rsidRDefault="00E15DA8" w:rsidP="00C64B13">
            <w:pPr>
              <w:pStyle w:val="Balk1"/>
              <w:spacing w:after="0"/>
              <w:outlineLvl w:val="0"/>
              <w:rPr>
                <w:rStyle w:val="YerTutucuMetni"/>
                <w:sz w:val="18"/>
                <w:szCs w:val="16"/>
              </w:rPr>
            </w:pPr>
          </w:p>
          <w:p w:rsidR="00E15DA8" w:rsidRPr="00041058" w:rsidRDefault="00E15DA8" w:rsidP="00C64B13">
            <w:pPr>
              <w:pStyle w:val="Balk1"/>
              <w:spacing w:after="0"/>
              <w:outlineLvl w:val="0"/>
              <w:rPr>
                <w:rStyle w:val="YerTutucuMetni"/>
                <w:sz w:val="18"/>
                <w:szCs w:val="16"/>
              </w:rPr>
            </w:pPr>
          </w:p>
          <w:p w:rsidR="00E15DA8" w:rsidRPr="00041058" w:rsidRDefault="00E15DA8" w:rsidP="00C64B13">
            <w:pPr>
              <w:pStyle w:val="Balk1"/>
              <w:spacing w:after="0"/>
              <w:outlineLvl w:val="0"/>
              <w:rPr>
                <w:rStyle w:val="YerTutucuMetni"/>
              </w:rPr>
            </w:pPr>
          </w:p>
        </w:tc>
        <w:tc>
          <w:tcPr>
            <w:tcW w:w="2300" w:type="dxa"/>
            <w:gridSpan w:val="2"/>
            <w:tcBorders>
              <w:top w:val="dotted" w:sz="4" w:space="0" w:color="auto"/>
              <w:left w:val="dotted" w:sz="4" w:space="0" w:color="auto"/>
              <w:bottom w:val="dotted" w:sz="4" w:space="0" w:color="auto"/>
            </w:tcBorders>
            <w:vAlign w:val="center"/>
          </w:tcPr>
          <w:p w:rsidR="00E15DA8" w:rsidRDefault="00C07884" w:rsidP="00C64B13">
            <w:pPr>
              <w:pStyle w:val="Balk1"/>
              <w:spacing w:after="0"/>
              <w:outlineLvl w:val="0"/>
              <w:rPr>
                <w:rStyle w:val="YerTutucuMetni"/>
                <w:sz w:val="18"/>
                <w:szCs w:val="16"/>
              </w:rPr>
            </w:pPr>
            <w:sdt>
              <w:sdtPr>
                <w:rPr>
                  <w:rStyle w:val="YerTutucuMetni"/>
                  <w:sz w:val="18"/>
                  <w:szCs w:val="16"/>
                </w:rPr>
                <w:id w:val="-98257115"/>
                <w:lock w:val="contentLocked"/>
                <w:placeholder>
                  <w:docPart w:val="3F2834BA56EA4124AE4CA08FB239D67D"/>
                </w:placeholder>
                <w:showingPlcHdr/>
                <w15:appearance w15:val="hidden"/>
              </w:sdtPr>
              <w:sdtEndPr>
                <w:rPr>
                  <w:rStyle w:val="YerTutucuMetni"/>
                </w:rPr>
              </w:sdtEndPr>
              <w:sdtContent>
                <w:r w:rsidR="00E15DA8" w:rsidRPr="009F02CA">
                  <w:rPr>
                    <w:rStyle w:val="YerTutucuMetni"/>
                    <w:sz w:val="18"/>
                    <w:szCs w:val="16"/>
                  </w:rPr>
                  <w:t>Proje Kodu</w:t>
                </w:r>
              </w:sdtContent>
            </w:sdt>
          </w:p>
        </w:tc>
        <w:tc>
          <w:tcPr>
            <w:tcW w:w="2542" w:type="dxa"/>
            <w:tcBorders>
              <w:top w:val="dotted" w:sz="4" w:space="0" w:color="auto"/>
              <w:left w:val="dotted" w:sz="4" w:space="0" w:color="auto"/>
              <w:bottom w:val="dotted" w:sz="4" w:space="0" w:color="auto"/>
              <w:right w:val="dotted" w:sz="4" w:space="0" w:color="auto"/>
            </w:tcBorders>
            <w:vAlign w:val="center"/>
          </w:tcPr>
          <w:p w:rsidR="00E15DA8" w:rsidRPr="009F02CA" w:rsidRDefault="00C07884" w:rsidP="00C64B13">
            <w:pPr>
              <w:pStyle w:val="Balk1"/>
              <w:spacing w:after="0"/>
              <w:outlineLvl w:val="0"/>
              <w:rPr>
                <w:rStyle w:val="YerTutucuMetni"/>
                <w:sz w:val="18"/>
                <w:szCs w:val="16"/>
              </w:rPr>
            </w:pPr>
            <w:sdt>
              <w:sdtPr>
                <w:rPr>
                  <w:rStyle w:val="YerTutucuMetni"/>
                  <w:sz w:val="18"/>
                  <w:szCs w:val="16"/>
                </w:rPr>
                <w:id w:val="550813572"/>
                <w:lock w:val="contentLocked"/>
                <w:placeholder>
                  <w:docPart w:val="E6D4A761470D4F64AA3CC666EE99FDE6"/>
                </w:placeholder>
                <w:showingPlcHdr/>
                <w15:appearance w15:val="hidden"/>
              </w:sdtPr>
              <w:sdtEndPr>
                <w:rPr>
                  <w:rStyle w:val="YerTutucuMetni"/>
                </w:rPr>
              </w:sdtEndPr>
              <w:sdtContent>
                <w:r w:rsidR="00E15DA8">
                  <w:rPr>
                    <w:rStyle w:val="YerTutucuMetni"/>
                    <w:sz w:val="18"/>
                    <w:szCs w:val="16"/>
                  </w:rPr>
                  <w:t>Derginin Adı</w:t>
                </w:r>
              </w:sdtContent>
            </w:sdt>
          </w:p>
          <w:p w:rsidR="00E15DA8" w:rsidRPr="00041058" w:rsidRDefault="00E15DA8" w:rsidP="00C64B13">
            <w:pPr>
              <w:pStyle w:val="Balk1"/>
              <w:spacing w:after="0"/>
              <w:outlineLvl w:val="0"/>
              <w:rPr>
                <w:rStyle w:val="YerTutucuMetni"/>
                <w:sz w:val="18"/>
                <w:szCs w:val="16"/>
              </w:rPr>
            </w:pPr>
          </w:p>
        </w:tc>
        <w:tc>
          <w:tcPr>
            <w:tcW w:w="2706" w:type="dxa"/>
            <w:tcBorders>
              <w:top w:val="dotted" w:sz="4" w:space="0" w:color="auto"/>
              <w:left w:val="dotted" w:sz="4" w:space="0" w:color="auto"/>
              <w:bottom w:val="dotted" w:sz="4" w:space="0" w:color="auto"/>
            </w:tcBorders>
            <w:vAlign w:val="center"/>
          </w:tcPr>
          <w:p w:rsidR="00E15DA8" w:rsidRPr="009F02CA" w:rsidRDefault="00C07884" w:rsidP="00C64B13">
            <w:pPr>
              <w:pStyle w:val="Balk1"/>
              <w:spacing w:after="0"/>
              <w:outlineLvl w:val="0"/>
              <w:rPr>
                <w:rStyle w:val="YerTutucuMetni"/>
                <w:sz w:val="18"/>
                <w:szCs w:val="16"/>
              </w:rPr>
            </w:pPr>
            <w:sdt>
              <w:sdtPr>
                <w:rPr>
                  <w:rStyle w:val="YerTutucuMetni"/>
                  <w:sz w:val="18"/>
                  <w:szCs w:val="16"/>
                </w:rPr>
                <w:id w:val="-1889716581"/>
                <w:lock w:val="contentLocked"/>
                <w:placeholder>
                  <w:docPart w:val="73D0A39EEDC2450D890891CF99B37BA3"/>
                </w:placeholder>
                <w:showingPlcHdr/>
                <w15:appearance w15:val="hidden"/>
              </w:sdtPr>
              <w:sdtEndPr>
                <w:rPr>
                  <w:rStyle w:val="YerTutucuMetni"/>
                </w:rPr>
              </w:sdtEndPr>
              <w:sdtContent>
                <w:r w:rsidR="00E15DA8">
                  <w:rPr>
                    <w:rStyle w:val="YerTutucuMetni"/>
                    <w:sz w:val="18"/>
                    <w:szCs w:val="16"/>
                  </w:rPr>
                  <w:t>DOI Numarası</w:t>
                </w:r>
              </w:sdtContent>
            </w:sdt>
          </w:p>
          <w:p w:rsidR="00E15DA8" w:rsidRPr="00041058" w:rsidRDefault="00E15DA8" w:rsidP="00C64B13">
            <w:pPr>
              <w:pStyle w:val="Balk1"/>
              <w:spacing w:after="0"/>
              <w:outlineLvl w:val="0"/>
              <w:rPr>
                <w:rStyle w:val="YerTutucuMetni"/>
                <w:sz w:val="18"/>
                <w:szCs w:val="16"/>
              </w:rPr>
            </w:pPr>
          </w:p>
        </w:tc>
      </w:tr>
      <w:tr w:rsidR="00E15DA8" w:rsidRPr="009F02CA" w:rsidTr="008E1E43">
        <w:trPr>
          <w:trHeight w:hRule="exact" w:val="920"/>
          <w:jc w:val="center"/>
        </w:trPr>
        <w:tc>
          <w:tcPr>
            <w:tcW w:w="2155" w:type="dxa"/>
            <w:vMerge/>
            <w:tcBorders>
              <w:top w:val="dotted" w:sz="4" w:space="0" w:color="auto"/>
              <w:bottom w:val="dotted" w:sz="4" w:space="0" w:color="auto"/>
              <w:right w:val="dotted" w:sz="4" w:space="0" w:color="auto"/>
            </w:tcBorders>
            <w:vAlign w:val="center"/>
          </w:tcPr>
          <w:p w:rsidR="00E15DA8" w:rsidRDefault="00E15DA8" w:rsidP="00C64B13">
            <w:pPr>
              <w:pStyle w:val="Balk1"/>
              <w:spacing w:after="0"/>
              <w:jc w:val="both"/>
              <w:outlineLvl w:val="0"/>
              <w:rPr>
                <w:rStyle w:val="YerTutucuMetni"/>
                <w:sz w:val="18"/>
                <w:szCs w:val="16"/>
              </w:rPr>
            </w:pPr>
          </w:p>
        </w:tc>
        <w:tc>
          <w:tcPr>
            <w:tcW w:w="1070" w:type="dxa"/>
            <w:tcBorders>
              <w:top w:val="dotted" w:sz="4" w:space="0" w:color="auto"/>
              <w:left w:val="dotted" w:sz="4" w:space="0" w:color="auto"/>
              <w:bottom w:val="dotted" w:sz="4" w:space="0" w:color="auto"/>
            </w:tcBorders>
            <w:vAlign w:val="center"/>
          </w:tcPr>
          <w:p w:rsidR="00E15DA8" w:rsidRPr="00E15DA8" w:rsidRDefault="00E15DA8" w:rsidP="00C64B13">
            <w:pPr>
              <w:pStyle w:val="Balk1"/>
              <w:spacing w:after="0"/>
              <w:outlineLvl w:val="0"/>
              <w:rPr>
                <w:rStyle w:val="YerTutucuMetni"/>
                <w:sz w:val="14"/>
                <w:szCs w:val="16"/>
              </w:rPr>
            </w:pPr>
            <w:r w:rsidRPr="00E15DA8">
              <w:rPr>
                <w:rStyle w:val="YerTutucuMetni"/>
                <w:sz w:val="14"/>
                <w:szCs w:val="16"/>
              </w:rPr>
              <w:t>1.</w:t>
            </w:r>
          </w:p>
          <w:p w:rsidR="00E15DA8" w:rsidRPr="00E15DA8" w:rsidRDefault="00E15DA8" w:rsidP="00C64B13">
            <w:pPr>
              <w:pStyle w:val="Balk1"/>
              <w:spacing w:after="0"/>
              <w:outlineLvl w:val="0"/>
              <w:rPr>
                <w:rStyle w:val="YerTutucuMetni"/>
                <w:sz w:val="14"/>
                <w:szCs w:val="16"/>
              </w:rPr>
            </w:pPr>
            <w:r w:rsidRPr="00E15DA8">
              <w:rPr>
                <w:rStyle w:val="YerTutucuMetni"/>
                <w:sz w:val="14"/>
                <w:szCs w:val="16"/>
              </w:rPr>
              <w:t>2.</w:t>
            </w:r>
          </w:p>
          <w:p w:rsidR="00E15DA8" w:rsidRPr="00E15DA8" w:rsidRDefault="00E15DA8" w:rsidP="00C64B13">
            <w:pPr>
              <w:pStyle w:val="Balk1"/>
              <w:spacing w:after="0"/>
              <w:outlineLvl w:val="0"/>
              <w:rPr>
                <w:rStyle w:val="YerTutucuMetni"/>
                <w:sz w:val="14"/>
                <w:szCs w:val="16"/>
              </w:rPr>
            </w:pPr>
            <w:r w:rsidRPr="00E15DA8">
              <w:rPr>
                <w:rStyle w:val="YerTutucuMetni"/>
                <w:sz w:val="14"/>
                <w:szCs w:val="16"/>
              </w:rPr>
              <w:t>3.</w:t>
            </w:r>
          </w:p>
          <w:p w:rsidR="00E15DA8" w:rsidRDefault="00E15DA8" w:rsidP="00C64B13">
            <w:pPr>
              <w:pStyle w:val="Balk1"/>
              <w:spacing w:after="0"/>
              <w:outlineLvl w:val="0"/>
              <w:rPr>
                <w:rStyle w:val="YerTutucuMetni"/>
                <w:sz w:val="18"/>
                <w:szCs w:val="16"/>
              </w:rPr>
            </w:pPr>
            <w:r w:rsidRPr="00E15DA8">
              <w:rPr>
                <w:rStyle w:val="YerTutucuMetni"/>
                <w:sz w:val="14"/>
                <w:szCs w:val="16"/>
              </w:rPr>
              <w:t>…</w:t>
            </w:r>
          </w:p>
        </w:tc>
        <w:tc>
          <w:tcPr>
            <w:tcW w:w="2300" w:type="dxa"/>
            <w:gridSpan w:val="2"/>
            <w:tcBorders>
              <w:top w:val="dotted" w:sz="4" w:space="0" w:color="auto"/>
              <w:left w:val="dotted" w:sz="4" w:space="0" w:color="auto"/>
              <w:bottom w:val="dotted" w:sz="4" w:space="0" w:color="auto"/>
            </w:tcBorders>
          </w:tcPr>
          <w:p w:rsidR="00E15DA8" w:rsidRPr="00E15DA8" w:rsidRDefault="00E15DA8" w:rsidP="00C64B13">
            <w:pPr>
              <w:pStyle w:val="Balk1"/>
              <w:spacing w:after="0"/>
              <w:outlineLvl w:val="0"/>
              <w:rPr>
                <w:rStyle w:val="YerTutucuMetni"/>
                <w:sz w:val="14"/>
                <w:szCs w:val="16"/>
              </w:rPr>
            </w:pPr>
          </w:p>
        </w:tc>
        <w:tc>
          <w:tcPr>
            <w:tcW w:w="2542" w:type="dxa"/>
            <w:tcBorders>
              <w:top w:val="dotted" w:sz="4" w:space="0" w:color="auto"/>
              <w:left w:val="dotted" w:sz="4" w:space="0" w:color="auto"/>
              <w:bottom w:val="dotted" w:sz="4" w:space="0" w:color="auto"/>
              <w:right w:val="dotted" w:sz="4" w:space="0" w:color="auto"/>
            </w:tcBorders>
          </w:tcPr>
          <w:p w:rsidR="00E15DA8" w:rsidRPr="00E15DA8" w:rsidRDefault="00E15DA8" w:rsidP="00C64B13">
            <w:pPr>
              <w:pStyle w:val="Balk1"/>
              <w:spacing w:after="0"/>
              <w:outlineLvl w:val="0"/>
              <w:rPr>
                <w:rStyle w:val="YerTutucuMetni"/>
                <w:sz w:val="14"/>
                <w:szCs w:val="16"/>
              </w:rPr>
            </w:pPr>
          </w:p>
        </w:tc>
        <w:tc>
          <w:tcPr>
            <w:tcW w:w="2706" w:type="dxa"/>
            <w:tcBorders>
              <w:top w:val="dotted" w:sz="4" w:space="0" w:color="auto"/>
              <w:left w:val="dotted" w:sz="4" w:space="0" w:color="auto"/>
              <w:bottom w:val="dotted" w:sz="4" w:space="0" w:color="auto"/>
            </w:tcBorders>
          </w:tcPr>
          <w:p w:rsidR="00E15DA8" w:rsidRPr="00E15DA8" w:rsidRDefault="00E15DA8" w:rsidP="00C64B13">
            <w:pPr>
              <w:pStyle w:val="Balk1"/>
              <w:spacing w:after="0"/>
              <w:outlineLvl w:val="0"/>
              <w:rPr>
                <w:rStyle w:val="YerTutucuMetni"/>
                <w:sz w:val="14"/>
                <w:szCs w:val="16"/>
              </w:rPr>
            </w:pPr>
          </w:p>
        </w:tc>
      </w:tr>
    </w:tbl>
    <w:p w:rsidR="00F40565" w:rsidRDefault="00F40565" w:rsidP="00F40565">
      <w:pPr>
        <w:rPr>
          <w:color w:val="808080"/>
          <w:sz w:val="18"/>
        </w:rPr>
      </w:pPr>
    </w:p>
    <w:sdt>
      <w:sdtPr>
        <w:rPr>
          <w:color w:val="auto"/>
          <w:sz w:val="18"/>
        </w:rPr>
        <w:alias w:val="türü"/>
        <w:tag w:val="türü"/>
        <w:id w:val="-1071109064"/>
        <w:lock w:val="contentLocked"/>
        <w:placeholder>
          <w:docPart w:val="27F9B4D86C164B619483229A350B3C97"/>
        </w:placeholder>
        <w:showingPlcHdr/>
        <w15:appearance w15:val="hidden"/>
      </w:sdtPr>
      <w:sdtEndPr/>
      <w:sdtContent>
        <w:p w:rsidR="00301947" w:rsidRDefault="00301947" w:rsidP="00301947">
          <w:pPr>
            <w:pStyle w:val="Balk1"/>
            <w:spacing w:before="120" w:after="0" w:line="360" w:lineRule="auto"/>
            <w:jc w:val="both"/>
            <w:rPr>
              <w:color w:val="auto"/>
              <w:sz w:val="18"/>
            </w:rPr>
          </w:pPr>
        </w:p>
        <w:p w:rsidR="00301947" w:rsidRDefault="00301947" w:rsidP="00301947">
          <w:pPr>
            <w:pStyle w:val="Balk1"/>
            <w:spacing w:before="120" w:after="0" w:line="360" w:lineRule="auto"/>
            <w:jc w:val="both"/>
            <w:rPr>
              <w:b/>
              <w:color w:val="auto"/>
              <w:sz w:val="22"/>
            </w:rPr>
          </w:pPr>
          <w:r>
            <w:rPr>
              <w:b/>
              <w:color w:val="auto"/>
              <w:sz w:val="20"/>
            </w:rPr>
            <w:t>ETİK</w:t>
          </w:r>
        </w:p>
        <w:p w:rsidR="00301947" w:rsidRDefault="00301947" w:rsidP="00301947">
          <w:pPr>
            <w:pStyle w:val="Balk1"/>
            <w:spacing w:before="0" w:after="0" w:line="360" w:lineRule="auto"/>
            <w:jc w:val="both"/>
            <w:rPr>
              <w:color w:val="auto"/>
              <w:sz w:val="16"/>
            </w:rPr>
          </w:pPr>
          <w:r>
            <w:rPr>
              <w:color w:val="auto"/>
              <w:sz w:val="16"/>
            </w:rPr>
            <w:t>Etik kurul ve gerekli diğer izinlerin bilgileri bu bölümde belirtilmelidir.</w:t>
          </w:r>
        </w:p>
        <w:p w:rsidR="00301947" w:rsidRDefault="00C07884" w:rsidP="00301947">
          <w:pPr>
            <w:pStyle w:val="Balk1"/>
            <w:spacing w:before="0" w:after="0" w:line="360" w:lineRule="auto"/>
            <w:jc w:val="both"/>
            <w:rPr>
              <w:color w:val="auto"/>
              <w:sz w:val="18"/>
            </w:rPr>
          </w:pPr>
        </w:p>
      </w:sdtContent>
    </w:sdt>
    <w:tbl>
      <w:tblPr>
        <w:tblStyle w:val="TabloKlavuzu"/>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3587"/>
        <w:gridCol w:w="3588"/>
        <w:gridCol w:w="3588"/>
      </w:tblGrid>
      <w:tr w:rsidR="0053224B" w:rsidRPr="009F02CA" w:rsidTr="000F3F7A">
        <w:trPr>
          <w:trHeight w:hRule="exact" w:val="649"/>
        </w:trPr>
        <w:sdt>
          <w:sdtPr>
            <w:rPr>
              <w:b/>
              <w:color w:val="auto"/>
              <w:sz w:val="18"/>
              <w:szCs w:val="16"/>
            </w:rPr>
            <w:alias w:val="etik"/>
            <w:tag w:val="etik"/>
            <w:id w:val="2137975793"/>
            <w:lock w:val="sdtContentLocked"/>
            <w:placeholder>
              <w:docPart w:val="8CDC893027304AD9A23C81E1DEAB28B3"/>
            </w:placeholder>
            <w:showingPlcHdr/>
            <w15:appearance w15:val="hidden"/>
          </w:sdtPr>
          <w:sdtEndPr/>
          <w:sdtContent>
            <w:tc>
              <w:tcPr>
                <w:tcW w:w="3587" w:type="dxa"/>
                <w:tcBorders>
                  <w:top w:val="dotted" w:sz="4" w:space="0" w:color="auto"/>
                  <w:bottom w:val="dotted" w:sz="4" w:space="0" w:color="auto"/>
                  <w:right w:val="dotted" w:sz="4" w:space="0" w:color="auto"/>
                </w:tcBorders>
                <w:vAlign w:val="center"/>
              </w:tcPr>
              <w:p w:rsidR="0053224B" w:rsidRPr="009F02CA" w:rsidRDefault="00436727" w:rsidP="000F1202">
                <w:pPr>
                  <w:pStyle w:val="Balk1"/>
                  <w:spacing w:before="0" w:after="0"/>
                  <w:jc w:val="left"/>
                  <w:outlineLvl w:val="0"/>
                  <w:rPr>
                    <w:b/>
                    <w:color w:val="auto"/>
                    <w:sz w:val="18"/>
                    <w:szCs w:val="16"/>
                  </w:rPr>
                </w:pPr>
                <w:r w:rsidRPr="00436727">
                  <w:rPr>
                    <w:rStyle w:val="YerTutucuMetni"/>
                    <w:sz w:val="18"/>
                  </w:rPr>
                  <w:t>Etik Kurul Onayı Gerekli mi</w:t>
                </w:r>
                <w:r w:rsidRPr="00CC0C74">
                  <w:rPr>
                    <w:rStyle w:val="YerTutucuMetni"/>
                    <w:rFonts w:ascii="Calibri Light" w:hAnsi="Calibri Light" w:cs="Calibri Light"/>
                    <w:sz w:val="24"/>
                  </w:rPr>
                  <w:t>?</w:t>
                </w:r>
              </w:p>
            </w:tc>
          </w:sdtContent>
        </w:sdt>
        <w:tc>
          <w:tcPr>
            <w:tcW w:w="3588" w:type="dxa"/>
            <w:tcBorders>
              <w:top w:val="dotted" w:sz="4" w:space="0" w:color="auto"/>
              <w:left w:val="dotted" w:sz="4" w:space="0" w:color="auto"/>
              <w:bottom w:val="dotted" w:sz="4" w:space="0" w:color="auto"/>
            </w:tcBorders>
            <w:vAlign w:val="center"/>
          </w:tcPr>
          <w:p w:rsidR="0053224B" w:rsidRPr="009F02CA" w:rsidRDefault="0053224B" w:rsidP="000F1202">
            <w:pPr>
              <w:pStyle w:val="Balk1"/>
              <w:spacing w:before="0" w:after="0"/>
              <w:outlineLvl w:val="0"/>
              <w:rPr>
                <w:rStyle w:val="YerTutucuMetni"/>
                <w:sz w:val="18"/>
                <w:szCs w:val="16"/>
              </w:rPr>
            </w:pPr>
            <w:r w:rsidRPr="009F02CA">
              <w:rPr>
                <w:rStyle w:val="YerTutucuMetni"/>
                <w:sz w:val="18"/>
                <w:szCs w:val="16"/>
              </w:rPr>
              <w:t>Evet</w:t>
            </w:r>
          </w:p>
          <w:p w:rsidR="0053224B" w:rsidRPr="009F02CA" w:rsidRDefault="00C07884" w:rsidP="000F1202">
            <w:pPr>
              <w:pStyle w:val="Balk1"/>
              <w:spacing w:before="0" w:after="0"/>
              <w:outlineLvl w:val="0"/>
              <w:rPr>
                <w:b/>
                <w:color w:val="auto"/>
                <w:sz w:val="18"/>
                <w:szCs w:val="16"/>
              </w:rPr>
            </w:pPr>
            <w:sdt>
              <w:sdtPr>
                <w:rPr>
                  <w:b/>
                  <w:color w:val="auto"/>
                  <w:sz w:val="18"/>
                  <w:szCs w:val="16"/>
                </w:rPr>
                <w:id w:val="-484472910"/>
                <w15:color w:val="00CCFF"/>
                <w15:appearance w15:val="hidden"/>
                <w14:checkbox>
                  <w14:checked w14:val="0"/>
                  <w14:checkedState w14:val="221A" w14:font="Arial"/>
                  <w14:uncheckedState w14:val="2610" w14:font="MS Gothic"/>
                </w14:checkbox>
              </w:sdtPr>
              <w:sdtEndPr/>
              <w:sdtContent>
                <w:r w:rsidR="0053224B" w:rsidRPr="009F02CA">
                  <w:rPr>
                    <w:rFonts w:ascii="MS Gothic" w:eastAsia="MS Gothic" w:hAnsi="MS Gothic" w:hint="eastAsia"/>
                    <w:b/>
                    <w:color w:val="auto"/>
                    <w:sz w:val="18"/>
                    <w:szCs w:val="16"/>
                  </w:rPr>
                  <w:t>☐</w:t>
                </w:r>
              </w:sdtContent>
            </w:sdt>
          </w:p>
        </w:tc>
        <w:tc>
          <w:tcPr>
            <w:tcW w:w="3588" w:type="dxa"/>
            <w:tcBorders>
              <w:top w:val="dotted" w:sz="4" w:space="0" w:color="auto"/>
              <w:bottom w:val="dotted" w:sz="4" w:space="0" w:color="auto"/>
            </w:tcBorders>
            <w:vAlign w:val="center"/>
          </w:tcPr>
          <w:p w:rsidR="0053224B" w:rsidRPr="009F02CA" w:rsidRDefault="0053224B" w:rsidP="000F1202">
            <w:pPr>
              <w:pStyle w:val="Balk1"/>
              <w:spacing w:before="0" w:after="0"/>
              <w:outlineLvl w:val="0"/>
              <w:rPr>
                <w:rStyle w:val="YerTutucuMetni"/>
                <w:sz w:val="18"/>
                <w:szCs w:val="16"/>
              </w:rPr>
            </w:pPr>
            <w:r w:rsidRPr="009F02CA">
              <w:rPr>
                <w:rStyle w:val="YerTutucuMetni"/>
                <w:sz w:val="18"/>
                <w:szCs w:val="16"/>
              </w:rPr>
              <w:t>Hayır</w:t>
            </w:r>
          </w:p>
          <w:p w:rsidR="0053224B" w:rsidRPr="009F02CA" w:rsidRDefault="00C07884" w:rsidP="000F1202">
            <w:pPr>
              <w:pStyle w:val="Balk1"/>
              <w:spacing w:before="0" w:after="0"/>
              <w:outlineLvl w:val="0"/>
              <w:rPr>
                <w:b/>
                <w:color w:val="auto"/>
                <w:sz w:val="18"/>
                <w:szCs w:val="16"/>
              </w:rPr>
            </w:pPr>
            <w:sdt>
              <w:sdtPr>
                <w:rPr>
                  <w:b/>
                  <w:color w:val="auto"/>
                  <w:sz w:val="18"/>
                  <w:szCs w:val="16"/>
                </w:rPr>
                <w:id w:val="612020023"/>
                <w15:color w:val="00CCFF"/>
                <w15:appearance w15:val="hidden"/>
                <w14:checkbox>
                  <w14:checked w14:val="0"/>
                  <w14:checkedState w14:val="221A" w14:font="Arial"/>
                  <w14:uncheckedState w14:val="2610" w14:font="MS Gothic"/>
                </w14:checkbox>
              </w:sdtPr>
              <w:sdtEndPr/>
              <w:sdtContent>
                <w:r w:rsidR="0053224B" w:rsidRPr="009F02CA">
                  <w:rPr>
                    <w:rFonts w:ascii="MS Gothic" w:eastAsia="MS Gothic" w:hAnsi="MS Gothic" w:hint="eastAsia"/>
                    <w:b/>
                    <w:color w:val="auto"/>
                    <w:sz w:val="18"/>
                    <w:szCs w:val="16"/>
                  </w:rPr>
                  <w:t>☐</w:t>
                </w:r>
              </w:sdtContent>
            </w:sdt>
          </w:p>
        </w:tc>
      </w:tr>
      <w:tr w:rsidR="0053224B" w:rsidRPr="009F02CA" w:rsidTr="000F3F7A">
        <w:trPr>
          <w:trHeight w:hRule="exact" w:val="715"/>
        </w:trPr>
        <w:tc>
          <w:tcPr>
            <w:tcW w:w="3587" w:type="dxa"/>
            <w:tcBorders>
              <w:top w:val="dotted" w:sz="4" w:space="0" w:color="auto"/>
              <w:bottom w:val="dotted" w:sz="4" w:space="0" w:color="auto"/>
              <w:right w:val="dotted" w:sz="4" w:space="0" w:color="auto"/>
            </w:tcBorders>
            <w:vAlign w:val="center"/>
          </w:tcPr>
          <w:sdt>
            <w:sdtPr>
              <w:rPr>
                <w:b/>
                <w:color w:val="auto"/>
                <w:sz w:val="18"/>
                <w:szCs w:val="18"/>
              </w:rPr>
              <w:alias w:val="1"/>
              <w:tag w:val="1"/>
              <w:id w:val="1174148984"/>
              <w:lock w:val="contentLocked"/>
              <w:placeholder>
                <w:docPart w:val="BE42D9082A754A5FB60E8705A4C5E9E3"/>
              </w:placeholder>
              <w:showingPlcHdr/>
              <w15:appearance w15:val="hidden"/>
            </w:sdtPr>
            <w:sdtEndPr/>
            <w:sdtContent>
              <w:p w:rsidR="0053224B" w:rsidRPr="00436727" w:rsidRDefault="00436727" w:rsidP="000F1202">
                <w:pPr>
                  <w:pStyle w:val="Balk1"/>
                  <w:spacing w:before="0" w:after="0"/>
                  <w:jc w:val="both"/>
                  <w:outlineLvl w:val="0"/>
                  <w:rPr>
                    <w:rFonts w:asciiTheme="minorHAnsi" w:eastAsiaTheme="minorEastAsia" w:hAnsiTheme="minorHAnsi" w:cstheme="minorBidi"/>
                    <w:b/>
                    <w:color w:val="auto"/>
                    <w:sz w:val="18"/>
                    <w:szCs w:val="18"/>
                  </w:rPr>
                </w:pPr>
                <w:r w:rsidRPr="00436727">
                  <w:rPr>
                    <w:rStyle w:val="YerTutucuMetni"/>
                    <w:sz w:val="18"/>
                    <w:szCs w:val="18"/>
                  </w:rPr>
                  <w:t>Birime Teslim Edilen Etik Kurul Onayının Nereden Alındığı</w:t>
                </w:r>
              </w:p>
            </w:sdtContent>
          </w:sdt>
        </w:tc>
        <w:sdt>
          <w:sdtPr>
            <w:rPr>
              <w:b/>
              <w:color w:val="auto"/>
              <w:sz w:val="18"/>
              <w:szCs w:val="16"/>
            </w:rPr>
            <w:alias w:val="Dış fon projesi"/>
            <w:tag w:val="Dış fon projesi"/>
            <w:id w:val="-1647270970"/>
            <w:placeholder>
              <w:docPart w:val="2CB48A6E125446F0BFEA04147E964F32"/>
            </w:placeholder>
            <w:showingPlcHdr/>
            <w:comboBox>
              <w:listItem w:value="Bir öğe seçin."/>
              <w:listItem w:displayText="Fen ve Mühendislik Etik Kurulu" w:value="Fen ve Mühendislik Etik Kurulu"/>
              <w:listItem w:displayText="Hayvan Deneyleri Etik Kurulu" w:value="Hayvan Deneyleri Etik Kurulu"/>
              <w:listItem w:displayText="İnsan Araştırmaları Etik Kurulu" w:value="İnsan Araştırmaları Etik Kurulu"/>
              <w:listItem w:displayText="Klinik Araştırmalar Etik Kurulu" w:value="Klinik Araştırmalar Etik Kurulu"/>
              <w:listItem w:displayText="Sağlık Bilimleri Etik Kurulu" w:value="Sağlık Bilimleri Etik Kurulu"/>
              <w:listItem w:displayText="Sosyal ve Beşeri Bilimler Etik Kurulu" w:value="Sosyal ve Beşeri Bilimler Etik Kurulu"/>
            </w:comboBox>
          </w:sdtPr>
          <w:sdtEndPr/>
          <w:sdtContent>
            <w:tc>
              <w:tcPr>
                <w:tcW w:w="7176" w:type="dxa"/>
                <w:gridSpan w:val="2"/>
                <w:tcBorders>
                  <w:top w:val="dotted" w:sz="4" w:space="0" w:color="auto"/>
                  <w:left w:val="dotted" w:sz="4" w:space="0" w:color="auto"/>
                  <w:bottom w:val="dotted" w:sz="4" w:space="0" w:color="auto"/>
                </w:tcBorders>
                <w:vAlign w:val="center"/>
              </w:tcPr>
              <w:p w:rsidR="0053224B" w:rsidRPr="009F02CA" w:rsidRDefault="0053224B" w:rsidP="000F1202">
                <w:pPr>
                  <w:pStyle w:val="Balk1"/>
                  <w:spacing w:before="0" w:after="0"/>
                  <w:outlineLvl w:val="0"/>
                  <w:rPr>
                    <w:b/>
                    <w:color w:val="auto"/>
                    <w:sz w:val="18"/>
                    <w:szCs w:val="16"/>
                  </w:rPr>
                </w:pPr>
                <w:r>
                  <w:rPr>
                    <w:rStyle w:val="YerTutucuMetni"/>
                    <w:sz w:val="18"/>
                    <w:szCs w:val="16"/>
                  </w:rPr>
                  <w:t>Lütfen S</w:t>
                </w:r>
                <w:r w:rsidRPr="009F02CA">
                  <w:rPr>
                    <w:rStyle w:val="YerTutucuMetni"/>
                    <w:sz w:val="18"/>
                    <w:szCs w:val="16"/>
                  </w:rPr>
                  <w:t>eçin</w:t>
                </w:r>
                <w:r>
                  <w:rPr>
                    <w:rStyle w:val="YerTutucuMetni"/>
                    <w:sz w:val="18"/>
                    <w:szCs w:val="16"/>
                  </w:rPr>
                  <w:t>iz</w:t>
                </w:r>
              </w:p>
            </w:tc>
          </w:sdtContent>
        </w:sdt>
      </w:tr>
      <w:tr w:rsidR="00762501" w:rsidRPr="009F02CA" w:rsidTr="000F3F7A">
        <w:trPr>
          <w:trHeight w:hRule="exact" w:val="710"/>
        </w:trPr>
        <w:tc>
          <w:tcPr>
            <w:tcW w:w="3587" w:type="dxa"/>
            <w:tcBorders>
              <w:top w:val="dotted" w:sz="4" w:space="0" w:color="auto"/>
              <w:bottom w:val="dotted" w:sz="4" w:space="0" w:color="auto"/>
              <w:right w:val="dotted" w:sz="4" w:space="0" w:color="auto"/>
            </w:tcBorders>
            <w:vAlign w:val="center"/>
          </w:tcPr>
          <w:sdt>
            <w:sdtPr>
              <w:rPr>
                <w:b/>
                <w:color w:val="auto"/>
                <w:sz w:val="18"/>
                <w:szCs w:val="18"/>
              </w:rPr>
              <w:alias w:val="1"/>
              <w:tag w:val="1"/>
              <w:id w:val="-1110129008"/>
              <w:lock w:val="contentLocked"/>
              <w:placeholder>
                <w:docPart w:val="AC311F61E7F747D2B0E1C146808D6308"/>
              </w:placeholder>
              <w:showingPlcHdr/>
              <w15:appearance w15:val="hidden"/>
            </w:sdtPr>
            <w:sdtEndPr/>
            <w:sdtContent>
              <w:p w:rsidR="00762501" w:rsidRPr="00436727" w:rsidRDefault="00762501" w:rsidP="000F1202">
                <w:pPr>
                  <w:pStyle w:val="Balk1"/>
                  <w:spacing w:before="0" w:after="0"/>
                  <w:jc w:val="both"/>
                  <w:outlineLvl w:val="0"/>
                  <w:rPr>
                    <w:b/>
                    <w:color w:val="auto"/>
                    <w:sz w:val="18"/>
                    <w:szCs w:val="18"/>
                  </w:rPr>
                </w:pPr>
                <w:r w:rsidRPr="00762501">
                  <w:rPr>
                    <w:rStyle w:val="YerTutucuMetni"/>
                    <w:sz w:val="18"/>
                  </w:rPr>
                  <w:t>Etik Kurul</w:t>
                </w:r>
                <w:r>
                  <w:rPr>
                    <w:rStyle w:val="YerTutucuMetni"/>
                    <w:sz w:val="18"/>
                  </w:rPr>
                  <w:t xml:space="preserve"> </w:t>
                </w:r>
                <w:r w:rsidRPr="00762501">
                  <w:rPr>
                    <w:rStyle w:val="YerTutucuMetni"/>
                    <w:sz w:val="18"/>
                  </w:rPr>
                  <w:t>Onayının Alındığı Kurum / Tarih / Süre</w:t>
                </w:r>
              </w:p>
            </w:sdtContent>
          </w:sdt>
        </w:tc>
        <w:tc>
          <w:tcPr>
            <w:tcW w:w="3588" w:type="dxa"/>
            <w:tcBorders>
              <w:top w:val="dotted" w:sz="4" w:space="0" w:color="auto"/>
              <w:left w:val="dotted" w:sz="4" w:space="0" w:color="auto"/>
              <w:bottom w:val="dotted" w:sz="4" w:space="0" w:color="auto"/>
            </w:tcBorders>
            <w:vAlign w:val="center"/>
          </w:tcPr>
          <w:p w:rsidR="00762501" w:rsidRPr="009F02CA" w:rsidRDefault="000F374B" w:rsidP="000F1202">
            <w:pPr>
              <w:pStyle w:val="Balk1"/>
              <w:spacing w:before="0" w:after="0"/>
              <w:outlineLvl w:val="0"/>
              <w:rPr>
                <w:rStyle w:val="YerTutucuMetni"/>
                <w:sz w:val="18"/>
                <w:szCs w:val="16"/>
              </w:rPr>
            </w:pPr>
            <w:r>
              <w:rPr>
                <w:rStyle w:val="YerTutucuMetni"/>
                <w:sz w:val="18"/>
                <w:szCs w:val="16"/>
              </w:rPr>
              <w:t>Kurum Adı</w:t>
            </w:r>
          </w:p>
          <w:sdt>
            <w:sdtPr>
              <w:rPr>
                <w:b/>
                <w:color w:val="auto"/>
                <w:sz w:val="18"/>
                <w:szCs w:val="16"/>
              </w:rPr>
              <w:id w:val="-196085289"/>
              <w:placeholder>
                <w:docPart w:val="E713424F2AA04B17AF709BC3EE1DEA93"/>
              </w:placeholder>
              <w:showingPlcHdr/>
              <w15:appearance w15:val="hidden"/>
              <w:text/>
            </w:sdtPr>
            <w:sdtEndPr/>
            <w:sdtContent>
              <w:p w:rsidR="00762501" w:rsidRPr="009F02CA" w:rsidRDefault="000F374B" w:rsidP="000F1202">
                <w:pPr>
                  <w:pStyle w:val="Balk1"/>
                  <w:spacing w:before="0" w:after="0"/>
                  <w:outlineLvl w:val="0"/>
                  <w:rPr>
                    <w:b/>
                    <w:color w:val="auto"/>
                    <w:sz w:val="18"/>
                    <w:szCs w:val="16"/>
                  </w:rPr>
                </w:pPr>
                <w:r w:rsidRPr="000F374B">
                  <w:rPr>
                    <w:rStyle w:val="YerTutucuMetni"/>
                    <w:sz w:val="18"/>
                  </w:rPr>
                  <w:t>Lütfen Belirtin</w:t>
                </w:r>
              </w:p>
            </w:sdtContent>
          </w:sdt>
        </w:tc>
        <w:tc>
          <w:tcPr>
            <w:tcW w:w="3588" w:type="dxa"/>
            <w:tcBorders>
              <w:top w:val="dotted" w:sz="4" w:space="0" w:color="auto"/>
              <w:left w:val="dotted" w:sz="4" w:space="0" w:color="auto"/>
              <w:bottom w:val="dotted" w:sz="4" w:space="0" w:color="auto"/>
            </w:tcBorders>
            <w:vAlign w:val="center"/>
          </w:tcPr>
          <w:p w:rsidR="00762501" w:rsidRPr="009F02CA" w:rsidRDefault="000F374B" w:rsidP="000F1202">
            <w:pPr>
              <w:pStyle w:val="Balk1"/>
              <w:spacing w:before="0" w:after="0"/>
              <w:outlineLvl w:val="0"/>
              <w:rPr>
                <w:rStyle w:val="YerTutucuMetni"/>
                <w:sz w:val="18"/>
                <w:szCs w:val="16"/>
              </w:rPr>
            </w:pPr>
            <w:r>
              <w:rPr>
                <w:rStyle w:val="YerTutucuMetni"/>
                <w:sz w:val="18"/>
                <w:szCs w:val="16"/>
              </w:rPr>
              <w:t>Tarih - Süre</w:t>
            </w:r>
          </w:p>
          <w:sdt>
            <w:sdtPr>
              <w:rPr>
                <w:b/>
                <w:color w:val="auto"/>
                <w:sz w:val="18"/>
                <w:szCs w:val="16"/>
              </w:rPr>
              <w:id w:val="-2043890519"/>
              <w:placeholder>
                <w:docPart w:val="C52C116CB9434DB48BBC4A9E1BD4E9F4"/>
              </w:placeholder>
              <w:showingPlcHdr/>
              <w15:appearance w15:val="hidden"/>
              <w:text/>
            </w:sdtPr>
            <w:sdtEndPr/>
            <w:sdtContent>
              <w:p w:rsidR="00762501" w:rsidRPr="000F374B" w:rsidRDefault="000F374B" w:rsidP="000F1202">
                <w:pPr>
                  <w:pStyle w:val="Balk1"/>
                  <w:spacing w:before="0" w:after="0"/>
                  <w:outlineLvl w:val="0"/>
                  <w:rPr>
                    <w:rFonts w:asciiTheme="minorHAnsi" w:eastAsiaTheme="minorEastAsia" w:hAnsiTheme="minorHAnsi" w:cstheme="minorBidi"/>
                    <w:b/>
                    <w:color w:val="auto"/>
                    <w:sz w:val="18"/>
                    <w:szCs w:val="16"/>
                  </w:rPr>
                </w:pPr>
                <w:r w:rsidRPr="000F374B">
                  <w:rPr>
                    <w:rStyle w:val="YerTutucuMetni"/>
                    <w:sz w:val="18"/>
                  </w:rPr>
                  <w:t>../../20.. - .. AY</w:t>
                </w:r>
              </w:p>
            </w:sdtContent>
          </w:sdt>
        </w:tc>
      </w:tr>
      <w:tr w:rsidR="00762501" w:rsidRPr="009F02CA" w:rsidTr="000F3F7A">
        <w:trPr>
          <w:trHeight w:hRule="exact" w:val="706"/>
        </w:trPr>
        <w:tc>
          <w:tcPr>
            <w:tcW w:w="3587" w:type="dxa"/>
            <w:tcBorders>
              <w:top w:val="dotted" w:sz="4" w:space="0" w:color="auto"/>
              <w:bottom w:val="dotted" w:sz="4" w:space="0" w:color="auto"/>
              <w:right w:val="dotted" w:sz="4" w:space="0" w:color="auto"/>
            </w:tcBorders>
            <w:vAlign w:val="center"/>
          </w:tcPr>
          <w:sdt>
            <w:sdtPr>
              <w:rPr>
                <w:b/>
                <w:color w:val="auto"/>
                <w:sz w:val="18"/>
                <w:szCs w:val="16"/>
              </w:rPr>
              <w:alias w:val="2"/>
              <w:tag w:val="2"/>
              <w:id w:val="1285391222"/>
              <w:lock w:val="contentLocked"/>
              <w:placeholder>
                <w:docPart w:val="FA1BEE2064724C19AC63C86BD89BFE11"/>
              </w:placeholder>
              <w:showingPlcHdr/>
              <w15:appearance w15:val="hidden"/>
            </w:sdtPr>
            <w:sdtEndPr/>
            <w:sdtContent>
              <w:p w:rsidR="00762501" w:rsidRPr="00E27BB4" w:rsidRDefault="00762501" w:rsidP="000F1202">
                <w:pPr>
                  <w:pStyle w:val="Balk1"/>
                  <w:spacing w:before="0" w:after="0"/>
                  <w:jc w:val="both"/>
                  <w:outlineLvl w:val="0"/>
                  <w:rPr>
                    <w:color w:val="auto"/>
                    <w:sz w:val="18"/>
                  </w:rPr>
                </w:pPr>
                <w:r w:rsidRPr="00762501">
                  <w:rPr>
                    <w:rStyle w:val="YerTutucuMetni"/>
                    <w:sz w:val="18"/>
                    <w:szCs w:val="18"/>
                  </w:rPr>
                  <w:t>İzin Alınması Gereken Başka Bir Kurum Var mı</w:t>
                </w:r>
                <w:r w:rsidRPr="00CC0C74">
                  <w:rPr>
                    <w:rStyle w:val="YerTutucuMetni"/>
                    <w:rFonts w:ascii="Calibri Light" w:hAnsi="Calibri Light" w:cs="Calibri Light"/>
                    <w:sz w:val="24"/>
                    <w:szCs w:val="18"/>
                  </w:rPr>
                  <w:t>?</w:t>
                </w:r>
              </w:p>
            </w:sdtContent>
          </w:sdt>
        </w:tc>
        <w:tc>
          <w:tcPr>
            <w:tcW w:w="3588" w:type="dxa"/>
            <w:tcBorders>
              <w:top w:val="dotted" w:sz="4" w:space="0" w:color="auto"/>
              <w:left w:val="dotted" w:sz="4" w:space="0" w:color="auto"/>
              <w:bottom w:val="dotted" w:sz="4" w:space="0" w:color="auto"/>
            </w:tcBorders>
            <w:vAlign w:val="center"/>
          </w:tcPr>
          <w:p w:rsidR="00762501" w:rsidRPr="009F02CA" w:rsidRDefault="00762501" w:rsidP="000F1202">
            <w:pPr>
              <w:pStyle w:val="Balk1"/>
              <w:spacing w:before="0" w:after="0"/>
              <w:outlineLvl w:val="0"/>
              <w:rPr>
                <w:rStyle w:val="YerTutucuMetni"/>
                <w:sz w:val="18"/>
                <w:szCs w:val="16"/>
              </w:rPr>
            </w:pPr>
            <w:r w:rsidRPr="009F02CA">
              <w:rPr>
                <w:rStyle w:val="YerTutucuMetni"/>
                <w:sz w:val="18"/>
                <w:szCs w:val="16"/>
              </w:rPr>
              <w:t>Evet</w:t>
            </w:r>
          </w:p>
          <w:p w:rsidR="00762501" w:rsidRPr="009F02CA" w:rsidRDefault="00C07884" w:rsidP="000F1202">
            <w:pPr>
              <w:pStyle w:val="Balk1"/>
              <w:spacing w:before="0" w:after="0"/>
              <w:outlineLvl w:val="0"/>
              <w:rPr>
                <w:b/>
                <w:color w:val="auto"/>
                <w:sz w:val="18"/>
                <w:szCs w:val="16"/>
              </w:rPr>
            </w:pPr>
            <w:sdt>
              <w:sdtPr>
                <w:rPr>
                  <w:b/>
                  <w:color w:val="auto"/>
                  <w:sz w:val="18"/>
                  <w:szCs w:val="16"/>
                </w:rPr>
                <w:id w:val="-105973017"/>
                <w15:color w:val="00CCFF"/>
                <w15:appearance w15:val="hidden"/>
                <w14:checkbox>
                  <w14:checked w14:val="0"/>
                  <w14:checkedState w14:val="221A" w14:font="Arial"/>
                  <w14:uncheckedState w14:val="2610" w14:font="MS Gothic"/>
                </w14:checkbox>
              </w:sdtPr>
              <w:sdtEndPr/>
              <w:sdtContent>
                <w:r w:rsidR="000F3F7A">
                  <w:rPr>
                    <w:rFonts w:ascii="MS Gothic" w:eastAsia="MS Gothic" w:hAnsi="MS Gothic" w:hint="eastAsia"/>
                    <w:b/>
                    <w:color w:val="auto"/>
                    <w:sz w:val="18"/>
                    <w:szCs w:val="16"/>
                  </w:rPr>
                  <w:t>☐</w:t>
                </w:r>
              </w:sdtContent>
            </w:sdt>
          </w:p>
        </w:tc>
        <w:tc>
          <w:tcPr>
            <w:tcW w:w="3588" w:type="dxa"/>
            <w:tcBorders>
              <w:top w:val="dotted" w:sz="4" w:space="0" w:color="auto"/>
              <w:bottom w:val="dotted" w:sz="4" w:space="0" w:color="auto"/>
            </w:tcBorders>
            <w:vAlign w:val="center"/>
          </w:tcPr>
          <w:p w:rsidR="00762501" w:rsidRPr="009F02CA" w:rsidRDefault="00762501" w:rsidP="000F1202">
            <w:pPr>
              <w:pStyle w:val="Balk1"/>
              <w:spacing w:before="0" w:after="0"/>
              <w:outlineLvl w:val="0"/>
              <w:rPr>
                <w:rStyle w:val="YerTutucuMetni"/>
                <w:sz w:val="18"/>
                <w:szCs w:val="16"/>
              </w:rPr>
            </w:pPr>
            <w:r w:rsidRPr="009F02CA">
              <w:rPr>
                <w:rStyle w:val="YerTutucuMetni"/>
                <w:sz w:val="18"/>
                <w:szCs w:val="16"/>
              </w:rPr>
              <w:t>Hayır</w:t>
            </w:r>
          </w:p>
          <w:p w:rsidR="00762501" w:rsidRPr="009F02CA" w:rsidRDefault="00C07884" w:rsidP="000F1202">
            <w:pPr>
              <w:pStyle w:val="Balk1"/>
              <w:spacing w:before="0" w:after="0"/>
              <w:outlineLvl w:val="0"/>
              <w:rPr>
                <w:b/>
                <w:color w:val="auto"/>
                <w:sz w:val="18"/>
                <w:szCs w:val="16"/>
              </w:rPr>
            </w:pPr>
            <w:sdt>
              <w:sdtPr>
                <w:rPr>
                  <w:b/>
                  <w:color w:val="auto"/>
                  <w:sz w:val="18"/>
                  <w:szCs w:val="16"/>
                </w:rPr>
                <w:id w:val="-292450557"/>
                <w15:color w:val="00CCFF"/>
                <w15:appearance w15:val="hidden"/>
                <w14:checkbox>
                  <w14:checked w14:val="0"/>
                  <w14:checkedState w14:val="221A" w14:font="Arial"/>
                  <w14:uncheckedState w14:val="2610" w14:font="MS Gothic"/>
                </w14:checkbox>
              </w:sdtPr>
              <w:sdtEndPr/>
              <w:sdtContent>
                <w:r w:rsidR="00762501" w:rsidRPr="009F02CA">
                  <w:rPr>
                    <w:rFonts w:ascii="MS Gothic" w:eastAsia="MS Gothic" w:hAnsi="MS Gothic" w:hint="eastAsia"/>
                    <w:b/>
                    <w:color w:val="auto"/>
                    <w:sz w:val="18"/>
                    <w:szCs w:val="16"/>
                  </w:rPr>
                  <w:t>☐</w:t>
                </w:r>
              </w:sdtContent>
            </w:sdt>
          </w:p>
        </w:tc>
      </w:tr>
      <w:tr w:rsidR="000F374B" w:rsidRPr="009F02CA" w:rsidTr="000F1202">
        <w:trPr>
          <w:trHeight w:hRule="exact" w:val="717"/>
        </w:trPr>
        <w:tc>
          <w:tcPr>
            <w:tcW w:w="3587" w:type="dxa"/>
            <w:tcBorders>
              <w:top w:val="dotted" w:sz="4" w:space="0" w:color="auto"/>
              <w:bottom w:val="dotted" w:sz="4" w:space="0" w:color="auto"/>
              <w:right w:val="dotted" w:sz="4" w:space="0" w:color="auto"/>
            </w:tcBorders>
            <w:vAlign w:val="center"/>
          </w:tcPr>
          <w:sdt>
            <w:sdtPr>
              <w:rPr>
                <w:b/>
                <w:color w:val="auto"/>
                <w:sz w:val="18"/>
                <w:szCs w:val="18"/>
              </w:rPr>
              <w:alias w:val="1"/>
              <w:tag w:val="1"/>
              <w:id w:val="1151104933"/>
              <w:lock w:val="contentLocked"/>
              <w:placeholder>
                <w:docPart w:val="F6A65964EC3140ECA88DA19BEC3CCD71"/>
              </w:placeholder>
              <w:showingPlcHdr/>
              <w15:appearance w15:val="hidden"/>
            </w:sdtPr>
            <w:sdtEndPr/>
            <w:sdtContent>
              <w:p w:rsidR="00045E91" w:rsidRPr="00762501" w:rsidRDefault="000F374B" w:rsidP="000F1202">
                <w:pPr>
                  <w:pStyle w:val="Balk1"/>
                  <w:spacing w:before="0" w:after="120"/>
                  <w:jc w:val="both"/>
                  <w:outlineLvl w:val="0"/>
                  <w:rPr>
                    <w:rStyle w:val="YerTutucuMetni"/>
                    <w:sz w:val="18"/>
                    <w:szCs w:val="18"/>
                  </w:rPr>
                </w:pPr>
                <w:r w:rsidRPr="00762501">
                  <w:rPr>
                    <w:rStyle w:val="YerTutucuMetni"/>
                    <w:sz w:val="18"/>
                    <w:szCs w:val="18"/>
                  </w:rPr>
                  <w:t>İzin Alınan Diğer Kurum / Tarih / Süre</w:t>
                </w:r>
              </w:p>
            </w:sdtContent>
          </w:sdt>
        </w:tc>
        <w:tc>
          <w:tcPr>
            <w:tcW w:w="3588" w:type="dxa"/>
            <w:tcBorders>
              <w:top w:val="dotted" w:sz="4" w:space="0" w:color="auto"/>
              <w:left w:val="dotted" w:sz="4" w:space="0" w:color="auto"/>
              <w:bottom w:val="dotted" w:sz="4" w:space="0" w:color="auto"/>
            </w:tcBorders>
            <w:vAlign w:val="center"/>
          </w:tcPr>
          <w:p w:rsidR="000F374B" w:rsidRPr="009F02CA" w:rsidRDefault="000F374B" w:rsidP="000F1202">
            <w:pPr>
              <w:pStyle w:val="Balk1"/>
              <w:spacing w:before="0" w:after="0"/>
              <w:outlineLvl w:val="0"/>
              <w:rPr>
                <w:rStyle w:val="YerTutucuMetni"/>
                <w:sz w:val="18"/>
                <w:szCs w:val="16"/>
              </w:rPr>
            </w:pPr>
            <w:r>
              <w:rPr>
                <w:rStyle w:val="YerTutucuMetni"/>
                <w:sz w:val="18"/>
                <w:szCs w:val="16"/>
              </w:rPr>
              <w:t>Kurum Adı</w:t>
            </w:r>
          </w:p>
          <w:sdt>
            <w:sdtPr>
              <w:rPr>
                <w:b/>
                <w:color w:val="auto"/>
                <w:sz w:val="18"/>
                <w:szCs w:val="16"/>
              </w:rPr>
              <w:id w:val="293341372"/>
              <w:placeholder>
                <w:docPart w:val="233B9A61379949859677735B5F16C366"/>
              </w:placeholder>
              <w:showingPlcHdr/>
              <w15:appearance w15:val="hidden"/>
              <w:text/>
            </w:sdtPr>
            <w:sdtEndPr/>
            <w:sdtContent>
              <w:p w:rsidR="000F374B" w:rsidRPr="009F02CA" w:rsidRDefault="000F374B" w:rsidP="000F1202">
                <w:pPr>
                  <w:pStyle w:val="Balk1"/>
                  <w:spacing w:before="0" w:after="0"/>
                  <w:outlineLvl w:val="0"/>
                  <w:rPr>
                    <w:b/>
                    <w:color w:val="auto"/>
                    <w:sz w:val="18"/>
                    <w:szCs w:val="16"/>
                  </w:rPr>
                </w:pPr>
                <w:r w:rsidRPr="000F374B">
                  <w:rPr>
                    <w:rStyle w:val="YerTutucuMetni"/>
                    <w:sz w:val="18"/>
                  </w:rPr>
                  <w:t>Lütfen Belirtin</w:t>
                </w:r>
              </w:p>
            </w:sdtContent>
          </w:sdt>
        </w:tc>
        <w:tc>
          <w:tcPr>
            <w:tcW w:w="3588" w:type="dxa"/>
            <w:tcBorders>
              <w:top w:val="dotted" w:sz="4" w:space="0" w:color="auto"/>
              <w:bottom w:val="dotted" w:sz="4" w:space="0" w:color="auto"/>
            </w:tcBorders>
            <w:vAlign w:val="center"/>
          </w:tcPr>
          <w:p w:rsidR="000F374B" w:rsidRPr="009F02CA" w:rsidRDefault="000F374B" w:rsidP="000F1202">
            <w:pPr>
              <w:pStyle w:val="Balk1"/>
              <w:spacing w:before="0" w:after="0"/>
              <w:outlineLvl w:val="0"/>
              <w:rPr>
                <w:rStyle w:val="YerTutucuMetni"/>
                <w:sz w:val="18"/>
                <w:szCs w:val="16"/>
              </w:rPr>
            </w:pPr>
            <w:r>
              <w:rPr>
                <w:rStyle w:val="YerTutucuMetni"/>
                <w:sz w:val="18"/>
                <w:szCs w:val="16"/>
              </w:rPr>
              <w:t>Tarih - Süre</w:t>
            </w:r>
          </w:p>
          <w:sdt>
            <w:sdtPr>
              <w:rPr>
                <w:b/>
                <w:color w:val="auto"/>
                <w:sz w:val="18"/>
                <w:szCs w:val="16"/>
              </w:rPr>
              <w:id w:val="1797559328"/>
              <w:placeholder>
                <w:docPart w:val="F92B0E4097D84615A216D4F003002BD0"/>
              </w:placeholder>
              <w:showingPlcHdr/>
              <w15:appearance w15:val="hidden"/>
              <w:text/>
            </w:sdtPr>
            <w:sdtEndPr/>
            <w:sdtContent>
              <w:p w:rsidR="000F374B" w:rsidRPr="000F374B" w:rsidRDefault="000F374B" w:rsidP="000F1202">
                <w:pPr>
                  <w:pStyle w:val="Balk1"/>
                  <w:spacing w:before="0" w:after="0"/>
                  <w:outlineLvl w:val="0"/>
                  <w:rPr>
                    <w:rFonts w:asciiTheme="minorHAnsi" w:eastAsiaTheme="minorEastAsia" w:hAnsiTheme="minorHAnsi" w:cstheme="minorBidi"/>
                    <w:b/>
                    <w:color w:val="auto"/>
                    <w:sz w:val="18"/>
                    <w:szCs w:val="16"/>
                  </w:rPr>
                </w:pPr>
                <w:r w:rsidRPr="000F374B">
                  <w:rPr>
                    <w:rStyle w:val="YerTutucuMetni"/>
                    <w:sz w:val="18"/>
                  </w:rPr>
                  <w:t>../../20.. - .. AY</w:t>
                </w:r>
              </w:p>
            </w:sdtContent>
          </w:sdt>
        </w:tc>
      </w:tr>
    </w:tbl>
    <w:p w:rsidR="00045E91" w:rsidRPr="00045E91" w:rsidRDefault="00045E91" w:rsidP="00045E91">
      <w:pPr>
        <w:pStyle w:val="Balk1"/>
        <w:spacing w:before="0" w:after="0" w:line="360" w:lineRule="auto"/>
        <w:jc w:val="both"/>
        <w:rPr>
          <w:sz w:val="16"/>
        </w:rPr>
      </w:pPr>
      <w:r w:rsidRPr="00045E91">
        <w:rPr>
          <w:sz w:val="16"/>
        </w:rPr>
        <w:t xml:space="preserve">*  Proje başvurusu yapılmadan önce gerekiyor ise ilgili resmi kurum ve kuruluşlardan başvuru yapıldığını gösterir resmi belgenin sisteme yüklenmiş olması şartı aranır.  Etik kurul onay belgesi bilgi notuna </w:t>
      </w:r>
      <w:hyperlink r:id="rId8" w:history="1">
        <w:r w:rsidRPr="001B248E">
          <w:rPr>
            <w:rStyle w:val="Kpr"/>
            <w:sz w:val="16"/>
          </w:rPr>
          <w:t>linkinden</w:t>
        </w:r>
      </w:hyperlink>
      <w:r w:rsidRPr="00045E91">
        <w:rPr>
          <w:sz w:val="16"/>
        </w:rPr>
        <w:t xml:space="preserve"> ulaşabilirsiniz.</w:t>
      </w:r>
    </w:p>
    <w:p w:rsidR="00EA2FCE" w:rsidRPr="00EA2FCE" w:rsidRDefault="00EA2FCE" w:rsidP="00EA2FCE">
      <w:pPr>
        <w:rPr>
          <w:sz w:val="18"/>
        </w:rPr>
      </w:pPr>
    </w:p>
    <w:sdt>
      <w:sdtPr>
        <w:rPr>
          <w:color w:val="auto"/>
          <w:sz w:val="18"/>
        </w:rPr>
        <w:alias w:val="özet yazısı"/>
        <w:tag w:val="özet yazısı"/>
        <w:id w:val="-1041905243"/>
        <w:lock w:val="sdtContentLocked"/>
        <w:placeholder>
          <w:docPart w:val="CE163E984F8C4553B400F846173639B7"/>
        </w:placeholder>
        <w:showingPlcHdr/>
        <w15:appearance w15:val="hidden"/>
      </w:sdtPr>
      <w:sdtEndPr/>
      <w:sdtContent>
        <w:p w:rsidR="002D2807" w:rsidRPr="00745AE3" w:rsidRDefault="002D2807" w:rsidP="002D2807">
          <w:pPr>
            <w:pStyle w:val="Balk1"/>
            <w:spacing w:line="360" w:lineRule="auto"/>
            <w:jc w:val="both"/>
            <w:rPr>
              <w:b/>
              <w:color w:val="auto"/>
              <w:sz w:val="22"/>
            </w:rPr>
          </w:pPr>
          <w:r>
            <w:rPr>
              <w:b/>
              <w:color w:val="auto"/>
              <w:sz w:val="22"/>
            </w:rPr>
            <w:t>ÖZET</w:t>
          </w:r>
          <w:r w:rsidRPr="00745AE3">
            <w:rPr>
              <w:b/>
              <w:color w:val="auto"/>
              <w:sz w:val="22"/>
            </w:rPr>
            <w:t xml:space="preserve"> </w:t>
          </w:r>
        </w:p>
        <w:p w:rsidR="002D2807" w:rsidRPr="00AA5AED" w:rsidRDefault="002D2807" w:rsidP="002D2807">
          <w:pPr>
            <w:pStyle w:val="Balk1"/>
            <w:jc w:val="both"/>
            <w:rPr>
              <w:color w:val="auto"/>
              <w:sz w:val="18"/>
            </w:rPr>
          </w:pPr>
          <w:r w:rsidRPr="00AA5AED">
            <w:rPr>
              <w:color w:val="auto"/>
              <w:sz w:val="18"/>
            </w:rPr>
            <w:t xml:space="preserve">Proje başlığı, özeti ve anahtar kelimeler Türkçe ve İngilizce yazılmalıdır. Özet (summary) projenin soyut bir tanıtımı değil, ana hatları ile önerilen projenin: </w:t>
          </w:r>
        </w:p>
        <w:p w:rsidR="002D2807" w:rsidRPr="00AA5AED" w:rsidRDefault="002D2807" w:rsidP="002D2807">
          <w:pPr>
            <w:pStyle w:val="Balk1"/>
            <w:ind w:left="720"/>
            <w:jc w:val="both"/>
            <w:rPr>
              <w:color w:val="auto"/>
              <w:sz w:val="18"/>
            </w:rPr>
          </w:pPr>
          <w:r w:rsidRPr="00AA5AED">
            <w:rPr>
              <w:color w:val="auto"/>
              <w:sz w:val="18"/>
            </w:rPr>
            <w:t>i.</w:t>
          </w:r>
          <w:r w:rsidRPr="00AA5AED">
            <w:rPr>
              <w:color w:val="auto"/>
              <w:sz w:val="18"/>
            </w:rPr>
            <w:tab/>
            <w:t xml:space="preserve">Amacı, </w:t>
          </w:r>
        </w:p>
        <w:p w:rsidR="002D2807" w:rsidRPr="00AA5AED" w:rsidRDefault="002D2807" w:rsidP="002D2807">
          <w:pPr>
            <w:pStyle w:val="Balk1"/>
            <w:ind w:left="720"/>
            <w:jc w:val="both"/>
            <w:rPr>
              <w:color w:val="auto"/>
              <w:sz w:val="18"/>
            </w:rPr>
          </w:pPr>
          <w:r w:rsidRPr="00AA5AED">
            <w:rPr>
              <w:color w:val="auto"/>
              <w:sz w:val="18"/>
            </w:rPr>
            <w:t>ii.</w:t>
          </w:r>
          <w:r w:rsidRPr="00AA5AED">
            <w:rPr>
              <w:color w:val="auto"/>
              <w:sz w:val="18"/>
            </w:rPr>
            <w:tab/>
            <w:t xml:space="preserve">Konunun kısa bir tanıtımı, neden bu konunun seçildiği ve özgün değeri, </w:t>
          </w:r>
        </w:p>
        <w:p w:rsidR="002D2807" w:rsidRPr="00AA5AED" w:rsidRDefault="002D2807" w:rsidP="002D2807">
          <w:pPr>
            <w:pStyle w:val="Balk1"/>
            <w:ind w:left="720"/>
            <w:jc w:val="both"/>
            <w:rPr>
              <w:color w:val="auto"/>
              <w:sz w:val="18"/>
            </w:rPr>
          </w:pPr>
          <w:r w:rsidRPr="00AA5AED">
            <w:rPr>
              <w:color w:val="auto"/>
              <w:sz w:val="18"/>
            </w:rPr>
            <w:t>iii.</w:t>
          </w:r>
          <w:r w:rsidRPr="00AA5AED">
            <w:rPr>
              <w:color w:val="auto"/>
              <w:sz w:val="18"/>
            </w:rPr>
            <w:tab/>
            <w:t xml:space="preserve">Kuramsal yaklaşım ve kullanılacak yöntemin ana hatları, </w:t>
          </w:r>
        </w:p>
        <w:p w:rsidR="002D2807" w:rsidRPr="00AA5AED" w:rsidRDefault="002D2807" w:rsidP="002D2807">
          <w:pPr>
            <w:pStyle w:val="Balk1"/>
            <w:ind w:left="720"/>
            <w:jc w:val="both"/>
            <w:rPr>
              <w:color w:val="auto"/>
              <w:sz w:val="18"/>
            </w:rPr>
          </w:pPr>
          <w:r w:rsidRPr="00AA5AED">
            <w:rPr>
              <w:color w:val="auto"/>
              <w:sz w:val="18"/>
            </w:rPr>
            <w:t>iv.</w:t>
          </w:r>
          <w:r w:rsidRPr="00AA5AED">
            <w:rPr>
              <w:color w:val="auto"/>
              <w:sz w:val="18"/>
            </w:rPr>
            <w:tab/>
            <w:t>Ulaşılmak istenen hedefler ve beklenen çıktıların bilimsel, teknolojik ve sosyo-ekonomik ne tür katkılarda bulunabileceği hususlarında ayrı paragraflar halinde kısa ve net cümlelerle bilgi verici nitelikte olmalıdır.</w:t>
          </w:r>
        </w:p>
        <w:p w:rsidR="002D2807" w:rsidRPr="00AA5AED" w:rsidRDefault="002D2807" w:rsidP="00172767">
          <w:pPr>
            <w:pStyle w:val="Balk1"/>
            <w:spacing w:before="360" w:after="120"/>
            <w:jc w:val="both"/>
            <w:rPr>
              <w:color w:val="auto"/>
              <w:sz w:val="18"/>
            </w:rPr>
          </w:pPr>
          <w:r w:rsidRPr="00AA5AED">
            <w:rPr>
              <w:color w:val="auto"/>
              <w:sz w:val="18"/>
            </w:rPr>
            <w:t>Anahtar Kelimeler ve İngilizce karşılıkları (keywords) uluslararası literatüre uygun bir şekilde seçilerek özet sayfasının sonundaki ilgili bölümde ayrıca belirtilmelidir.</w:t>
          </w:r>
        </w:p>
      </w:sdtContent>
    </w:sdt>
    <w:tbl>
      <w:tblPr>
        <w:tblStyle w:val="TabloKlavuzu"/>
        <w:tblW w:w="0" w:type="auto"/>
        <w:tblBorders>
          <w:top w:val="dotted" w:sz="4" w:space="0" w:color="auto"/>
          <w:left w:val="dotted" w:sz="4" w:space="0" w:color="auto"/>
          <w:bottom w:val="dotted" w:sz="4" w:space="0" w:color="auto"/>
          <w:right w:val="dotted" w:sz="4" w:space="0" w:color="auto"/>
          <w:insideH w:val="double" w:sz="4" w:space="0" w:color="auto"/>
          <w:insideV w:val="none" w:sz="0" w:space="0" w:color="auto"/>
        </w:tblBorders>
        <w:tblLook w:val="04A0" w:firstRow="1" w:lastRow="0" w:firstColumn="1" w:lastColumn="0" w:noHBand="0" w:noVBand="1"/>
      </w:tblPr>
      <w:tblGrid>
        <w:gridCol w:w="10763"/>
      </w:tblGrid>
      <w:tr w:rsidR="002B3ECA" w:rsidTr="002B3ECA">
        <w:tc>
          <w:tcPr>
            <w:tcW w:w="10763" w:type="dxa"/>
          </w:tcPr>
          <w:p w:rsidR="002B3ECA" w:rsidRPr="00172767" w:rsidRDefault="00C07884" w:rsidP="002867C3">
            <w:pPr>
              <w:pStyle w:val="Balk2"/>
              <w:spacing w:after="120"/>
              <w:outlineLvl w:val="1"/>
              <w:rPr>
                <w:rFonts w:asciiTheme="minorHAnsi" w:eastAsiaTheme="minorEastAsia" w:hAnsiTheme="minorHAnsi" w:cstheme="minorBidi"/>
                <w:color w:val="auto"/>
                <w:szCs w:val="22"/>
              </w:rPr>
            </w:pPr>
            <w:sdt>
              <w:sdtPr>
                <w:rPr>
                  <w:rStyle w:val="MSKU-BAPChar"/>
                </w:rPr>
                <w:alias w:val="Proje Başlığı"/>
                <w:tag w:val="Proje Başlığı"/>
                <w:id w:val="-1356809114"/>
                <w:lock w:val="contentLocked"/>
                <w:placeholder>
                  <w:docPart w:val="368F629CF9C5498A968011661E774968"/>
                </w:placeholder>
                <w:temporary/>
                <w:showingPlcHdr/>
              </w:sdtPr>
              <w:sdtEndPr>
                <w:rPr>
                  <w:rStyle w:val="VarsaylanParagrafYazTipi"/>
                  <w:rFonts w:asciiTheme="majorHAnsi" w:hAnsiTheme="majorHAnsi"/>
                  <w:color w:val="1F4E79" w:themeColor="accent1" w:themeShade="80"/>
                  <w:sz w:val="22"/>
                </w:rPr>
              </w:sdtEndPr>
              <w:sdtContent>
                <w:r w:rsidR="00172767">
                  <w:rPr>
                    <w:lang w:bidi="tr-TR"/>
                  </w:rPr>
                  <w:t>Proje Başlığı</w:t>
                </w:r>
                <w:r w:rsidR="00E505B9">
                  <w:rPr>
                    <w:lang w:bidi="tr-TR"/>
                  </w:rPr>
                  <w:t xml:space="preserve"> :</w:t>
                </w:r>
              </w:sdtContent>
            </w:sdt>
            <w:r w:rsidR="002867C3">
              <w:rPr>
                <w:rStyle w:val="MSKU-BAPChar"/>
              </w:rPr>
              <w:t xml:space="preserve"> </w:t>
            </w:r>
            <w:sdt>
              <w:sdtPr>
                <w:rPr>
                  <w:rStyle w:val="MSKU-BAPChar"/>
                </w:rPr>
                <w:alias w:val="Lütfen Proje Başlığını Girin"/>
                <w:tag w:val="Lütfen Proje Başlığını Girin"/>
                <w:id w:val="1153801620"/>
                <w:lock w:val="sdtLocked"/>
                <w:placeholder>
                  <w:docPart w:val="DefaultPlaceholder_-1854013440"/>
                </w:placeholder>
                <w15:appearance w15:val="hidden"/>
              </w:sdtPr>
              <w:sdtEndPr>
                <w:rPr>
                  <w:rStyle w:val="MSKU-BAPChar"/>
                </w:rPr>
              </w:sdtEndPr>
              <w:sdtContent>
                <w:r w:rsidR="002867C3" w:rsidRPr="002867C3">
                  <w:rPr>
                    <w:lang w:bidi="tr-TR"/>
                  </w:rPr>
                  <w:t>Lütfen Proje Başlığını Girin</w:t>
                </w:r>
              </w:sdtContent>
            </w:sdt>
          </w:p>
        </w:tc>
      </w:tr>
      <w:tr w:rsidR="002B3ECA" w:rsidTr="002B3ECA">
        <w:tc>
          <w:tcPr>
            <w:tcW w:w="10763" w:type="dxa"/>
          </w:tcPr>
          <w:p w:rsidR="002867C3" w:rsidRPr="007700C9" w:rsidRDefault="00A032A4" w:rsidP="00A032A4">
            <w:pPr>
              <w:pStyle w:val="Balk1"/>
              <w:spacing w:before="120" w:after="120"/>
              <w:jc w:val="both"/>
              <w:outlineLvl w:val="0"/>
              <w:rPr>
                <w:rStyle w:val="MSKU-BAPChar"/>
              </w:rPr>
            </w:pPr>
            <w:r w:rsidRPr="007700C9">
              <w:rPr>
                <w:rStyle w:val="MSKU-BAPChar"/>
              </w:rPr>
              <w:t xml:space="preserve">Proje özeti </w:t>
            </w:r>
            <w:proofErr w:type="spellStart"/>
            <w:r w:rsidRPr="007700C9">
              <w:rPr>
                <w:rStyle w:val="MSKU-BAPChar"/>
              </w:rPr>
              <w:t>Tahoma</w:t>
            </w:r>
            <w:proofErr w:type="spellEnd"/>
            <w:r w:rsidRPr="007700C9">
              <w:rPr>
                <w:rStyle w:val="MSKU-BAPChar"/>
              </w:rPr>
              <w:t xml:space="preserve"> fontu ile 10 punto ve iki yana yaslı olarak yazılır. </w:t>
            </w: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Fonts w:ascii="Tahoma" w:hAnsi="Tahoma" w:cs="Tahoma"/>
                <w:sz w:val="20"/>
                <w:szCs w:val="20"/>
              </w:rPr>
            </w:pPr>
          </w:p>
          <w:p w:rsidR="00B3646F" w:rsidRDefault="00B3646F" w:rsidP="00A032A4">
            <w:pPr>
              <w:pStyle w:val="Balk1"/>
              <w:spacing w:before="120" w:after="120"/>
              <w:jc w:val="both"/>
              <w:outlineLvl w:val="0"/>
              <w:rPr>
                <w:rFonts w:ascii="Tahoma" w:hAnsi="Tahoma" w:cs="Tahoma"/>
                <w:sz w:val="20"/>
                <w:szCs w:val="20"/>
              </w:rPr>
            </w:pPr>
          </w:p>
          <w:p w:rsidR="00B3646F" w:rsidRDefault="00B3646F" w:rsidP="00A032A4">
            <w:pPr>
              <w:pStyle w:val="Balk1"/>
              <w:spacing w:before="120" w:after="120"/>
              <w:jc w:val="both"/>
              <w:outlineLvl w:val="0"/>
              <w:rPr>
                <w:rFonts w:ascii="Tahoma" w:hAnsi="Tahoma" w:cs="Tahoma"/>
                <w:sz w:val="20"/>
                <w:szCs w:val="20"/>
              </w:rPr>
            </w:pPr>
          </w:p>
          <w:p w:rsidR="00B3646F" w:rsidRDefault="00B3646F" w:rsidP="00A032A4">
            <w:pPr>
              <w:pStyle w:val="Balk1"/>
              <w:spacing w:before="120" w:after="120"/>
              <w:jc w:val="both"/>
              <w:outlineLvl w:val="0"/>
              <w:rPr>
                <w:rFonts w:ascii="Tahoma" w:hAnsi="Tahoma" w:cs="Tahoma"/>
                <w:sz w:val="20"/>
                <w:szCs w:val="20"/>
              </w:rPr>
            </w:pPr>
          </w:p>
          <w:p w:rsidR="00B3646F" w:rsidRDefault="00B3646F" w:rsidP="00A032A4">
            <w:pPr>
              <w:pStyle w:val="Balk1"/>
              <w:spacing w:before="120" w:after="120"/>
              <w:jc w:val="both"/>
              <w:outlineLvl w:val="0"/>
              <w:rPr>
                <w:rFonts w:ascii="Tahoma" w:hAnsi="Tahoma" w:cs="Tahoma"/>
                <w:sz w:val="20"/>
                <w:szCs w:val="20"/>
              </w:rPr>
            </w:pPr>
          </w:p>
          <w:p w:rsidR="00B3646F" w:rsidRDefault="00B3646F" w:rsidP="00A032A4">
            <w:pPr>
              <w:pStyle w:val="Balk1"/>
              <w:spacing w:before="120" w:after="120"/>
              <w:jc w:val="both"/>
              <w:outlineLvl w:val="0"/>
              <w:rPr>
                <w:rFonts w:ascii="Tahoma" w:hAnsi="Tahoma" w:cs="Tahoma"/>
                <w:sz w:val="20"/>
                <w:szCs w:val="20"/>
              </w:rPr>
            </w:pPr>
          </w:p>
          <w:p w:rsidR="00B3646F" w:rsidRDefault="00B3646F" w:rsidP="00A032A4">
            <w:pPr>
              <w:pStyle w:val="Balk1"/>
              <w:spacing w:before="120" w:after="120"/>
              <w:jc w:val="both"/>
              <w:outlineLvl w:val="0"/>
              <w:rPr>
                <w:rFonts w:ascii="Tahoma" w:hAnsi="Tahoma" w:cs="Tahoma"/>
                <w:sz w:val="20"/>
                <w:szCs w:val="20"/>
              </w:rPr>
            </w:pPr>
          </w:p>
          <w:p w:rsidR="00B3646F" w:rsidRPr="006356A6" w:rsidRDefault="00B3646F" w:rsidP="00A032A4">
            <w:pPr>
              <w:pStyle w:val="Balk1"/>
              <w:spacing w:before="120" w:after="120"/>
              <w:jc w:val="both"/>
              <w:outlineLvl w:val="0"/>
              <w:rPr>
                <w:rFonts w:ascii="Tahoma" w:hAnsi="Tahoma" w:cs="Tahoma"/>
                <w:sz w:val="20"/>
                <w:szCs w:val="20"/>
              </w:rPr>
            </w:pPr>
          </w:p>
        </w:tc>
      </w:tr>
      <w:tr w:rsidR="00F73090" w:rsidTr="002B3ECA">
        <w:tc>
          <w:tcPr>
            <w:tcW w:w="10763" w:type="dxa"/>
          </w:tcPr>
          <w:p w:rsidR="00F73090" w:rsidRPr="00F73090" w:rsidRDefault="00C07884" w:rsidP="006356A6">
            <w:pPr>
              <w:pStyle w:val="Balk2"/>
              <w:spacing w:after="120"/>
              <w:outlineLvl w:val="1"/>
              <w:rPr>
                <w:rFonts w:asciiTheme="minorHAnsi" w:eastAsiaTheme="minorEastAsia" w:hAnsiTheme="minorHAnsi" w:cstheme="minorBidi"/>
                <w:color w:val="auto"/>
                <w:szCs w:val="22"/>
              </w:rPr>
            </w:pPr>
            <w:sdt>
              <w:sdtPr>
                <w:rPr>
                  <w:rFonts w:ascii="Tahoma" w:hAnsi="Tahoma"/>
                  <w:color w:val="000000" w:themeColor="text1"/>
                  <w:sz w:val="20"/>
                </w:rPr>
                <w:alias w:val="Anahtar Kelimeler"/>
                <w:tag w:val="Anahtar Kelimeler"/>
                <w:id w:val="1117264076"/>
                <w:lock w:val="contentLocked"/>
                <w:placeholder>
                  <w:docPart w:val="F2CC14C72D864FF5BF5E4EDE0A609A0A"/>
                </w:placeholder>
                <w:temporary/>
                <w:showingPlcHdr/>
                <w15:appearance w15:val="hidden"/>
              </w:sdtPr>
              <w:sdtEndPr>
                <w:rPr>
                  <w:rFonts w:asciiTheme="majorHAnsi" w:hAnsiTheme="majorHAnsi"/>
                  <w:color w:val="1F4E79" w:themeColor="accent1" w:themeShade="80"/>
                  <w:sz w:val="22"/>
                </w:rPr>
              </w:sdtEndPr>
              <w:sdtContent>
                <w:r w:rsidR="00F73090">
                  <w:rPr>
                    <w:lang w:bidi="tr-TR"/>
                  </w:rPr>
                  <w:t>Anahtar Kelimeler</w:t>
                </w:r>
                <w:r w:rsidR="006356A6">
                  <w:rPr>
                    <w:lang w:bidi="tr-TR"/>
                  </w:rPr>
                  <w:t xml:space="preserve"> :</w:t>
                </w:r>
              </w:sdtContent>
            </w:sdt>
            <w:r w:rsidR="006356A6">
              <w:t xml:space="preserve"> </w:t>
            </w:r>
            <w:sdt>
              <w:sdtPr>
                <w:rPr>
                  <w:rStyle w:val="MSKU-BAPChar"/>
                </w:rPr>
                <w:alias w:val="Anahtar Kelimeler"/>
                <w:tag w:val="Anahtar Kelimeler"/>
                <w:id w:val="1787704100"/>
                <w:lock w:val="sdtLocked"/>
                <w:placeholder>
                  <w:docPart w:val="7C57B185069B4A0EBAA50C942333348F"/>
                </w:placeholder>
                <w:showingPlcHdr/>
                <w15:appearance w15:val="hidden"/>
                <w:text/>
              </w:sdtPr>
              <w:sdtEndPr>
                <w:rPr>
                  <w:rStyle w:val="VarsaylanParagrafYazTipi"/>
                  <w:rFonts w:asciiTheme="majorHAnsi" w:hAnsiTheme="majorHAnsi"/>
                  <w:color w:val="1F4E79" w:themeColor="accent1" w:themeShade="80"/>
                  <w:sz w:val="22"/>
                </w:rPr>
              </w:sdtEndPr>
              <w:sdtContent>
                <w:r w:rsidR="006356A6">
                  <w:t>Lütfen Anahtar Kelimeler Girin</w:t>
                </w:r>
              </w:sdtContent>
            </w:sdt>
          </w:p>
        </w:tc>
      </w:tr>
    </w:tbl>
    <w:p w:rsidR="002B3ECA" w:rsidRDefault="002B3ECA" w:rsidP="00745AE3">
      <w:pPr>
        <w:pStyle w:val="Balk1"/>
        <w:spacing w:before="120" w:after="120"/>
        <w:jc w:val="left"/>
        <w:rPr>
          <w:sz w:val="24"/>
        </w:rPr>
      </w:pPr>
    </w:p>
    <w:tbl>
      <w:tblPr>
        <w:tblStyle w:val="TabloKlavuzu"/>
        <w:tblW w:w="0" w:type="auto"/>
        <w:tblBorders>
          <w:top w:val="dotted" w:sz="4" w:space="0" w:color="auto"/>
          <w:left w:val="dotted" w:sz="4" w:space="0" w:color="auto"/>
          <w:bottom w:val="dotted" w:sz="4" w:space="0" w:color="auto"/>
          <w:right w:val="dotted" w:sz="4" w:space="0" w:color="auto"/>
          <w:insideH w:val="double" w:sz="4" w:space="0" w:color="auto"/>
          <w:insideV w:val="none" w:sz="0" w:space="0" w:color="auto"/>
        </w:tblBorders>
        <w:tblLook w:val="04A0" w:firstRow="1" w:lastRow="0" w:firstColumn="1" w:lastColumn="0" w:noHBand="0" w:noVBand="1"/>
      </w:tblPr>
      <w:tblGrid>
        <w:gridCol w:w="10763"/>
      </w:tblGrid>
      <w:tr w:rsidR="00172767" w:rsidTr="00987F1C">
        <w:tc>
          <w:tcPr>
            <w:tcW w:w="10763" w:type="dxa"/>
          </w:tcPr>
          <w:p w:rsidR="00172767" w:rsidRPr="00172767" w:rsidRDefault="00C07884" w:rsidP="006356A6">
            <w:pPr>
              <w:pStyle w:val="Balk2"/>
              <w:spacing w:after="120"/>
              <w:outlineLvl w:val="1"/>
              <w:rPr>
                <w:rFonts w:asciiTheme="minorHAnsi" w:eastAsiaTheme="minorEastAsia" w:hAnsiTheme="minorHAnsi" w:cstheme="minorBidi"/>
                <w:color w:val="auto"/>
                <w:szCs w:val="22"/>
              </w:rPr>
            </w:pPr>
            <w:sdt>
              <w:sdtPr>
                <w:alias w:val="Project Title"/>
                <w:tag w:val="Project Title"/>
                <w:id w:val="-763996535"/>
                <w:lock w:val="contentLocked"/>
                <w:placeholder>
                  <w:docPart w:val="06ADBB2212D346C69C91E58A526EC767"/>
                </w:placeholder>
                <w:temporary/>
                <w:showingPlcHdr/>
                <w15:appearance w15:val="hidden"/>
              </w:sdtPr>
              <w:sdtEndPr/>
              <w:sdtContent>
                <w:r w:rsidR="00172767">
                  <w:rPr>
                    <w:lang w:bidi="tr-TR"/>
                  </w:rPr>
                  <w:t>Project Title</w:t>
                </w:r>
                <w:r w:rsidR="002867C3">
                  <w:rPr>
                    <w:lang w:bidi="tr-TR"/>
                  </w:rPr>
                  <w:t xml:space="preserve"> :</w:t>
                </w:r>
              </w:sdtContent>
            </w:sdt>
            <w:r w:rsidR="002867C3">
              <w:t xml:space="preserve"> </w:t>
            </w:r>
            <w:sdt>
              <w:sdtPr>
                <w:rPr>
                  <w:rStyle w:val="MSKU-BAPChar"/>
                </w:rPr>
                <w:alias w:val="Enter Project Title"/>
                <w:tag w:val="Enter Project Title"/>
                <w:id w:val="-2058240097"/>
                <w:lock w:val="sdtLocked"/>
                <w:placeholder>
                  <w:docPart w:val="B3C5217E566C4CD8B65C209071571CD6"/>
                </w:placeholder>
                <w:showingPlcHdr/>
                <w15:appearance w15:val="hidden"/>
              </w:sdtPr>
              <w:sdtEndPr>
                <w:rPr>
                  <w:rStyle w:val="VarsaylanParagrafYazTipi"/>
                  <w:rFonts w:asciiTheme="majorHAnsi" w:hAnsiTheme="majorHAnsi"/>
                  <w:color w:val="1F4E79" w:themeColor="accent1" w:themeShade="80"/>
                  <w:sz w:val="22"/>
                </w:rPr>
              </w:sdtEndPr>
              <w:sdtContent>
                <w:r w:rsidR="002867C3">
                  <w:rPr>
                    <w:lang w:bidi="tr-TR"/>
                  </w:rPr>
                  <w:t xml:space="preserve">Please </w:t>
                </w:r>
                <w:r w:rsidR="006356A6">
                  <w:rPr>
                    <w:lang w:bidi="tr-TR"/>
                  </w:rPr>
                  <w:t>Enter Project Title</w:t>
                </w:r>
              </w:sdtContent>
            </w:sdt>
          </w:p>
        </w:tc>
      </w:tr>
      <w:tr w:rsidR="00172767" w:rsidTr="00987F1C">
        <w:tc>
          <w:tcPr>
            <w:tcW w:w="10763" w:type="dxa"/>
          </w:tcPr>
          <w:p w:rsidR="007C409F" w:rsidRDefault="00A032A4" w:rsidP="00A032A4">
            <w:pPr>
              <w:pStyle w:val="Balk1"/>
              <w:spacing w:before="120" w:after="120"/>
              <w:jc w:val="both"/>
              <w:outlineLvl w:val="0"/>
              <w:rPr>
                <w:rStyle w:val="MSKU-BAPChar"/>
                <w:lang w:val="en-US"/>
              </w:rPr>
            </w:pPr>
            <w:r>
              <w:rPr>
                <w:rStyle w:val="MSKU-BAPChar"/>
                <w:lang w:val="en-US"/>
              </w:rPr>
              <w:t xml:space="preserve">The project summary </w:t>
            </w:r>
            <w:r w:rsidRPr="00427C0E">
              <w:rPr>
                <w:rStyle w:val="MSKU-BAPChar"/>
                <w:lang w:val="en-US"/>
              </w:rPr>
              <w:t>is written in Tahoma font, 10 points and justified.</w:t>
            </w:r>
          </w:p>
          <w:p w:rsidR="00B3646F" w:rsidRDefault="00B3646F" w:rsidP="00A032A4">
            <w:pPr>
              <w:pStyle w:val="Balk1"/>
              <w:spacing w:before="120" w:after="120"/>
              <w:jc w:val="both"/>
              <w:outlineLvl w:val="0"/>
              <w:rPr>
                <w:rStyle w:val="MSKU-BAPChar"/>
                <w:lang w:val="en-US"/>
              </w:rPr>
            </w:pPr>
          </w:p>
          <w:p w:rsidR="00B3646F" w:rsidRDefault="00B3646F" w:rsidP="00A032A4">
            <w:pPr>
              <w:pStyle w:val="Balk1"/>
              <w:spacing w:before="120" w:after="120"/>
              <w:jc w:val="both"/>
              <w:outlineLvl w:val="0"/>
              <w:rPr>
                <w:rStyle w:val="MSKU-BAPChar"/>
                <w:lang w:val="en-US"/>
              </w:rPr>
            </w:pPr>
          </w:p>
          <w:p w:rsidR="00B3646F" w:rsidRDefault="00B3646F" w:rsidP="00A032A4">
            <w:pPr>
              <w:pStyle w:val="Balk1"/>
              <w:spacing w:before="120" w:after="120"/>
              <w:jc w:val="both"/>
              <w:outlineLvl w:val="0"/>
              <w:rPr>
                <w:rStyle w:val="MSKU-BAPChar"/>
                <w:lang w:val="en-US"/>
              </w:rPr>
            </w:pPr>
          </w:p>
          <w:p w:rsidR="00B3646F" w:rsidRDefault="00B3646F" w:rsidP="00A032A4">
            <w:pPr>
              <w:pStyle w:val="Balk1"/>
              <w:spacing w:before="120" w:after="120"/>
              <w:jc w:val="both"/>
              <w:outlineLvl w:val="0"/>
              <w:rPr>
                <w:rStyle w:val="MSKU-BAPChar"/>
                <w:lang w:val="en-US"/>
              </w:rPr>
            </w:pPr>
          </w:p>
          <w:p w:rsidR="00B3646F" w:rsidRDefault="00B3646F" w:rsidP="00A032A4">
            <w:pPr>
              <w:pStyle w:val="Balk1"/>
              <w:spacing w:before="120" w:after="120"/>
              <w:jc w:val="both"/>
              <w:outlineLvl w:val="0"/>
              <w:rPr>
                <w:rStyle w:val="MSKU-BAPChar"/>
              </w:rPr>
            </w:pPr>
          </w:p>
          <w:p w:rsidR="00B3646F" w:rsidRDefault="00B3646F" w:rsidP="00A032A4">
            <w:pPr>
              <w:pStyle w:val="Balk1"/>
              <w:spacing w:before="120" w:after="120"/>
              <w:jc w:val="both"/>
              <w:outlineLvl w:val="0"/>
              <w:rPr>
                <w:rStyle w:val="MSKU-BAPChar"/>
              </w:rPr>
            </w:pPr>
          </w:p>
          <w:p w:rsidR="00B3646F" w:rsidRDefault="00B3646F" w:rsidP="00A032A4">
            <w:pPr>
              <w:pStyle w:val="Balk1"/>
              <w:spacing w:before="120" w:after="120"/>
              <w:jc w:val="both"/>
              <w:outlineLvl w:val="0"/>
              <w:rPr>
                <w:rStyle w:val="MSKU-BAPChar"/>
              </w:rPr>
            </w:pPr>
          </w:p>
          <w:p w:rsidR="00B3646F" w:rsidRDefault="00B3646F" w:rsidP="00A032A4">
            <w:pPr>
              <w:pStyle w:val="Balk1"/>
              <w:spacing w:before="120" w:after="120"/>
              <w:jc w:val="both"/>
              <w:outlineLvl w:val="0"/>
              <w:rPr>
                <w:rStyle w:val="MSKU-BAPChar"/>
              </w:rPr>
            </w:pPr>
          </w:p>
          <w:p w:rsidR="00B3646F" w:rsidRDefault="00B3646F" w:rsidP="00A032A4">
            <w:pPr>
              <w:pStyle w:val="Balk1"/>
              <w:spacing w:before="120" w:after="120"/>
              <w:jc w:val="both"/>
              <w:outlineLvl w:val="0"/>
              <w:rPr>
                <w:rStyle w:val="MSKU-BAPChar"/>
              </w:rPr>
            </w:pPr>
          </w:p>
          <w:p w:rsidR="00B3646F" w:rsidRDefault="00B3646F" w:rsidP="00A032A4">
            <w:pPr>
              <w:pStyle w:val="Balk1"/>
              <w:spacing w:before="120" w:after="120"/>
              <w:jc w:val="both"/>
              <w:outlineLvl w:val="0"/>
              <w:rPr>
                <w:rStyle w:val="MSKU-BAPChar"/>
              </w:rPr>
            </w:pPr>
          </w:p>
          <w:p w:rsidR="00B3646F" w:rsidRDefault="00B3646F" w:rsidP="00A032A4">
            <w:pPr>
              <w:pStyle w:val="Balk1"/>
              <w:spacing w:before="120" w:after="120"/>
              <w:jc w:val="both"/>
              <w:outlineLvl w:val="0"/>
              <w:rPr>
                <w:rStyle w:val="MSKU-BAPChar"/>
              </w:rPr>
            </w:pPr>
          </w:p>
          <w:p w:rsidR="00B3646F" w:rsidRDefault="00B3646F" w:rsidP="00A032A4">
            <w:pPr>
              <w:pStyle w:val="Balk1"/>
              <w:spacing w:before="120" w:after="120"/>
              <w:jc w:val="both"/>
              <w:outlineLvl w:val="0"/>
              <w:rPr>
                <w:rStyle w:val="MSKU-BAPChar"/>
              </w:rPr>
            </w:pPr>
          </w:p>
          <w:p w:rsidR="00B3646F" w:rsidRDefault="00B3646F" w:rsidP="00A032A4">
            <w:pPr>
              <w:pStyle w:val="Balk1"/>
              <w:spacing w:before="120" w:after="120"/>
              <w:jc w:val="both"/>
              <w:outlineLvl w:val="0"/>
              <w:rPr>
                <w:rStyle w:val="MSKU-BAPChar"/>
              </w:rPr>
            </w:pPr>
          </w:p>
          <w:p w:rsidR="00B3646F" w:rsidRDefault="00B3646F" w:rsidP="00A032A4">
            <w:pPr>
              <w:pStyle w:val="Balk1"/>
              <w:spacing w:before="120" w:after="120"/>
              <w:jc w:val="both"/>
              <w:outlineLvl w:val="0"/>
              <w:rPr>
                <w:rStyle w:val="MSKU-BAPChar"/>
              </w:rPr>
            </w:pPr>
          </w:p>
          <w:p w:rsidR="00B3646F" w:rsidRDefault="00B3646F" w:rsidP="00A032A4">
            <w:pPr>
              <w:pStyle w:val="Balk1"/>
              <w:spacing w:before="120" w:after="120"/>
              <w:jc w:val="both"/>
              <w:outlineLvl w:val="0"/>
              <w:rPr>
                <w:rStyle w:val="MSKU-BAPChar"/>
              </w:rPr>
            </w:pPr>
          </w:p>
          <w:p w:rsidR="00B3646F" w:rsidRDefault="00B3646F" w:rsidP="00A032A4">
            <w:pPr>
              <w:pStyle w:val="Balk1"/>
              <w:spacing w:before="120" w:after="120"/>
              <w:jc w:val="both"/>
              <w:outlineLvl w:val="0"/>
              <w:rPr>
                <w:rStyle w:val="MSKU-BAPChar"/>
              </w:rPr>
            </w:pPr>
          </w:p>
          <w:p w:rsidR="00B3646F" w:rsidRPr="00756E60" w:rsidRDefault="00B3646F" w:rsidP="00A032A4">
            <w:pPr>
              <w:pStyle w:val="Balk1"/>
              <w:spacing w:before="120" w:after="120"/>
              <w:jc w:val="both"/>
              <w:outlineLvl w:val="0"/>
              <w:rPr>
                <w:rStyle w:val="MSKU-BAPChar"/>
              </w:rPr>
            </w:pPr>
          </w:p>
        </w:tc>
      </w:tr>
      <w:tr w:rsidR="00F73090" w:rsidTr="00987F1C">
        <w:tc>
          <w:tcPr>
            <w:tcW w:w="10763" w:type="dxa"/>
          </w:tcPr>
          <w:p w:rsidR="00F73090" w:rsidRPr="00F73090" w:rsidRDefault="00C07884" w:rsidP="006356A6">
            <w:pPr>
              <w:pStyle w:val="Balk2"/>
              <w:spacing w:after="120"/>
              <w:outlineLvl w:val="1"/>
              <w:rPr>
                <w:rFonts w:asciiTheme="minorHAnsi" w:eastAsiaTheme="minorEastAsia" w:hAnsiTheme="minorHAnsi" w:cstheme="minorBidi"/>
                <w:color w:val="auto"/>
                <w:szCs w:val="22"/>
              </w:rPr>
            </w:pPr>
            <w:sdt>
              <w:sdtPr>
                <w:rPr>
                  <w:rFonts w:ascii="Tahoma" w:hAnsi="Tahoma"/>
                  <w:color w:val="000000" w:themeColor="text1"/>
                  <w:sz w:val="20"/>
                </w:rPr>
                <w:alias w:val="Keywords"/>
                <w:tag w:val="Keywords"/>
                <w:id w:val="-1916382892"/>
                <w:lock w:val="contentLocked"/>
                <w:placeholder>
                  <w:docPart w:val="CDF4F9035F354D63B4E3E57D597B7566"/>
                </w:placeholder>
                <w:temporary/>
                <w:showingPlcHdr/>
                <w15:appearance w15:val="hidden"/>
              </w:sdtPr>
              <w:sdtEndPr>
                <w:rPr>
                  <w:rFonts w:asciiTheme="majorHAnsi" w:hAnsiTheme="majorHAnsi"/>
                  <w:color w:val="1F4E79" w:themeColor="accent1" w:themeShade="80"/>
                  <w:sz w:val="22"/>
                </w:rPr>
              </w:sdtEndPr>
              <w:sdtContent>
                <w:r w:rsidR="00F73090">
                  <w:rPr>
                    <w:lang w:bidi="tr-TR"/>
                  </w:rPr>
                  <w:t>Keywords</w:t>
                </w:r>
                <w:r w:rsidR="006356A6">
                  <w:rPr>
                    <w:lang w:bidi="tr-TR"/>
                  </w:rPr>
                  <w:t xml:space="preserve"> :</w:t>
                </w:r>
              </w:sdtContent>
            </w:sdt>
            <w:r w:rsidR="006356A6">
              <w:t xml:space="preserve"> </w:t>
            </w:r>
            <w:sdt>
              <w:sdtPr>
                <w:rPr>
                  <w:rStyle w:val="MSKU-BAPChar"/>
                </w:rPr>
                <w:alias w:val="Keyword input"/>
                <w:tag w:val="Keyword input"/>
                <w:id w:val="-1508358031"/>
                <w:lock w:val="sdtLocked"/>
                <w:placeholder>
                  <w:docPart w:val="E7F2D3C9534D4DE9B3A6065B00D74432"/>
                </w:placeholder>
                <w:showingPlcHdr/>
                <w15:appearance w15:val="hidden"/>
                <w:text/>
              </w:sdtPr>
              <w:sdtEndPr>
                <w:rPr>
                  <w:rStyle w:val="VarsaylanParagrafYazTipi"/>
                  <w:rFonts w:asciiTheme="majorHAnsi" w:hAnsiTheme="majorHAnsi"/>
                  <w:color w:val="1F4E79" w:themeColor="accent1" w:themeShade="80"/>
                  <w:sz w:val="22"/>
                </w:rPr>
              </w:sdtEndPr>
              <w:sdtContent>
                <w:r w:rsidR="006356A6">
                  <w:t>Please Enter Keywords</w:t>
                </w:r>
              </w:sdtContent>
            </w:sdt>
          </w:p>
        </w:tc>
      </w:tr>
    </w:tbl>
    <w:p w:rsidR="00C55FD9" w:rsidRDefault="00C55FD9">
      <w:pPr>
        <w:rPr>
          <w:rFonts w:asciiTheme="majorHAnsi" w:eastAsiaTheme="majorEastAsia" w:hAnsiTheme="majorHAnsi" w:cstheme="majorBidi"/>
          <w:sz w:val="18"/>
          <w:szCs w:val="32"/>
        </w:rPr>
      </w:pPr>
      <w:r>
        <w:rPr>
          <w:sz w:val="18"/>
        </w:rPr>
        <w:br w:type="page"/>
      </w:r>
    </w:p>
    <w:sdt>
      <w:sdtPr>
        <w:rPr>
          <w:color w:val="auto"/>
          <w:sz w:val="18"/>
        </w:rPr>
        <w:id w:val="-1858805576"/>
        <w:lock w:val="sdtContentLocked"/>
        <w:placeholder>
          <w:docPart w:val="BDA551C72FBB4A5FBEB9FCA0318431AA"/>
        </w:placeholder>
        <w:showingPlcHdr/>
        <w15:appearance w15:val="hidden"/>
      </w:sdtPr>
      <w:sdtEndPr/>
      <w:sdtContent>
        <w:p w:rsidR="008743BF" w:rsidRPr="00745AE3" w:rsidRDefault="008743BF" w:rsidP="008743BF">
          <w:pPr>
            <w:pStyle w:val="Balk1"/>
            <w:spacing w:line="360" w:lineRule="auto"/>
            <w:jc w:val="both"/>
            <w:rPr>
              <w:b/>
              <w:color w:val="auto"/>
              <w:sz w:val="22"/>
            </w:rPr>
          </w:pPr>
          <w:r>
            <w:rPr>
              <w:b/>
              <w:color w:val="auto"/>
              <w:sz w:val="22"/>
            </w:rPr>
            <w:t>ÖZGÜN DEĞER</w:t>
          </w:r>
          <w:r w:rsidRPr="00745AE3">
            <w:rPr>
              <w:b/>
              <w:color w:val="auto"/>
              <w:sz w:val="22"/>
            </w:rPr>
            <w:t xml:space="preserve"> </w:t>
          </w:r>
        </w:p>
        <w:p w:rsidR="008743BF" w:rsidRPr="006B2FC0" w:rsidRDefault="008743BF" w:rsidP="008743BF">
          <w:pPr>
            <w:pStyle w:val="Balk1"/>
            <w:jc w:val="both"/>
            <w:rPr>
              <w:color w:val="auto"/>
              <w:sz w:val="18"/>
            </w:rPr>
          </w:pPr>
          <w:r w:rsidRPr="006B2FC0">
            <w:rPr>
              <w:color w:val="auto"/>
              <w:sz w:val="18"/>
            </w:rPr>
            <w:t xml:space="preserve">Proje önerisinde ele alınan konunun kapsamı ve sınırları ile önemi, </w:t>
          </w:r>
          <w:r w:rsidRPr="00FA5B28">
            <w:rPr>
              <w:color w:val="auto"/>
              <w:sz w:val="18"/>
            </w:rPr>
            <w:t xml:space="preserve">literatürün eleştirel bir değerlendirmesinin yanı sıra </w:t>
          </w:r>
          <w:r w:rsidRPr="006B2FC0">
            <w:rPr>
              <w:color w:val="auto"/>
              <w:sz w:val="18"/>
            </w:rPr>
            <w:t xml:space="preserve">nitel veya nicel verilerle açıklanmalıdır. </w:t>
          </w:r>
          <w:r w:rsidRPr="00896B38">
            <w:rPr>
              <w:color w:val="auto"/>
              <w:sz w:val="18"/>
            </w:rPr>
            <w:t>Özgün değer yazılırken projenin bilimsel kalitesi,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w:t>
          </w:r>
          <w:r w:rsidR="0083515D">
            <w:rPr>
              <w:color w:val="auto"/>
              <w:sz w:val="18"/>
            </w:rPr>
            <w:t xml:space="preserve"> </w:t>
          </w:r>
          <w:r w:rsidRPr="006B2FC0">
            <w:rPr>
              <w:color w:val="auto"/>
              <w:sz w:val="18"/>
            </w:rPr>
            <w:t xml:space="preserve">Ana hatları ile önerilen projenin: </w:t>
          </w:r>
        </w:p>
        <w:p w:rsidR="008743BF" w:rsidRPr="00AA5AED" w:rsidRDefault="008743BF" w:rsidP="008743BF">
          <w:pPr>
            <w:pStyle w:val="Balk1"/>
            <w:ind w:left="720"/>
            <w:jc w:val="both"/>
            <w:rPr>
              <w:color w:val="auto"/>
              <w:sz w:val="18"/>
            </w:rPr>
          </w:pPr>
          <w:r w:rsidRPr="00AA5AED">
            <w:rPr>
              <w:color w:val="auto"/>
              <w:sz w:val="18"/>
            </w:rPr>
            <w:t>i.</w:t>
          </w:r>
          <w:r w:rsidRPr="00AA5AED">
            <w:rPr>
              <w:color w:val="auto"/>
              <w:sz w:val="18"/>
            </w:rPr>
            <w:tab/>
          </w:r>
          <w:r w:rsidR="004873B8">
            <w:rPr>
              <w:color w:val="auto"/>
              <w:sz w:val="18"/>
            </w:rPr>
            <w:t>Ö</w:t>
          </w:r>
          <w:r>
            <w:rPr>
              <w:color w:val="auto"/>
              <w:sz w:val="18"/>
            </w:rPr>
            <w:t>nemi</w:t>
          </w:r>
          <w:r w:rsidRPr="00AA5AED">
            <w:rPr>
              <w:color w:val="auto"/>
              <w:sz w:val="18"/>
            </w:rPr>
            <w:t xml:space="preserve">, </w:t>
          </w:r>
        </w:p>
        <w:p w:rsidR="008743BF" w:rsidRPr="00AA5AED" w:rsidRDefault="008743BF" w:rsidP="008743BF">
          <w:pPr>
            <w:pStyle w:val="Balk1"/>
            <w:ind w:left="720"/>
            <w:jc w:val="both"/>
            <w:rPr>
              <w:color w:val="auto"/>
              <w:sz w:val="18"/>
            </w:rPr>
          </w:pPr>
          <w:r w:rsidRPr="00AA5AED">
            <w:rPr>
              <w:color w:val="auto"/>
              <w:sz w:val="18"/>
            </w:rPr>
            <w:t>ii.</w:t>
          </w:r>
          <w:r w:rsidRPr="00AA5AED">
            <w:rPr>
              <w:color w:val="auto"/>
              <w:sz w:val="18"/>
            </w:rPr>
            <w:tab/>
          </w:r>
          <w:r w:rsidR="004873B8">
            <w:rPr>
              <w:color w:val="auto"/>
              <w:sz w:val="18"/>
            </w:rPr>
            <w:t>Ö</w:t>
          </w:r>
          <w:r>
            <w:rPr>
              <w:color w:val="auto"/>
              <w:sz w:val="18"/>
            </w:rPr>
            <w:t>zgün değeri,</w:t>
          </w:r>
          <w:r w:rsidRPr="00AA5AED">
            <w:rPr>
              <w:color w:val="auto"/>
              <w:sz w:val="18"/>
            </w:rPr>
            <w:t xml:space="preserve"> </w:t>
          </w:r>
        </w:p>
        <w:p w:rsidR="008743BF" w:rsidRDefault="008743BF" w:rsidP="008743BF">
          <w:pPr>
            <w:pStyle w:val="Balk1"/>
            <w:ind w:left="720"/>
            <w:jc w:val="both"/>
            <w:rPr>
              <w:color w:val="auto"/>
              <w:sz w:val="18"/>
            </w:rPr>
          </w:pPr>
          <w:r w:rsidRPr="00AA5AED">
            <w:rPr>
              <w:color w:val="auto"/>
              <w:sz w:val="18"/>
            </w:rPr>
            <w:t>iii.</w:t>
          </w:r>
          <w:r w:rsidRPr="00AA5AED">
            <w:rPr>
              <w:color w:val="auto"/>
              <w:sz w:val="18"/>
            </w:rPr>
            <w:tab/>
          </w:r>
          <w:r w:rsidR="004873B8">
            <w:rPr>
              <w:color w:val="auto"/>
              <w:sz w:val="18"/>
            </w:rPr>
            <w:t>Araştırma sorusu veya</w:t>
          </w:r>
          <w:r>
            <w:rPr>
              <w:color w:val="auto"/>
              <w:sz w:val="18"/>
            </w:rPr>
            <w:t xml:space="preserve"> hipotezi</w:t>
          </w:r>
          <w:r w:rsidRPr="00AA5AED">
            <w:rPr>
              <w:color w:val="auto"/>
              <w:sz w:val="18"/>
            </w:rPr>
            <w:t xml:space="preserve">, </w:t>
          </w:r>
        </w:p>
        <w:p w:rsidR="004035D1" w:rsidRPr="00AA5AED" w:rsidRDefault="004873B8" w:rsidP="008743BF">
          <w:pPr>
            <w:pStyle w:val="Balk1"/>
            <w:spacing w:after="120"/>
            <w:jc w:val="both"/>
            <w:rPr>
              <w:color w:val="auto"/>
              <w:sz w:val="18"/>
            </w:rPr>
          </w:pPr>
          <w:r>
            <w:rPr>
              <w:color w:val="auto"/>
              <w:sz w:val="18"/>
            </w:rPr>
            <w:t>y</w:t>
          </w:r>
          <w:r w:rsidR="008743BF">
            <w:rPr>
              <w:color w:val="auto"/>
              <w:sz w:val="18"/>
            </w:rPr>
            <w:t>azılmalıdır.</w:t>
          </w:r>
        </w:p>
      </w:sdtContent>
    </w:sdt>
    <w:tbl>
      <w:tblPr>
        <w:tblStyle w:val="TabloKlavuzu"/>
        <w:tblW w:w="0" w:type="auto"/>
        <w:tblBorders>
          <w:top w:val="dotted" w:sz="4" w:space="0" w:color="auto"/>
          <w:left w:val="dotted" w:sz="4" w:space="0" w:color="auto"/>
          <w:bottom w:val="dotted" w:sz="4" w:space="0" w:color="auto"/>
          <w:right w:val="dotted" w:sz="4" w:space="0" w:color="auto"/>
          <w:insideH w:val="double" w:sz="4" w:space="0" w:color="auto"/>
          <w:insideV w:val="none" w:sz="0" w:space="0" w:color="auto"/>
        </w:tblBorders>
        <w:tblLook w:val="04A0" w:firstRow="1" w:lastRow="0" w:firstColumn="1" w:lastColumn="0" w:noHBand="0" w:noVBand="1"/>
      </w:tblPr>
      <w:tblGrid>
        <w:gridCol w:w="10763"/>
      </w:tblGrid>
      <w:tr w:rsidR="00EA4DBF" w:rsidTr="00EA4DBF">
        <w:trPr>
          <w:trHeight w:hRule="exact" w:val="57"/>
        </w:trPr>
        <w:tc>
          <w:tcPr>
            <w:tcW w:w="10763" w:type="dxa"/>
          </w:tcPr>
          <w:p w:rsidR="00EA4DBF" w:rsidRPr="00172767" w:rsidRDefault="00EA4DBF" w:rsidP="00EA4DBF">
            <w:pPr>
              <w:pStyle w:val="Balk2"/>
              <w:spacing w:after="120"/>
              <w:outlineLvl w:val="1"/>
              <w:rPr>
                <w:rFonts w:asciiTheme="minorHAnsi" w:eastAsiaTheme="minorEastAsia" w:hAnsiTheme="minorHAnsi" w:cstheme="minorBidi"/>
                <w:color w:val="auto"/>
                <w:szCs w:val="22"/>
              </w:rPr>
            </w:pPr>
          </w:p>
        </w:tc>
      </w:tr>
      <w:tr w:rsidR="00EA4DBF" w:rsidTr="00987F1C">
        <w:tc>
          <w:tcPr>
            <w:tcW w:w="10763" w:type="dxa"/>
          </w:tcPr>
          <w:p w:rsidR="00DE74F2" w:rsidRPr="007700C9" w:rsidRDefault="00A032A4" w:rsidP="00A032A4">
            <w:pPr>
              <w:pStyle w:val="Balk1"/>
              <w:spacing w:before="120" w:after="120"/>
              <w:jc w:val="both"/>
              <w:outlineLvl w:val="0"/>
              <w:rPr>
                <w:rStyle w:val="MSKU-BAPChar"/>
              </w:rPr>
            </w:pPr>
            <w:r w:rsidRPr="007700C9">
              <w:rPr>
                <w:rStyle w:val="MSKU-BAPChar"/>
              </w:rPr>
              <w:t xml:space="preserve">Proje özgün değeri </w:t>
            </w:r>
            <w:proofErr w:type="spellStart"/>
            <w:r w:rsidRPr="007700C9">
              <w:rPr>
                <w:rStyle w:val="MSKU-BAPChar"/>
              </w:rPr>
              <w:t>Tahoma</w:t>
            </w:r>
            <w:proofErr w:type="spellEnd"/>
            <w:r w:rsidRPr="007700C9">
              <w:rPr>
                <w:rStyle w:val="MSKU-BAPChar"/>
              </w:rPr>
              <w:t xml:space="preserve"> fontu ile 10 punto ve iki yana yaslı olarak yazılır.</w:t>
            </w: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Default="00B3646F" w:rsidP="00A032A4">
            <w:pPr>
              <w:pStyle w:val="Balk1"/>
              <w:spacing w:before="120" w:after="120"/>
              <w:jc w:val="both"/>
              <w:outlineLvl w:val="0"/>
              <w:rPr>
                <w:rStyle w:val="MSKU-BAPChar"/>
                <w:sz w:val="18"/>
              </w:rPr>
            </w:pPr>
          </w:p>
          <w:p w:rsidR="00B3646F" w:rsidRPr="009E067B" w:rsidRDefault="00B3646F" w:rsidP="00A032A4">
            <w:pPr>
              <w:pStyle w:val="Balk1"/>
              <w:spacing w:before="120" w:after="120"/>
              <w:jc w:val="both"/>
              <w:outlineLvl w:val="0"/>
              <w:rPr>
                <w:rFonts w:asciiTheme="minorHAnsi" w:eastAsiaTheme="minorEastAsia" w:hAnsiTheme="minorHAnsi" w:cstheme="minorBidi"/>
                <w:color w:val="auto"/>
                <w:sz w:val="22"/>
                <w:szCs w:val="22"/>
              </w:rPr>
            </w:pPr>
          </w:p>
        </w:tc>
      </w:tr>
    </w:tbl>
    <w:p w:rsidR="0021222D" w:rsidRDefault="0021222D">
      <w:r>
        <w:br w:type="page"/>
      </w:r>
    </w:p>
    <w:tbl>
      <w:tblPr>
        <w:tblStyle w:val="TabloKlavuzu"/>
        <w:tblW w:w="0" w:type="auto"/>
        <w:tblBorders>
          <w:top w:val="dotted" w:sz="4" w:space="0" w:color="auto"/>
          <w:left w:val="dotted" w:sz="4" w:space="0" w:color="auto"/>
          <w:bottom w:val="dotted" w:sz="4" w:space="0" w:color="auto"/>
          <w:right w:val="dotted" w:sz="4" w:space="0" w:color="auto"/>
          <w:insideH w:val="double" w:sz="4" w:space="0" w:color="auto"/>
          <w:insideV w:val="none" w:sz="0" w:space="0" w:color="auto"/>
        </w:tblBorders>
        <w:tblLook w:val="04A0" w:firstRow="1" w:lastRow="0" w:firstColumn="1" w:lastColumn="0" w:noHBand="0" w:noVBand="1"/>
      </w:tblPr>
      <w:tblGrid>
        <w:gridCol w:w="10763"/>
      </w:tblGrid>
      <w:tr w:rsidR="00EA4DBF" w:rsidTr="00EA4DBF">
        <w:trPr>
          <w:trHeight w:hRule="exact" w:val="57"/>
        </w:trPr>
        <w:tc>
          <w:tcPr>
            <w:tcW w:w="10763" w:type="dxa"/>
          </w:tcPr>
          <w:p w:rsidR="00EA4DBF" w:rsidRPr="00F73090" w:rsidRDefault="00EA4DBF" w:rsidP="00EA4DBF">
            <w:pPr>
              <w:pStyle w:val="Balk2"/>
              <w:spacing w:after="120"/>
              <w:outlineLvl w:val="1"/>
              <w:rPr>
                <w:rFonts w:asciiTheme="minorHAnsi" w:eastAsiaTheme="minorEastAsia" w:hAnsiTheme="minorHAnsi" w:cstheme="minorBidi"/>
                <w:color w:val="auto"/>
                <w:szCs w:val="22"/>
              </w:rPr>
            </w:pPr>
          </w:p>
        </w:tc>
      </w:tr>
    </w:tbl>
    <w:sdt>
      <w:sdtPr>
        <w:rPr>
          <w:color w:val="auto"/>
          <w:sz w:val="18"/>
        </w:rPr>
        <w:id w:val="-198939923"/>
        <w:lock w:val="sdtContentLocked"/>
        <w:placeholder>
          <w:docPart w:val="04C67BE65F094C4FAD73B09ECD05DCF9"/>
        </w:placeholder>
        <w:showingPlcHdr/>
        <w15:appearance w15:val="hidden"/>
      </w:sdtPr>
      <w:sdtEndPr/>
      <w:sdtContent>
        <w:p w:rsidR="008743BF" w:rsidRPr="00745AE3" w:rsidRDefault="008743BF" w:rsidP="008743BF">
          <w:pPr>
            <w:pStyle w:val="Balk1"/>
            <w:spacing w:line="360" w:lineRule="auto"/>
            <w:jc w:val="both"/>
            <w:rPr>
              <w:b/>
              <w:color w:val="auto"/>
              <w:sz w:val="22"/>
            </w:rPr>
          </w:pPr>
          <w:r>
            <w:rPr>
              <w:b/>
              <w:color w:val="auto"/>
              <w:sz w:val="22"/>
            </w:rPr>
            <w:t>AMAÇ ve HEDEFLER</w:t>
          </w:r>
        </w:p>
        <w:p w:rsidR="008743BF" w:rsidRPr="006B2FC0" w:rsidRDefault="005E5796" w:rsidP="008743BF">
          <w:pPr>
            <w:pStyle w:val="Balk1"/>
            <w:jc w:val="both"/>
            <w:rPr>
              <w:color w:val="auto"/>
              <w:sz w:val="18"/>
            </w:rPr>
          </w:pPr>
          <w:r>
            <w:rPr>
              <w:color w:val="auto"/>
              <w:sz w:val="18"/>
            </w:rPr>
            <w:t>Proje</w:t>
          </w:r>
          <w:r w:rsidR="000479DC">
            <w:rPr>
              <w:color w:val="auto"/>
              <w:sz w:val="18"/>
            </w:rPr>
            <w:t xml:space="preserve"> önerisinin</w:t>
          </w:r>
          <w:r>
            <w:rPr>
              <w:color w:val="auto"/>
              <w:sz w:val="18"/>
            </w:rPr>
            <w:t xml:space="preserve"> amacı ve hedefleri, MSKÜ BAP yönergesi 8. Madde</w:t>
          </w:r>
          <w:r w:rsidR="000479DC">
            <w:rPr>
              <w:color w:val="auto"/>
              <w:sz w:val="18"/>
            </w:rPr>
            <w:t xml:space="preserve">sinde belirtilen hususlar dikkate alınarak </w:t>
          </w:r>
          <w:r>
            <w:rPr>
              <w:color w:val="auto"/>
              <w:sz w:val="18"/>
            </w:rPr>
            <w:t xml:space="preserve">kısa ve net cümleler ile ortaya konmalıdır. Amaç ve hedefler; belirgin, </w:t>
          </w:r>
          <w:r w:rsidR="008743BF" w:rsidRPr="006B2FC0">
            <w:rPr>
              <w:color w:val="auto"/>
              <w:sz w:val="18"/>
            </w:rPr>
            <w:t xml:space="preserve">ölçülebilir, gerçekçi ve proje süresince ulaşılabilir nitelikte olacak şekilde yazılmalıdır. Ana hatları ile önerilen projenin: </w:t>
          </w:r>
        </w:p>
        <w:p w:rsidR="008743BF" w:rsidRPr="00AA5AED" w:rsidRDefault="008743BF" w:rsidP="008743BF">
          <w:pPr>
            <w:pStyle w:val="Balk1"/>
            <w:ind w:left="720"/>
            <w:jc w:val="both"/>
            <w:rPr>
              <w:color w:val="auto"/>
              <w:sz w:val="18"/>
            </w:rPr>
          </w:pPr>
          <w:r w:rsidRPr="00AA5AED">
            <w:rPr>
              <w:color w:val="auto"/>
              <w:sz w:val="18"/>
            </w:rPr>
            <w:t>i.</w:t>
          </w:r>
          <w:r w:rsidRPr="00AA5AED">
            <w:rPr>
              <w:color w:val="auto"/>
              <w:sz w:val="18"/>
            </w:rPr>
            <w:tab/>
          </w:r>
          <w:r>
            <w:rPr>
              <w:color w:val="auto"/>
              <w:sz w:val="18"/>
            </w:rPr>
            <w:t>Amaç</w:t>
          </w:r>
          <w:r w:rsidRPr="00AA5AED">
            <w:rPr>
              <w:color w:val="auto"/>
              <w:sz w:val="18"/>
            </w:rPr>
            <w:t xml:space="preserve">, </w:t>
          </w:r>
        </w:p>
        <w:p w:rsidR="008743BF" w:rsidRPr="00AA5AED" w:rsidRDefault="008743BF" w:rsidP="008743BF">
          <w:pPr>
            <w:pStyle w:val="Balk1"/>
            <w:ind w:left="720"/>
            <w:jc w:val="both"/>
            <w:rPr>
              <w:color w:val="auto"/>
              <w:sz w:val="18"/>
            </w:rPr>
          </w:pPr>
          <w:r w:rsidRPr="00AA5AED">
            <w:rPr>
              <w:color w:val="auto"/>
              <w:sz w:val="18"/>
            </w:rPr>
            <w:t>ii.</w:t>
          </w:r>
          <w:r w:rsidRPr="00AA5AED">
            <w:rPr>
              <w:color w:val="auto"/>
              <w:sz w:val="18"/>
            </w:rPr>
            <w:tab/>
          </w:r>
          <w:r>
            <w:rPr>
              <w:color w:val="auto"/>
              <w:sz w:val="18"/>
            </w:rPr>
            <w:t>Hedefler,</w:t>
          </w:r>
          <w:r w:rsidRPr="00AA5AED">
            <w:rPr>
              <w:color w:val="auto"/>
              <w:sz w:val="18"/>
            </w:rPr>
            <w:t xml:space="preserve"> </w:t>
          </w:r>
        </w:p>
        <w:p w:rsidR="005B6A4F" w:rsidRPr="00AA5AED" w:rsidRDefault="000479DC" w:rsidP="008743BF">
          <w:pPr>
            <w:pStyle w:val="Balk1"/>
            <w:jc w:val="both"/>
            <w:rPr>
              <w:color w:val="auto"/>
              <w:sz w:val="18"/>
            </w:rPr>
          </w:pPr>
          <w:r>
            <w:rPr>
              <w:color w:val="auto"/>
              <w:sz w:val="18"/>
            </w:rPr>
            <w:t>y</w:t>
          </w:r>
          <w:r w:rsidR="008743BF">
            <w:rPr>
              <w:color w:val="auto"/>
              <w:sz w:val="18"/>
            </w:rPr>
            <w:t>azılmalıdır.</w:t>
          </w:r>
        </w:p>
      </w:sdtContent>
    </w:sdt>
    <w:tbl>
      <w:tblPr>
        <w:tblStyle w:val="TabloKlavuzu"/>
        <w:tblW w:w="0" w:type="auto"/>
        <w:tblBorders>
          <w:top w:val="dotted" w:sz="4" w:space="0" w:color="auto"/>
          <w:left w:val="dotted" w:sz="4" w:space="0" w:color="auto"/>
          <w:bottom w:val="dotted" w:sz="4" w:space="0" w:color="auto"/>
          <w:right w:val="dotted" w:sz="4" w:space="0" w:color="auto"/>
          <w:insideH w:val="double" w:sz="4" w:space="0" w:color="auto"/>
          <w:insideV w:val="none" w:sz="0" w:space="0" w:color="auto"/>
        </w:tblBorders>
        <w:tblLook w:val="04A0" w:firstRow="1" w:lastRow="0" w:firstColumn="1" w:lastColumn="0" w:noHBand="0" w:noVBand="1"/>
      </w:tblPr>
      <w:tblGrid>
        <w:gridCol w:w="10763"/>
      </w:tblGrid>
      <w:tr w:rsidR="005B6A4F" w:rsidTr="005B6A4F">
        <w:trPr>
          <w:trHeight w:hRule="exact" w:val="567"/>
        </w:trPr>
        <w:tc>
          <w:tcPr>
            <w:tcW w:w="10763" w:type="dxa"/>
          </w:tcPr>
          <w:sdt>
            <w:sdtPr>
              <w:alias w:val="Projenin Amacı"/>
              <w:tag w:val="Projenin Amacı"/>
              <w:id w:val="1904413556"/>
              <w:lock w:val="contentLocked"/>
              <w:placeholder>
                <w:docPart w:val="F09746556CAD4B48AB0677A7897A21B5"/>
              </w:placeholder>
              <w:temporary/>
              <w:showingPlcHdr/>
              <w15:appearance w15:val="hidden"/>
            </w:sdtPr>
            <w:sdtEndPr/>
            <w:sdtContent>
              <w:p w:rsidR="005B6A4F" w:rsidRDefault="005B6A4F" w:rsidP="005B6A4F">
                <w:pPr>
                  <w:pStyle w:val="Balk2"/>
                  <w:spacing w:after="120"/>
                  <w:outlineLvl w:val="1"/>
                  <w:rPr>
                    <w:rFonts w:asciiTheme="minorHAnsi" w:eastAsiaTheme="minorEastAsia" w:hAnsiTheme="minorHAnsi" w:cstheme="minorBidi"/>
                    <w:color w:val="auto"/>
                    <w:szCs w:val="22"/>
                  </w:rPr>
                </w:pPr>
                <w:r>
                  <w:rPr>
                    <w:lang w:bidi="tr-TR"/>
                  </w:rPr>
                  <w:t>Projenin Amacı</w:t>
                </w:r>
              </w:p>
            </w:sdtContent>
          </w:sdt>
          <w:p w:rsidR="005B6A4F" w:rsidRPr="00172767" w:rsidRDefault="005B6A4F" w:rsidP="00987F1C">
            <w:pPr>
              <w:pStyle w:val="Balk2"/>
              <w:spacing w:after="120"/>
              <w:outlineLvl w:val="1"/>
              <w:rPr>
                <w:rFonts w:asciiTheme="minorHAnsi" w:eastAsiaTheme="minorEastAsia" w:hAnsiTheme="minorHAnsi" w:cstheme="minorBidi"/>
                <w:color w:val="auto"/>
                <w:szCs w:val="22"/>
              </w:rPr>
            </w:pPr>
          </w:p>
        </w:tc>
      </w:tr>
      <w:tr w:rsidR="005B6A4F" w:rsidTr="00987F1C">
        <w:tc>
          <w:tcPr>
            <w:tcW w:w="10763" w:type="dxa"/>
          </w:tcPr>
          <w:p w:rsidR="005B6A4F" w:rsidRPr="007700C9" w:rsidRDefault="00A032A4" w:rsidP="009E067B">
            <w:pPr>
              <w:pStyle w:val="Balk1"/>
              <w:spacing w:before="120" w:after="120"/>
              <w:jc w:val="both"/>
              <w:outlineLvl w:val="0"/>
              <w:rPr>
                <w:rStyle w:val="MSKU-BAPChar"/>
              </w:rPr>
            </w:pPr>
            <w:r w:rsidRPr="007700C9">
              <w:rPr>
                <w:rStyle w:val="MSKU-BAPChar"/>
              </w:rPr>
              <w:t xml:space="preserve">Proje amacı </w:t>
            </w:r>
            <w:proofErr w:type="spellStart"/>
            <w:r w:rsidRPr="007700C9">
              <w:rPr>
                <w:rStyle w:val="MSKU-BAPChar"/>
              </w:rPr>
              <w:t>Tahoma</w:t>
            </w:r>
            <w:proofErr w:type="spellEnd"/>
            <w:r w:rsidRPr="007700C9">
              <w:rPr>
                <w:rStyle w:val="MSKU-BAPChar"/>
              </w:rPr>
              <w:t xml:space="preserve"> fontu ile 10 punto ve iki yana yaslı olarak yazılır.</w:t>
            </w:r>
          </w:p>
          <w:p w:rsidR="00B3646F" w:rsidRDefault="00B3646F" w:rsidP="009E067B">
            <w:pPr>
              <w:pStyle w:val="Balk1"/>
              <w:spacing w:before="120" w:after="120"/>
              <w:jc w:val="both"/>
              <w:outlineLvl w:val="0"/>
              <w:rPr>
                <w:rStyle w:val="MSKU-BAPChar"/>
                <w:sz w:val="18"/>
              </w:rPr>
            </w:pPr>
          </w:p>
          <w:p w:rsidR="00B3646F" w:rsidRDefault="00B3646F" w:rsidP="009E067B">
            <w:pPr>
              <w:pStyle w:val="Balk1"/>
              <w:spacing w:before="120" w:after="120"/>
              <w:jc w:val="both"/>
              <w:outlineLvl w:val="0"/>
              <w:rPr>
                <w:rStyle w:val="MSKU-BAPChar"/>
                <w:sz w:val="18"/>
              </w:rPr>
            </w:pPr>
          </w:p>
          <w:p w:rsidR="00B3646F" w:rsidRDefault="00B3646F" w:rsidP="009E067B">
            <w:pPr>
              <w:pStyle w:val="Balk1"/>
              <w:spacing w:before="120" w:after="120"/>
              <w:jc w:val="both"/>
              <w:outlineLvl w:val="0"/>
              <w:rPr>
                <w:rStyle w:val="MSKU-BAPChar"/>
                <w:sz w:val="18"/>
              </w:rPr>
            </w:pPr>
          </w:p>
          <w:p w:rsidR="00B3646F" w:rsidRDefault="00B3646F" w:rsidP="009E067B">
            <w:pPr>
              <w:pStyle w:val="Balk1"/>
              <w:spacing w:before="120" w:after="120"/>
              <w:jc w:val="both"/>
              <w:outlineLvl w:val="0"/>
              <w:rPr>
                <w:rStyle w:val="MSKU-BAPChar"/>
                <w:sz w:val="18"/>
              </w:rPr>
            </w:pPr>
          </w:p>
          <w:p w:rsidR="00B3646F" w:rsidRDefault="00B3646F" w:rsidP="009E067B">
            <w:pPr>
              <w:pStyle w:val="Balk1"/>
              <w:spacing w:before="120" w:after="120"/>
              <w:jc w:val="both"/>
              <w:outlineLvl w:val="0"/>
              <w:rPr>
                <w:rStyle w:val="MSKU-BAPChar"/>
                <w:sz w:val="18"/>
              </w:rPr>
            </w:pPr>
          </w:p>
          <w:p w:rsidR="00B3646F" w:rsidRDefault="00B3646F" w:rsidP="009E067B">
            <w:pPr>
              <w:pStyle w:val="Balk1"/>
              <w:spacing w:before="120" w:after="120"/>
              <w:jc w:val="both"/>
              <w:outlineLvl w:val="0"/>
              <w:rPr>
                <w:rStyle w:val="MSKU-BAPChar"/>
                <w:sz w:val="18"/>
              </w:rPr>
            </w:pPr>
          </w:p>
          <w:p w:rsidR="00B3646F" w:rsidRDefault="00B3646F" w:rsidP="009E067B">
            <w:pPr>
              <w:pStyle w:val="Balk1"/>
              <w:spacing w:before="120" w:after="120"/>
              <w:jc w:val="both"/>
              <w:outlineLvl w:val="0"/>
              <w:rPr>
                <w:rStyle w:val="MSKU-BAPChar"/>
                <w:sz w:val="18"/>
              </w:rPr>
            </w:pPr>
          </w:p>
          <w:p w:rsidR="00B3646F" w:rsidRDefault="00B3646F" w:rsidP="009E067B">
            <w:pPr>
              <w:pStyle w:val="Balk1"/>
              <w:spacing w:before="120" w:after="120"/>
              <w:jc w:val="both"/>
              <w:outlineLvl w:val="0"/>
              <w:rPr>
                <w:rStyle w:val="MSKU-BAPChar"/>
                <w:sz w:val="18"/>
              </w:rPr>
            </w:pPr>
          </w:p>
          <w:p w:rsidR="00B3646F" w:rsidRDefault="00B3646F" w:rsidP="009E067B">
            <w:pPr>
              <w:pStyle w:val="Balk1"/>
              <w:spacing w:before="120" w:after="120"/>
              <w:jc w:val="both"/>
              <w:outlineLvl w:val="0"/>
              <w:rPr>
                <w:rStyle w:val="MSKU-BAPChar"/>
                <w:sz w:val="18"/>
              </w:rPr>
            </w:pPr>
          </w:p>
          <w:p w:rsidR="00B3646F" w:rsidRDefault="00B3646F" w:rsidP="009E067B">
            <w:pPr>
              <w:pStyle w:val="Balk1"/>
              <w:spacing w:before="120" w:after="120"/>
              <w:jc w:val="both"/>
              <w:outlineLvl w:val="0"/>
              <w:rPr>
                <w:rStyle w:val="MSKU-BAPChar"/>
                <w:sz w:val="18"/>
              </w:rPr>
            </w:pPr>
          </w:p>
          <w:p w:rsidR="00B3646F" w:rsidRDefault="00B3646F" w:rsidP="009E067B">
            <w:pPr>
              <w:pStyle w:val="Balk1"/>
              <w:spacing w:before="120" w:after="120"/>
              <w:jc w:val="both"/>
              <w:outlineLvl w:val="0"/>
              <w:rPr>
                <w:rStyle w:val="MSKU-BAPChar"/>
                <w:sz w:val="18"/>
              </w:rPr>
            </w:pPr>
          </w:p>
          <w:p w:rsidR="00B3646F" w:rsidRDefault="00B3646F" w:rsidP="009E067B">
            <w:pPr>
              <w:pStyle w:val="Balk1"/>
              <w:spacing w:before="120" w:after="120"/>
              <w:jc w:val="both"/>
              <w:outlineLvl w:val="0"/>
              <w:rPr>
                <w:rStyle w:val="MSKU-BAPChar"/>
                <w:sz w:val="18"/>
              </w:rPr>
            </w:pPr>
          </w:p>
          <w:p w:rsidR="00B3646F" w:rsidRDefault="00B3646F" w:rsidP="009E067B">
            <w:pPr>
              <w:pStyle w:val="Balk1"/>
              <w:spacing w:before="120" w:after="120"/>
              <w:jc w:val="both"/>
              <w:outlineLvl w:val="0"/>
              <w:rPr>
                <w:rStyle w:val="MSKU-BAPChar"/>
                <w:sz w:val="18"/>
              </w:rPr>
            </w:pPr>
          </w:p>
          <w:p w:rsidR="00B3646F" w:rsidRDefault="00B3646F" w:rsidP="009E067B">
            <w:pPr>
              <w:pStyle w:val="Balk1"/>
              <w:spacing w:before="120" w:after="120"/>
              <w:jc w:val="both"/>
              <w:outlineLvl w:val="0"/>
              <w:rPr>
                <w:rStyle w:val="MSKU-BAPChar"/>
                <w:sz w:val="18"/>
              </w:rPr>
            </w:pPr>
          </w:p>
          <w:p w:rsidR="00B3646F" w:rsidRDefault="00B3646F" w:rsidP="009E067B">
            <w:pPr>
              <w:pStyle w:val="Balk1"/>
              <w:spacing w:before="120" w:after="120"/>
              <w:jc w:val="both"/>
              <w:outlineLvl w:val="0"/>
              <w:rPr>
                <w:rStyle w:val="MSKU-BAPChar"/>
                <w:sz w:val="18"/>
              </w:rPr>
            </w:pPr>
          </w:p>
          <w:p w:rsidR="00B3646F" w:rsidRDefault="00B3646F" w:rsidP="009E067B">
            <w:pPr>
              <w:pStyle w:val="Balk1"/>
              <w:spacing w:before="120" w:after="120"/>
              <w:jc w:val="both"/>
              <w:outlineLvl w:val="0"/>
              <w:rPr>
                <w:rStyle w:val="MSKU-BAPChar"/>
                <w:sz w:val="18"/>
              </w:rPr>
            </w:pPr>
          </w:p>
          <w:p w:rsidR="00B3646F" w:rsidRDefault="00B3646F" w:rsidP="009E067B">
            <w:pPr>
              <w:pStyle w:val="Balk1"/>
              <w:spacing w:before="120" w:after="120"/>
              <w:jc w:val="both"/>
              <w:outlineLvl w:val="0"/>
              <w:rPr>
                <w:rStyle w:val="MSKU-BAPChar"/>
                <w:sz w:val="18"/>
              </w:rPr>
            </w:pPr>
          </w:p>
          <w:p w:rsidR="00B3646F" w:rsidRDefault="00B3646F" w:rsidP="009E067B">
            <w:pPr>
              <w:pStyle w:val="Balk1"/>
              <w:spacing w:before="120" w:after="120"/>
              <w:jc w:val="both"/>
              <w:outlineLvl w:val="0"/>
              <w:rPr>
                <w:rStyle w:val="MSKU-BAPChar"/>
                <w:sz w:val="18"/>
              </w:rPr>
            </w:pPr>
          </w:p>
          <w:p w:rsidR="00B3646F" w:rsidRDefault="00B3646F" w:rsidP="009E067B">
            <w:pPr>
              <w:pStyle w:val="Balk1"/>
              <w:spacing w:before="120" w:after="120"/>
              <w:jc w:val="both"/>
              <w:outlineLvl w:val="0"/>
              <w:rPr>
                <w:rFonts w:asciiTheme="minorHAnsi" w:eastAsiaTheme="minorEastAsia" w:hAnsiTheme="minorHAnsi" w:cstheme="minorBidi"/>
                <w:color w:val="auto"/>
                <w:sz w:val="22"/>
                <w:szCs w:val="22"/>
              </w:rPr>
            </w:pPr>
          </w:p>
          <w:p w:rsidR="00B3646F" w:rsidRDefault="00B3646F" w:rsidP="009E067B">
            <w:pPr>
              <w:pStyle w:val="Balk1"/>
              <w:spacing w:before="120" w:after="120"/>
              <w:jc w:val="both"/>
              <w:outlineLvl w:val="0"/>
              <w:rPr>
                <w:rFonts w:asciiTheme="minorHAnsi" w:eastAsiaTheme="minorEastAsia" w:hAnsiTheme="minorHAnsi" w:cstheme="minorBidi"/>
                <w:color w:val="auto"/>
                <w:sz w:val="22"/>
                <w:szCs w:val="22"/>
              </w:rPr>
            </w:pPr>
          </w:p>
          <w:p w:rsidR="00B3646F" w:rsidRPr="009E067B" w:rsidRDefault="00B3646F" w:rsidP="009E067B">
            <w:pPr>
              <w:pStyle w:val="Balk1"/>
              <w:spacing w:before="120" w:after="120"/>
              <w:jc w:val="both"/>
              <w:outlineLvl w:val="0"/>
              <w:rPr>
                <w:rFonts w:asciiTheme="minorHAnsi" w:eastAsiaTheme="minorEastAsia" w:hAnsiTheme="minorHAnsi" w:cstheme="minorBidi"/>
                <w:color w:val="auto"/>
                <w:sz w:val="22"/>
                <w:szCs w:val="22"/>
              </w:rPr>
            </w:pPr>
          </w:p>
        </w:tc>
      </w:tr>
    </w:tbl>
    <w:p w:rsidR="00172767" w:rsidRDefault="00172767" w:rsidP="00745AE3">
      <w:pPr>
        <w:pStyle w:val="Balk1"/>
        <w:spacing w:before="120" w:after="120"/>
        <w:jc w:val="left"/>
        <w:rPr>
          <w:sz w:val="24"/>
        </w:rPr>
      </w:pPr>
    </w:p>
    <w:tbl>
      <w:tblPr>
        <w:tblStyle w:val="TabloKlavuzu"/>
        <w:tblW w:w="0" w:type="auto"/>
        <w:tblBorders>
          <w:top w:val="dotted" w:sz="4" w:space="0" w:color="auto"/>
          <w:left w:val="dotted" w:sz="4" w:space="0" w:color="auto"/>
          <w:bottom w:val="dotted" w:sz="4" w:space="0" w:color="auto"/>
          <w:right w:val="dotted" w:sz="4" w:space="0" w:color="auto"/>
          <w:insideH w:val="double" w:sz="4" w:space="0" w:color="auto"/>
          <w:insideV w:val="none" w:sz="0" w:space="0" w:color="auto"/>
        </w:tblBorders>
        <w:tblLook w:val="04A0" w:firstRow="1" w:lastRow="0" w:firstColumn="1" w:lastColumn="0" w:noHBand="0" w:noVBand="1"/>
      </w:tblPr>
      <w:tblGrid>
        <w:gridCol w:w="10763"/>
      </w:tblGrid>
      <w:tr w:rsidR="005B6A4F" w:rsidTr="00987F1C">
        <w:trPr>
          <w:trHeight w:hRule="exact" w:val="567"/>
        </w:trPr>
        <w:tc>
          <w:tcPr>
            <w:tcW w:w="10763" w:type="dxa"/>
          </w:tcPr>
          <w:sdt>
            <w:sdtPr>
              <w:rPr>
                <w:rFonts w:ascii="Tahoma" w:hAnsi="Tahoma"/>
                <w:color w:val="000000" w:themeColor="text1"/>
                <w:sz w:val="20"/>
              </w:rPr>
              <w:alias w:val="Projenin Hedefleri"/>
              <w:tag w:val="Projenin Hedefleri"/>
              <w:id w:val="-1499648039"/>
              <w:lock w:val="contentLocked"/>
              <w:placeholder>
                <w:docPart w:val="EE993C35F4EA4A5B878F61DDFCC22EEA"/>
              </w:placeholder>
              <w:temporary/>
              <w:showingPlcHdr/>
              <w15:appearance w15:val="hidden"/>
            </w:sdtPr>
            <w:sdtEndPr>
              <w:rPr>
                <w:rFonts w:asciiTheme="majorHAnsi" w:hAnsiTheme="majorHAnsi"/>
                <w:color w:val="1F4E79" w:themeColor="accent1" w:themeShade="80"/>
                <w:sz w:val="22"/>
              </w:rPr>
            </w:sdtEndPr>
            <w:sdtContent>
              <w:p w:rsidR="005B6A4F" w:rsidRDefault="005B6A4F" w:rsidP="00987F1C">
                <w:pPr>
                  <w:pStyle w:val="Balk2"/>
                  <w:spacing w:after="120"/>
                  <w:outlineLvl w:val="1"/>
                  <w:rPr>
                    <w:rFonts w:asciiTheme="minorHAnsi" w:eastAsiaTheme="minorEastAsia" w:hAnsiTheme="minorHAnsi" w:cstheme="minorBidi"/>
                    <w:color w:val="auto"/>
                    <w:szCs w:val="22"/>
                  </w:rPr>
                </w:pPr>
                <w:r>
                  <w:rPr>
                    <w:lang w:bidi="tr-TR"/>
                  </w:rPr>
                  <w:t>Projenin Hedefleri</w:t>
                </w:r>
              </w:p>
            </w:sdtContent>
          </w:sdt>
          <w:p w:rsidR="005B6A4F" w:rsidRPr="00172767" w:rsidRDefault="005B6A4F" w:rsidP="00987F1C">
            <w:pPr>
              <w:pStyle w:val="Balk2"/>
              <w:spacing w:after="120"/>
              <w:outlineLvl w:val="1"/>
              <w:rPr>
                <w:rFonts w:asciiTheme="minorHAnsi" w:eastAsiaTheme="minorEastAsia" w:hAnsiTheme="minorHAnsi" w:cstheme="minorBidi"/>
                <w:color w:val="auto"/>
                <w:szCs w:val="22"/>
              </w:rPr>
            </w:pPr>
          </w:p>
        </w:tc>
      </w:tr>
      <w:tr w:rsidR="005B6A4F" w:rsidTr="00987F1C">
        <w:tc>
          <w:tcPr>
            <w:tcW w:w="10763" w:type="dxa"/>
          </w:tcPr>
          <w:p w:rsidR="00DE74F2" w:rsidRPr="007700C9" w:rsidRDefault="00B94A91" w:rsidP="00B94A91">
            <w:pPr>
              <w:pStyle w:val="Balk1"/>
              <w:spacing w:before="120" w:after="120"/>
              <w:jc w:val="both"/>
              <w:outlineLvl w:val="0"/>
              <w:rPr>
                <w:rStyle w:val="MSKU-BAPChar"/>
              </w:rPr>
            </w:pPr>
            <w:r w:rsidRPr="007700C9">
              <w:rPr>
                <w:rStyle w:val="MSKU-BAPChar"/>
              </w:rPr>
              <w:t xml:space="preserve">Proje hedefleri </w:t>
            </w:r>
            <w:proofErr w:type="spellStart"/>
            <w:r w:rsidRPr="007700C9">
              <w:rPr>
                <w:rStyle w:val="MSKU-BAPChar"/>
              </w:rPr>
              <w:t>Tahoma</w:t>
            </w:r>
            <w:proofErr w:type="spellEnd"/>
            <w:r w:rsidRPr="007700C9">
              <w:rPr>
                <w:rStyle w:val="MSKU-BAPChar"/>
              </w:rPr>
              <w:t xml:space="preserve"> fontu ile 10 punto ve iki yana yaslı olarak yazılır.</w:t>
            </w: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Pr="009E067B" w:rsidRDefault="00B3646F" w:rsidP="00B94A91">
            <w:pPr>
              <w:pStyle w:val="Balk1"/>
              <w:spacing w:before="120" w:after="120"/>
              <w:jc w:val="both"/>
              <w:outlineLvl w:val="0"/>
              <w:rPr>
                <w:rFonts w:asciiTheme="minorHAnsi" w:eastAsiaTheme="minorEastAsia" w:hAnsiTheme="minorHAnsi" w:cstheme="minorBidi"/>
                <w:color w:val="auto"/>
                <w:sz w:val="22"/>
                <w:szCs w:val="22"/>
              </w:rPr>
            </w:pPr>
          </w:p>
        </w:tc>
      </w:tr>
    </w:tbl>
    <w:p w:rsidR="00B3646F" w:rsidRDefault="00B3646F">
      <w:pPr>
        <w:rPr>
          <w:rFonts w:asciiTheme="majorHAnsi" w:eastAsiaTheme="majorEastAsia" w:hAnsiTheme="majorHAnsi" w:cstheme="majorBidi"/>
          <w:color w:val="1F4E79" w:themeColor="accent1" w:themeShade="80"/>
          <w:sz w:val="24"/>
          <w:szCs w:val="32"/>
        </w:rPr>
      </w:pPr>
      <w:r>
        <w:rPr>
          <w:sz w:val="24"/>
        </w:rPr>
        <w:br w:type="page"/>
      </w:r>
    </w:p>
    <w:p w:rsidR="005B6A4F" w:rsidRDefault="005B6A4F" w:rsidP="00745AE3">
      <w:pPr>
        <w:pStyle w:val="Balk1"/>
        <w:spacing w:before="120" w:after="120"/>
        <w:jc w:val="left"/>
        <w:rPr>
          <w:sz w:val="24"/>
        </w:rPr>
      </w:pPr>
    </w:p>
    <w:sdt>
      <w:sdtPr>
        <w:rPr>
          <w:color w:val="auto"/>
          <w:sz w:val="18"/>
        </w:rPr>
        <w:id w:val="387931129"/>
        <w:lock w:val="sdtContentLocked"/>
        <w:placeholder>
          <w:docPart w:val="DF97056ADD0B4C848D8F1ACC99CF586F"/>
        </w:placeholder>
        <w:showingPlcHdr/>
        <w15:appearance w15:val="hidden"/>
      </w:sdtPr>
      <w:sdtEndPr/>
      <w:sdtContent>
        <w:p w:rsidR="008743BF" w:rsidRPr="00745AE3" w:rsidRDefault="008743BF" w:rsidP="008743BF">
          <w:pPr>
            <w:pStyle w:val="Balk1"/>
            <w:spacing w:line="360" w:lineRule="auto"/>
            <w:jc w:val="both"/>
            <w:rPr>
              <w:b/>
              <w:color w:val="auto"/>
              <w:sz w:val="22"/>
            </w:rPr>
          </w:pPr>
          <w:r>
            <w:rPr>
              <w:b/>
              <w:color w:val="auto"/>
              <w:sz w:val="22"/>
            </w:rPr>
            <w:t>YÖNTEM</w:t>
          </w:r>
        </w:p>
        <w:p w:rsidR="008743BF" w:rsidRPr="006B2FC0" w:rsidRDefault="008743BF" w:rsidP="00D772BA">
          <w:pPr>
            <w:pStyle w:val="Balk1"/>
            <w:jc w:val="both"/>
            <w:rPr>
              <w:color w:val="auto"/>
              <w:sz w:val="18"/>
            </w:rPr>
          </w:pPr>
          <w:r w:rsidRPr="006B2FC0">
            <w:rPr>
              <w:color w:val="auto"/>
              <w:sz w:val="18"/>
            </w:rPr>
            <w:t xml:space="preserve">Projede uygulanacak yöntem ve araştırma teknikleri (veri toplama araçları ve analiz yöntemleri dahil) ilgili literatüre atıf yapılarak açıklanmalıdır. Yöntem ve tekniklerin projede öngörülen amaç ve hedeflere ulaşmaya elverişli olduğu ortaya konulmalıdır. </w:t>
          </w:r>
          <w:r w:rsidR="00EF0F98">
            <w:rPr>
              <w:color w:val="auto"/>
              <w:sz w:val="18"/>
            </w:rPr>
            <w:t>Yöntemlerin iş paketleri ile ilişkilendirilmesi gereklidir. P</w:t>
          </w:r>
          <w:r w:rsidRPr="00626361">
            <w:rPr>
              <w:color w:val="auto"/>
              <w:sz w:val="18"/>
            </w:rPr>
            <w:t>roje önerisinde talep edilen bütün harcama kalemleri</w:t>
          </w:r>
          <w:r w:rsidR="00EF0F98">
            <w:rPr>
              <w:color w:val="auto"/>
              <w:sz w:val="18"/>
            </w:rPr>
            <w:t xml:space="preserve"> materyal/yöntem ile </w:t>
          </w:r>
          <w:r w:rsidR="00A705A3">
            <w:rPr>
              <w:color w:val="auto"/>
              <w:sz w:val="18"/>
            </w:rPr>
            <w:t xml:space="preserve">ayrıntılı bir biçimde </w:t>
          </w:r>
          <w:r w:rsidR="00EF0F98">
            <w:rPr>
              <w:color w:val="auto"/>
              <w:sz w:val="18"/>
            </w:rPr>
            <w:t xml:space="preserve">ilişkilendirilmeli ve </w:t>
          </w:r>
          <w:r w:rsidRPr="00626361">
            <w:rPr>
              <w:color w:val="auto"/>
              <w:sz w:val="18"/>
            </w:rPr>
            <w:t>miktar (sayı/adet/gün/saat) açısından</w:t>
          </w:r>
          <w:r>
            <w:rPr>
              <w:color w:val="auto"/>
              <w:sz w:val="18"/>
            </w:rPr>
            <w:t xml:space="preserve"> </w:t>
          </w:r>
          <w:r w:rsidR="00A705A3">
            <w:rPr>
              <w:color w:val="auto"/>
              <w:sz w:val="18"/>
            </w:rPr>
            <w:t>gerekçelendirilmelidir</w:t>
          </w:r>
          <w:r>
            <w:rPr>
              <w:color w:val="auto"/>
              <w:sz w:val="18"/>
            </w:rPr>
            <w:t>.</w:t>
          </w:r>
          <w:r w:rsidRPr="006B2FC0">
            <w:rPr>
              <w:color w:val="auto"/>
              <w:sz w:val="18"/>
            </w:rPr>
            <w:t xml:space="preserve"> </w:t>
          </w:r>
        </w:p>
      </w:sdtContent>
    </w:sdt>
    <w:tbl>
      <w:tblPr>
        <w:tblStyle w:val="TabloKlavuzu"/>
        <w:tblW w:w="0" w:type="auto"/>
        <w:tblBorders>
          <w:top w:val="dotted" w:sz="4" w:space="0" w:color="auto"/>
          <w:left w:val="dotted" w:sz="4" w:space="0" w:color="auto"/>
          <w:bottom w:val="dotted" w:sz="4" w:space="0" w:color="auto"/>
          <w:right w:val="dotted" w:sz="4" w:space="0" w:color="auto"/>
          <w:insideH w:val="double" w:sz="4" w:space="0" w:color="auto"/>
          <w:insideV w:val="none" w:sz="0" w:space="0" w:color="auto"/>
        </w:tblBorders>
        <w:tblLook w:val="04A0" w:firstRow="1" w:lastRow="0" w:firstColumn="1" w:lastColumn="0" w:noHBand="0" w:noVBand="1"/>
      </w:tblPr>
      <w:tblGrid>
        <w:gridCol w:w="10763"/>
      </w:tblGrid>
      <w:tr w:rsidR="00D772BA" w:rsidTr="00432215">
        <w:trPr>
          <w:trHeight w:hRule="exact" w:val="492"/>
        </w:trPr>
        <w:tc>
          <w:tcPr>
            <w:tcW w:w="10763" w:type="dxa"/>
          </w:tcPr>
          <w:sdt>
            <w:sdtPr>
              <w:alias w:val="Yöntem"/>
              <w:tag w:val="Yöntem"/>
              <w:id w:val="847750971"/>
              <w:lock w:val="contentLocked"/>
              <w:placeholder>
                <w:docPart w:val="3A38D516CBB24821A05B2C663137B272"/>
              </w:placeholder>
              <w:temporary/>
              <w:showingPlcHdr/>
              <w15:appearance w15:val="hidden"/>
            </w:sdtPr>
            <w:sdtEndPr/>
            <w:sdtContent>
              <w:p w:rsidR="00432215" w:rsidRDefault="00432215" w:rsidP="00432215">
                <w:pPr>
                  <w:pStyle w:val="Balk2"/>
                  <w:spacing w:after="120"/>
                  <w:outlineLvl w:val="1"/>
                  <w:rPr>
                    <w:rFonts w:asciiTheme="minorHAnsi" w:eastAsiaTheme="minorEastAsia" w:hAnsiTheme="minorHAnsi" w:cstheme="minorBidi"/>
                    <w:color w:val="auto"/>
                    <w:szCs w:val="22"/>
                  </w:rPr>
                </w:pPr>
                <w:r>
                  <w:rPr>
                    <w:lang w:bidi="tr-TR"/>
                  </w:rPr>
                  <w:t>Yöntem</w:t>
                </w:r>
              </w:p>
            </w:sdtContent>
          </w:sdt>
          <w:p w:rsidR="00D772BA" w:rsidRDefault="00D772BA" w:rsidP="00987F1C">
            <w:pPr>
              <w:pStyle w:val="Balk2"/>
              <w:spacing w:after="120"/>
              <w:outlineLvl w:val="1"/>
              <w:rPr>
                <w:rFonts w:asciiTheme="minorHAnsi" w:eastAsiaTheme="minorEastAsia" w:hAnsiTheme="minorHAnsi" w:cstheme="minorBidi"/>
                <w:color w:val="auto"/>
                <w:szCs w:val="22"/>
              </w:rPr>
            </w:pPr>
          </w:p>
          <w:p w:rsidR="00D772BA" w:rsidRPr="00172767" w:rsidRDefault="00D772BA" w:rsidP="00987F1C">
            <w:pPr>
              <w:pStyle w:val="Balk2"/>
              <w:spacing w:after="120"/>
              <w:outlineLvl w:val="1"/>
              <w:rPr>
                <w:rFonts w:asciiTheme="minorHAnsi" w:eastAsiaTheme="minorEastAsia" w:hAnsiTheme="minorHAnsi" w:cstheme="minorBidi"/>
                <w:color w:val="auto"/>
                <w:szCs w:val="22"/>
              </w:rPr>
            </w:pPr>
          </w:p>
        </w:tc>
      </w:tr>
      <w:tr w:rsidR="00D772BA" w:rsidTr="00987F1C">
        <w:tc>
          <w:tcPr>
            <w:tcW w:w="10763" w:type="dxa"/>
          </w:tcPr>
          <w:p w:rsidR="00D772BA" w:rsidRPr="007700C9" w:rsidRDefault="00B94A91" w:rsidP="00B94A91">
            <w:pPr>
              <w:pStyle w:val="Balk1"/>
              <w:spacing w:before="120" w:after="120"/>
              <w:jc w:val="both"/>
              <w:outlineLvl w:val="0"/>
              <w:rPr>
                <w:rStyle w:val="MSKU-BAPChar"/>
              </w:rPr>
            </w:pPr>
            <w:r w:rsidRPr="007700C9">
              <w:rPr>
                <w:rStyle w:val="MSKU-BAPChar"/>
              </w:rPr>
              <w:t xml:space="preserve">Proje yöntemi </w:t>
            </w:r>
            <w:proofErr w:type="spellStart"/>
            <w:r w:rsidRPr="007700C9">
              <w:rPr>
                <w:rStyle w:val="MSKU-BAPChar"/>
              </w:rPr>
              <w:t>Tahoma</w:t>
            </w:r>
            <w:proofErr w:type="spellEnd"/>
            <w:r w:rsidRPr="007700C9">
              <w:rPr>
                <w:rStyle w:val="MSKU-BAPChar"/>
              </w:rPr>
              <w:t xml:space="preserve"> fontu ile 10 punto ve iki yana yaslı olarak yazılır.</w:t>
            </w: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Default="00B3646F" w:rsidP="00B94A91">
            <w:pPr>
              <w:pStyle w:val="Balk1"/>
              <w:spacing w:before="120" w:after="120"/>
              <w:jc w:val="both"/>
              <w:outlineLvl w:val="0"/>
              <w:rPr>
                <w:rStyle w:val="MSKU-BAPChar"/>
                <w:sz w:val="18"/>
              </w:rPr>
            </w:pPr>
          </w:p>
          <w:p w:rsidR="00B3646F" w:rsidRPr="009E067B" w:rsidRDefault="00B3646F" w:rsidP="00B94A91">
            <w:pPr>
              <w:pStyle w:val="Balk1"/>
              <w:spacing w:before="120" w:after="120"/>
              <w:jc w:val="both"/>
              <w:outlineLvl w:val="0"/>
              <w:rPr>
                <w:rFonts w:asciiTheme="minorHAnsi" w:eastAsiaTheme="minorEastAsia" w:hAnsiTheme="minorHAnsi" w:cstheme="minorBidi"/>
                <w:color w:val="auto"/>
                <w:sz w:val="22"/>
                <w:szCs w:val="22"/>
              </w:rPr>
            </w:pPr>
          </w:p>
        </w:tc>
      </w:tr>
    </w:tbl>
    <w:p w:rsidR="0021222D" w:rsidRDefault="0021222D">
      <w:pPr>
        <w:rPr>
          <w:rFonts w:asciiTheme="majorHAnsi" w:eastAsiaTheme="majorEastAsia" w:hAnsiTheme="majorHAnsi" w:cstheme="majorBidi"/>
          <w:color w:val="1F4E79" w:themeColor="accent1" w:themeShade="80"/>
          <w:sz w:val="24"/>
          <w:szCs w:val="32"/>
        </w:rPr>
      </w:pPr>
      <w:r>
        <w:rPr>
          <w:sz w:val="24"/>
        </w:rPr>
        <w:br w:type="page"/>
      </w:r>
    </w:p>
    <w:p w:rsidR="000C5BAD" w:rsidRDefault="000C5BAD" w:rsidP="00745AE3">
      <w:pPr>
        <w:pStyle w:val="Balk1"/>
        <w:spacing w:before="120" w:after="120"/>
        <w:jc w:val="left"/>
        <w:rPr>
          <w:sz w:val="24"/>
        </w:rPr>
      </w:pPr>
    </w:p>
    <w:sdt>
      <w:sdtPr>
        <w:rPr>
          <w:color w:val="auto"/>
          <w:sz w:val="18"/>
        </w:rPr>
        <w:id w:val="215786423"/>
        <w:lock w:val="sdtContentLocked"/>
        <w:placeholder>
          <w:docPart w:val="1AE4AA3F1D5746ABA2840047D48EA1C7"/>
        </w:placeholder>
        <w:showingPlcHdr/>
        <w15:appearance w15:val="hidden"/>
      </w:sdtPr>
      <w:sdtEndPr/>
      <w:sdtContent>
        <w:p w:rsidR="008743BF" w:rsidRPr="00745AE3" w:rsidRDefault="008743BF" w:rsidP="008743BF">
          <w:pPr>
            <w:pStyle w:val="Balk1"/>
            <w:spacing w:line="360" w:lineRule="auto"/>
            <w:jc w:val="both"/>
            <w:rPr>
              <w:b/>
              <w:color w:val="auto"/>
              <w:sz w:val="22"/>
            </w:rPr>
          </w:pPr>
          <w:r>
            <w:rPr>
              <w:b/>
              <w:color w:val="auto"/>
              <w:sz w:val="22"/>
            </w:rPr>
            <w:t>PROJE YÖNETİMİ</w:t>
          </w:r>
        </w:p>
        <w:p w:rsidR="008743BF" w:rsidRPr="006B2FC0" w:rsidRDefault="008743BF" w:rsidP="008743BF">
          <w:pPr>
            <w:pStyle w:val="Balk1"/>
            <w:jc w:val="both"/>
            <w:rPr>
              <w:color w:val="auto"/>
              <w:sz w:val="18"/>
            </w:rPr>
          </w:pPr>
          <w:r w:rsidRPr="006B2FC0">
            <w:rPr>
              <w:color w:val="auto"/>
              <w:sz w:val="18"/>
            </w:rPr>
            <w:t xml:space="preserve">Projede yer alacak başlıca iş paketleri, her bir iş paketinin kimler tarafından hangi sürede gerçekleştirileceği “İş-Zaman Çizelgesi” doldurularak verilmelidir. Her bir iş paketinde görev alacak yürütücü, araştırmacı ve personel ayrıntılı olarak belirtilmelidir. Literatür taraması, gelişme ve sonuç raporu hazırlama aşamaları, proje sonuçlarının paylaşımı, makale yazımı ve malzeme alımı ayrı birer iş paketi olarak </w:t>
          </w:r>
          <w:r w:rsidRPr="006B2FC0">
            <w:rPr>
              <w:color w:val="auto"/>
              <w:sz w:val="18"/>
              <w:u w:val="single"/>
            </w:rPr>
            <w:t>gösterilmemelidir</w:t>
          </w:r>
          <w:r w:rsidRPr="006B2FC0">
            <w:rPr>
              <w:color w:val="auto"/>
              <w:sz w:val="18"/>
            </w:rPr>
            <w:t xml:space="preserve">. Ana hatları ile önerilen projenin: </w:t>
          </w:r>
        </w:p>
        <w:p w:rsidR="008743BF" w:rsidRPr="00AA5AED" w:rsidRDefault="008743BF" w:rsidP="008743BF">
          <w:pPr>
            <w:pStyle w:val="Balk1"/>
            <w:ind w:left="720"/>
            <w:jc w:val="both"/>
            <w:rPr>
              <w:color w:val="auto"/>
              <w:sz w:val="18"/>
            </w:rPr>
          </w:pPr>
          <w:r w:rsidRPr="00AA5AED">
            <w:rPr>
              <w:color w:val="auto"/>
              <w:sz w:val="18"/>
            </w:rPr>
            <w:t>i.</w:t>
          </w:r>
          <w:r w:rsidRPr="00AA5AED">
            <w:rPr>
              <w:color w:val="auto"/>
              <w:sz w:val="18"/>
            </w:rPr>
            <w:tab/>
          </w:r>
          <w:r>
            <w:rPr>
              <w:color w:val="auto"/>
              <w:sz w:val="18"/>
            </w:rPr>
            <w:t>Yönetim düzeni</w:t>
          </w:r>
          <w:r w:rsidR="00566F2E">
            <w:rPr>
              <w:color w:val="auto"/>
              <w:sz w:val="18"/>
            </w:rPr>
            <w:t xml:space="preserve"> ve görev dağılımı</w:t>
          </w:r>
          <w:r w:rsidRPr="00AA5AED">
            <w:rPr>
              <w:color w:val="auto"/>
              <w:sz w:val="18"/>
            </w:rPr>
            <w:t xml:space="preserve">, </w:t>
          </w:r>
        </w:p>
        <w:p w:rsidR="008743BF" w:rsidRDefault="008743BF" w:rsidP="008743BF">
          <w:pPr>
            <w:pStyle w:val="Balk1"/>
            <w:ind w:left="720"/>
            <w:jc w:val="both"/>
            <w:rPr>
              <w:color w:val="auto"/>
              <w:sz w:val="18"/>
            </w:rPr>
          </w:pPr>
          <w:r w:rsidRPr="00AA5AED">
            <w:rPr>
              <w:color w:val="auto"/>
              <w:sz w:val="18"/>
            </w:rPr>
            <w:t>ii.</w:t>
          </w:r>
          <w:r w:rsidRPr="00AA5AED">
            <w:rPr>
              <w:color w:val="auto"/>
              <w:sz w:val="18"/>
            </w:rPr>
            <w:tab/>
          </w:r>
          <w:r>
            <w:rPr>
              <w:color w:val="auto"/>
              <w:sz w:val="18"/>
            </w:rPr>
            <w:t>İş paketleri</w:t>
          </w:r>
          <w:r w:rsidR="00566F2E">
            <w:rPr>
              <w:color w:val="auto"/>
              <w:sz w:val="18"/>
            </w:rPr>
            <w:t xml:space="preserve"> ve süreleri</w:t>
          </w:r>
          <w:r>
            <w:rPr>
              <w:color w:val="auto"/>
              <w:sz w:val="18"/>
            </w:rPr>
            <w:t>,</w:t>
          </w:r>
        </w:p>
        <w:p w:rsidR="008743BF" w:rsidRDefault="008743BF" w:rsidP="00566F2E">
          <w:pPr>
            <w:pStyle w:val="Balk1"/>
            <w:ind w:left="720"/>
            <w:jc w:val="both"/>
            <w:rPr>
              <w:color w:val="auto"/>
              <w:sz w:val="18"/>
            </w:rPr>
          </w:pPr>
          <w:r>
            <w:rPr>
              <w:color w:val="auto"/>
              <w:sz w:val="18"/>
            </w:rPr>
            <w:t>iii.</w:t>
          </w:r>
          <w:r>
            <w:rPr>
              <w:color w:val="auto"/>
              <w:sz w:val="18"/>
            </w:rPr>
            <w:tab/>
          </w:r>
          <w:r w:rsidR="00566F2E">
            <w:rPr>
              <w:color w:val="auto"/>
              <w:sz w:val="18"/>
            </w:rPr>
            <w:t>İş-zaman çizelgesi,</w:t>
          </w:r>
        </w:p>
        <w:p w:rsidR="00D772BA" w:rsidRPr="00AA5AED" w:rsidRDefault="00F33D14" w:rsidP="008743BF">
          <w:pPr>
            <w:pStyle w:val="Balk1"/>
            <w:jc w:val="both"/>
            <w:rPr>
              <w:color w:val="auto"/>
              <w:sz w:val="18"/>
            </w:rPr>
          </w:pPr>
          <w:r>
            <w:rPr>
              <w:color w:val="auto"/>
              <w:sz w:val="18"/>
            </w:rPr>
            <w:t>y</w:t>
          </w:r>
          <w:r w:rsidR="008743BF">
            <w:rPr>
              <w:color w:val="auto"/>
              <w:sz w:val="18"/>
            </w:rPr>
            <w:t>azılmalıdır.</w:t>
          </w:r>
        </w:p>
      </w:sdtContent>
    </w:sdt>
    <w:tbl>
      <w:tblPr>
        <w:tblStyle w:val="TabloKlavuzu"/>
        <w:tblW w:w="0" w:type="auto"/>
        <w:tblBorders>
          <w:top w:val="dotted" w:sz="4" w:space="0" w:color="auto"/>
          <w:left w:val="dotted" w:sz="4" w:space="0" w:color="auto"/>
          <w:bottom w:val="dotted" w:sz="4" w:space="0" w:color="auto"/>
          <w:right w:val="dotted" w:sz="4" w:space="0" w:color="auto"/>
          <w:insideH w:val="double" w:sz="4" w:space="0" w:color="auto"/>
          <w:insideV w:val="none" w:sz="0" w:space="0" w:color="auto"/>
        </w:tblBorders>
        <w:tblLook w:val="04A0" w:firstRow="1" w:lastRow="0" w:firstColumn="1" w:lastColumn="0" w:noHBand="0" w:noVBand="1"/>
      </w:tblPr>
      <w:tblGrid>
        <w:gridCol w:w="10763"/>
      </w:tblGrid>
      <w:tr w:rsidR="00D772BA" w:rsidTr="009032EF">
        <w:trPr>
          <w:trHeight w:hRule="exact" w:val="567"/>
        </w:trPr>
        <w:tc>
          <w:tcPr>
            <w:tcW w:w="10763" w:type="dxa"/>
            <w:tcBorders>
              <w:top w:val="dotted" w:sz="4" w:space="0" w:color="auto"/>
              <w:bottom w:val="dotted" w:sz="4" w:space="0" w:color="auto"/>
            </w:tcBorders>
          </w:tcPr>
          <w:sdt>
            <w:sdtPr>
              <w:alias w:val="Proje Yönetim Düzeni"/>
              <w:tag w:val="Proje Yönetim Düzeni"/>
              <w:id w:val="2040769771"/>
              <w:lock w:val="sdtContentLocked"/>
              <w:placeholder>
                <w:docPart w:val="DefaultPlaceholder_-1854013440"/>
              </w:placeholder>
              <w15:appearance w15:val="hidden"/>
            </w:sdtPr>
            <w:sdtEndPr/>
            <w:sdtContent>
              <w:p w:rsidR="00D772BA" w:rsidRDefault="00150ED0" w:rsidP="00987F1C">
                <w:pPr>
                  <w:pStyle w:val="Balk2"/>
                  <w:spacing w:after="120"/>
                  <w:outlineLvl w:val="1"/>
                  <w:rPr>
                    <w:rFonts w:asciiTheme="minorHAnsi" w:eastAsiaTheme="minorEastAsia" w:hAnsiTheme="minorHAnsi" w:cstheme="minorBidi"/>
                    <w:color w:val="auto"/>
                    <w:szCs w:val="22"/>
                  </w:rPr>
                </w:pPr>
                <w:r>
                  <w:t>Proje Yönetim Düzeni</w:t>
                </w:r>
                <w:r w:rsidR="004E04FE">
                  <w:t xml:space="preserve"> ve Görev Dağılımı</w:t>
                </w:r>
              </w:p>
            </w:sdtContent>
          </w:sdt>
          <w:p w:rsidR="00D772BA" w:rsidRPr="00172767" w:rsidRDefault="00D772BA" w:rsidP="00987F1C">
            <w:pPr>
              <w:pStyle w:val="Balk2"/>
              <w:spacing w:after="120"/>
              <w:outlineLvl w:val="1"/>
              <w:rPr>
                <w:rFonts w:asciiTheme="minorHAnsi" w:eastAsiaTheme="minorEastAsia" w:hAnsiTheme="minorHAnsi" w:cstheme="minorBidi"/>
                <w:color w:val="auto"/>
                <w:szCs w:val="22"/>
              </w:rPr>
            </w:pPr>
          </w:p>
        </w:tc>
      </w:tr>
      <w:tr w:rsidR="00D772BA" w:rsidTr="009032EF">
        <w:tc>
          <w:tcPr>
            <w:tcW w:w="10763" w:type="dxa"/>
            <w:tcBorders>
              <w:top w:val="dotted" w:sz="4" w:space="0" w:color="auto"/>
            </w:tcBorders>
          </w:tcPr>
          <w:p w:rsidR="00D772BA" w:rsidRDefault="00D772BA" w:rsidP="00987F1C">
            <w:pPr>
              <w:pStyle w:val="Balk1"/>
              <w:spacing w:before="120" w:after="120"/>
              <w:jc w:val="left"/>
              <w:outlineLvl w:val="0"/>
              <w:rPr>
                <w:sz w:val="22"/>
              </w:rPr>
            </w:pPr>
          </w:p>
          <w:tbl>
            <w:tblPr>
              <w:tblStyle w:val="TabloKlavuzu"/>
              <w:tblW w:w="5000" w:type="pct"/>
              <w:jc w:val="center"/>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297"/>
              <w:gridCol w:w="211"/>
              <w:gridCol w:w="2909"/>
              <w:gridCol w:w="5130"/>
            </w:tblGrid>
            <w:tr w:rsidR="00862336" w:rsidTr="00F346E0">
              <w:trPr>
                <w:jc w:val="center"/>
              </w:trPr>
              <w:tc>
                <w:tcPr>
                  <w:tcW w:w="1189" w:type="pct"/>
                  <w:gridSpan w:val="2"/>
                  <w:tcBorders>
                    <w:top w:val="nil"/>
                    <w:bottom w:val="double" w:sz="4" w:space="0" w:color="auto"/>
                  </w:tcBorders>
                  <w:vAlign w:val="center"/>
                </w:tcPr>
                <w:p w:rsidR="00862336" w:rsidRPr="004E04FE" w:rsidRDefault="00862336" w:rsidP="00C64B13">
                  <w:pPr>
                    <w:pStyle w:val="Balk1"/>
                    <w:spacing w:before="0" w:after="120" w:line="480" w:lineRule="auto"/>
                    <w:outlineLvl w:val="0"/>
                    <w:rPr>
                      <w:b/>
                      <w:sz w:val="18"/>
                    </w:rPr>
                  </w:pPr>
                </w:p>
              </w:tc>
              <w:tc>
                <w:tcPr>
                  <w:tcW w:w="1379" w:type="pct"/>
                  <w:tcBorders>
                    <w:top w:val="nil"/>
                    <w:bottom w:val="double" w:sz="4" w:space="0" w:color="auto"/>
                  </w:tcBorders>
                  <w:vAlign w:val="center"/>
                </w:tcPr>
                <w:p w:rsidR="00862336" w:rsidRPr="004E04FE" w:rsidRDefault="00862336" w:rsidP="00C64B13">
                  <w:pPr>
                    <w:pStyle w:val="Balk1"/>
                    <w:spacing w:before="0" w:after="120" w:line="480" w:lineRule="auto"/>
                    <w:outlineLvl w:val="0"/>
                    <w:rPr>
                      <w:b/>
                      <w:sz w:val="18"/>
                    </w:rPr>
                  </w:pPr>
                  <w:r w:rsidRPr="004E04FE">
                    <w:rPr>
                      <w:b/>
                      <w:sz w:val="18"/>
                    </w:rPr>
                    <w:t xml:space="preserve">İsim </w:t>
                  </w:r>
                  <w:proofErr w:type="spellStart"/>
                  <w:r w:rsidRPr="004E04FE">
                    <w:rPr>
                      <w:b/>
                      <w:sz w:val="18"/>
                    </w:rPr>
                    <w:t>Soyisim</w:t>
                  </w:r>
                  <w:proofErr w:type="spellEnd"/>
                  <w:r w:rsidRPr="004E04FE">
                    <w:rPr>
                      <w:b/>
                      <w:sz w:val="18"/>
                    </w:rPr>
                    <w:t xml:space="preserve"> (</w:t>
                  </w:r>
                  <w:proofErr w:type="spellStart"/>
                  <w:r w:rsidRPr="004E04FE">
                    <w:rPr>
                      <w:b/>
                      <w:sz w:val="18"/>
                    </w:rPr>
                    <w:t>Ünvan</w:t>
                  </w:r>
                  <w:proofErr w:type="spellEnd"/>
                  <w:r w:rsidRPr="004E04FE">
                    <w:rPr>
                      <w:b/>
                      <w:sz w:val="18"/>
                    </w:rPr>
                    <w:t>)</w:t>
                  </w:r>
                </w:p>
              </w:tc>
              <w:tc>
                <w:tcPr>
                  <w:tcW w:w="2432" w:type="pct"/>
                  <w:tcBorders>
                    <w:top w:val="nil"/>
                    <w:bottom w:val="double" w:sz="4" w:space="0" w:color="auto"/>
                  </w:tcBorders>
                  <w:vAlign w:val="center"/>
                </w:tcPr>
                <w:p w:rsidR="00862336" w:rsidRPr="004E04FE" w:rsidRDefault="00862336" w:rsidP="00C64B13">
                  <w:pPr>
                    <w:pStyle w:val="Balk1"/>
                    <w:spacing w:before="0" w:after="0" w:line="480" w:lineRule="auto"/>
                    <w:outlineLvl w:val="0"/>
                    <w:rPr>
                      <w:b/>
                      <w:sz w:val="18"/>
                    </w:rPr>
                  </w:pPr>
                  <w:r w:rsidRPr="004E04FE">
                    <w:rPr>
                      <w:b/>
                      <w:sz w:val="18"/>
                    </w:rPr>
                    <w:t>Projedeki Görevi</w:t>
                  </w:r>
                  <w:r>
                    <w:rPr>
                      <w:b/>
                      <w:sz w:val="18"/>
                    </w:rPr>
                    <w:t>ni</w:t>
                  </w:r>
                  <w:r w:rsidR="00F346E0">
                    <w:rPr>
                      <w:b/>
                      <w:sz w:val="18"/>
                    </w:rPr>
                    <w:t>n</w:t>
                  </w:r>
                  <w:r>
                    <w:rPr>
                      <w:b/>
                      <w:sz w:val="18"/>
                    </w:rPr>
                    <w:t xml:space="preserve"> Detaylı Açıkla</w:t>
                  </w:r>
                  <w:r w:rsidR="00F346E0">
                    <w:rPr>
                      <w:b/>
                      <w:sz w:val="18"/>
                    </w:rPr>
                    <w:t>ması</w:t>
                  </w:r>
                </w:p>
              </w:tc>
            </w:tr>
            <w:tr w:rsidR="00862336" w:rsidTr="00F346E0">
              <w:trPr>
                <w:jc w:val="center"/>
              </w:trPr>
              <w:tc>
                <w:tcPr>
                  <w:tcW w:w="1089" w:type="pct"/>
                  <w:tcBorders>
                    <w:top w:val="double" w:sz="4" w:space="0" w:color="auto"/>
                    <w:right w:val="dotted" w:sz="4" w:space="0" w:color="auto"/>
                  </w:tcBorders>
                  <w:vAlign w:val="center"/>
                </w:tcPr>
                <w:p w:rsidR="00862336" w:rsidRPr="004E04FE" w:rsidRDefault="00862336" w:rsidP="009032EF">
                  <w:pPr>
                    <w:pStyle w:val="Balk1"/>
                    <w:spacing w:after="0" w:line="360" w:lineRule="auto"/>
                    <w:jc w:val="left"/>
                    <w:outlineLvl w:val="0"/>
                    <w:rPr>
                      <w:sz w:val="18"/>
                    </w:rPr>
                  </w:pPr>
                  <w:r w:rsidRPr="004E04FE">
                    <w:rPr>
                      <w:sz w:val="18"/>
                    </w:rPr>
                    <w:t>Proje Yürütücüsü</w:t>
                  </w:r>
                </w:p>
              </w:tc>
              <w:tc>
                <w:tcPr>
                  <w:tcW w:w="1479" w:type="pct"/>
                  <w:gridSpan w:val="2"/>
                  <w:tcBorders>
                    <w:top w:val="double" w:sz="4" w:space="0" w:color="auto"/>
                    <w:left w:val="dotted" w:sz="4" w:space="0" w:color="auto"/>
                    <w:right w:val="dotted" w:sz="4" w:space="0" w:color="auto"/>
                  </w:tcBorders>
                  <w:vAlign w:val="center"/>
                </w:tcPr>
                <w:p w:rsidR="00862336" w:rsidRPr="000865EF" w:rsidRDefault="00862336" w:rsidP="009032EF">
                  <w:pPr>
                    <w:pStyle w:val="Balk1"/>
                    <w:spacing w:after="0" w:line="360" w:lineRule="auto"/>
                    <w:jc w:val="left"/>
                    <w:outlineLvl w:val="0"/>
                    <w:rPr>
                      <w:sz w:val="18"/>
                    </w:rPr>
                  </w:pPr>
                </w:p>
              </w:tc>
              <w:tc>
                <w:tcPr>
                  <w:tcW w:w="2432" w:type="pct"/>
                  <w:tcBorders>
                    <w:top w:val="double" w:sz="4" w:space="0" w:color="auto"/>
                    <w:left w:val="dotted" w:sz="4" w:space="0" w:color="auto"/>
                    <w:right w:val="dotted" w:sz="4" w:space="0" w:color="auto"/>
                  </w:tcBorders>
                  <w:vAlign w:val="center"/>
                </w:tcPr>
                <w:p w:rsidR="00862336" w:rsidRPr="000865EF" w:rsidRDefault="00862336" w:rsidP="009032EF">
                  <w:pPr>
                    <w:pStyle w:val="Balk1"/>
                    <w:spacing w:after="0" w:line="360" w:lineRule="auto"/>
                    <w:jc w:val="left"/>
                    <w:outlineLvl w:val="0"/>
                    <w:rPr>
                      <w:sz w:val="18"/>
                    </w:rPr>
                  </w:pPr>
                </w:p>
              </w:tc>
            </w:tr>
            <w:tr w:rsidR="00862336" w:rsidTr="00F346E0">
              <w:trPr>
                <w:jc w:val="center"/>
              </w:trPr>
              <w:tc>
                <w:tcPr>
                  <w:tcW w:w="1089" w:type="pct"/>
                  <w:tcBorders>
                    <w:right w:val="dotted" w:sz="4" w:space="0" w:color="auto"/>
                  </w:tcBorders>
                  <w:vAlign w:val="center"/>
                </w:tcPr>
                <w:p w:rsidR="00862336" w:rsidRPr="004E04FE" w:rsidRDefault="00862336" w:rsidP="009032EF">
                  <w:pPr>
                    <w:pStyle w:val="Balk1"/>
                    <w:spacing w:after="0" w:line="360" w:lineRule="auto"/>
                    <w:jc w:val="left"/>
                    <w:outlineLvl w:val="0"/>
                    <w:rPr>
                      <w:sz w:val="18"/>
                    </w:rPr>
                  </w:pPr>
                  <w:r w:rsidRPr="004E04FE">
                    <w:rPr>
                      <w:sz w:val="18"/>
                    </w:rPr>
                    <w:t>Yardımcı Araştırmacı 1</w:t>
                  </w:r>
                </w:p>
              </w:tc>
              <w:tc>
                <w:tcPr>
                  <w:tcW w:w="1479" w:type="pct"/>
                  <w:gridSpan w:val="2"/>
                  <w:tcBorders>
                    <w:top w:val="dotted" w:sz="4" w:space="0" w:color="auto"/>
                    <w:left w:val="dotted" w:sz="4" w:space="0" w:color="auto"/>
                    <w:right w:val="dotted" w:sz="4" w:space="0" w:color="auto"/>
                  </w:tcBorders>
                  <w:vAlign w:val="center"/>
                </w:tcPr>
                <w:p w:rsidR="00862336" w:rsidRPr="000865EF" w:rsidRDefault="00862336" w:rsidP="009032EF">
                  <w:pPr>
                    <w:pStyle w:val="Balk1"/>
                    <w:spacing w:after="0" w:line="360" w:lineRule="auto"/>
                    <w:jc w:val="left"/>
                    <w:outlineLvl w:val="0"/>
                    <w:rPr>
                      <w:sz w:val="18"/>
                    </w:rPr>
                  </w:pPr>
                </w:p>
              </w:tc>
              <w:tc>
                <w:tcPr>
                  <w:tcW w:w="2432" w:type="pct"/>
                  <w:tcBorders>
                    <w:top w:val="dotted" w:sz="4" w:space="0" w:color="auto"/>
                    <w:left w:val="dotted" w:sz="4" w:space="0" w:color="auto"/>
                    <w:right w:val="dotted" w:sz="4" w:space="0" w:color="auto"/>
                  </w:tcBorders>
                  <w:vAlign w:val="center"/>
                </w:tcPr>
                <w:p w:rsidR="00862336" w:rsidRPr="000865EF" w:rsidRDefault="00862336" w:rsidP="009032EF">
                  <w:pPr>
                    <w:pStyle w:val="Balk1"/>
                    <w:spacing w:after="0" w:line="360" w:lineRule="auto"/>
                    <w:jc w:val="left"/>
                    <w:outlineLvl w:val="0"/>
                    <w:rPr>
                      <w:sz w:val="18"/>
                    </w:rPr>
                  </w:pPr>
                </w:p>
              </w:tc>
            </w:tr>
            <w:tr w:rsidR="00862336" w:rsidTr="00F346E0">
              <w:trPr>
                <w:jc w:val="center"/>
              </w:trPr>
              <w:tc>
                <w:tcPr>
                  <w:tcW w:w="1089" w:type="pct"/>
                  <w:tcBorders>
                    <w:right w:val="dotted" w:sz="4" w:space="0" w:color="auto"/>
                  </w:tcBorders>
                  <w:vAlign w:val="center"/>
                </w:tcPr>
                <w:p w:rsidR="00862336" w:rsidRPr="004E04FE" w:rsidRDefault="00862336" w:rsidP="009032EF">
                  <w:pPr>
                    <w:pStyle w:val="Balk1"/>
                    <w:spacing w:after="0" w:line="360" w:lineRule="auto"/>
                    <w:jc w:val="left"/>
                    <w:outlineLvl w:val="0"/>
                    <w:rPr>
                      <w:sz w:val="18"/>
                    </w:rPr>
                  </w:pPr>
                  <w:r w:rsidRPr="004E04FE">
                    <w:rPr>
                      <w:sz w:val="18"/>
                    </w:rPr>
                    <w:t>Yardımcı Araştırmacı 2</w:t>
                  </w:r>
                </w:p>
              </w:tc>
              <w:tc>
                <w:tcPr>
                  <w:tcW w:w="1479" w:type="pct"/>
                  <w:gridSpan w:val="2"/>
                  <w:tcBorders>
                    <w:top w:val="dotted" w:sz="4" w:space="0" w:color="auto"/>
                    <w:left w:val="dotted" w:sz="4" w:space="0" w:color="auto"/>
                    <w:right w:val="dotted" w:sz="4" w:space="0" w:color="auto"/>
                  </w:tcBorders>
                  <w:vAlign w:val="center"/>
                </w:tcPr>
                <w:p w:rsidR="00862336" w:rsidRPr="000865EF" w:rsidRDefault="00862336" w:rsidP="009032EF">
                  <w:pPr>
                    <w:pStyle w:val="Balk1"/>
                    <w:spacing w:after="0" w:line="360" w:lineRule="auto"/>
                    <w:jc w:val="left"/>
                    <w:outlineLvl w:val="0"/>
                    <w:rPr>
                      <w:sz w:val="18"/>
                    </w:rPr>
                  </w:pPr>
                </w:p>
              </w:tc>
              <w:tc>
                <w:tcPr>
                  <w:tcW w:w="2432" w:type="pct"/>
                  <w:tcBorders>
                    <w:top w:val="dotted" w:sz="4" w:space="0" w:color="auto"/>
                    <w:left w:val="dotted" w:sz="4" w:space="0" w:color="auto"/>
                    <w:right w:val="dotted" w:sz="4" w:space="0" w:color="auto"/>
                  </w:tcBorders>
                  <w:vAlign w:val="center"/>
                </w:tcPr>
                <w:p w:rsidR="00862336" w:rsidRPr="000865EF" w:rsidRDefault="00862336" w:rsidP="009032EF">
                  <w:pPr>
                    <w:pStyle w:val="Balk1"/>
                    <w:spacing w:after="0" w:line="360" w:lineRule="auto"/>
                    <w:jc w:val="left"/>
                    <w:outlineLvl w:val="0"/>
                    <w:rPr>
                      <w:sz w:val="18"/>
                    </w:rPr>
                  </w:pPr>
                </w:p>
              </w:tc>
            </w:tr>
            <w:tr w:rsidR="00862336" w:rsidTr="00F346E0">
              <w:trPr>
                <w:jc w:val="center"/>
              </w:trPr>
              <w:tc>
                <w:tcPr>
                  <w:tcW w:w="1089" w:type="pct"/>
                  <w:tcBorders>
                    <w:right w:val="dotted" w:sz="4" w:space="0" w:color="auto"/>
                  </w:tcBorders>
                  <w:vAlign w:val="center"/>
                </w:tcPr>
                <w:p w:rsidR="00862336" w:rsidRPr="004E04FE" w:rsidRDefault="00862336" w:rsidP="009032EF">
                  <w:pPr>
                    <w:pStyle w:val="Balk1"/>
                    <w:spacing w:after="0" w:line="360" w:lineRule="auto"/>
                    <w:jc w:val="left"/>
                    <w:outlineLvl w:val="0"/>
                    <w:rPr>
                      <w:sz w:val="18"/>
                    </w:rPr>
                  </w:pPr>
                  <w:r w:rsidRPr="004E04FE">
                    <w:rPr>
                      <w:sz w:val="18"/>
                    </w:rPr>
                    <w:t>Proje Bursiyeri 1</w:t>
                  </w:r>
                </w:p>
              </w:tc>
              <w:tc>
                <w:tcPr>
                  <w:tcW w:w="1479" w:type="pct"/>
                  <w:gridSpan w:val="2"/>
                  <w:tcBorders>
                    <w:top w:val="dotted" w:sz="4" w:space="0" w:color="auto"/>
                    <w:left w:val="dotted" w:sz="4" w:space="0" w:color="auto"/>
                    <w:right w:val="dotted" w:sz="4" w:space="0" w:color="auto"/>
                  </w:tcBorders>
                  <w:vAlign w:val="center"/>
                </w:tcPr>
                <w:p w:rsidR="00862336" w:rsidRPr="000865EF" w:rsidRDefault="00862336" w:rsidP="009032EF">
                  <w:pPr>
                    <w:pStyle w:val="Balk1"/>
                    <w:spacing w:after="0" w:line="360" w:lineRule="auto"/>
                    <w:jc w:val="left"/>
                    <w:outlineLvl w:val="0"/>
                    <w:rPr>
                      <w:sz w:val="18"/>
                    </w:rPr>
                  </w:pPr>
                </w:p>
              </w:tc>
              <w:tc>
                <w:tcPr>
                  <w:tcW w:w="2432" w:type="pct"/>
                  <w:tcBorders>
                    <w:top w:val="dotted" w:sz="4" w:space="0" w:color="auto"/>
                    <w:left w:val="dotted" w:sz="4" w:space="0" w:color="auto"/>
                    <w:right w:val="dotted" w:sz="4" w:space="0" w:color="auto"/>
                  </w:tcBorders>
                  <w:vAlign w:val="center"/>
                </w:tcPr>
                <w:p w:rsidR="00862336" w:rsidRPr="000865EF" w:rsidRDefault="00862336" w:rsidP="009032EF">
                  <w:pPr>
                    <w:pStyle w:val="Balk1"/>
                    <w:spacing w:after="0" w:line="360" w:lineRule="auto"/>
                    <w:jc w:val="left"/>
                    <w:outlineLvl w:val="0"/>
                    <w:rPr>
                      <w:sz w:val="18"/>
                    </w:rPr>
                  </w:pPr>
                </w:p>
              </w:tc>
            </w:tr>
            <w:tr w:rsidR="00862336" w:rsidTr="00F346E0">
              <w:trPr>
                <w:jc w:val="center"/>
              </w:trPr>
              <w:tc>
                <w:tcPr>
                  <w:tcW w:w="1089" w:type="pct"/>
                  <w:tcBorders>
                    <w:right w:val="dotted" w:sz="4" w:space="0" w:color="auto"/>
                  </w:tcBorders>
                  <w:vAlign w:val="center"/>
                </w:tcPr>
                <w:p w:rsidR="00862336" w:rsidRPr="004E04FE" w:rsidRDefault="00862336" w:rsidP="009032EF">
                  <w:pPr>
                    <w:pStyle w:val="Balk1"/>
                    <w:spacing w:after="0" w:line="360" w:lineRule="auto"/>
                    <w:jc w:val="left"/>
                    <w:outlineLvl w:val="0"/>
                    <w:rPr>
                      <w:sz w:val="18"/>
                    </w:rPr>
                  </w:pPr>
                  <w:r w:rsidRPr="004E04FE">
                    <w:rPr>
                      <w:sz w:val="18"/>
                    </w:rPr>
                    <w:t>Proje Bursiyeri 2</w:t>
                  </w:r>
                </w:p>
              </w:tc>
              <w:tc>
                <w:tcPr>
                  <w:tcW w:w="1479" w:type="pct"/>
                  <w:gridSpan w:val="2"/>
                  <w:tcBorders>
                    <w:top w:val="dotted" w:sz="4" w:space="0" w:color="auto"/>
                    <w:left w:val="dotted" w:sz="4" w:space="0" w:color="auto"/>
                    <w:right w:val="dotted" w:sz="4" w:space="0" w:color="auto"/>
                  </w:tcBorders>
                  <w:vAlign w:val="center"/>
                </w:tcPr>
                <w:p w:rsidR="00862336" w:rsidRPr="000865EF" w:rsidRDefault="00862336" w:rsidP="009032EF">
                  <w:pPr>
                    <w:pStyle w:val="Balk1"/>
                    <w:spacing w:after="0" w:line="360" w:lineRule="auto"/>
                    <w:jc w:val="left"/>
                    <w:outlineLvl w:val="0"/>
                    <w:rPr>
                      <w:sz w:val="18"/>
                    </w:rPr>
                  </w:pPr>
                </w:p>
              </w:tc>
              <w:tc>
                <w:tcPr>
                  <w:tcW w:w="2432" w:type="pct"/>
                  <w:tcBorders>
                    <w:top w:val="dotted" w:sz="4" w:space="0" w:color="auto"/>
                    <w:left w:val="dotted" w:sz="4" w:space="0" w:color="auto"/>
                    <w:right w:val="dotted" w:sz="4" w:space="0" w:color="auto"/>
                  </w:tcBorders>
                  <w:vAlign w:val="center"/>
                </w:tcPr>
                <w:p w:rsidR="00862336" w:rsidRPr="000865EF" w:rsidRDefault="00862336" w:rsidP="009032EF">
                  <w:pPr>
                    <w:pStyle w:val="Balk1"/>
                    <w:spacing w:after="0" w:line="360" w:lineRule="auto"/>
                    <w:jc w:val="left"/>
                    <w:outlineLvl w:val="0"/>
                    <w:rPr>
                      <w:sz w:val="18"/>
                    </w:rPr>
                  </w:pPr>
                </w:p>
              </w:tc>
            </w:tr>
          </w:tbl>
          <w:p w:rsidR="00D772BA" w:rsidRPr="00172767" w:rsidRDefault="00D772BA" w:rsidP="00987F1C">
            <w:pPr>
              <w:pStyle w:val="Balk1"/>
              <w:spacing w:before="120" w:after="120"/>
              <w:jc w:val="left"/>
              <w:outlineLvl w:val="0"/>
              <w:rPr>
                <w:sz w:val="22"/>
              </w:rPr>
            </w:pPr>
          </w:p>
        </w:tc>
      </w:tr>
    </w:tbl>
    <w:p w:rsidR="00D772BA" w:rsidRDefault="00D772BA" w:rsidP="00745AE3">
      <w:pPr>
        <w:pStyle w:val="Balk1"/>
        <w:spacing w:before="120" w:after="120"/>
        <w:jc w:val="left"/>
        <w:rPr>
          <w:sz w:val="24"/>
        </w:rPr>
      </w:pPr>
    </w:p>
    <w:tbl>
      <w:tblPr>
        <w:tblStyle w:val="TabloKlavuzu"/>
        <w:tblW w:w="0" w:type="auto"/>
        <w:tblBorders>
          <w:top w:val="dotted" w:sz="4" w:space="0" w:color="auto"/>
          <w:left w:val="dotted" w:sz="4" w:space="0" w:color="auto"/>
          <w:bottom w:val="dotted" w:sz="4" w:space="0" w:color="auto"/>
          <w:right w:val="dotted" w:sz="4" w:space="0" w:color="auto"/>
          <w:insideH w:val="double" w:sz="4" w:space="0" w:color="auto"/>
          <w:insideV w:val="none" w:sz="0" w:space="0" w:color="auto"/>
        </w:tblBorders>
        <w:tblLook w:val="04A0" w:firstRow="1" w:lastRow="0" w:firstColumn="1" w:lastColumn="0" w:noHBand="0" w:noVBand="1"/>
      </w:tblPr>
      <w:tblGrid>
        <w:gridCol w:w="10763"/>
      </w:tblGrid>
      <w:tr w:rsidR="00150ED0" w:rsidTr="009032EF">
        <w:trPr>
          <w:trHeight w:hRule="exact" w:val="567"/>
        </w:trPr>
        <w:tc>
          <w:tcPr>
            <w:tcW w:w="10763" w:type="dxa"/>
            <w:tcBorders>
              <w:top w:val="dotted" w:sz="4" w:space="0" w:color="auto"/>
              <w:bottom w:val="dotted" w:sz="4" w:space="0" w:color="auto"/>
            </w:tcBorders>
          </w:tcPr>
          <w:sdt>
            <w:sdtPr>
              <w:alias w:val="Proje İş Paketleri"/>
              <w:tag w:val="Proje İş Paketleri"/>
              <w:id w:val="985902222"/>
              <w:lock w:val="sdtContentLocked"/>
              <w:placeholder>
                <w:docPart w:val="49A0F31AB5754EBA8960571666F50321"/>
              </w:placeholder>
              <w15:appearance w15:val="hidden"/>
            </w:sdtPr>
            <w:sdtEndPr/>
            <w:sdtContent>
              <w:p w:rsidR="00150ED0" w:rsidRDefault="00150ED0" w:rsidP="00987F1C">
                <w:pPr>
                  <w:pStyle w:val="Balk2"/>
                  <w:spacing w:after="120"/>
                  <w:outlineLvl w:val="1"/>
                  <w:rPr>
                    <w:rFonts w:asciiTheme="minorHAnsi" w:eastAsiaTheme="minorEastAsia" w:hAnsiTheme="minorHAnsi" w:cstheme="minorBidi"/>
                    <w:color w:val="auto"/>
                    <w:szCs w:val="22"/>
                  </w:rPr>
                </w:pPr>
                <w:r>
                  <w:t>Proje İş Paketleri</w:t>
                </w:r>
              </w:p>
            </w:sdtContent>
          </w:sdt>
          <w:p w:rsidR="00150ED0" w:rsidRPr="00172767" w:rsidRDefault="00150ED0" w:rsidP="00987F1C">
            <w:pPr>
              <w:pStyle w:val="Balk2"/>
              <w:spacing w:after="120"/>
              <w:outlineLvl w:val="1"/>
              <w:rPr>
                <w:rFonts w:asciiTheme="minorHAnsi" w:eastAsiaTheme="minorEastAsia" w:hAnsiTheme="minorHAnsi" w:cstheme="minorBidi"/>
                <w:color w:val="auto"/>
                <w:szCs w:val="22"/>
              </w:rPr>
            </w:pPr>
          </w:p>
        </w:tc>
      </w:tr>
      <w:tr w:rsidR="00150ED0" w:rsidTr="009032EF">
        <w:tc>
          <w:tcPr>
            <w:tcW w:w="10763" w:type="dxa"/>
            <w:tcBorders>
              <w:top w:val="dotted" w:sz="4" w:space="0" w:color="auto"/>
            </w:tcBorders>
          </w:tcPr>
          <w:p w:rsidR="00150ED0" w:rsidRDefault="00150ED0" w:rsidP="00987F1C">
            <w:pPr>
              <w:pStyle w:val="Balk1"/>
              <w:spacing w:before="120" w:after="120"/>
              <w:jc w:val="left"/>
              <w:outlineLvl w:val="0"/>
              <w:rPr>
                <w:sz w:val="22"/>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2174"/>
              <w:gridCol w:w="2432"/>
              <w:gridCol w:w="3275"/>
              <w:gridCol w:w="879"/>
            </w:tblGrid>
            <w:tr w:rsidR="00862336" w:rsidTr="00E04214">
              <w:trPr>
                <w:jc w:val="center"/>
              </w:trPr>
              <w:tc>
                <w:tcPr>
                  <w:tcW w:w="1787" w:type="dxa"/>
                  <w:tcBorders>
                    <w:bottom w:val="double" w:sz="4" w:space="0" w:color="auto"/>
                  </w:tcBorders>
                  <w:vAlign w:val="center"/>
                </w:tcPr>
                <w:p w:rsidR="00862336" w:rsidRPr="00832BFF" w:rsidRDefault="00862336" w:rsidP="00C64B13">
                  <w:pPr>
                    <w:pStyle w:val="Balk1"/>
                    <w:spacing w:before="0" w:after="120"/>
                    <w:outlineLvl w:val="0"/>
                    <w:rPr>
                      <w:b/>
                      <w:sz w:val="18"/>
                      <w:szCs w:val="18"/>
                    </w:rPr>
                  </w:pPr>
                  <w:r w:rsidRPr="00832BFF">
                    <w:rPr>
                      <w:b/>
                      <w:sz w:val="18"/>
                      <w:szCs w:val="18"/>
                    </w:rPr>
                    <w:t>İş Paketi Numarası (İP_NO)</w:t>
                  </w:r>
                </w:p>
              </w:tc>
              <w:tc>
                <w:tcPr>
                  <w:tcW w:w="2174" w:type="dxa"/>
                  <w:tcBorders>
                    <w:bottom w:val="double" w:sz="4" w:space="0" w:color="auto"/>
                  </w:tcBorders>
                  <w:vAlign w:val="center"/>
                </w:tcPr>
                <w:p w:rsidR="00862336" w:rsidRPr="00832BFF" w:rsidRDefault="00862336" w:rsidP="00C64B13">
                  <w:pPr>
                    <w:pStyle w:val="Balk1"/>
                    <w:spacing w:before="0" w:after="120"/>
                    <w:outlineLvl w:val="0"/>
                    <w:rPr>
                      <w:b/>
                      <w:sz w:val="18"/>
                      <w:szCs w:val="18"/>
                    </w:rPr>
                  </w:pPr>
                  <w:r>
                    <w:rPr>
                      <w:b/>
                      <w:sz w:val="18"/>
                      <w:szCs w:val="18"/>
                    </w:rPr>
                    <w:t>İş Paketi Sorumlusu/Sorumluları</w:t>
                  </w:r>
                </w:p>
              </w:tc>
              <w:tc>
                <w:tcPr>
                  <w:tcW w:w="2432" w:type="dxa"/>
                  <w:tcBorders>
                    <w:bottom w:val="double" w:sz="4" w:space="0" w:color="auto"/>
                  </w:tcBorders>
                  <w:vAlign w:val="center"/>
                </w:tcPr>
                <w:p w:rsidR="00862336" w:rsidRPr="00832BFF" w:rsidRDefault="00862336" w:rsidP="00C64B13">
                  <w:pPr>
                    <w:pStyle w:val="Balk1"/>
                    <w:spacing w:before="0" w:after="120"/>
                    <w:outlineLvl w:val="0"/>
                    <w:rPr>
                      <w:b/>
                      <w:sz w:val="18"/>
                      <w:szCs w:val="18"/>
                    </w:rPr>
                  </w:pPr>
                  <w:r w:rsidRPr="00832BFF">
                    <w:rPr>
                      <w:b/>
                      <w:sz w:val="18"/>
                      <w:szCs w:val="18"/>
                    </w:rPr>
                    <w:t>İş Paketinin Adı</w:t>
                  </w:r>
                </w:p>
              </w:tc>
              <w:tc>
                <w:tcPr>
                  <w:tcW w:w="3275" w:type="dxa"/>
                  <w:tcBorders>
                    <w:bottom w:val="double" w:sz="4" w:space="0" w:color="auto"/>
                  </w:tcBorders>
                  <w:vAlign w:val="center"/>
                </w:tcPr>
                <w:p w:rsidR="00862336" w:rsidRPr="00832BFF" w:rsidRDefault="00862336" w:rsidP="00C64B13">
                  <w:pPr>
                    <w:pStyle w:val="Balk1"/>
                    <w:spacing w:before="0" w:after="120"/>
                    <w:outlineLvl w:val="0"/>
                    <w:rPr>
                      <w:b/>
                      <w:sz w:val="18"/>
                      <w:szCs w:val="18"/>
                    </w:rPr>
                  </w:pPr>
                  <w:r w:rsidRPr="00832BFF">
                    <w:rPr>
                      <w:b/>
                      <w:sz w:val="18"/>
                      <w:szCs w:val="18"/>
                    </w:rPr>
                    <w:t>İş Paketinin Tanımı ve İçeriği</w:t>
                  </w:r>
                </w:p>
              </w:tc>
              <w:tc>
                <w:tcPr>
                  <w:tcW w:w="879" w:type="dxa"/>
                  <w:tcBorders>
                    <w:bottom w:val="double" w:sz="4" w:space="0" w:color="auto"/>
                  </w:tcBorders>
                  <w:noWrap/>
                  <w:vAlign w:val="center"/>
                </w:tcPr>
                <w:p w:rsidR="00862336" w:rsidRPr="00832BFF" w:rsidRDefault="00862336" w:rsidP="00C64B13">
                  <w:pPr>
                    <w:pStyle w:val="Balk1"/>
                    <w:spacing w:before="0" w:after="120"/>
                    <w:outlineLvl w:val="0"/>
                    <w:rPr>
                      <w:b/>
                      <w:sz w:val="18"/>
                      <w:szCs w:val="18"/>
                    </w:rPr>
                  </w:pPr>
                  <w:r w:rsidRPr="00832BFF">
                    <w:rPr>
                      <w:b/>
                      <w:sz w:val="18"/>
                      <w:szCs w:val="18"/>
                    </w:rPr>
                    <w:t>Gerekli Süre (Ay)</w:t>
                  </w:r>
                </w:p>
              </w:tc>
            </w:tr>
            <w:tr w:rsidR="00862336" w:rsidTr="00E04214">
              <w:trPr>
                <w:jc w:val="center"/>
              </w:trPr>
              <w:tc>
                <w:tcPr>
                  <w:tcW w:w="1787" w:type="dxa"/>
                  <w:tcBorders>
                    <w:top w:val="double"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r w:rsidRPr="00832BFF">
                    <w:rPr>
                      <w:sz w:val="18"/>
                    </w:rPr>
                    <w:t>İP_1</w:t>
                  </w:r>
                </w:p>
              </w:tc>
              <w:tc>
                <w:tcPr>
                  <w:tcW w:w="2174" w:type="dxa"/>
                  <w:tcBorders>
                    <w:top w:val="double"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p>
              </w:tc>
              <w:tc>
                <w:tcPr>
                  <w:tcW w:w="2432" w:type="dxa"/>
                  <w:tcBorders>
                    <w:top w:val="double" w:sz="4" w:space="0" w:color="auto"/>
                    <w:left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p>
              </w:tc>
              <w:tc>
                <w:tcPr>
                  <w:tcW w:w="3275" w:type="dxa"/>
                  <w:tcBorders>
                    <w:top w:val="double" w:sz="4" w:space="0" w:color="auto"/>
                    <w:left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p>
              </w:tc>
              <w:tc>
                <w:tcPr>
                  <w:tcW w:w="879" w:type="dxa"/>
                  <w:tcBorders>
                    <w:top w:val="double" w:sz="4" w:space="0" w:color="auto"/>
                    <w:left w:val="dotted" w:sz="4" w:space="0" w:color="auto"/>
                    <w:bottom w:val="dotted" w:sz="4" w:space="0" w:color="auto"/>
                  </w:tcBorders>
                  <w:noWrap/>
                  <w:vAlign w:val="center"/>
                </w:tcPr>
                <w:p w:rsidR="00862336" w:rsidRPr="00832BFF" w:rsidRDefault="00862336" w:rsidP="009032EF">
                  <w:pPr>
                    <w:pStyle w:val="Balk1"/>
                    <w:spacing w:after="120" w:line="360" w:lineRule="auto"/>
                    <w:outlineLvl w:val="0"/>
                    <w:rPr>
                      <w:sz w:val="18"/>
                    </w:rPr>
                  </w:pPr>
                </w:p>
              </w:tc>
            </w:tr>
            <w:tr w:rsidR="00862336" w:rsidTr="00E04214">
              <w:trPr>
                <w:jc w:val="center"/>
              </w:trPr>
              <w:tc>
                <w:tcPr>
                  <w:tcW w:w="1787" w:type="dxa"/>
                  <w:tcBorders>
                    <w:top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r w:rsidRPr="00832BFF">
                    <w:rPr>
                      <w:sz w:val="18"/>
                    </w:rPr>
                    <w:t>İP_2</w:t>
                  </w:r>
                </w:p>
              </w:tc>
              <w:tc>
                <w:tcPr>
                  <w:tcW w:w="2174" w:type="dxa"/>
                  <w:tcBorders>
                    <w:top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p>
              </w:tc>
              <w:tc>
                <w:tcPr>
                  <w:tcW w:w="2432" w:type="dxa"/>
                  <w:tcBorders>
                    <w:top w:val="dotted" w:sz="4" w:space="0" w:color="auto"/>
                    <w:left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p>
              </w:tc>
              <w:tc>
                <w:tcPr>
                  <w:tcW w:w="3275" w:type="dxa"/>
                  <w:tcBorders>
                    <w:top w:val="dotted" w:sz="4" w:space="0" w:color="auto"/>
                    <w:left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p>
              </w:tc>
              <w:tc>
                <w:tcPr>
                  <w:tcW w:w="879" w:type="dxa"/>
                  <w:tcBorders>
                    <w:top w:val="dotted" w:sz="4" w:space="0" w:color="auto"/>
                    <w:left w:val="dotted" w:sz="4" w:space="0" w:color="auto"/>
                    <w:bottom w:val="dotted" w:sz="4" w:space="0" w:color="auto"/>
                  </w:tcBorders>
                  <w:noWrap/>
                  <w:vAlign w:val="center"/>
                </w:tcPr>
                <w:p w:rsidR="00862336" w:rsidRPr="00832BFF" w:rsidRDefault="00862336" w:rsidP="009032EF">
                  <w:pPr>
                    <w:pStyle w:val="Balk1"/>
                    <w:spacing w:after="120" w:line="360" w:lineRule="auto"/>
                    <w:outlineLvl w:val="0"/>
                    <w:rPr>
                      <w:sz w:val="18"/>
                    </w:rPr>
                  </w:pPr>
                </w:p>
              </w:tc>
            </w:tr>
            <w:tr w:rsidR="00862336" w:rsidTr="00E04214">
              <w:trPr>
                <w:jc w:val="center"/>
              </w:trPr>
              <w:tc>
                <w:tcPr>
                  <w:tcW w:w="1787" w:type="dxa"/>
                  <w:tcBorders>
                    <w:top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r w:rsidRPr="00832BFF">
                    <w:rPr>
                      <w:sz w:val="18"/>
                    </w:rPr>
                    <w:t>İP_3</w:t>
                  </w:r>
                </w:p>
              </w:tc>
              <w:tc>
                <w:tcPr>
                  <w:tcW w:w="2174" w:type="dxa"/>
                  <w:tcBorders>
                    <w:top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p>
              </w:tc>
              <w:tc>
                <w:tcPr>
                  <w:tcW w:w="2432" w:type="dxa"/>
                  <w:tcBorders>
                    <w:top w:val="dotted" w:sz="4" w:space="0" w:color="auto"/>
                    <w:left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p>
              </w:tc>
              <w:tc>
                <w:tcPr>
                  <w:tcW w:w="3275" w:type="dxa"/>
                  <w:tcBorders>
                    <w:top w:val="dotted" w:sz="4" w:space="0" w:color="auto"/>
                    <w:left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p>
              </w:tc>
              <w:tc>
                <w:tcPr>
                  <w:tcW w:w="879" w:type="dxa"/>
                  <w:tcBorders>
                    <w:top w:val="dotted" w:sz="4" w:space="0" w:color="auto"/>
                    <w:left w:val="dotted" w:sz="4" w:space="0" w:color="auto"/>
                    <w:bottom w:val="dotted" w:sz="4" w:space="0" w:color="auto"/>
                  </w:tcBorders>
                  <w:noWrap/>
                  <w:vAlign w:val="center"/>
                </w:tcPr>
                <w:p w:rsidR="00862336" w:rsidRPr="00832BFF" w:rsidRDefault="00862336" w:rsidP="009032EF">
                  <w:pPr>
                    <w:pStyle w:val="Balk1"/>
                    <w:spacing w:after="120" w:line="360" w:lineRule="auto"/>
                    <w:outlineLvl w:val="0"/>
                    <w:rPr>
                      <w:sz w:val="18"/>
                    </w:rPr>
                  </w:pPr>
                </w:p>
              </w:tc>
            </w:tr>
            <w:tr w:rsidR="00862336" w:rsidTr="00E04214">
              <w:trPr>
                <w:jc w:val="center"/>
              </w:trPr>
              <w:tc>
                <w:tcPr>
                  <w:tcW w:w="1787" w:type="dxa"/>
                  <w:tcBorders>
                    <w:top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r w:rsidRPr="00832BFF">
                    <w:rPr>
                      <w:sz w:val="18"/>
                    </w:rPr>
                    <w:t>İP_4</w:t>
                  </w:r>
                </w:p>
              </w:tc>
              <w:tc>
                <w:tcPr>
                  <w:tcW w:w="2174" w:type="dxa"/>
                  <w:tcBorders>
                    <w:top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p>
              </w:tc>
              <w:tc>
                <w:tcPr>
                  <w:tcW w:w="2432" w:type="dxa"/>
                  <w:tcBorders>
                    <w:top w:val="dotted" w:sz="4" w:space="0" w:color="auto"/>
                    <w:left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p>
              </w:tc>
              <w:tc>
                <w:tcPr>
                  <w:tcW w:w="3275" w:type="dxa"/>
                  <w:tcBorders>
                    <w:top w:val="dotted" w:sz="4" w:space="0" w:color="auto"/>
                    <w:left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p>
              </w:tc>
              <w:tc>
                <w:tcPr>
                  <w:tcW w:w="879" w:type="dxa"/>
                  <w:tcBorders>
                    <w:top w:val="dotted" w:sz="4" w:space="0" w:color="auto"/>
                    <w:left w:val="dotted" w:sz="4" w:space="0" w:color="auto"/>
                    <w:bottom w:val="dotted" w:sz="4" w:space="0" w:color="auto"/>
                  </w:tcBorders>
                  <w:noWrap/>
                  <w:vAlign w:val="center"/>
                </w:tcPr>
                <w:p w:rsidR="00862336" w:rsidRPr="00832BFF" w:rsidRDefault="00862336" w:rsidP="009032EF">
                  <w:pPr>
                    <w:pStyle w:val="Balk1"/>
                    <w:spacing w:after="120" w:line="360" w:lineRule="auto"/>
                    <w:outlineLvl w:val="0"/>
                    <w:rPr>
                      <w:sz w:val="18"/>
                    </w:rPr>
                  </w:pPr>
                </w:p>
              </w:tc>
            </w:tr>
            <w:tr w:rsidR="00862336" w:rsidTr="00E04214">
              <w:trPr>
                <w:jc w:val="center"/>
              </w:trPr>
              <w:tc>
                <w:tcPr>
                  <w:tcW w:w="1787" w:type="dxa"/>
                  <w:tcBorders>
                    <w:top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r w:rsidRPr="00832BFF">
                    <w:rPr>
                      <w:sz w:val="18"/>
                    </w:rPr>
                    <w:t>İP_5</w:t>
                  </w:r>
                </w:p>
              </w:tc>
              <w:tc>
                <w:tcPr>
                  <w:tcW w:w="2174" w:type="dxa"/>
                  <w:tcBorders>
                    <w:top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p>
              </w:tc>
              <w:tc>
                <w:tcPr>
                  <w:tcW w:w="2432" w:type="dxa"/>
                  <w:tcBorders>
                    <w:top w:val="dotted" w:sz="4" w:space="0" w:color="auto"/>
                    <w:left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p>
              </w:tc>
              <w:tc>
                <w:tcPr>
                  <w:tcW w:w="3275" w:type="dxa"/>
                  <w:tcBorders>
                    <w:top w:val="dotted" w:sz="4" w:space="0" w:color="auto"/>
                    <w:left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p>
              </w:tc>
              <w:tc>
                <w:tcPr>
                  <w:tcW w:w="879" w:type="dxa"/>
                  <w:tcBorders>
                    <w:top w:val="dotted" w:sz="4" w:space="0" w:color="auto"/>
                    <w:left w:val="dotted" w:sz="4" w:space="0" w:color="auto"/>
                    <w:bottom w:val="dotted" w:sz="4" w:space="0" w:color="auto"/>
                  </w:tcBorders>
                  <w:noWrap/>
                  <w:vAlign w:val="center"/>
                </w:tcPr>
                <w:p w:rsidR="00862336" w:rsidRPr="00832BFF" w:rsidRDefault="00862336" w:rsidP="009032EF">
                  <w:pPr>
                    <w:pStyle w:val="Balk1"/>
                    <w:spacing w:after="120" w:line="360" w:lineRule="auto"/>
                    <w:outlineLvl w:val="0"/>
                    <w:rPr>
                      <w:sz w:val="18"/>
                    </w:rPr>
                  </w:pPr>
                </w:p>
              </w:tc>
            </w:tr>
            <w:tr w:rsidR="00862336" w:rsidTr="00E04214">
              <w:trPr>
                <w:jc w:val="center"/>
              </w:trPr>
              <w:tc>
                <w:tcPr>
                  <w:tcW w:w="1787" w:type="dxa"/>
                  <w:tcBorders>
                    <w:top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r w:rsidRPr="00832BFF">
                    <w:rPr>
                      <w:sz w:val="18"/>
                    </w:rPr>
                    <w:t>İP_6</w:t>
                  </w:r>
                </w:p>
              </w:tc>
              <w:tc>
                <w:tcPr>
                  <w:tcW w:w="2174" w:type="dxa"/>
                  <w:tcBorders>
                    <w:top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p>
              </w:tc>
              <w:tc>
                <w:tcPr>
                  <w:tcW w:w="2432" w:type="dxa"/>
                  <w:tcBorders>
                    <w:top w:val="dotted" w:sz="4" w:space="0" w:color="auto"/>
                    <w:left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p>
              </w:tc>
              <w:tc>
                <w:tcPr>
                  <w:tcW w:w="3275" w:type="dxa"/>
                  <w:tcBorders>
                    <w:top w:val="dotted" w:sz="4" w:space="0" w:color="auto"/>
                    <w:left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p>
              </w:tc>
              <w:tc>
                <w:tcPr>
                  <w:tcW w:w="879" w:type="dxa"/>
                  <w:tcBorders>
                    <w:top w:val="dotted" w:sz="4" w:space="0" w:color="auto"/>
                    <w:left w:val="dotted" w:sz="4" w:space="0" w:color="auto"/>
                    <w:bottom w:val="dotted" w:sz="4" w:space="0" w:color="auto"/>
                  </w:tcBorders>
                  <w:noWrap/>
                  <w:vAlign w:val="center"/>
                </w:tcPr>
                <w:p w:rsidR="00862336" w:rsidRPr="00832BFF" w:rsidRDefault="00862336" w:rsidP="009032EF">
                  <w:pPr>
                    <w:pStyle w:val="Balk1"/>
                    <w:spacing w:after="120" w:line="360" w:lineRule="auto"/>
                    <w:outlineLvl w:val="0"/>
                    <w:rPr>
                      <w:sz w:val="18"/>
                    </w:rPr>
                  </w:pPr>
                </w:p>
              </w:tc>
            </w:tr>
            <w:tr w:rsidR="00862336" w:rsidTr="00E04214">
              <w:trPr>
                <w:jc w:val="center"/>
              </w:trPr>
              <w:tc>
                <w:tcPr>
                  <w:tcW w:w="1787" w:type="dxa"/>
                  <w:tcBorders>
                    <w:top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r w:rsidRPr="00832BFF">
                    <w:rPr>
                      <w:sz w:val="18"/>
                    </w:rPr>
                    <w:t>İP_7</w:t>
                  </w:r>
                </w:p>
              </w:tc>
              <w:tc>
                <w:tcPr>
                  <w:tcW w:w="2174" w:type="dxa"/>
                  <w:tcBorders>
                    <w:top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p>
              </w:tc>
              <w:tc>
                <w:tcPr>
                  <w:tcW w:w="2432" w:type="dxa"/>
                  <w:tcBorders>
                    <w:top w:val="dotted" w:sz="4" w:space="0" w:color="auto"/>
                    <w:left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p>
              </w:tc>
              <w:tc>
                <w:tcPr>
                  <w:tcW w:w="3275" w:type="dxa"/>
                  <w:tcBorders>
                    <w:top w:val="dotted" w:sz="4" w:space="0" w:color="auto"/>
                    <w:left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p>
              </w:tc>
              <w:tc>
                <w:tcPr>
                  <w:tcW w:w="879" w:type="dxa"/>
                  <w:tcBorders>
                    <w:top w:val="dotted" w:sz="4" w:space="0" w:color="auto"/>
                    <w:left w:val="dotted" w:sz="4" w:space="0" w:color="auto"/>
                    <w:bottom w:val="dotted" w:sz="4" w:space="0" w:color="auto"/>
                  </w:tcBorders>
                  <w:noWrap/>
                  <w:vAlign w:val="center"/>
                </w:tcPr>
                <w:p w:rsidR="00862336" w:rsidRPr="00832BFF" w:rsidRDefault="00862336" w:rsidP="009032EF">
                  <w:pPr>
                    <w:pStyle w:val="Balk1"/>
                    <w:spacing w:after="120" w:line="360" w:lineRule="auto"/>
                    <w:outlineLvl w:val="0"/>
                    <w:rPr>
                      <w:sz w:val="18"/>
                    </w:rPr>
                  </w:pPr>
                </w:p>
              </w:tc>
            </w:tr>
            <w:tr w:rsidR="00862336" w:rsidTr="00E04214">
              <w:trPr>
                <w:jc w:val="center"/>
              </w:trPr>
              <w:tc>
                <w:tcPr>
                  <w:tcW w:w="1787" w:type="dxa"/>
                  <w:tcBorders>
                    <w:top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r w:rsidRPr="00832BFF">
                    <w:rPr>
                      <w:sz w:val="18"/>
                    </w:rPr>
                    <w:t>İP_8</w:t>
                  </w:r>
                </w:p>
              </w:tc>
              <w:tc>
                <w:tcPr>
                  <w:tcW w:w="2174" w:type="dxa"/>
                  <w:tcBorders>
                    <w:top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p>
              </w:tc>
              <w:tc>
                <w:tcPr>
                  <w:tcW w:w="2432" w:type="dxa"/>
                  <w:tcBorders>
                    <w:top w:val="dotted" w:sz="4" w:space="0" w:color="auto"/>
                    <w:left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p>
              </w:tc>
              <w:tc>
                <w:tcPr>
                  <w:tcW w:w="3275" w:type="dxa"/>
                  <w:tcBorders>
                    <w:top w:val="dotted" w:sz="4" w:space="0" w:color="auto"/>
                    <w:left w:val="dotted" w:sz="4" w:space="0" w:color="auto"/>
                    <w:bottom w:val="dotted" w:sz="4" w:space="0" w:color="auto"/>
                    <w:right w:val="dotted" w:sz="4" w:space="0" w:color="auto"/>
                  </w:tcBorders>
                  <w:vAlign w:val="center"/>
                </w:tcPr>
                <w:p w:rsidR="00862336" w:rsidRPr="00832BFF" w:rsidRDefault="00862336" w:rsidP="009032EF">
                  <w:pPr>
                    <w:pStyle w:val="Balk1"/>
                    <w:spacing w:after="120" w:line="360" w:lineRule="auto"/>
                    <w:outlineLvl w:val="0"/>
                    <w:rPr>
                      <w:sz w:val="18"/>
                    </w:rPr>
                  </w:pPr>
                </w:p>
              </w:tc>
              <w:tc>
                <w:tcPr>
                  <w:tcW w:w="879" w:type="dxa"/>
                  <w:tcBorders>
                    <w:top w:val="dotted" w:sz="4" w:space="0" w:color="auto"/>
                    <w:left w:val="dotted" w:sz="4" w:space="0" w:color="auto"/>
                    <w:bottom w:val="dotted" w:sz="4" w:space="0" w:color="auto"/>
                  </w:tcBorders>
                  <w:noWrap/>
                  <w:vAlign w:val="center"/>
                </w:tcPr>
                <w:p w:rsidR="00862336" w:rsidRPr="00832BFF" w:rsidRDefault="00862336" w:rsidP="009032EF">
                  <w:pPr>
                    <w:pStyle w:val="Balk1"/>
                    <w:spacing w:after="120" w:line="360" w:lineRule="auto"/>
                    <w:outlineLvl w:val="0"/>
                    <w:rPr>
                      <w:sz w:val="18"/>
                    </w:rPr>
                  </w:pPr>
                </w:p>
              </w:tc>
            </w:tr>
          </w:tbl>
          <w:p w:rsidR="00150ED0" w:rsidRPr="00172767" w:rsidRDefault="00150ED0" w:rsidP="00987F1C">
            <w:pPr>
              <w:pStyle w:val="Balk1"/>
              <w:spacing w:before="120" w:after="120"/>
              <w:jc w:val="left"/>
              <w:outlineLvl w:val="0"/>
              <w:rPr>
                <w:sz w:val="22"/>
              </w:rPr>
            </w:pPr>
          </w:p>
        </w:tc>
      </w:tr>
    </w:tbl>
    <w:p w:rsidR="00150ED0" w:rsidRDefault="00150ED0" w:rsidP="00745AE3">
      <w:pPr>
        <w:pStyle w:val="Balk1"/>
        <w:spacing w:before="120" w:after="120"/>
        <w:jc w:val="left"/>
        <w:rPr>
          <w:sz w:val="24"/>
        </w:rPr>
      </w:pPr>
    </w:p>
    <w:p w:rsidR="00C635A9" w:rsidRDefault="00C635A9" w:rsidP="00745AE3">
      <w:pPr>
        <w:pStyle w:val="Balk1"/>
        <w:spacing w:before="120" w:after="120"/>
        <w:jc w:val="left"/>
        <w:rPr>
          <w:sz w:val="24"/>
        </w:rPr>
        <w:sectPr w:rsidR="00C635A9" w:rsidSect="00C635A9">
          <w:footerReference w:type="default" r:id="rId9"/>
          <w:headerReference w:type="first" r:id="rId10"/>
          <w:footerReference w:type="first" r:id="rId11"/>
          <w:pgSz w:w="11906" w:h="16838" w:code="9"/>
          <w:pgMar w:top="284" w:right="566" w:bottom="426" w:left="567" w:header="284" w:footer="387" w:gutter="0"/>
          <w:cols w:space="720"/>
          <w:titlePg/>
          <w:docGrid w:linePitch="360"/>
        </w:sectPr>
      </w:pPr>
    </w:p>
    <w:p w:rsidR="00C635A9" w:rsidRDefault="00C635A9" w:rsidP="00745AE3">
      <w:pPr>
        <w:pStyle w:val="Balk1"/>
        <w:spacing w:before="120" w:after="120"/>
        <w:jc w:val="left"/>
        <w:rPr>
          <w:sz w:val="24"/>
        </w:rPr>
      </w:pPr>
    </w:p>
    <w:tbl>
      <w:tblPr>
        <w:tblStyle w:val="TabloKlavuzu"/>
        <w:tblW w:w="5000" w:type="pct"/>
        <w:tblBorders>
          <w:top w:val="dotted" w:sz="4" w:space="0" w:color="auto"/>
          <w:left w:val="dotted" w:sz="4" w:space="0" w:color="auto"/>
          <w:bottom w:val="dotted" w:sz="4" w:space="0" w:color="auto"/>
          <w:right w:val="dotted" w:sz="4" w:space="0" w:color="auto"/>
          <w:insideH w:val="double" w:sz="4" w:space="0" w:color="auto"/>
          <w:insideV w:val="none" w:sz="0" w:space="0" w:color="auto"/>
        </w:tblBorders>
        <w:tblLook w:val="04A0" w:firstRow="1" w:lastRow="0" w:firstColumn="1" w:lastColumn="0" w:noHBand="0" w:noVBand="1"/>
      </w:tblPr>
      <w:tblGrid>
        <w:gridCol w:w="16118"/>
      </w:tblGrid>
      <w:tr w:rsidR="00150ED0" w:rsidTr="009032EF">
        <w:trPr>
          <w:trHeight w:hRule="exact" w:val="567"/>
        </w:trPr>
        <w:tc>
          <w:tcPr>
            <w:tcW w:w="5000" w:type="pct"/>
            <w:tcBorders>
              <w:top w:val="dotted" w:sz="4" w:space="0" w:color="auto"/>
              <w:bottom w:val="dotted" w:sz="4" w:space="0" w:color="auto"/>
            </w:tcBorders>
          </w:tcPr>
          <w:sdt>
            <w:sdtPr>
              <w:alias w:val="Proje İş – Zaman Çizelgesi"/>
              <w:tag w:val="Proje İş – Zaman Çizelgesi"/>
              <w:id w:val="580181659"/>
              <w:lock w:val="sdtContentLocked"/>
              <w:placeholder>
                <w:docPart w:val="72A6E71145F04468802CD9E872FF93B7"/>
              </w:placeholder>
              <w15:appearance w15:val="hidden"/>
            </w:sdtPr>
            <w:sdtEndPr/>
            <w:sdtContent>
              <w:p w:rsidR="00150ED0" w:rsidRDefault="00150ED0" w:rsidP="00987F1C">
                <w:pPr>
                  <w:pStyle w:val="Balk2"/>
                  <w:spacing w:after="120"/>
                  <w:outlineLvl w:val="1"/>
                  <w:rPr>
                    <w:rFonts w:asciiTheme="minorHAnsi" w:eastAsiaTheme="minorEastAsia" w:hAnsiTheme="minorHAnsi" w:cstheme="minorBidi"/>
                    <w:color w:val="auto"/>
                    <w:szCs w:val="22"/>
                  </w:rPr>
                </w:pPr>
                <w:r>
                  <w:t>Proje İş – Zaman Çizelgesi</w:t>
                </w:r>
              </w:p>
            </w:sdtContent>
          </w:sdt>
          <w:p w:rsidR="00150ED0" w:rsidRPr="00172767" w:rsidRDefault="00150ED0" w:rsidP="00987F1C">
            <w:pPr>
              <w:pStyle w:val="Balk2"/>
              <w:spacing w:after="120"/>
              <w:outlineLvl w:val="1"/>
              <w:rPr>
                <w:rFonts w:asciiTheme="minorHAnsi" w:eastAsiaTheme="minorEastAsia" w:hAnsiTheme="minorHAnsi" w:cstheme="minorBidi"/>
                <w:color w:val="auto"/>
                <w:szCs w:val="22"/>
              </w:rPr>
            </w:pPr>
          </w:p>
        </w:tc>
      </w:tr>
      <w:tr w:rsidR="00150ED0" w:rsidTr="009032EF">
        <w:tc>
          <w:tcPr>
            <w:tcW w:w="5000" w:type="pct"/>
            <w:tcBorders>
              <w:top w:val="dotted" w:sz="4" w:space="0" w:color="auto"/>
            </w:tcBorders>
          </w:tcPr>
          <w:tbl>
            <w:tblPr>
              <w:tblW w:w="15897" w:type="dxa"/>
              <w:jc w:val="center"/>
              <w:tblCellMar>
                <w:left w:w="0" w:type="dxa"/>
                <w:right w:w="0" w:type="dxa"/>
              </w:tblCellMar>
              <w:tblLook w:val="04A0" w:firstRow="1" w:lastRow="0" w:firstColumn="1" w:lastColumn="0" w:noHBand="0" w:noVBand="1"/>
            </w:tblPr>
            <w:tblGrid>
              <w:gridCol w:w="1899"/>
              <w:gridCol w:w="584"/>
              <w:gridCol w:w="582"/>
              <w:gridCol w:w="582"/>
              <w:gridCol w:w="582"/>
              <w:gridCol w:w="583"/>
              <w:gridCol w:w="584"/>
              <w:gridCol w:w="527"/>
              <w:gridCol w:w="525"/>
              <w:gridCol w:w="525"/>
              <w:gridCol w:w="640"/>
              <w:gridCol w:w="640"/>
              <w:gridCol w:w="641"/>
              <w:gridCol w:w="585"/>
              <w:gridCol w:w="584"/>
              <w:gridCol w:w="583"/>
              <w:gridCol w:w="583"/>
              <w:gridCol w:w="583"/>
              <w:gridCol w:w="584"/>
              <w:gridCol w:w="585"/>
              <w:gridCol w:w="583"/>
              <w:gridCol w:w="583"/>
              <w:gridCol w:w="583"/>
              <w:gridCol w:w="583"/>
              <w:gridCol w:w="584"/>
            </w:tblGrid>
            <w:tr w:rsidR="00F346E0" w:rsidRPr="00686177" w:rsidTr="00383699">
              <w:trPr>
                <w:trHeight w:val="644"/>
                <w:jc w:val="center"/>
              </w:trPr>
              <w:tc>
                <w:tcPr>
                  <w:tcW w:w="1916" w:type="dxa"/>
                  <w:vMerge w:val="restart"/>
                  <w:tcBorders>
                    <w:top w:val="nil"/>
                    <w:left w:val="nil"/>
                    <w:bottom w:val="single" w:sz="4" w:space="0" w:color="auto"/>
                    <w:right w:val="nil"/>
                    <w:tl2br w:val="single" w:sz="4" w:space="0" w:color="auto"/>
                  </w:tcBorders>
                  <w:shd w:val="clear" w:color="000000" w:fill="F2F2F2"/>
                  <w:noWrap/>
                  <w:vAlign w:val="center"/>
                  <w:hideMark/>
                </w:tcPr>
                <w:p w:rsidR="00F346E0" w:rsidRPr="00383699" w:rsidRDefault="00383699" w:rsidP="00383699">
                  <w:pPr>
                    <w:spacing w:before="0" w:after="0" w:line="240" w:lineRule="auto"/>
                    <w:ind w:firstLineChars="100" w:firstLine="240"/>
                    <w:jc w:val="right"/>
                    <w:rPr>
                      <w:rFonts w:ascii="Calibri Light" w:eastAsia="Times New Roman" w:hAnsi="Calibri Light" w:cs="Calibri Light"/>
                      <w:color w:val="595959"/>
                      <w:sz w:val="24"/>
                      <w:lang w:eastAsia="tr-TR"/>
                    </w:rPr>
                  </w:pPr>
                  <w:r w:rsidRPr="00383699">
                    <w:rPr>
                      <w:rFonts w:ascii="Calibri Light" w:eastAsia="Times New Roman" w:hAnsi="Calibri Light" w:cs="Calibri Light"/>
                      <w:color w:val="595959"/>
                      <w:sz w:val="24"/>
                      <w:lang w:eastAsia="tr-TR"/>
                    </w:rPr>
                    <w:t>Aylar</w:t>
                  </w:r>
                  <w:r w:rsidR="00F346E0" w:rsidRPr="00383699">
                    <w:rPr>
                      <w:rFonts w:ascii="Calibri Light" w:eastAsia="Times New Roman" w:hAnsi="Calibri Light" w:cs="Calibri Light"/>
                      <w:color w:val="595959"/>
                      <w:sz w:val="24"/>
                      <w:lang w:eastAsia="tr-TR"/>
                    </w:rPr>
                    <w:t> </w:t>
                  </w:r>
                </w:p>
                <w:p w:rsidR="00383699" w:rsidRDefault="00383699" w:rsidP="00686177">
                  <w:pPr>
                    <w:spacing w:before="0" w:after="0" w:line="240" w:lineRule="auto"/>
                    <w:ind w:firstLineChars="100" w:firstLine="220"/>
                    <w:jc w:val="center"/>
                    <w:rPr>
                      <w:rFonts w:ascii="Calibri Light" w:eastAsia="Times New Roman" w:hAnsi="Calibri Light" w:cs="Calibri Light"/>
                      <w:color w:val="595959"/>
                      <w:lang w:eastAsia="tr-TR"/>
                    </w:rPr>
                  </w:pPr>
                </w:p>
                <w:p w:rsidR="00C0439E" w:rsidRPr="00C0439E" w:rsidRDefault="00C0439E" w:rsidP="00383699">
                  <w:pPr>
                    <w:spacing w:before="0" w:after="0" w:line="240" w:lineRule="auto"/>
                    <w:rPr>
                      <w:rFonts w:ascii="Calibri Light" w:hAnsi="Calibri Light" w:cs="Calibri Light"/>
                      <w:b/>
                      <w:sz w:val="24"/>
                      <w:szCs w:val="18"/>
                    </w:rPr>
                  </w:pPr>
                  <w:r w:rsidRPr="00C0439E">
                    <w:rPr>
                      <w:rFonts w:ascii="Calibri Light" w:hAnsi="Calibri Light" w:cs="Calibri Light"/>
                      <w:b/>
                      <w:sz w:val="24"/>
                      <w:szCs w:val="18"/>
                    </w:rPr>
                    <w:t>İş Paketi</w:t>
                  </w:r>
                </w:p>
                <w:p w:rsidR="00C0439E" w:rsidRPr="00C0439E" w:rsidRDefault="00C0439E" w:rsidP="00383699">
                  <w:pPr>
                    <w:spacing w:before="0" w:after="0" w:line="240" w:lineRule="auto"/>
                    <w:rPr>
                      <w:rFonts w:ascii="Calibri Light" w:hAnsi="Calibri Light" w:cs="Calibri Light"/>
                      <w:b/>
                      <w:sz w:val="24"/>
                      <w:szCs w:val="18"/>
                    </w:rPr>
                  </w:pPr>
                  <w:r w:rsidRPr="00C0439E">
                    <w:rPr>
                      <w:rFonts w:ascii="Calibri Light" w:hAnsi="Calibri Light" w:cs="Calibri Light"/>
                      <w:b/>
                      <w:sz w:val="24"/>
                      <w:szCs w:val="18"/>
                    </w:rPr>
                    <w:t xml:space="preserve">Numarası </w:t>
                  </w:r>
                </w:p>
                <w:p w:rsidR="00383699" w:rsidRPr="00686177" w:rsidRDefault="00C0439E" w:rsidP="00383699">
                  <w:pPr>
                    <w:spacing w:before="0" w:after="0" w:line="240" w:lineRule="auto"/>
                    <w:rPr>
                      <w:rFonts w:ascii="Calibri Light" w:eastAsia="Times New Roman" w:hAnsi="Calibri Light" w:cs="Calibri Light"/>
                      <w:color w:val="595959"/>
                      <w:lang w:eastAsia="tr-TR"/>
                    </w:rPr>
                  </w:pPr>
                  <w:r w:rsidRPr="00C0439E">
                    <w:rPr>
                      <w:rFonts w:ascii="Calibri Light" w:hAnsi="Calibri Light" w:cs="Calibri Light"/>
                      <w:b/>
                      <w:sz w:val="24"/>
                      <w:szCs w:val="18"/>
                    </w:rPr>
                    <w:t>(İP_NO)</w:t>
                  </w:r>
                </w:p>
              </w:tc>
              <w:tc>
                <w:tcPr>
                  <w:tcW w:w="3495" w:type="dxa"/>
                  <w:gridSpan w:val="6"/>
                  <w:tcBorders>
                    <w:top w:val="nil"/>
                    <w:left w:val="single" w:sz="4" w:space="0" w:color="D9D9D9"/>
                    <w:bottom w:val="nil"/>
                    <w:right w:val="dashSmallGap" w:sz="4" w:space="0" w:color="D9D9D9"/>
                  </w:tcBorders>
                  <w:shd w:val="clear" w:color="000000" w:fill="EBF1DE"/>
                  <w:noWrap/>
                  <w:vAlign w:val="center"/>
                  <w:hideMark/>
                </w:tcPr>
                <w:p w:rsidR="00F346E0" w:rsidRPr="005F6CF1" w:rsidRDefault="00383699" w:rsidP="00383699">
                  <w:pPr>
                    <w:spacing w:before="0" w:after="0" w:line="240" w:lineRule="auto"/>
                    <w:jc w:val="center"/>
                    <w:rPr>
                      <w:rFonts w:ascii="Calibri Light" w:eastAsia="Times New Roman" w:hAnsi="Calibri Light" w:cs="Calibri Light"/>
                      <w:b/>
                      <w:color w:val="000000" w:themeColor="text1"/>
                      <w:sz w:val="28"/>
                      <w:szCs w:val="36"/>
                      <w:lang w:eastAsia="tr-TR"/>
                    </w:rPr>
                  </w:pPr>
                  <w:r>
                    <w:rPr>
                      <w:rFonts w:ascii="Calibri Light" w:eastAsia="Times New Roman" w:hAnsi="Calibri Light" w:cs="Calibri Light"/>
                      <w:b/>
                      <w:color w:val="000000" w:themeColor="text1"/>
                      <w:sz w:val="28"/>
                      <w:szCs w:val="36"/>
                      <w:lang w:eastAsia="tr-TR"/>
                    </w:rPr>
                    <w:t>I.</w:t>
                  </w:r>
                  <w:r w:rsidR="00F346E0" w:rsidRPr="005F6CF1">
                    <w:rPr>
                      <w:rFonts w:ascii="Calibri Light" w:eastAsia="Times New Roman" w:hAnsi="Calibri Light" w:cs="Calibri Light"/>
                      <w:b/>
                      <w:color w:val="000000" w:themeColor="text1"/>
                      <w:sz w:val="28"/>
                      <w:szCs w:val="36"/>
                      <w:lang w:eastAsia="tr-TR"/>
                    </w:rPr>
                    <w:t xml:space="preserve"> Dönem</w:t>
                  </w:r>
                </w:p>
              </w:tc>
              <w:tc>
                <w:tcPr>
                  <w:tcW w:w="3495" w:type="dxa"/>
                  <w:gridSpan w:val="6"/>
                  <w:tcBorders>
                    <w:top w:val="nil"/>
                    <w:left w:val="dashSmallGap" w:sz="4" w:space="0" w:color="D9D9D9"/>
                    <w:bottom w:val="nil"/>
                    <w:right w:val="dashSmallGap" w:sz="4" w:space="0" w:color="D9D9D9"/>
                  </w:tcBorders>
                  <w:shd w:val="clear" w:color="000000" w:fill="E4DFEC"/>
                  <w:noWrap/>
                  <w:vAlign w:val="center"/>
                  <w:hideMark/>
                </w:tcPr>
                <w:p w:rsidR="00F346E0" w:rsidRPr="005F6CF1" w:rsidRDefault="00383699" w:rsidP="00383699">
                  <w:pPr>
                    <w:spacing w:before="0" w:after="0" w:line="240" w:lineRule="auto"/>
                    <w:jc w:val="center"/>
                    <w:rPr>
                      <w:rFonts w:ascii="Calibri Light" w:eastAsia="Times New Roman" w:hAnsi="Calibri Light" w:cs="Calibri Light"/>
                      <w:b/>
                      <w:color w:val="000000" w:themeColor="text1"/>
                      <w:sz w:val="28"/>
                      <w:szCs w:val="36"/>
                      <w:lang w:eastAsia="tr-TR"/>
                    </w:rPr>
                  </w:pPr>
                  <w:r>
                    <w:rPr>
                      <w:rFonts w:ascii="Calibri Light" w:eastAsia="Times New Roman" w:hAnsi="Calibri Light" w:cs="Calibri Light"/>
                      <w:b/>
                      <w:color w:val="000000" w:themeColor="text1"/>
                      <w:sz w:val="28"/>
                      <w:szCs w:val="36"/>
                      <w:lang w:eastAsia="tr-TR"/>
                    </w:rPr>
                    <w:t xml:space="preserve">II. </w:t>
                  </w:r>
                  <w:r w:rsidR="00F346E0" w:rsidRPr="005F6CF1">
                    <w:rPr>
                      <w:rFonts w:ascii="Calibri Light" w:eastAsia="Times New Roman" w:hAnsi="Calibri Light" w:cs="Calibri Light"/>
                      <w:b/>
                      <w:color w:val="000000" w:themeColor="text1"/>
                      <w:sz w:val="28"/>
                      <w:szCs w:val="36"/>
                      <w:lang w:eastAsia="tr-TR"/>
                    </w:rPr>
                    <w:t>Dönem</w:t>
                  </w:r>
                </w:p>
              </w:tc>
              <w:tc>
                <w:tcPr>
                  <w:tcW w:w="3496" w:type="dxa"/>
                  <w:gridSpan w:val="6"/>
                  <w:tcBorders>
                    <w:top w:val="nil"/>
                    <w:left w:val="dashSmallGap" w:sz="4" w:space="0" w:color="D9D9D9"/>
                    <w:bottom w:val="nil"/>
                    <w:right w:val="dashSmallGap" w:sz="4" w:space="0" w:color="D9D9D9"/>
                  </w:tcBorders>
                  <w:shd w:val="clear" w:color="000000" w:fill="DAEEF3"/>
                  <w:noWrap/>
                  <w:vAlign w:val="center"/>
                  <w:hideMark/>
                </w:tcPr>
                <w:p w:rsidR="00F346E0" w:rsidRPr="005F6CF1" w:rsidRDefault="00383699" w:rsidP="00642BE3">
                  <w:pPr>
                    <w:spacing w:before="0" w:after="0" w:line="240" w:lineRule="auto"/>
                    <w:jc w:val="center"/>
                    <w:rPr>
                      <w:rFonts w:ascii="Calibri Light" w:eastAsia="Times New Roman" w:hAnsi="Calibri Light" w:cs="Calibri Light"/>
                      <w:b/>
                      <w:color w:val="000000" w:themeColor="text1"/>
                      <w:sz w:val="28"/>
                      <w:szCs w:val="36"/>
                      <w:lang w:eastAsia="tr-TR"/>
                    </w:rPr>
                  </w:pPr>
                  <w:r>
                    <w:rPr>
                      <w:rFonts w:ascii="Calibri Light" w:eastAsia="Times New Roman" w:hAnsi="Calibri Light" w:cs="Calibri Light"/>
                      <w:b/>
                      <w:color w:val="000000" w:themeColor="text1"/>
                      <w:sz w:val="28"/>
                      <w:szCs w:val="36"/>
                      <w:lang w:eastAsia="tr-TR"/>
                    </w:rPr>
                    <w:t xml:space="preserve">III. </w:t>
                  </w:r>
                  <w:r w:rsidR="00F346E0" w:rsidRPr="005F6CF1">
                    <w:rPr>
                      <w:rFonts w:ascii="Calibri Light" w:eastAsia="Times New Roman" w:hAnsi="Calibri Light" w:cs="Calibri Light"/>
                      <w:b/>
                      <w:color w:val="000000" w:themeColor="text1"/>
                      <w:sz w:val="28"/>
                      <w:szCs w:val="36"/>
                      <w:lang w:eastAsia="tr-TR"/>
                    </w:rPr>
                    <w:t>Dönem</w:t>
                  </w:r>
                </w:p>
              </w:tc>
              <w:tc>
                <w:tcPr>
                  <w:tcW w:w="3495" w:type="dxa"/>
                  <w:gridSpan w:val="6"/>
                  <w:tcBorders>
                    <w:top w:val="nil"/>
                    <w:left w:val="dashSmallGap" w:sz="4" w:space="0" w:color="D9D9D9"/>
                    <w:bottom w:val="nil"/>
                    <w:right w:val="single" w:sz="4" w:space="0" w:color="D9D9D9"/>
                  </w:tcBorders>
                  <w:shd w:val="clear" w:color="000000" w:fill="F2DCDB"/>
                  <w:noWrap/>
                  <w:vAlign w:val="center"/>
                  <w:hideMark/>
                </w:tcPr>
                <w:p w:rsidR="00F346E0" w:rsidRPr="005F6CF1" w:rsidRDefault="00383699" w:rsidP="00642BE3">
                  <w:pPr>
                    <w:spacing w:before="0" w:after="0" w:line="240" w:lineRule="auto"/>
                    <w:jc w:val="center"/>
                    <w:rPr>
                      <w:rFonts w:ascii="Calibri Light" w:eastAsia="Times New Roman" w:hAnsi="Calibri Light" w:cs="Calibri Light"/>
                      <w:b/>
                      <w:color w:val="000000"/>
                      <w:sz w:val="28"/>
                      <w:szCs w:val="36"/>
                      <w:lang w:eastAsia="tr-TR"/>
                    </w:rPr>
                  </w:pPr>
                  <w:r>
                    <w:rPr>
                      <w:rFonts w:ascii="Calibri Light" w:eastAsia="Times New Roman" w:hAnsi="Calibri Light" w:cs="Calibri Light"/>
                      <w:b/>
                      <w:color w:val="000000"/>
                      <w:sz w:val="28"/>
                      <w:szCs w:val="36"/>
                      <w:lang w:eastAsia="tr-TR"/>
                    </w:rPr>
                    <w:t xml:space="preserve">IV. </w:t>
                  </w:r>
                  <w:r w:rsidR="00F346E0" w:rsidRPr="005F6CF1">
                    <w:rPr>
                      <w:rFonts w:ascii="Calibri Light" w:eastAsia="Times New Roman" w:hAnsi="Calibri Light" w:cs="Calibri Light"/>
                      <w:b/>
                      <w:color w:val="000000"/>
                      <w:sz w:val="28"/>
                      <w:szCs w:val="36"/>
                      <w:lang w:eastAsia="tr-TR"/>
                    </w:rPr>
                    <w:t>Dönem</w:t>
                  </w:r>
                </w:p>
              </w:tc>
            </w:tr>
            <w:tr w:rsidR="00F346E0" w:rsidRPr="00686177" w:rsidTr="00383699">
              <w:trPr>
                <w:trHeight w:val="495"/>
                <w:jc w:val="center"/>
              </w:trPr>
              <w:tc>
                <w:tcPr>
                  <w:tcW w:w="1916" w:type="dxa"/>
                  <w:vMerge/>
                  <w:tcBorders>
                    <w:left w:val="nil"/>
                    <w:bottom w:val="single" w:sz="4" w:space="0" w:color="auto"/>
                    <w:right w:val="nil"/>
                    <w:tl2br w:val="single" w:sz="4" w:space="0" w:color="auto"/>
                  </w:tcBorders>
                  <w:shd w:val="clear" w:color="000000" w:fill="F2F2F2"/>
                  <w:noWrap/>
                  <w:vAlign w:val="center"/>
                  <w:hideMark/>
                </w:tcPr>
                <w:p w:rsidR="00F346E0" w:rsidRPr="00686177" w:rsidRDefault="00F346E0" w:rsidP="00686177">
                  <w:pPr>
                    <w:spacing w:before="0" w:after="0" w:line="240" w:lineRule="auto"/>
                    <w:ind w:firstLineChars="100" w:firstLine="220"/>
                    <w:jc w:val="center"/>
                    <w:rPr>
                      <w:rFonts w:ascii="Calibri Light" w:eastAsia="Times New Roman" w:hAnsi="Calibri Light" w:cs="Calibri Light"/>
                      <w:b/>
                      <w:color w:val="595959"/>
                      <w:lang w:eastAsia="tr-TR"/>
                    </w:rPr>
                  </w:pPr>
                </w:p>
              </w:tc>
              <w:tc>
                <w:tcPr>
                  <w:tcW w:w="584" w:type="dxa"/>
                  <w:tcBorders>
                    <w:top w:val="nil"/>
                    <w:left w:val="single" w:sz="4" w:space="0" w:color="D9D9D9"/>
                    <w:bottom w:val="single" w:sz="4" w:space="0" w:color="auto"/>
                    <w:right w:val="nil"/>
                  </w:tcBorders>
                  <w:shd w:val="clear" w:color="000000" w:fill="D9D9D9"/>
                  <w:noWrap/>
                  <w:vAlign w:val="center"/>
                  <w:hideMark/>
                </w:tcPr>
                <w:p w:rsidR="00F346E0" w:rsidRPr="00686177" w:rsidRDefault="00F346E0" w:rsidP="005E7FC8">
                  <w:pPr>
                    <w:spacing w:before="0" w:after="0" w:line="240" w:lineRule="auto"/>
                    <w:jc w:val="center"/>
                    <w:rPr>
                      <w:rFonts w:ascii="Calibri Light" w:eastAsia="Times New Roman" w:hAnsi="Calibri Light" w:cs="Calibri Light"/>
                      <w:b/>
                      <w:color w:val="595959"/>
                      <w:lang w:eastAsia="tr-TR"/>
                    </w:rPr>
                  </w:pPr>
                  <w:r w:rsidRPr="00686177">
                    <w:rPr>
                      <w:rFonts w:ascii="Calibri Light" w:eastAsia="Times New Roman" w:hAnsi="Calibri Light" w:cs="Calibri Light"/>
                      <w:b/>
                      <w:color w:val="595959"/>
                      <w:lang w:eastAsia="tr-TR"/>
                    </w:rPr>
                    <w:t>1</w:t>
                  </w:r>
                </w:p>
              </w:tc>
              <w:tc>
                <w:tcPr>
                  <w:tcW w:w="582" w:type="dxa"/>
                  <w:tcBorders>
                    <w:top w:val="nil"/>
                    <w:left w:val="nil"/>
                    <w:bottom w:val="single" w:sz="4" w:space="0" w:color="auto"/>
                    <w:right w:val="nil"/>
                  </w:tcBorders>
                  <w:shd w:val="clear" w:color="auto" w:fill="auto"/>
                  <w:noWrap/>
                  <w:vAlign w:val="center"/>
                  <w:hideMark/>
                </w:tcPr>
                <w:p w:rsidR="00F346E0" w:rsidRPr="00686177" w:rsidRDefault="00F346E0" w:rsidP="005E7FC8">
                  <w:pPr>
                    <w:spacing w:before="0" w:after="0" w:line="240" w:lineRule="auto"/>
                    <w:jc w:val="center"/>
                    <w:rPr>
                      <w:rFonts w:ascii="Calibri Light" w:eastAsia="Times New Roman" w:hAnsi="Calibri Light" w:cs="Calibri Light"/>
                      <w:b/>
                      <w:color w:val="595959"/>
                      <w:lang w:eastAsia="tr-TR"/>
                    </w:rPr>
                  </w:pPr>
                  <w:r w:rsidRPr="00686177">
                    <w:rPr>
                      <w:rFonts w:ascii="Calibri Light" w:eastAsia="Times New Roman" w:hAnsi="Calibri Light" w:cs="Calibri Light"/>
                      <w:b/>
                      <w:color w:val="595959"/>
                      <w:lang w:eastAsia="tr-TR"/>
                    </w:rPr>
                    <w:t>2</w:t>
                  </w:r>
                </w:p>
              </w:tc>
              <w:tc>
                <w:tcPr>
                  <w:tcW w:w="582" w:type="dxa"/>
                  <w:tcBorders>
                    <w:top w:val="nil"/>
                    <w:left w:val="nil"/>
                    <w:bottom w:val="single" w:sz="4" w:space="0" w:color="auto"/>
                    <w:right w:val="nil"/>
                  </w:tcBorders>
                  <w:shd w:val="clear" w:color="000000" w:fill="D9D9D9"/>
                  <w:noWrap/>
                  <w:vAlign w:val="center"/>
                  <w:hideMark/>
                </w:tcPr>
                <w:p w:rsidR="00F346E0" w:rsidRPr="00686177" w:rsidRDefault="00F346E0" w:rsidP="005E7FC8">
                  <w:pPr>
                    <w:spacing w:before="0" w:after="0" w:line="240" w:lineRule="auto"/>
                    <w:jc w:val="center"/>
                    <w:rPr>
                      <w:rFonts w:ascii="Calibri Light" w:eastAsia="Times New Roman" w:hAnsi="Calibri Light" w:cs="Calibri Light"/>
                      <w:b/>
                      <w:color w:val="595959"/>
                      <w:lang w:eastAsia="tr-TR"/>
                    </w:rPr>
                  </w:pPr>
                  <w:r>
                    <w:rPr>
                      <w:rFonts w:ascii="Calibri Light" w:eastAsia="Times New Roman" w:hAnsi="Calibri Light" w:cs="Calibri Light"/>
                      <w:b/>
                      <w:color w:val="595959"/>
                      <w:lang w:eastAsia="tr-TR"/>
                    </w:rPr>
                    <w:t>3</w:t>
                  </w:r>
                </w:p>
              </w:tc>
              <w:tc>
                <w:tcPr>
                  <w:tcW w:w="582" w:type="dxa"/>
                  <w:tcBorders>
                    <w:top w:val="nil"/>
                    <w:left w:val="nil"/>
                    <w:bottom w:val="single" w:sz="4" w:space="0" w:color="auto"/>
                    <w:right w:val="nil"/>
                  </w:tcBorders>
                  <w:shd w:val="clear" w:color="auto" w:fill="auto"/>
                  <w:noWrap/>
                  <w:vAlign w:val="center"/>
                  <w:hideMark/>
                </w:tcPr>
                <w:p w:rsidR="00F346E0" w:rsidRPr="00686177" w:rsidRDefault="00F346E0" w:rsidP="005E7FC8">
                  <w:pPr>
                    <w:spacing w:before="0" w:after="0" w:line="240" w:lineRule="auto"/>
                    <w:jc w:val="center"/>
                    <w:rPr>
                      <w:rFonts w:ascii="Calibri Light" w:eastAsia="Times New Roman" w:hAnsi="Calibri Light" w:cs="Calibri Light"/>
                      <w:b/>
                      <w:color w:val="595959"/>
                      <w:lang w:eastAsia="tr-TR"/>
                    </w:rPr>
                  </w:pPr>
                  <w:r w:rsidRPr="00686177">
                    <w:rPr>
                      <w:rFonts w:ascii="Calibri Light" w:eastAsia="Times New Roman" w:hAnsi="Calibri Light" w:cs="Calibri Light"/>
                      <w:b/>
                      <w:color w:val="595959"/>
                      <w:lang w:eastAsia="tr-TR"/>
                    </w:rPr>
                    <w:t>4</w:t>
                  </w:r>
                </w:p>
              </w:tc>
              <w:tc>
                <w:tcPr>
                  <w:tcW w:w="582" w:type="dxa"/>
                  <w:tcBorders>
                    <w:top w:val="nil"/>
                    <w:left w:val="nil"/>
                    <w:bottom w:val="single" w:sz="4" w:space="0" w:color="auto"/>
                    <w:right w:val="nil"/>
                  </w:tcBorders>
                  <w:shd w:val="clear" w:color="000000" w:fill="D9D9D9"/>
                  <w:noWrap/>
                  <w:vAlign w:val="center"/>
                  <w:hideMark/>
                </w:tcPr>
                <w:p w:rsidR="00F346E0" w:rsidRPr="00686177" w:rsidRDefault="00F346E0" w:rsidP="005E7FC8">
                  <w:pPr>
                    <w:spacing w:before="0" w:after="0" w:line="240" w:lineRule="auto"/>
                    <w:jc w:val="center"/>
                    <w:rPr>
                      <w:rFonts w:ascii="Calibri Light" w:eastAsia="Times New Roman" w:hAnsi="Calibri Light" w:cs="Calibri Light"/>
                      <w:b/>
                      <w:color w:val="595959"/>
                      <w:lang w:eastAsia="tr-TR"/>
                    </w:rPr>
                  </w:pPr>
                  <w:r w:rsidRPr="00686177">
                    <w:rPr>
                      <w:rFonts w:ascii="Calibri Light" w:eastAsia="Times New Roman" w:hAnsi="Calibri Light" w:cs="Calibri Light"/>
                      <w:b/>
                      <w:color w:val="595959"/>
                      <w:lang w:eastAsia="tr-TR"/>
                    </w:rPr>
                    <w:t>5</w:t>
                  </w:r>
                </w:p>
              </w:tc>
              <w:tc>
                <w:tcPr>
                  <w:tcW w:w="583" w:type="dxa"/>
                  <w:tcBorders>
                    <w:top w:val="nil"/>
                    <w:left w:val="nil"/>
                    <w:bottom w:val="single" w:sz="4" w:space="0" w:color="auto"/>
                    <w:right w:val="dashSmallGap" w:sz="4" w:space="0" w:color="D9D9D9"/>
                  </w:tcBorders>
                  <w:shd w:val="clear" w:color="auto" w:fill="auto"/>
                  <w:noWrap/>
                  <w:vAlign w:val="center"/>
                  <w:hideMark/>
                </w:tcPr>
                <w:p w:rsidR="00F346E0" w:rsidRPr="00686177" w:rsidRDefault="00F346E0" w:rsidP="005E7FC8">
                  <w:pPr>
                    <w:spacing w:before="0" w:after="0" w:line="240" w:lineRule="auto"/>
                    <w:jc w:val="center"/>
                    <w:rPr>
                      <w:rFonts w:ascii="Calibri Light" w:eastAsia="Times New Roman" w:hAnsi="Calibri Light" w:cs="Calibri Light"/>
                      <w:b/>
                      <w:color w:val="595959"/>
                      <w:lang w:eastAsia="tr-TR"/>
                    </w:rPr>
                  </w:pPr>
                  <w:r w:rsidRPr="00686177">
                    <w:rPr>
                      <w:rFonts w:ascii="Calibri Light" w:eastAsia="Times New Roman" w:hAnsi="Calibri Light" w:cs="Calibri Light"/>
                      <w:b/>
                      <w:color w:val="595959"/>
                      <w:lang w:eastAsia="tr-TR"/>
                    </w:rPr>
                    <w:t>6</w:t>
                  </w:r>
                </w:p>
              </w:tc>
              <w:tc>
                <w:tcPr>
                  <w:tcW w:w="526" w:type="dxa"/>
                  <w:tcBorders>
                    <w:top w:val="nil"/>
                    <w:left w:val="dashSmallGap" w:sz="4" w:space="0" w:color="D9D9D9"/>
                    <w:bottom w:val="single" w:sz="4" w:space="0" w:color="auto"/>
                    <w:right w:val="nil"/>
                  </w:tcBorders>
                  <w:shd w:val="clear" w:color="000000" w:fill="D9D9D9"/>
                  <w:noWrap/>
                  <w:vAlign w:val="center"/>
                  <w:hideMark/>
                </w:tcPr>
                <w:p w:rsidR="00F346E0" w:rsidRPr="00686177" w:rsidRDefault="00F346E0" w:rsidP="005E7FC8">
                  <w:pPr>
                    <w:spacing w:before="0" w:after="0" w:line="240" w:lineRule="auto"/>
                    <w:jc w:val="center"/>
                    <w:rPr>
                      <w:rFonts w:ascii="Calibri Light" w:eastAsia="Times New Roman" w:hAnsi="Calibri Light" w:cs="Calibri Light"/>
                      <w:b/>
                      <w:color w:val="595959"/>
                      <w:lang w:eastAsia="tr-TR"/>
                    </w:rPr>
                  </w:pPr>
                  <w:r w:rsidRPr="00686177">
                    <w:rPr>
                      <w:rFonts w:ascii="Calibri Light" w:eastAsia="Times New Roman" w:hAnsi="Calibri Light" w:cs="Calibri Light"/>
                      <w:b/>
                      <w:color w:val="595959"/>
                      <w:lang w:eastAsia="tr-TR"/>
                    </w:rPr>
                    <w:t>7</w:t>
                  </w:r>
                </w:p>
              </w:tc>
              <w:tc>
                <w:tcPr>
                  <w:tcW w:w="524" w:type="dxa"/>
                  <w:tcBorders>
                    <w:top w:val="nil"/>
                    <w:left w:val="nil"/>
                    <w:bottom w:val="single" w:sz="4" w:space="0" w:color="auto"/>
                    <w:right w:val="nil"/>
                  </w:tcBorders>
                  <w:shd w:val="clear" w:color="auto" w:fill="auto"/>
                  <w:noWrap/>
                  <w:vAlign w:val="center"/>
                  <w:hideMark/>
                </w:tcPr>
                <w:p w:rsidR="00F346E0" w:rsidRPr="00686177" w:rsidRDefault="00F346E0" w:rsidP="005E7FC8">
                  <w:pPr>
                    <w:spacing w:before="0" w:after="0" w:line="240" w:lineRule="auto"/>
                    <w:jc w:val="center"/>
                    <w:rPr>
                      <w:rFonts w:ascii="Calibri Light" w:eastAsia="Times New Roman" w:hAnsi="Calibri Light" w:cs="Calibri Light"/>
                      <w:b/>
                      <w:color w:val="595959"/>
                      <w:lang w:eastAsia="tr-TR"/>
                    </w:rPr>
                  </w:pPr>
                  <w:r w:rsidRPr="00686177">
                    <w:rPr>
                      <w:rFonts w:ascii="Calibri Light" w:eastAsia="Times New Roman" w:hAnsi="Calibri Light" w:cs="Calibri Light"/>
                      <w:b/>
                      <w:color w:val="595959"/>
                      <w:lang w:eastAsia="tr-TR"/>
                    </w:rPr>
                    <w:t>8</w:t>
                  </w:r>
                </w:p>
              </w:tc>
              <w:tc>
                <w:tcPr>
                  <w:tcW w:w="524" w:type="dxa"/>
                  <w:tcBorders>
                    <w:top w:val="nil"/>
                    <w:left w:val="nil"/>
                    <w:bottom w:val="single" w:sz="4" w:space="0" w:color="auto"/>
                    <w:right w:val="nil"/>
                  </w:tcBorders>
                  <w:shd w:val="clear" w:color="000000" w:fill="D9D9D9"/>
                  <w:noWrap/>
                  <w:vAlign w:val="center"/>
                  <w:hideMark/>
                </w:tcPr>
                <w:p w:rsidR="00F346E0" w:rsidRPr="00686177" w:rsidRDefault="00F346E0" w:rsidP="005E7FC8">
                  <w:pPr>
                    <w:spacing w:before="0" w:after="0" w:line="240" w:lineRule="auto"/>
                    <w:jc w:val="center"/>
                    <w:rPr>
                      <w:rFonts w:ascii="Calibri Light" w:eastAsia="Times New Roman" w:hAnsi="Calibri Light" w:cs="Calibri Light"/>
                      <w:b/>
                      <w:color w:val="595959"/>
                      <w:lang w:eastAsia="tr-TR"/>
                    </w:rPr>
                  </w:pPr>
                  <w:r w:rsidRPr="00686177">
                    <w:rPr>
                      <w:rFonts w:ascii="Calibri Light" w:eastAsia="Times New Roman" w:hAnsi="Calibri Light" w:cs="Calibri Light"/>
                      <w:b/>
                      <w:color w:val="595959"/>
                      <w:lang w:eastAsia="tr-TR"/>
                    </w:rPr>
                    <w:t>9</w:t>
                  </w:r>
                </w:p>
              </w:tc>
              <w:tc>
                <w:tcPr>
                  <w:tcW w:w="640" w:type="dxa"/>
                  <w:tcBorders>
                    <w:top w:val="nil"/>
                    <w:left w:val="nil"/>
                    <w:bottom w:val="single" w:sz="4" w:space="0" w:color="auto"/>
                    <w:right w:val="nil"/>
                  </w:tcBorders>
                  <w:shd w:val="clear" w:color="auto" w:fill="auto"/>
                  <w:noWrap/>
                  <w:vAlign w:val="center"/>
                  <w:hideMark/>
                </w:tcPr>
                <w:p w:rsidR="00F346E0" w:rsidRPr="00686177" w:rsidRDefault="00F346E0" w:rsidP="005E7FC8">
                  <w:pPr>
                    <w:spacing w:before="0" w:after="0" w:line="240" w:lineRule="auto"/>
                    <w:jc w:val="center"/>
                    <w:rPr>
                      <w:rFonts w:ascii="Calibri Light" w:eastAsia="Times New Roman" w:hAnsi="Calibri Light" w:cs="Calibri Light"/>
                      <w:b/>
                      <w:color w:val="595959"/>
                      <w:lang w:eastAsia="tr-TR"/>
                    </w:rPr>
                  </w:pPr>
                  <w:r w:rsidRPr="00686177">
                    <w:rPr>
                      <w:rFonts w:ascii="Calibri Light" w:eastAsia="Times New Roman" w:hAnsi="Calibri Light" w:cs="Calibri Light"/>
                      <w:b/>
                      <w:color w:val="595959"/>
                      <w:lang w:eastAsia="tr-TR"/>
                    </w:rPr>
                    <w:t>10</w:t>
                  </w:r>
                </w:p>
              </w:tc>
              <w:tc>
                <w:tcPr>
                  <w:tcW w:w="640" w:type="dxa"/>
                  <w:tcBorders>
                    <w:top w:val="nil"/>
                    <w:left w:val="nil"/>
                    <w:bottom w:val="single" w:sz="4" w:space="0" w:color="auto"/>
                    <w:right w:val="nil"/>
                  </w:tcBorders>
                  <w:shd w:val="clear" w:color="000000" w:fill="D9D9D9"/>
                  <w:noWrap/>
                  <w:vAlign w:val="center"/>
                  <w:hideMark/>
                </w:tcPr>
                <w:p w:rsidR="00F346E0" w:rsidRPr="00686177" w:rsidRDefault="00F346E0" w:rsidP="005E7FC8">
                  <w:pPr>
                    <w:spacing w:before="0" w:after="0" w:line="240" w:lineRule="auto"/>
                    <w:jc w:val="center"/>
                    <w:rPr>
                      <w:rFonts w:ascii="Calibri Light" w:eastAsia="Times New Roman" w:hAnsi="Calibri Light" w:cs="Calibri Light"/>
                      <w:b/>
                      <w:color w:val="595959"/>
                      <w:lang w:eastAsia="tr-TR"/>
                    </w:rPr>
                  </w:pPr>
                  <w:r w:rsidRPr="00686177">
                    <w:rPr>
                      <w:rFonts w:ascii="Calibri Light" w:eastAsia="Times New Roman" w:hAnsi="Calibri Light" w:cs="Calibri Light"/>
                      <w:b/>
                      <w:color w:val="595959"/>
                      <w:lang w:eastAsia="tr-TR"/>
                    </w:rPr>
                    <w:t>11</w:t>
                  </w:r>
                </w:p>
              </w:tc>
              <w:tc>
                <w:tcPr>
                  <w:tcW w:w="641" w:type="dxa"/>
                  <w:tcBorders>
                    <w:top w:val="nil"/>
                    <w:left w:val="nil"/>
                    <w:bottom w:val="single" w:sz="4" w:space="0" w:color="auto"/>
                    <w:right w:val="dashSmallGap" w:sz="4" w:space="0" w:color="D9D9D9"/>
                  </w:tcBorders>
                  <w:shd w:val="clear" w:color="auto" w:fill="auto"/>
                  <w:noWrap/>
                  <w:vAlign w:val="center"/>
                  <w:hideMark/>
                </w:tcPr>
                <w:p w:rsidR="00F346E0" w:rsidRPr="00686177" w:rsidRDefault="00F346E0" w:rsidP="005E7FC8">
                  <w:pPr>
                    <w:spacing w:before="0" w:after="0" w:line="240" w:lineRule="auto"/>
                    <w:jc w:val="center"/>
                    <w:rPr>
                      <w:rFonts w:ascii="Calibri Light" w:eastAsia="Times New Roman" w:hAnsi="Calibri Light" w:cs="Calibri Light"/>
                      <w:b/>
                      <w:color w:val="595959"/>
                      <w:lang w:eastAsia="tr-TR"/>
                    </w:rPr>
                  </w:pPr>
                  <w:r w:rsidRPr="00686177">
                    <w:rPr>
                      <w:rFonts w:ascii="Calibri Light" w:eastAsia="Times New Roman" w:hAnsi="Calibri Light" w:cs="Calibri Light"/>
                      <w:b/>
                      <w:color w:val="595959"/>
                      <w:lang w:eastAsia="tr-TR"/>
                    </w:rPr>
                    <w:t>12</w:t>
                  </w:r>
                </w:p>
              </w:tc>
              <w:tc>
                <w:tcPr>
                  <w:tcW w:w="584" w:type="dxa"/>
                  <w:tcBorders>
                    <w:top w:val="nil"/>
                    <w:left w:val="dashSmallGap" w:sz="4" w:space="0" w:color="D9D9D9"/>
                    <w:bottom w:val="single" w:sz="4" w:space="0" w:color="auto"/>
                    <w:right w:val="dashSmallGap" w:sz="4" w:space="0" w:color="D9D9D9"/>
                  </w:tcBorders>
                  <w:shd w:val="clear" w:color="000000" w:fill="D9D9D9"/>
                  <w:noWrap/>
                  <w:vAlign w:val="center"/>
                  <w:hideMark/>
                </w:tcPr>
                <w:p w:rsidR="00F346E0" w:rsidRPr="00686177" w:rsidRDefault="00F346E0" w:rsidP="005E7FC8">
                  <w:pPr>
                    <w:spacing w:before="0" w:after="0" w:line="240" w:lineRule="auto"/>
                    <w:jc w:val="center"/>
                    <w:rPr>
                      <w:rFonts w:ascii="Calibri Light" w:eastAsia="Times New Roman" w:hAnsi="Calibri Light" w:cs="Calibri Light"/>
                      <w:b/>
                      <w:color w:val="595959"/>
                      <w:lang w:eastAsia="tr-TR"/>
                    </w:rPr>
                  </w:pPr>
                  <w:r w:rsidRPr="00686177">
                    <w:rPr>
                      <w:rFonts w:ascii="Calibri Light" w:eastAsia="Times New Roman" w:hAnsi="Calibri Light" w:cs="Calibri Light"/>
                      <w:b/>
                      <w:color w:val="595959"/>
                      <w:lang w:eastAsia="tr-TR"/>
                    </w:rPr>
                    <w:t>13</w:t>
                  </w:r>
                </w:p>
              </w:tc>
              <w:tc>
                <w:tcPr>
                  <w:tcW w:w="583" w:type="dxa"/>
                  <w:tcBorders>
                    <w:top w:val="nil"/>
                    <w:left w:val="dashSmallGap" w:sz="4" w:space="0" w:color="D9D9D9"/>
                    <w:bottom w:val="single" w:sz="4" w:space="0" w:color="auto"/>
                    <w:right w:val="nil"/>
                  </w:tcBorders>
                  <w:shd w:val="clear" w:color="auto" w:fill="auto"/>
                  <w:noWrap/>
                  <w:vAlign w:val="center"/>
                  <w:hideMark/>
                </w:tcPr>
                <w:p w:rsidR="00F346E0" w:rsidRPr="00686177" w:rsidRDefault="00F346E0" w:rsidP="005E7FC8">
                  <w:pPr>
                    <w:spacing w:before="0" w:after="0" w:line="240" w:lineRule="auto"/>
                    <w:jc w:val="center"/>
                    <w:rPr>
                      <w:rFonts w:ascii="Calibri Light" w:eastAsia="Times New Roman" w:hAnsi="Calibri Light" w:cs="Calibri Light"/>
                      <w:b/>
                      <w:color w:val="595959"/>
                      <w:lang w:eastAsia="tr-TR"/>
                    </w:rPr>
                  </w:pPr>
                  <w:r w:rsidRPr="00686177">
                    <w:rPr>
                      <w:rFonts w:ascii="Calibri Light" w:eastAsia="Times New Roman" w:hAnsi="Calibri Light" w:cs="Calibri Light"/>
                      <w:b/>
                      <w:color w:val="595959"/>
                      <w:lang w:eastAsia="tr-TR"/>
                    </w:rPr>
                    <w:t>14</w:t>
                  </w:r>
                </w:p>
              </w:tc>
              <w:tc>
                <w:tcPr>
                  <w:tcW w:w="582" w:type="dxa"/>
                  <w:tcBorders>
                    <w:top w:val="nil"/>
                    <w:left w:val="nil"/>
                    <w:bottom w:val="single" w:sz="4" w:space="0" w:color="auto"/>
                    <w:right w:val="nil"/>
                  </w:tcBorders>
                  <w:shd w:val="clear" w:color="000000" w:fill="D9D9D9"/>
                  <w:noWrap/>
                  <w:vAlign w:val="center"/>
                  <w:hideMark/>
                </w:tcPr>
                <w:p w:rsidR="00F346E0" w:rsidRPr="00686177" w:rsidRDefault="00F346E0" w:rsidP="005E7FC8">
                  <w:pPr>
                    <w:spacing w:before="0" w:after="0" w:line="240" w:lineRule="auto"/>
                    <w:jc w:val="center"/>
                    <w:rPr>
                      <w:rFonts w:ascii="Calibri Light" w:eastAsia="Times New Roman" w:hAnsi="Calibri Light" w:cs="Calibri Light"/>
                      <w:b/>
                      <w:color w:val="595959"/>
                      <w:lang w:eastAsia="tr-TR"/>
                    </w:rPr>
                  </w:pPr>
                  <w:r w:rsidRPr="00686177">
                    <w:rPr>
                      <w:rFonts w:ascii="Calibri Light" w:eastAsia="Times New Roman" w:hAnsi="Calibri Light" w:cs="Calibri Light"/>
                      <w:b/>
                      <w:color w:val="595959"/>
                      <w:lang w:eastAsia="tr-TR"/>
                    </w:rPr>
                    <w:t>15</w:t>
                  </w:r>
                </w:p>
              </w:tc>
              <w:tc>
                <w:tcPr>
                  <w:tcW w:w="582" w:type="dxa"/>
                  <w:tcBorders>
                    <w:top w:val="nil"/>
                    <w:left w:val="nil"/>
                    <w:bottom w:val="single" w:sz="4" w:space="0" w:color="auto"/>
                    <w:right w:val="nil"/>
                  </w:tcBorders>
                  <w:shd w:val="clear" w:color="auto" w:fill="auto"/>
                  <w:noWrap/>
                  <w:vAlign w:val="center"/>
                  <w:hideMark/>
                </w:tcPr>
                <w:p w:rsidR="00F346E0" w:rsidRPr="00686177" w:rsidRDefault="00F346E0" w:rsidP="005E7FC8">
                  <w:pPr>
                    <w:spacing w:before="0" w:after="0" w:line="240" w:lineRule="auto"/>
                    <w:jc w:val="center"/>
                    <w:rPr>
                      <w:rFonts w:ascii="Calibri Light" w:eastAsia="Times New Roman" w:hAnsi="Calibri Light" w:cs="Calibri Light"/>
                      <w:b/>
                      <w:color w:val="595959"/>
                      <w:lang w:eastAsia="tr-TR"/>
                    </w:rPr>
                  </w:pPr>
                  <w:r w:rsidRPr="00686177">
                    <w:rPr>
                      <w:rFonts w:ascii="Calibri Light" w:eastAsia="Times New Roman" w:hAnsi="Calibri Light" w:cs="Calibri Light"/>
                      <w:b/>
                      <w:color w:val="595959"/>
                      <w:lang w:eastAsia="tr-TR"/>
                    </w:rPr>
                    <w:t>16</w:t>
                  </w:r>
                </w:p>
              </w:tc>
              <w:tc>
                <w:tcPr>
                  <w:tcW w:w="582" w:type="dxa"/>
                  <w:tcBorders>
                    <w:top w:val="nil"/>
                    <w:left w:val="nil"/>
                    <w:bottom w:val="single" w:sz="4" w:space="0" w:color="auto"/>
                    <w:right w:val="nil"/>
                  </w:tcBorders>
                  <w:shd w:val="clear" w:color="000000" w:fill="D9D9D9"/>
                  <w:noWrap/>
                  <w:vAlign w:val="center"/>
                  <w:hideMark/>
                </w:tcPr>
                <w:p w:rsidR="00F346E0" w:rsidRPr="00686177" w:rsidRDefault="00F346E0" w:rsidP="005E7FC8">
                  <w:pPr>
                    <w:spacing w:before="0" w:after="0" w:line="240" w:lineRule="auto"/>
                    <w:jc w:val="center"/>
                    <w:rPr>
                      <w:rFonts w:ascii="Calibri Light" w:eastAsia="Times New Roman" w:hAnsi="Calibri Light" w:cs="Calibri Light"/>
                      <w:b/>
                      <w:color w:val="595959"/>
                      <w:lang w:eastAsia="tr-TR"/>
                    </w:rPr>
                  </w:pPr>
                  <w:r w:rsidRPr="00686177">
                    <w:rPr>
                      <w:rFonts w:ascii="Calibri Light" w:eastAsia="Times New Roman" w:hAnsi="Calibri Light" w:cs="Calibri Light"/>
                      <w:b/>
                      <w:color w:val="595959"/>
                      <w:lang w:eastAsia="tr-TR"/>
                    </w:rPr>
                    <w:t>17</w:t>
                  </w:r>
                </w:p>
              </w:tc>
              <w:tc>
                <w:tcPr>
                  <w:tcW w:w="583" w:type="dxa"/>
                  <w:tcBorders>
                    <w:top w:val="nil"/>
                    <w:left w:val="nil"/>
                    <w:bottom w:val="single" w:sz="4" w:space="0" w:color="auto"/>
                    <w:right w:val="dashSmallGap" w:sz="4" w:space="0" w:color="D9D9D9"/>
                  </w:tcBorders>
                  <w:shd w:val="clear" w:color="auto" w:fill="auto"/>
                  <w:noWrap/>
                  <w:vAlign w:val="center"/>
                  <w:hideMark/>
                </w:tcPr>
                <w:p w:rsidR="00F346E0" w:rsidRPr="00686177" w:rsidRDefault="00F346E0" w:rsidP="005E7FC8">
                  <w:pPr>
                    <w:spacing w:before="0" w:after="0" w:line="240" w:lineRule="auto"/>
                    <w:jc w:val="center"/>
                    <w:rPr>
                      <w:rFonts w:ascii="Calibri Light" w:eastAsia="Times New Roman" w:hAnsi="Calibri Light" w:cs="Calibri Light"/>
                      <w:b/>
                      <w:color w:val="595959"/>
                      <w:lang w:eastAsia="tr-TR"/>
                    </w:rPr>
                  </w:pPr>
                  <w:r w:rsidRPr="00686177">
                    <w:rPr>
                      <w:rFonts w:ascii="Calibri Light" w:eastAsia="Times New Roman" w:hAnsi="Calibri Light" w:cs="Calibri Light"/>
                      <w:b/>
                      <w:color w:val="595959"/>
                      <w:lang w:eastAsia="tr-TR"/>
                    </w:rPr>
                    <w:t>18</w:t>
                  </w:r>
                </w:p>
              </w:tc>
              <w:tc>
                <w:tcPr>
                  <w:tcW w:w="584" w:type="dxa"/>
                  <w:tcBorders>
                    <w:top w:val="nil"/>
                    <w:left w:val="dashSmallGap" w:sz="4" w:space="0" w:color="D9D9D9"/>
                    <w:bottom w:val="single" w:sz="4" w:space="0" w:color="auto"/>
                    <w:right w:val="nil"/>
                  </w:tcBorders>
                  <w:shd w:val="clear" w:color="000000" w:fill="D9D9D9"/>
                  <w:noWrap/>
                  <w:vAlign w:val="center"/>
                  <w:hideMark/>
                </w:tcPr>
                <w:p w:rsidR="00F346E0" w:rsidRPr="00686177" w:rsidRDefault="00F346E0" w:rsidP="005E7FC8">
                  <w:pPr>
                    <w:spacing w:before="0" w:after="0" w:line="240" w:lineRule="auto"/>
                    <w:jc w:val="center"/>
                    <w:rPr>
                      <w:rFonts w:ascii="Calibri Light" w:eastAsia="Times New Roman" w:hAnsi="Calibri Light" w:cs="Calibri Light"/>
                      <w:b/>
                      <w:color w:val="595959"/>
                      <w:lang w:eastAsia="tr-TR"/>
                    </w:rPr>
                  </w:pPr>
                  <w:r w:rsidRPr="00686177">
                    <w:rPr>
                      <w:rFonts w:ascii="Calibri Light" w:eastAsia="Times New Roman" w:hAnsi="Calibri Light" w:cs="Calibri Light"/>
                      <w:b/>
                      <w:color w:val="595959"/>
                      <w:lang w:eastAsia="tr-TR"/>
                    </w:rPr>
                    <w:t>19</w:t>
                  </w:r>
                </w:p>
              </w:tc>
              <w:tc>
                <w:tcPr>
                  <w:tcW w:w="582" w:type="dxa"/>
                  <w:tcBorders>
                    <w:top w:val="nil"/>
                    <w:left w:val="nil"/>
                    <w:bottom w:val="single" w:sz="4" w:space="0" w:color="auto"/>
                    <w:right w:val="nil"/>
                  </w:tcBorders>
                  <w:shd w:val="clear" w:color="auto" w:fill="auto"/>
                  <w:noWrap/>
                  <w:vAlign w:val="center"/>
                  <w:hideMark/>
                </w:tcPr>
                <w:p w:rsidR="00F346E0" w:rsidRPr="00686177" w:rsidRDefault="00F346E0" w:rsidP="005E7FC8">
                  <w:pPr>
                    <w:spacing w:before="0" w:after="0" w:line="240" w:lineRule="auto"/>
                    <w:jc w:val="center"/>
                    <w:rPr>
                      <w:rFonts w:ascii="Calibri Light" w:eastAsia="Times New Roman" w:hAnsi="Calibri Light" w:cs="Calibri Light"/>
                      <w:b/>
                      <w:color w:val="595959"/>
                      <w:lang w:eastAsia="tr-TR"/>
                    </w:rPr>
                  </w:pPr>
                  <w:r w:rsidRPr="00686177">
                    <w:rPr>
                      <w:rFonts w:ascii="Calibri Light" w:eastAsia="Times New Roman" w:hAnsi="Calibri Light" w:cs="Calibri Light"/>
                      <w:b/>
                      <w:color w:val="595959"/>
                      <w:lang w:eastAsia="tr-TR"/>
                    </w:rPr>
                    <w:t>20</w:t>
                  </w:r>
                </w:p>
              </w:tc>
              <w:tc>
                <w:tcPr>
                  <w:tcW w:w="582" w:type="dxa"/>
                  <w:tcBorders>
                    <w:top w:val="nil"/>
                    <w:left w:val="nil"/>
                    <w:bottom w:val="single" w:sz="4" w:space="0" w:color="auto"/>
                    <w:right w:val="nil"/>
                  </w:tcBorders>
                  <w:shd w:val="clear" w:color="000000" w:fill="D9D9D9"/>
                  <w:noWrap/>
                  <w:vAlign w:val="center"/>
                  <w:hideMark/>
                </w:tcPr>
                <w:p w:rsidR="00F346E0" w:rsidRPr="00686177" w:rsidRDefault="00F346E0" w:rsidP="005E7FC8">
                  <w:pPr>
                    <w:spacing w:before="0" w:after="0" w:line="240" w:lineRule="auto"/>
                    <w:jc w:val="center"/>
                    <w:rPr>
                      <w:rFonts w:ascii="Calibri Light" w:eastAsia="Times New Roman" w:hAnsi="Calibri Light" w:cs="Calibri Light"/>
                      <w:b/>
                      <w:color w:val="595959"/>
                      <w:lang w:eastAsia="tr-TR"/>
                    </w:rPr>
                  </w:pPr>
                  <w:r w:rsidRPr="00686177">
                    <w:rPr>
                      <w:rFonts w:ascii="Calibri Light" w:eastAsia="Times New Roman" w:hAnsi="Calibri Light" w:cs="Calibri Light"/>
                      <w:b/>
                      <w:color w:val="595959"/>
                      <w:lang w:eastAsia="tr-TR"/>
                    </w:rPr>
                    <w:t>21</w:t>
                  </w:r>
                </w:p>
              </w:tc>
              <w:tc>
                <w:tcPr>
                  <w:tcW w:w="582" w:type="dxa"/>
                  <w:tcBorders>
                    <w:top w:val="nil"/>
                    <w:left w:val="nil"/>
                    <w:bottom w:val="single" w:sz="4" w:space="0" w:color="auto"/>
                    <w:right w:val="nil"/>
                  </w:tcBorders>
                  <w:shd w:val="clear" w:color="auto" w:fill="auto"/>
                  <w:noWrap/>
                  <w:vAlign w:val="center"/>
                  <w:hideMark/>
                </w:tcPr>
                <w:p w:rsidR="00F346E0" w:rsidRPr="00686177" w:rsidRDefault="00F346E0" w:rsidP="005E7FC8">
                  <w:pPr>
                    <w:spacing w:before="0" w:after="0" w:line="240" w:lineRule="auto"/>
                    <w:jc w:val="center"/>
                    <w:rPr>
                      <w:rFonts w:ascii="Calibri Light" w:eastAsia="Times New Roman" w:hAnsi="Calibri Light" w:cs="Calibri Light"/>
                      <w:b/>
                      <w:color w:val="595959"/>
                      <w:lang w:eastAsia="tr-TR"/>
                    </w:rPr>
                  </w:pPr>
                  <w:r w:rsidRPr="00686177">
                    <w:rPr>
                      <w:rFonts w:ascii="Calibri Light" w:eastAsia="Times New Roman" w:hAnsi="Calibri Light" w:cs="Calibri Light"/>
                      <w:b/>
                      <w:color w:val="595959"/>
                      <w:lang w:eastAsia="tr-TR"/>
                    </w:rPr>
                    <w:t>22</w:t>
                  </w:r>
                </w:p>
              </w:tc>
              <w:tc>
                <w:tcPr>
                  <w:tcW w:w="582" w:type="dxa"/>
                  <w:tcBorders>
                    <w:top w:val="nil"/>
                    <w:left w:val="nil"/>
                    <w:bottom w:val="single" w:sz="4" w:space="0" w:color="auto"/>
                    <w:right w:val="nil"/>
                  </w:tcBorders>
                  <w:shd w:val="clear" w:color="000000" w:fill="D9D9D9"/>
                  <w:noWrap/>
                  <w:vAlign w:val="center"/>
                  <w:hideMark/>
                </w:tcPr>
                <w:p w:rsidR="00F346E0" w:rsidRPr="00686177" w:rsidRDefault="00F346E0" w:rsidP="005E7FC8">
                  <w:pPr>
                    <w:spacing w:before="0" w:after="0" w:line="240" w:lineRule="auto"/>
                    <w:jc w:val="center"/>
                    <w:rPr>
                      <w:rFonts w:ascii="Calibri Light" w:eastAsia="Times New Roman" w:hAnsi="Calibri Light" w:cs="Calibri Light"/>
                      <w:b/>
                      <w:color w:val="595959"/>
                      <w:lang w:eastAsia="tr-TR"/>
                    </w:rPr>
                  </w:pPr>
                  <w:r w:rsidRPr="00686177">
                    <w:rPr>
                      <w:rFonts w:ascii="Calibri Light" w:eastAsia="Times New Roman" w:hAnsi="Calibri Light" w:cs="Calibri Light"/>
                      <w:b/>
                      <w:color w:val="595959"/>
                      <w:lang w:eastAsia="tr-TR"/>
                    </w:rPr>
                    <w:t>23</w:t>
                  </w:r>
                </w:p>
              </w:tc>
              <w:tc>
                <w:tcPr>
                  <w:tcW w:w="583" w:type="dxa"/>
                  <w:tcBorders>
                    <w:top w:val="nil"/>
                    <w:left w:val="nil"/>
                    <w:bottom w:val="single" w:sz="4" w:space="0" w:color="auto"/>
                    <w:right w:val="single" w:sz="4" w:space="0" w:color="D9D9D9"/>
                  </w:tcBorders>
                  <w:shd w:val="clear" w:color="auto" w:fill="auto"/>
                  <w:noWrap/>
                  <w:vAlign w:val="center"/>
                  <w:hideMark/>
                </w:tcPr>
                <w:p w:rsidR="00F346E0" w:rsidRPr="00686177" w:rsidRDefault="00F346E0" w:rsidP="005E7FC8">
                  <w:pPr>
                    <w:spacing w:before="0" w:after="0" w:line="240" w:lineRule="auto"/>
                    <w:jc w:val="center"/>
                    <w:rPr>
                      <w:rFonts w:ascii="Calibri Light" w:eastAsia="Times New Roman" w:hAnsi="Calibri Light" w:cs="Calibri Light"/>
                      <w:b/>
                      <w:color w:val="595959"/>
                      <w:lang w:eastAsia="tr-TR"/>
                    </w:rPr>
                  </w:pPr>
                  <w:r w:rsidRPr="00686177">
                    <w:rPr>
                      <w:rFonts w:ascii="Calibri Light" w:eastAsia="Times New Roman" w:hAnsi="Calibri Light" w:cs="Calibri Light"/>
                      <w:b/>
                      <w:color w:val="595959"/>
                      <w:lang w:eastAsia="tr-TR"/>
                    </w:rPr>
                    <w:t>24</w:t>
                  </w:r>
                </w:p>
              </w:tc>
            </w:tr>
            <w:tr w:rsidR="00383699" w:rsidRPr="00686177" w:rsidTr="00F346E0">
              <w:trPr>
                <w:trHeight w:hRule="exact" w:val="907"/>
                <w:jc w:val="center"/>
              </w:trPr>
              <w:tc>
                <w:tcPr>
                  <w:tcW w:w="1916" w:type="dxa"/>
                  <w:tcBorders>
                    <w:top w:val="nil"/>
                    <w:left w:val="nil"/>
                    <w:bottom w:val="single" w:sz="4" w:space="0" w:color="D9D9D9"/>
                    <w:right w:val="nil"/>
                  </w:tcBorders>
                  <w:shd w:val="clear" w:color="000000" w:fill="F2F2F2"/>
                  <w:noWrap/>
                  <w:vAlign w:val="center"/>
                  <w:hideMark/>
                </w:tcPr>
                <w:p w:rsidR="00642BE3" w:rsidRPr="00686177" w:rsidRDefault="005E7FC8" w:rsidP="005E7FC8">
                  <w:pPr>
                    <w:spacing w:before="0" w:after="0" w:line="240" w:lineRule="auto"/>
                    <w:ind w:firstLineChars="100" w:firstLine="180"/>
                    <w:jc w:val="center"/>
                    <w:rPr>
                      <w:rFonts w:ascii="Calibri Light" w:eastAsia="Times New Roman" w:hAnsi="Calibri Light" w:cs="Calibri Light"/>
                      <w:b/>
                      <w:color w:val="595959"/>
                      <w:sz w:val="18"/>
                      <w:lang w:eastAsia="tr-TR"/>
                    </w:rPr>
                  </w:pPr>
                  <w:r>
                    <w:rPr>
                      <w:rFonts w:ascii="Calibri Light" w:eastAsia="Times New Roman" w:hAnsi="Calibri Light" w:cs="Calibri Light"/>
                      <w:b/>
                      <w:color w:val="595959"/>
                      <w:sz w:val="18"/>
                      <w:lang w:eastAsia="tr-TR"/>
                    </w:rPr>
                    <w:t>İP_1</w:t>
                  </w:r>
                </w:p>
              </w:tc>
              <w:tc>
                <w:tcPr>
                  <w:tcW w:w="584" w:type="dxa"/>
                  <w:tcBorders>
                    <w:top w:val="nil"/>
                    <w:left w:val="single" w:sz="4" w:space="0" w:color="D9D9D9"/>
                    <w:bottom w:val="single" w:sz="4" w:space="0" w:color="D9D9D9"/>
                    <w:right w:val="nil"/>
                  </w:tcBorders>
                  <w:shd w:val="clear" w:color="000000" w:fill="D9D9D9"/>
                  <w:noWrap/>
                  <w:vAlign w:val="center"/>
                </w:tcPr>
                <w:p w:rsidR="00642BE3" w:rsidRPr="00383699" w:rsidRDefault="00642BE3" w:rsidP="005E7FC8">
                  <w:pPr>
                    <w:spacing w:before="0" w:after="0" w:line="240" w:lineRule="auto"/>
                    <w:jc w:val="center"/>
                    <w:rPr>
                      <w:rFonts w:ascii="Tahoma" w:eastAsia="Times New Roman" w:hAnsi="Tahoma" w:cs="Tahoma"/>
                      <w:b/>
                      <w:color w:val="595959"/>
                      <w:sz w:val="56"/>
                      <w:szCs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nil"/>
                    <w:bottom w:val="single" w:sz="4" w:space="0" w:color="D9D9D9"/>
                    <w:right w:val="dashSmallGap" w:sz="4" w:space="0" w:color="D9D9D9"/>
                  </w:tcBorders>
                  <w:shd w:val="clear" w:color="000000" w:fill="FFFFFF"/>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26" w:type="dxa"/>
                  <w:tcBorders>
                    <w:top w:val="nil"/>
                    <w:left w:val="dashSmallGap" w:sz="4" w:space="0" w:color="D9D9D9"/>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24"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24"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640"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640"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641" w:type="dxa"/>
                  <w:tcBorders>
                    <w:top w:val="nil"/>
                    <w:left w:val="nil"/>
                    <w:bottom w:val="single" w:sz="4" w:space="0" w:color="D9D9D9"/>
                    <w:right w:val="dashSmallGap"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4" w:type="dxa"/>
                  <w:tcBorders>
                    <w:top w:val="nil"/>
                    <w:left w:val="dashSmallGap" w:sz="4" w:space="0" w:color="D9D9D9"/>
                    <w:bottom w:val="single" w:sz="4" w:space="0" w:color="D9D9D9"/>
                    <w:right w:val="dashSmallGap" w:sz="4" w:space="0" w:color="D9D9D9"/>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dashSmallGap" w:sz="4" w:space="0" w:color="D9D9D9"/>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nil"/>
                    <w:bottom w:val="single" w:sz="4" w:space="0" w:color="D9D9D9"/>
                    <w:right w:val="dashSmallGap"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4" w:type="dxa"/>
                  <w:tcBorders>
                    <w:top w:val="nil"/>
                    <w:left w:val="dashSmallGap" w:sz="4" w:space="0" w:color="D9D9D9"/>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nil"/>
                    <w:bottom w:val="single" w:sz="4" w:space="0" w:color="D9D9D9"/>
                    <w:right w:val="single"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r>
            <w:tr w:rsidR="00383699" w:rsidRPr="00686177" w:rsidTr="00F346E0">
              <w:trPr>
                <w:trHeight w:hRule="exact" w:val="907"/>
                <w:jc w:val="center"/>
              </w:trPr>
              <w:tc>
                <w:tcPr>
                  <w:tcW w:w="1916" w:type="dxa"/>
                  <w:tcBorders>
                    <w:top w:val="nil"/>
                    <w:left w:val="nil"/>
                    <w:bottom w:val="single" w:sz="4" w:space="0" w:color="D9D9D9"/>
                    <w:right w:val="nil"/>
                  </w:tcBorders>
                  <w:shd w:val="clear" w:color="000000" w:fill="F2F2F2"/>
                  <w:noWrap/>
                  <w:vAlign w:val="center"/>
                  <w:hideMark/>
                </w:tcPr>
                <w:p w:rsidR="00642BE3" w:rsidRPr="00686177" w:rsidRDefault="005E7FC8" w:rsidP="005E7FC8">
                  <w:pPr>
                    <w:spacing w:before="0" w:after="0" w:line="240" w:lineRule="auto"/>
                    <w:ind w:firstLineChars="100" w:firstLine="180"/>
                    <w:jc w:val="center"/>
                    <w:rPr>
                      <w:rFonts w:ascii="Calibri Light" w:eastAsia="Times New Roman" w:hAnsi="Calibri Light" w:cs="Calibri Light"/>
                      <w:b/>
                      <w:color w:val="595959"/>
                      <w:sz w:val="18"/>
                      <w:lang w:eastAsia="tr-TR"/>
                    </w:rPr>
                  </w:pPr>
                  <w:r>
                    <w:rPr>
                      <w:rFonts w:ascii="Calibri Light" w:eastAsia="Times New Roman" w:hAnsi="Calibri Light" w:cs="Calibri Light"/>
                      <w:b/>
                      <w:color w:val="595959"/>
                      <w:sz w:val="18"/>
                      <w:lang w:eastAsia="tr-TR"/>
                    </w:rPr>
                    <w:t>İP_2</w:t>
                  </w:r>
                </w:p>
              </w:tc>
              <w:tc>
                <w:tcPr>
                  <w:tcW w:w="584" w:type="dxa"/>
                  <w:tcBorders>
                    <w:top w:val="nil"/>
                    <w:left w:val="single" w:sz="4" w:space="0" w:color="D9D9D9"/>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nil"/>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nil"/>
                    <w:bottom w:val="single" w:sz="4" w:space="0" w:color="D9D9D9"/>
                    <w:right w:val="dashSmallGap"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26" w:type="dxa"/>
                  <w:tcBorders>
                    <w:top w:val="nil"/>
                    <w:left w:val="dashSmallGap" w:sz="4" w:space="0" w:color="D9D9D9"/>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24"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24"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640" w:type="dxa"/>
                  <w:tcBorders>
                    <w:top w:val="nil"/>
                    <w:left w:val="nil"/>
                    <w:bottom w:val="single" w:sz="4" w:space="0" w:color="D9D9D9"/>
                    <w:right w:val="nil"/>
                  </w:tcBorders>
                  <w:shd w:val="clear" w:color="000000" w:fill="FFFFFF"/>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640"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641" w:type="dxa"/>
                  <w:tcBorders>
                    <w:top w:val="nil"/>
                    <w:left w:val="nil"/>
                    <w:bottom w:val="single" w:sz="4" w:space="0" w:color="D9D9D9"/>
                    <w:right w:val="dashSmallGap" w:sz="4" w:space="0" w:color="D9D9D9"/>
                  </w:tcBorders>
                  <w:shd w:val="clear" w:color="000000" w:fill="FFFFFF"/>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4" w:type="dxa"/>
                  <w:tcBorders>
                    <w:top w:val="nil"/>
                    <w:left w:val="dashSmallGap" w:sz="4" w:space="0" w:color="D9D9D9"/>
                    <w:bottom w:val="single" w:sz="4" w:space="0" w:color="D9D9D9"/>
                    <w:right w:val="dashSmallGap" w:sz="4" w:space="0" w:color="D9D9D9"/>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dashSmallGap" w:sz="4" w:space="0" w:color="D9D9D9"/>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nil"/>
                    <w:bottom w:val="single" w:sz="4" w:space="0" w:color="D9D9D9"/>
                    <w:right w:val="dashSmallGap"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4" w:type="dxa"/>
                  <w:tcBorders>
                    <w:top w:val="nil"/>
                    <w:left w:val="dashSmallGap" w:sz="4" w:space="0" w:color="D9D9D9"/>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nil"/>
                    <w:bottom w:val="single" w:sz="4" w:space="0" w:color="D9D9D9"/>
                    <w:right w:val="single"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r>
            <w:tr w:rsidR="00383699" w:rsidRPr="00686177" w:rsidTr="00F346E0">
              <w:trPr>
                <w:trHeight w:hRule="exact" w:val="907"/>
                <w:jc w:val="center"/>
              </w:trPr>
              <w:tc>
                <w:tcPr>
                  <w:tcW w:w="1916" w:type="dxa"/>
                  <w:tcBorders>
                    <w:top w:val="nil"/>
                    <w:left w:val="nil"/>
                    <w:bottom w:val="single" w:sz="4" w:space="0" w:color="D9D9D9"/>
                    <w:right w:val="nil"/>
                  </w:tcBorders>
                  <w:shd w:val="clear" w:color="000000" w:fill="F2F2F2"/>
                  <w:noWrap/>
                  <w:vAlign w:val="center"/>
                  <w:hideMark/>
                </w:tcPr>
                <w:p w:rsidR="00642BE3" w:rsidRPr="00686177" w:rsidRDefault="005E7FC8" w:rsidP="005E7FC8">
                  <w:pPr>
                    <w:spacing w:before="0" w:after="0" w:line="240" w:lineRule="auto"/>
                    <w:ind w:firstLineChars="100" w:firstLine="180"/>
                    <w:jc w:val="center"/>
                    <w:rPr>
                      <w:rFonts w:ascii="Calibri Light" w:eastAsia="Times New Roman" w:hAnsi="Calibri Light" w:cs="Calibri Light"/>
                      <w:b/>
                      <w:color w:val="595959"/>
                      <w:sz w:val="18"/>
                      <w:lang w:eastAsia="tr-TR"/>
                    </w:rPr>
                  </w:pPr>
                  <w:r>
                    <w:rPr>
                      <w:rFonts w:ascii="Calibri Light" w:eastAsia="Times New Roman" w:hAnsi="Calibri Light" w:cs="Calibri Light"/>
                      <w:b/>
                      <w:color w:val="595959"/>
                      <w:sz w:val="18"/>
                      <w:lang w:eastAsia="tr-TR"/>
                    </w:rPr>
                    <w:t>İP_3</w:t>
                  </w:r>
                </w:p>
              </w:tc>
              <w:tc>
                <w:tcPr>
                  <w:tcW w:w="584" w:type="dxa"/>
                  <w:tcBorders>
                    <w:top w:val="nil"/>
                    <w:left w:val="single" w:sz="4" w:space="0" w:color="D9D9D9"/>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single" w:sz="4" w:space="0" w:color="D9D9D9"/>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nil"/>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nil"/>
                    <w:bottom w:val="single" w:sz="4" w:space="0" w:color="D9D9D9"/>
                    <w:right w:val="dashSmallGap"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26" w:type="dxa"/>
                  <w:tcBorders>
                    <w:top w:val="nil"/>
                    <w:left w:val="dashSmallGap" w:sz="4" w:space="0" w:color="D9D9D9"/>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24"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24"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640"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640"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641" w:type="dxa"/>
                  <w:tcBorders>
                    <w:top w:val="nil"/>
                    <w:left w:val="nil"/>
                    <w:bottom w:val="single" w:sz="4" w:space="0" w:color="D9D9D9"/>
                    <w:right w:val="dashSmallGap"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4" w:type="dxa"/>
                  <w:tcBorders>
                    <w:top w:val="nil"/>
                    <w:left w:val="dashSmallGap" w:sz="4" w:space="0" w:color="D9D9D9"/>
                    <w:bottom w:val="single" w:sz="4" w:space="0" w:color="D9D9D9"/>
                    <w:right w:val="dashSmallGap" w:sz="4" w:space="0" w:color="D9D9D9"/>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dashSmallGap" w:sz="4" w:space="0" w:color="D9D9D9"/>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nil"/>
                    <w:bottom w:val="single" w:sz="4" w:space="0" w:color="D9D9D9"/>
                    <w:right w:val="dashSmallGap"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4" w:type="dxa"/>
                  <w:tcBorders>
                    <w:top w:val="nil"/>
                    <w:left w:val="dashSmallGap" w:sz="4" w:space="0" w:color="D9D9D9"/>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nil"/>
                    <w:bottom w:val="single" w:sz="4" w:space="0" w:color="D9D9D9"/>
                    <w:right w:val="single"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r>
            <w:tr w:rsidR="00383699" w:rsidRPr="00686177" w:rsidTr="00F346E0">
              <w:trPr>
                <w:trHeight w:hRule="exact" w:val="907"/>
                <w:jc w:val="center"/>
              </w:trPr>
              <w:tc>
                <w:tcPr>
                  <w:tcW w:w="1916" w:type="dxa"/>
                  <w:tcBorders>
                    <w:top w:val="nil"/>
                    <w:left w:val="nil"/>
                    <w:bottom w:val="single" w:sz="4" w:space="0" w:color="D9D9D9"/>
                    <w:right w:val="nil"/>
                  </w:tcBorders>
                  <w:shd w:val="clear" w:color="000000" w:fill="F2F2F2"/>
                  <w:noWrap/>
                  <w:vAlign w:val="center"/>
                  <w:hideMark/>
                </w:tcPr>
                <w:p w:rsidR="00642BE3" w:rsidRPr="00686177" w:rsidRDefault="005E7FC8" w:rsidP="005E7FC8">
                  <w:pPr>
                    <w:spacing w:before="0" w:after="0" w:line="240" w:lineRule="auto"/>
                    <w:ind w:firstLineChars="100" w:firstLine="180"/>
                    <w:jc w:val="center"/>
                    <w:rPr>
                      <w:rFonts w:ascii="Calibri Light" w:eastAsia="Times New Roman" w:hAnsi="Calibri Light" w:cs="Calibri Light"/>
                      <w:b/>
                      <w:color w:val="595959"/>
                      <w:sz w:val="18"/>
                      <w:lang w:eastAsia="tr-TR"/>
                    </w:rPr>
                  </w:pPr>
                  <w:r>
                    <w:rPr>
                      <w:rFonts w:ascii="Calibri Light" w:eastAsia="Times New Roman" w:hAnsi="Calibri Light" w:cs="Calibri Light"/>
                      <w:b/>
                      <w:color w:val="595959"/>
                      <w:sz w:val="18"/>
                      <w:lang w:eastAsia="tr-TR"/>
                    </w:rPr>
                    <w:t>İP_4</w:t>
                  </w:r>
                </w:p>
              </w:tc>
              <w:tc>
                <w:tcPr>
                  <w:tcW w:w="584" w:type="dxa"/>
                  <w:tcBorders>
                    <w:top w:val="nil"/>
                    <w:left w:val="single" w:sz="4" w:space="0" w:color="D9D9D9"/>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single" w:sz="4" w:space="0" w:color="D9D9D9"/>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nil"/>
                    <w:bottom w:val="single" w:sz="4" w:space="0" w:color="D9D9D9"/>
                    <w:right w:val="dashSmallGap"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26" w:type="dxa"/>
                  <w:tcBorders>
                    <w:top w:val="nil"/>
                    <w:left w:val="dashSmallGap" w:sz="4" w:space="0" w:color="D9D9D9"/>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24"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24"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640"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640"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641" w:type="dxa"/>
                  <w:tcBorders>
                    <w:top w:val="nil"/>
                    <w:left w:val="nil"/>
                    <w:bottom w:val="single" w:sz="4" w:space="0" w:color="D9D9D9"/>
                    <w:right w:val="dashSmallGap"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4" w:type="dxa"/>
                  <w:tcBorders>
                    <w:top w:val="nil"/>
                    <w:left w:val="dashSmallGap" w:sz="4" w:space="0" w:color="D9D9D9"/>
                    <w:bottom w:val="single" w:sz="4" w:space="0" w:color="D9D9D9"/>
                    <w:right w:val="dashSmallGap" w:sz="4" w:space="0" w:color="D9D9D9"/>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dashSmallGap" w:sz="4" w:space="0" w:color="D9D9D9"/>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nil"/>
                    <w:bottom w:val="single" w:sz="4" w:space="0" w:color="D9D9D9"/>
                    <w:right w:val="dashSmallGap"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4" w:type="dxa"/>
                  <w:tcBorders>
                    <w:top w:val="nil"/>
                    <w:left w:val="dashSmallGap" w:sz="4" w:space="0" w:color="D9D9D9"/>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nil"/>
                    <w:bottom w:val="single" w:sz="4" w:space="0" w:color="D9D9D9"/>
                    <w:right w:val="single"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r>
            <w:tr w:rsidR="00383699" w:rsidRPr="00686177" w:rsidTr="00F346E0">
              <w:trPr>
                <w:trHeight w:hRule="exact" w:val="907"/>
                <w:jc w:val="center"/>
              </w:trPr>
              <w:tc>
                <w:tcPr>
                  <w:tcW w:w="1916" w:type="dxa"/>
                  <w:tcBorders>
                    <w:top w:val="nil"/>
                    <w:left w:val="nil"/>
                    <w:bottom w:val="single" w:sz="4" w:space="0" w:color="D9D9D9"/>
                    <w:right w:val="nil"/>
                  </w:tcBorders>
                  <w:shd w:val="clear" w:color="000000" w:fill="F2F2F2"/>
                  <w:noWrap/>
                  <w:vAlign w:val="center"/>
                  <w:hideMark/>
                </w:tcPr>
                <w:p w:rsidR="00642BE3" w:rsidRPr="00686177" w:rsidRDefault="005E7FC8" w:rsidP="005E7FC8">
                  <w:pPr>
                    <w:spacing w:before="0" w:after="0" w:line="240" w:lineRule="auto"/>
                    <w:ind w:firstLineChars="100" w:firstLine="180"/>
                    <w:jc w:val="center"/>
                    <w:rPr>
                      <w:rFonts w:ascii="Calibri Light" w:eastAsia="Times New Roman" w:hAnsi="Calibri Light" w:cs="Calibri Light"/>
                      <w:color w:val="595959"/>
                      <w:lang w:eastAsia="tr-TR"/>
                    </w:rPr>
                  </w:pPr>
                  <w:r>
                    <w:rPr>
                      <w:rFonts w:ascii="Calibri Light" w:eastAsia="Times New Roman" w:hAnsi="Calibri Light" w:cs="Calibri Light"/>
                      <w:b/>
                      <w:color w:val="595959"/>
                      <w:sz w:val="18"/>
                      <w:lang w:eastAsia="tr-TR"/>
                    </w:rPr>
                    <w:t>İP_5</w:t>
                  </w:r>
                </w:p>
              </w:tc>
              <w:tc>
                <w:tcPr>
                  <w:tcW w:w="584" w:type="dxa"/>
                  <w:tcBorders>
                    <w:top w:val="nil"/>
                    <w:left w:val="single" w:sz="4" w:space="0" w:color="D9D9D9"/>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nil"/>
                    <w:bottom w:val="single" w:sz="4" w:space="0" w:color="D9D9D9"/>
                    <w:right w:val="dashSmallGap"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26" w:type="dxa"/>
                  <w:tcBorders>
                    <w:top w:val="nil"/>
                    <w:left w:val="dashSmallGap" w:sz="4" w:space="0" w:color="D9D9D9"/>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24"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24"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640"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640"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641" w:type="dxa"/>
                  <w:tcBorders>
                    <w:top w:val="nil"/>
                    <w:left w:val="nil"/>
                    <w:bottom w:val="single" w:sz="4" w:space="0" w:color="D9D9D9"/>
                    <w:right w:val="dashSmallGap"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4" w:type="dxa"/>
                  <w:tcBorders>
                    <w:top w:val="nil"/>
                    <w:left w:val="dashSmallGap" w:sz="4" w:space="0" w:color="D9D9D9"/>
                    <w:bottom w:val="single" w:sz="4" w:space="0" w:color="D9D9D9"/>
                    <w:right w:val="dashSmallGap" w:sz="4" w:space="0" w:color="D9D9D9"/>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dashSmallGap" w:sz="4" w:space="0" w:color="D9D9D9"/>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nil"/>
                    <w:bottom w:val="single" w:sz="4" w:space="0" w:color="D9D9D9"/>
                    <w:right w:val="dashSmallGap"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4" w:type="dxa"/>
                  <w:tcBorders>
                    <w:top w:val="nil"/>
                    <w:left w:val="dashSmallGap" w:sz="4" w:space="0" w:color="D9D9D9"/>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nil"/>
                    <w:bottom w:val="single" w:sz="4" w:space="0" w:color="D9D9D9"/>
                    <w:right w:val="single"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r>
            <w:tr w:rsidR="00383699" w:rsidRPr="00686177" w:rsidTr="00F346E0">
              <w:trPr>
                <w:trHeight w:hRule="exact" w:val="907"/>
                <w:jc w:val="center"/>
              </w:trPr>
              <w:tc>
                <w:tcPr>
                  <w:tcW w:w="1916" w:type="dxa"/>
                  <w:tcBorders>
                    <w:top w:val="nil"/>
                    <w:left w:val="nil"/>
                    <w:bottom w:val="single" w:sz="4" w:space="0" w:color="D9D9D9"/>
                    <w:right w:val="nil"/>
                  </w:tcBorders>
                  <w:shd w:val="clear" w:color="000000" w:fill="F2F2F2"/>
                  <w:noWrap/>
                  <w:vAlign w:val="center"/>
                  <w:hideMark/>
                </w:tcPr>
                <w:p w:rsidR="00642BE3" w:rsidRPr="00686177" w:rsidRDefault="005E7FC8" w:rsidP="005E7FC8">
                  <w:pPr>
                    <w:spacing w:before="0" w:after="0" w:line="240" w:lineRule="auto"/>
                    <w:ind w:firstLineChars="100" w:firstLine="180"/>
                    <w:jc w:val="center"/>
                    <w:rPr>
                      <w:rFonts w:ascii="Calibri Light" w:eastAsia="Times New Roman" w:hAnsi="Calibri Light" w:cs="Calibri Light"/>
                      <w:color w:val="595959"/>
                      <w:lang w:eastAsia="tr-TR"/>
                    </w:rPr>
                  </w:pPr>
                  <w:r>
                    <w:rPr>
                      <w:rFonts w:ascii="Calibri Light" w:eastAsia="Times New Roman" w:hAnsi="Calibri Light" w:cs="Calibri Light"/>
                      <w:b/>
                      <w:color w:val="595959"/>
                      <w:sz w:val="18"/>
                      <w:lang w:eastAsia="tr-TR"/>
                    </w:rPr>
                    <w:t>İP_6</w:t>
                  </w:r>
                </w:p>
              </w:tc>
              <w:tc>
                <w:tcPr>
                  <w:tcW w:w="584" w:type="dxa"/>
                  <w:tcBorders>
                    <w:top w:val="nil"/>
                    <w:left w:val="single" w:sz="4" w:space="0" w:color="D9D9D9"/>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nil"/>
                    <w:bottom w:val="single" w:sz="4" w:space="0" w:color="D9D9D9"/>
                    <w:right w:val="dashSmallGap"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26" w:type="dxa"/>
                  <w:tcBorders>
                    <w:top w:val="nil"/>
                    <w:left w:val="dashSmallGap" w:sz="4" w:space="0" w:color="D9D9D9"/>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24"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24"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640"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640"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641" w:type="dxa"/>
                  <w:tcBorders>
                    <w:top w:val="nil"/>
                    <w:left w:val="nil"/>
                    <w:bottom w:val="single" w:sz="4" w:space="0" w:color="D9D9D9"/>
                    <w:right w:val="dashSmallGap"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4" w:type="dxa"/>
                  <w:tcBorders>
                    <w:top w:val="nil"/>
                    <w:left w:val="dashSmallGap" w:sz="4" w:space="0" w:color="D9D9D9"/>
                    <w:bottom w:val="single" w:sz="4" w:space="0" w:color="D9D9D9"/>
                    <w:right w:val="dashSmallGap" w:sz="4" w:space="0" w:color="D9D9D9"/>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dashSmallGap" w:sz="4" w:space="0" w:color="D9D9D9"/>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nil"/>
                    <w:bottom w:val="single" w:sz="4" w:space="0" w:color="D9D9D9"/>
                    <w:right w:val="dashSmallGap"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4" w:type="dxa"/>
                  <w:tcBorders>
                    <w:top w:val="nil"/>
                    <w:left w:val="dashSmallGap" w:sz="4" w:space="0" w:color="D9D9D9"/>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nil"/>
                    <w:bottom w:val="single" w:sz="4" w:space="0" w:color="D9D9D9"/>
                    <w:right w:val="single"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r>
            <w:tr w:rsidR="00383699" w:rsidRPr="00686177" w:rsidTr="00F346E0">
              <w:trPr>
                <w:trHeight w:hRule="exact" w:val="907"/>
                <w:jc w:val="center"/>
              </w:trPr>
              <w:tc>
                <w:tcPr>
                  <w:tcW w:w="1916" w:type="dxa"/>
                  <w:tcBorders>
                    <w:top w:val="nil"/>
                    <w:left w:val="nil"/>
                    <w:bottom w:val="single" w:sz="4" w:space="0" w:color="D9D9D9"/>
                    <w:right w:val="nil"/>
                  </w:tcBorders>
                  <w:shd w:val="clear" w:color="000000" w:fill="F2F2F2"/>
                  <w:noWrap/>
                  <w:vAlign w:val="center"/>
                  <w:hideMark/>
                </w:tcPr>
                <w:p w:rsidR="00642BE3" w:rsidRPr="00686177" w:rsidRDefault="005E7FC8" w:rsidP="005E7FC8">
                  <w:pPr>
                    <w:spacing w:before="0" w:after="0" w:line="240" w:lineRule="auto"/>
                    <w:ind w:firstLineChars="100" w:firstLine="180"/>
                    <w:jc w:val="center"/>
                    <w:rPr>
                      <w:rFonts w:ascii="Calibri Light" w:eastAsia="Times New Roman" w:hAnsi="Calibri Light" w:cs="Calibri Light"/>
                      <w:color w:val="595959"/>
                      <w:lang w:eastAsia="tr-TR"/>
                    </w:rPr>
                  </w:pPr>
                  <w:r>
                    <w:rPr>
                      <w:rFonts w:ascii="Calibri Light" w:eastAsia="Times New Roman" w:hAnsi="Calibri Light" w:cs="Calibri Light"/>
                      <w:b/>
                      <w:color w:val="595959"/>
                      <w:sz w:val="18"/>
                      <w:lang w:eastAsia="tr-TR"/>
                    </w:rPr>
                    <w:t>İP_7</w:t>
                  </w:r>
                </w:p>
              </w:tc>
              <w:tc>
                <w:tcPr>
                  <w:tcW w:w="584" w:type="dxa"/>
                  <w:tcBorders>
                    <w:top w:val="nil"/>
                    <w:left w:val="single" w:sz="4" w:space="0" w:color="D9D9D9"/>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nil"/>
                    <w:bottom w:val="single" w:sz="4" w:space="0" w:color="D9D9D9"/>
                    <w:right w:val="dashSmallGap"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26" w:type="dxa"/>
                  <w:tcBorders>
                    <w:top w:val="nil"/>
                    <w:left w:val="dashSmallGap" w:sz="4" w:space="0" w:color="D9D9D9"/>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24"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24"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640"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640"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641" w:type="dxa"/>
                  <w:tcBorders>
                    <w:top w:val="nil"/>
                    <w:left w:val="nil"/>
                    <w:bottom w:val="single" w:sz="4" w:space="0" w:color="D9D9D9"/>
                    <w:right w:val="dashSmallGap"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4" w:type="dxa"/>
                  <w:tcBorders>
                    <w:top w:val="nil"/>
                    <w:left w:val="dashSmallGap" w:sz="4" w:space="0" w:color="D9D9D9"/>
                    <w:bottom w:val="single" w:sz="4" w:space="0" w:color="D9D9D9"/>
                    <w:right w:val="dashSmallGap" w:sz="4" w:space="0" w:color="D9D9D9"/>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dashSmallGap" w:sz="4" w:space="0" w:color="D9D9D9"/>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nil"/>
                    <w:bottom w:val="single" w:sz="4" w:space="0" w:color="D9D9D9"/>
                    <w:right w:val="dashSmallGap"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4" w:type="dxa"/>
                  <w:tcBorders>
                    <w:top w:val="nil"/>
                    <w:left w:val="dashSmallGap" w:sz="4" w:space="0" w:color="D9D9D9"/>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nil"/>
                    <w:bottom w:val="single" w:sz="4" w:space="0" w:color="D9D9D9"/>
                    <w:right w:val="single"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r>
            <w:tr w:rsidR="00383699" w:rsidRPr="00686177" w:rsidTr="00F346E0">
              <w:trPr>
                <w:trHeight w:hRule="exact" w:val="907"/>
                <w:jc w:val="center"/>
              </w:trPr>
              <w:tc>
                <w:tcPr>
                  <w:tcW w:w="1916" w:type="dxa"/>
                  <w:tcBorders>
                    <w:top w:val="nil"/>
                    <w:left w:val="nil"/>
                    <w:bottom w:val="single" w:sz="4" w:space="0" w:color="D9D9D9"/>
                    <w:right w:val="nil"/>
                  </w:tcBorders>
                  <w:shd w:val="clear" w:color="000000" w:fill="F2F2F2"/>
                  <w:noWrap/>
                  <w:vAlign w:val="center"/>
                  <w:hideMark/>
                </w:tcPr>
                <w:p w:rsidR="00642BE3" w:rsidRPr="00686177" w:rsidRDefault="005E7FC8" w:rsidP="005E7FC8">
                  <w:pPr>
                    <w:spacing w:before="0" w:after="0" w:line="240" w:lineRule="auto"/>
                    <w:ind w:firstLineChars="100" w:firstLine="180"/>
                    <w:jc w:val="center"/>
                    <w:rPr>
                      <w:rFonts w:ascii="Calibri Light" w:eastAsia="Times New Roman" w:hAnsi="Calibri Light" w:cs="Calibri Light"/>
                      <w:color w:val="595959"/>
                      <w:lang w:eastAsia="tr-TR"/>
                    </w:rPr>
                  </w:pPr>
                  <w:r>
                    <w:rPr>
                      <w:rFonts w:ascii="Calibri Light" w:eastAsia="Times New Roman" w:hAnsi="Calibri Light" w:cs="Calibri Light"/>
                      <w:b/>
                      <w:color w:val="595959"/>
                      <w:sz w:val="18"/>
                      <w:lang w:eastAsia="tr-TR"/>
                    </w:rPr>
                    <w:t>İP_8</w:t>
                  </w:r>
                </w:p>
              </w:tc>
              <w:tc>
                <w:tcPr>
                  <w:tcW w:w="584" w:type="dxa"/>
                  <w:tcBorders>
                    <w:top w:val="nil"/>
                    <w:left w:val="single" w:sz="4" w:space="0" w:color="D9D9D9"/>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nil"/>
                    <w:bottom w:val="single" w:sz="4" w:space="0" w:color="D9D9D9"/>
                    <w:right w:val="dashSmallGap"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26" w:type="dxa"/>
                  <w:tcBorders>
                    <w:top w:val="nil"/>
                    <w:left w:val="dashSmallGap" w:sz="4" w:space="0" w:color="D9D9D9"/>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24"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24"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640"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640"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641" w:type="dxa"/>
                  <w:tcBorders>
                    <w:top w:val="nil"/>
                    <w:left w:val="nil"/>
                    <w:bottom w:val="single" w:sz="4" w:space="0" w:color="D9D9D9"/>
                    <w:right w:val="dashSmallGap"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4" w:type="dxa"/>
                  <w:tcBorders>
                    <w:top w:val="nil"/>
                    <w:left w:val="dashSmallGap" w:sz="4" w:space="0" w:color="D9D9D9"/>
                    <w:bottom w:val="single" w:sz="4" w:space="0" w:color="D9D9D9"/>
                    <w:right w:val="dashSmallGap" w:sz="4" w:space="0" w:color="D9D9D9"/>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dashSmallGap" w:sz="4" w:space="0" w:color="D9D9D9"/>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nil"/>
                    <w:bottom w:val="single" w:sz="4" w:space="0" w:color="D9D9D9"/>
                    <w:right w:val="dashSmallGap"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4" w:type="dxa"/>
                  <w:tcBorders>
                    <w:top w:val="nil"/>
                    <w:left w:val="dashSmallGap" w:sz="4" w:space="0" w:color="D9D9D9"/>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2" w:type="dxa"/>
                  <w:tcBorders>
                    <w:top w:val="nil"/>
                    <w:left w:val="nil"/>
                    <w:bottom w:val="single" w:sz="4" w:space="0" w:color="D9D9D9"/>
                    <w:right w:val="nil"/>
                  </w:tcBorders>
                  <w:shd w:val="clear" w:color="000000" w:fill="D9D9D9"/>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c>
                <w:tcPr>
                  <w:tcW w:w="583" w:type="dxa"/>
                  <w:tcBorders>
                    <w:top w:val="nil"/>
                    <w:left w:val="nil"/>
                    <w:bottom w:val="single" w:sz="4" w:space="0" w:color="D9D9D9"/>
                    <w:right w:val="single" w:sz="4" w:space="0" w:color="D9D9D9"/>
                  </w:tcBorders>
                  <w:shd w:val="clear" w:color="auto" w:fill="auto"/>
                  <w:noWrap/>
                  <w:vAlign w:val="center"/>
                </w:tcPr>
                <w:p w:rsidR="00642BE3" w:rsidRPr="005E7FC8" w:rsidRDefault="00642BE3" w:rsidP="005E7FC8">
                  <w:pPr>
                    <w:spacing w:before="0" w:after="0" w:line="240" w:lineRule="auto"/>
                    <w:jc w:val="center"/>
                    <w:rPr>
                      <w:rFonts w:ascii="Tahoma" w:eastAsia="Times New Roman" w:hAnsi="Tahoma" w:cs="Tahoma"/>
                      <w:b/>
                      <w:color w:val="595959"/>
                      <w:sz w:val="56"/>
                      <w:lang w:eastAsia="tr-TR"/>
                    </w:rPr>
                  </w:pPr>
                </w:p>
              </w:tc>
            </w:tr>
          </w:tbl>
          <w:p w:rsidR="00150ED0" w:rsidRDefault="00150ED0" w:rsidP="00987F1C">
            <w:pPr>
              <w:pStyle w:val="Balk1"/>
              <w:spacing w:before="120" w:after="120"/>
              <w:jc w:val="left"/>
              <w:outlineLvl w:val="0"/>
              <w:rPr>
                <w:sz w:val="22"/>
              </w:rPr>
            </w:pPr>
          </w:p>
          <w:p w:rsidR="00150ED0" w:rsidRPr="00172767" w:rsidRDefault="00150ED0" w:rsidP="00277CBB">
            <w:pPr>
              <w:pStyle w:val="Balk1"/>
              <w:spacing w:before="120" w:after="120"/>
              <w:jc w:val="left"/>
              <w:outlineLvl w:val="0"/>
              <w:rPr>
                <w:sz w:val="22"/>
              </w:rPr>
            </w:pPr>
          </w:p>
        </w:tc>
      </w:tr>
    </w:tbl>
    <w:p w:rsidR="00277CBB" w:rsidRDefault="00277CBB" w:rsidP="00745AE3">
      <w:pPr>
        <w:pStyle w:val="Balk1"/>
        <w:spacing w:before="120" w:after="120"/>
        <w:jc w:val="left"/>
        <w:rPr>
          <w:sz w:val="24"/>
        </w:rPr>
        <w:sectPr w:rsidR="00277CBB" w:rsidSect="00277CBB">
          <w:headerReference w:type="first" r:id="rId12"/>
          <w:pgSz w:w="16838" w:h="11906" w:orient="landscape" w:code="9"/>
          <w:pgMar w:top="567" w:right="284" w:bottom="566" w:left="426" w:header="284" w:footer="387" w:gutter="0"/>
          <w:cols w:space="720"/>
          <w:titlePg/>
          <w:docGrid w:linePitch="360"/>
        </w:sectPr>
      </w:pPr>
    </w:p>
    <w:sdt>
      <w:sdtPr>
        <w:rPr>
          <w:color w:val="auto"/>
          <w:sz w:val="18"/>
        </w:rPr>
        <w:id w:val="1109788281"/>
        <w:lock w:val="sdtContentLocked"/>
        <w:placeholder>
          <w:docPart w:val="E73B8CDB62544F149DAF62969A34CA1E"/>
        </w:placeholder>
        <w:showingPlcHdr/>
        <w15:appearance w15:val="hidden"/>
      </w:sdtPr>
      <w:sdtEndPr/>
      <w:sdtContent>
        <w:p w:rsidR="00316898" w:rsidRPr="00745AE3" w:rsidRDefault="00316898" w:rsidP="00316898">
          <w:pPr>
            <w:pStyle w:val="Balk1"/>
            <w:spacing w:line="360" w:lineRule="auto"/>
            <w:jc w:val="both"/>
            <w:rPr>
              <w:b/>
              <w:color w:val="auto"/>
              <w:sz w:val="22"/>
            </w:rPr>
          </w:pPr>
          <w:r>
            <w:rPr>
              <w:b/>
              <w:color w:val="auto"/>
              <w:sz w:val="22"/>
            </w:rPr>
            <w:t>BAŞARI ÖLÇÜTLERİ</w:t>
          </w:r>
          <w:r w:rsidR="00570A93">
            <w:rPr>
              <w:b/>
              <w:color w:val="auto"/>
              <w:sz w:val="22"/>
            </w:rPr>
            <w:t xml:space="preserve"> ve RİSK YÖNETİMİ (B Planı)</w:t>
          </w:r>
        </w:p>
        <w:p w:rsidR="00570A93" w:rsidRPr="006B2FC0" w:rsidRDefault="00316898" w:rsidP="00570A93">
          <w:pPr>
            <w:pStyle w:val="Balk1"/>
            <w:jc w:val="both"/>
            <w:rPr>
              <w:color w:val="auto"/>
              <w:sz w:val="18"/>
            </w:rPr>
          </w:pPr>
          <w:r w:rsidRPr="00DC5369">
            <w:rPr>
              <w:color w:val="auto"/>
              <w:sz w:val="18"/>
            </w:rPr>
            <w:t xml:space="preserve">Projenin tam anlamıyla başarıya ulaşmış sayılabilmesi için İş-Zaman Çizelgesinde yer alan her bir ana iş paketinin hedefi, başarı ölçütü ve projenin başarısındaki önem derecesi aşağıdaki Başarı Ölçütleri Tablosu’nda belirtilmelidir. </w:t>
          </w:r>
          <w:r w:rsidR="003102C3">
            <w:rPr>
              <w:color w:val="auto"/>
              <w:sz w:val="18"/>
            </w:rPr>
            <w:t>Başarı ölçütü olarak hangi kriterleri sağladığında başarılı sayılacağı açıklanır. Başarı ölçütü</w:t>
          </w:r>
          <w:r w:rsidR="00C65424">
            <w:rPr>
              <w:color w:val="auto"/>
              <w:sz w:val="18"/>
            </w:rPr>
            <w:t xml:space="preserve"> ölçülebilir ve izlenebilir olacak şekilde nicel ve nitel ölçütlerle (ifade, sayı, yüzde v.b.) belirtilir.</w:t>
          </w:r>
          <w:r w:rsidR="00570A93">
            <w:rPr>
              <w:color w:val="auto"/>
              <w:sz w:val="18"/>
            </w:rPr>
            <w:t xml:space="preserve"> </w:t>
          </w:r>
          <w:r w:rsidR="00570A93" w:rsidRPr="006B2FC0">
            <w:rPr>
              <w:color w:val="auto"/>
              <w:sz w:val="18"/>
            </w:rPr>
            <w:t xml:space="preserve">Ana hatları ile önerilen projenin: </w:t>
          </w:r>
        </w:p>
        <w:p w:rsidR="00570A93" w:rsidRPr="00AA5AED" w:rsidRDefault="00570A93" w:rsidP="00570A93">
          <w:pPr>
            <w:pStyle w:val="Balk1"/>
            <w:ind w:left="720"/>
            <w:jc w:val="both"/>
            <w:rPr>
              <w:color w:val="auto"/>
              <w:sz w:val="18"/>
            </w:rPr>
          </w:pPr>
          <w:r w:rsidRPr="00AA5AED">
            <w:rPr>
              <w:color w:val="auto"/>
              <w:sz w:val="18"/>
            </w:rPr>
            <w:t>i.</w:t>
          </w:r>
          <w:r w:rsidRPr="00AA5AED">
            <w:rPr>
              <w:color w:val="auto"/>
              <w:sz w:val="18"/>
            </w:rPr>
            <w:tab/>
          </w:r>
          <w:r>
            <w:rPr>
              <w:color w:val="auto"/>
              <w:sz w:val="18"/>
            </w:rPr>
            <w:t>Başarı ölçütleri</w:t>
          </w:r>
          <w:r w:rsidRPr="00AA5AED">
            <w:rPr>
              <w:color w:val="auto"/>
              <w:sz w:val="18"/>
            </w:rPr>
            <w:t xml:space="preserve">, </w:t>
          </w:r>
        </w:p>
        <w:p w:rsidR="00570A93" w:rsidRDefault="00570A93" w:rsidP="00570A93">
          <w:pPr>
            <w:pStyle w:val="Balk1"/>
            <w:ind w:left="720"/>
            <w:jc w:val="both"/>
            <w:rPr>
              <w:color w:val="auto"/>
              <w:sz w:val="18"/>
            </w:rPr>
          </w:pPr>
          <w:r w:rsidRPr="00AA5AED">
            <w:rPr>
              <w:color w:val="auto"/>
              <w:sz w:val="18"/>
            </w:rPr>
            <w:t>ii.</w:t>
          </w:r>
          <w:r w:rsidRPr="00AA5AED">
            <w:rPr>
              <w:color w:val="auto"/>
              <w:sz w:val="18"/>
            </w:rPr>
            <w:tab/>
          </w:r>
          <w:r>
            <w:rPr>
              <w:color w:val="auto"/>
              <w:sz w:val="18"/>
            </w:rPr>
            <w:t>Risk yönetimi (B planı),</w:t>
          </w:r>
        </w:p>
        <w:p w:rsidR="00316898" w:rsidRPr="00DC5369" w:rsidRDefault="00570A93" w:rsidP="00570A93">
          <w:pPr>
            <w:pStyle w:val="Balk1"/>
            <w:jc w:val="both"/>
            <w:rPr>
              <w:color w:val="auto"/>
              <w:sz w:val="18"/>
            </w:rPr>
          </w:pPr>
          <w:r>
            <w:rPr>
              <w:color w:val="auto"/>
              <w:sz w:val="18"/>
            </w:rPr>
            <w:t>yazılmalıdır.</w:t>
          </w:r>
        </w:p>
      </w:sdtContent>
    </w:sdt>
    <w:tbl>
      <w:tblPr>
        <w:tblStyle w:val="TabloKlavuzu"/>
        <w:tblW w:w="0" w:type="auto"/>
        <w:tblBorders>
          <w:top w:val="dotted" w:sz="4" w:space="0" w:color="auto"/>
          <w:left w:val="dotted" w:sz="4" w:space="0" w:color="auto"/>
          <w:bottom w:val="dotted" w:sz="4" w:space="0" w:color="auto"/>
          <w:right w:val="dotted" w:sz="4" w:space="0" w:color="auto"/>
          <w:insideH w:val="double" w:sz="4" w:space="0" w:color="auto"/>
          <w:insideV w:val="none" w:sz="0" w:space="0" w:color="auto"/>
        </w:tblBorders>
        <w:tblLook w:val="04A0" w:firstRow="1" w:lastRow="0" w:firstColumn="1" w:lastColumn="0" w:noHBand="0" w:noVBand="1"/>
      </w:tblPr>
      <w:tblGrid>
        <w:gridCol w:w="10763"/>
      </w:tblGrid>
      <w:tr w:rsidR="00E02F01" w:rsidTr="009032EF">
        <w:trPr>
          <w:trHeight w:hRule="exact" w:val="567"/>
        </w:trPr>
        <w:tc>
          <w:tcPr>
            <w:tcW w:w="10763" w:type="dxa"/>
            <w:tcBorders>
              <w:top w:val="dotted" w:sz="4" w:space="0" w:color="auto"/>
              <w:bottom w:val="dotted" w:sz="4" w:space="0" w:color="auto"/>
            </w:tcBorders>
          </w:tcPr>
          <w:sdt>
            <w:sdtPr>
              <w:alias w:val="Başarı Ölçütleri"/>
              <w:tag w:val="Başarı Ölçütleri"/>
              <w:id w:val="-2048752181"/>
              <w:lock w:val="sdtContentLocked"/>
              <w:placeholder>
                <w:docPart w:val="124AB506B30C45C6A5C5C040055F1504"/>
              </w:placeholder>
              <w15:appearance w15:val="hidden"/>
            </w:sdtPr>
            <w:sdtEndPr/>
            <w:sdtContent>
              <w:p w:rsidR="00E02F01" w:rsidRDefault="00E02F01" w:rsidP="00987F1C">
                <w:pPr>
                  <w:pStyle w:val="Balk2"/>
                  <w:spacing w:after="120"/>
                  <w:outlineLvl w:val="1"/>
                  <w:rPr>
                    <w:rFonts w:asciiTheme="minorHAnsi" w:eastAsiaTheme="minorEastAsia" w:hAnsiTheme="minorHAnsi" w:cstheme="minorBidi"/>
                    <w:color w:val="auto"/>
                    <w:szCs w:val="22"/>
                  </w:rPr>
                </w:pPr>
                <w:r>
                  <w:t>Başarı Ölçütleri</w:t>
                </w:r>
              </w:p>
            </w:sdtContent>
          </w:sdt>
          <w:p w:rsidR="00E02F01" w:rsidRPr="00172767" w:rsidRDefault="00E02F01" w:rsidP="00987F1C">
            <w:pPr>
              <w:pStyle w:val="Balk2"/>
              <w:spacing w:after="120"/>
              <w:outlineLvl w:val="1"/>
              <w:rPr>
                <w:rFonts w:asciiTheme="minorHAnsi" w:eastAsiaTheme="minorEastAsia" w:hAnsiTheme="minorHAnsi" w:cstheme="minorBidi"/>
                <w:color w:val="auto"/>
                <w:szCs w:val="22"/>
              </w:rPr>
            </w:pPr>
          </w:p>
        </w:tc>
      </w:tr>
      <w:tr w:rsidR="00E02F01" w:rsidTr="009032EF">
        <w:tc>
          <w:tcPr>
            <w:tcW w:w="10763" w:type="dxa"/>
            <w:tcBorders>
              <w:top w:val="dotted" w:sz="4" w:space="0" w:color="auto"/>
            </w:tcBorders>
          </w:tcPr>
          <w:p w:rsidR="00E02F01" w:rsidRDefault="00E02F01" w:rsidP="00987F1C">
            <w:pPr>
              <w:pStyle w:val="Balk1"/>
              <w:spacing w:before="120" w:after="120"/>
              <w:jc w:val="left"/>
              <w:outlineLvl w:val="0"/>
              <w:rPr>
                <w:sz w:val="22"/>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
              <w:gridCol w:w="3983"/>
              <w:gridCol w:w="3983"/>
              <w:gridCol w:w="1519"/>
            </w:tblGrid>
            <w:tr w:rsidR="00C65424" w:rsidRPr="00832BFF" w:rsidTr="00C65424">
              <w:trPr>
                <w:jc w:val="center"/>
              </w:trPr>
              <w:tc>
                <w:tcPr>
                  <w:tcW w:w="503" w:type="pct"/>
                  <w:tcBorders>
                    <w:bottom w:val="double" w:sz="4" w:space="0" w:color="auto"/>
                  </w:tcBorders>
                  <w:vAlign w:val="center"/>
                </w:tcPr>
                <w:p w:rsidR="00C65424" w:rsidRPr="00832BFF" w:rsidRDefault="00C65424" w:rsidP="00480506">
                  <w:pPr>
                    <w:pStyle w:val="Balk1"/>
                    <w:spacing w:before="120" w:after="120"/>
                    <w:outlineLvl w:val="0"/>
                    <w:rPr>
                      <w:b/>
                      <w:sz w:val="18"/>
                      <w:szCs w:val="18"/>
                    </w:rPr>
                  </w:pPr>
                  <w:r w:rsidRPr="00AA6CF4">
                    <w:rPr>
                      <w:b/>
                      <w:sz w:val="14"/>
                      <w:szCs w:val="18"/>
                    </w:rPr>
                    <w:t>İş Paketi Numarası (İP_NO)</w:t>
                  </w:r>
                </w:p>
              </w:tc>
              <w:tc>
                <w:tcPr>
                  <w:tcW w:w="1888" w:type="pct"/>
                  <w:tcBorders>
                    <w:bottom w:val="double" w:sz="4" w:space="0" w:color="auto"/>
                  </w:tcBorders>
                  <w:vAlign w:val="center"/>
                </w:tcPr>
                <w:p w:rsidR="00C65424" w:rsidRDefault="00C65424" w:rsidP="00C65424">
                  <w:pPr>
                    <w:pStyle w:val="Balk1"/>
                    <w:spacing w:before="0" w:after="0"/>
                    <w:outlineLvl w:val="0"/>
                    <w:rPr>
                      <w:b/>
                      <w:sz w:val="18"/>
                      <w:szCs w:val="18"/>
                    </w:rPr>
                  </w:pPr>
                  <w:r>
                    <w:rPr>
                      <w:b/>
                      <w:sz w:val="18"/>
                      <w:szCs w:val="18"/>
                    </w:rPr>
                    <w:t>İş Paketi Hedefi</w:t>
                  </w:r>
                </w:p>
              </w:tc>
              <w:tc>
                <w:tcPr>
                  <w:tcW w:w="1888" w:type="pct"/>
                  <w:tcBorders>
                    <w:bottom w:val="double" w:sz="4" w:space="0" w:color="auto"/>
                  </w:tcBorders>
                  <w:vAlign w:val="center"/>
                </w:tcPr>
                <w:p w:rsidR="00C65424" w:rsidRPr="00832BFF" w:rsidRDefault="00C65424" w:rsidP="00EB157D">
                  <w:pPr>
                    <w:pStyle w:val="Balk1"/>
                    <w:spacing w:before="120" w:after="120"/>
                    <w:outlineLvl w:val="0"/>
                    <w:rPr>
                      <w:b/>
                      <w:sz w:val="18"/>
                      <w:szCs w:val="18"/>
                    </w:rPr>
                  </w:pPr>
                  <w:r>
                    <w:rPr>
                      <w:b/>
                      <w:sz w:val="18"/>
                      <w:szCs w:val="18"/>
                    </w:rPr>
                    <w:t>Başarı Ölçütleri</w:t>
                  </w:r>
                </w:p>
              </w:tc>
              <w:tc>
                <w:tcPr>
                  <w:tcW w:w="720" w:type="pct"/>
                  <w:tcBorders>
                    <w:bottom w:val="double" w:sz="4" w:space="0" w:color="auto"/>
                  </w:tcBorders>
                  <w:vAlign w:val="center"/>
                </w:tcPr>
                <w:p w:rsidR="00C65424" w:rsidRPr="00832BFF" w:rsidRDefault="00C65424" w:rsidP="00480506">
                  <w:pPr>
                    <w:pStyle w:val="Balk1"/>
                    <w:spacing w:before="120" w:after="120"/>
                    <w:outlineLvl w:val="0"/>
                    <w:rPr>
                      <w:b/>
                      <w:sz w:val="18"/>
                      <w:szCs w:val="18"/>
                    </w:rPr>
                  </w:pPr>
                  <w:r>
                    <w:rPr>
                      <w:b/>
                      <w:sz w:val="18"/>
                      <w:szCs w:val="18"/>
                    </w:rPr>
                    <w:t>Önem Yüzdesi ( %)*</w:t>
                  </w:r>
                </w:p>
              </w:tc>
            </w:tr>
            <w:tr w:rsidR="00C65424" w:rsidRPr="00832BFF" w:rsidTr="00E04214">
              <w:trPr>
                <w:jc w:val="center"/>
              </w:trPr>
              <w:tc>
                <w:tcPr>
                  <w:tcW w:w="503" w:type="pct"/>
                  <w:tcBorders>
                    <w:top w:val="double" w:sz="4" w:space="0" w:color="auto"/>
                    <w:bottom w:val="dotted" w:sz="4" w:space="0" w:color="auto"/>
                    <w:right w:val="dotted" w:sz="4" w:space="0" w:color="auto"/>
                  </w:tcBorders>
                  <w:vAlign w:val="center"/>
                </w:tcPr>
                <w:p w:rsidR="00C65424" w:rsidRPr="00832BFF" w:rsidRDefault="00C65424" w:rsidP="009032EF">
                  <w:pPr>
                    <w:pStyle w:val="Balk1"/>
                    <w:spacing w:before="0" w:after="0" w:line="360" w:lineRule="auto"/>
                    <w:outlineLvl w:val="0"/>
                    <w:rPr>
                      <w:sz w:val="18"/>
                    </w:rPr>
                  </w:pPr>
                  <w:r w:rsidRPr="00832BFF">
                    <w:rPr>
                      <w:sz w:val="18"/>
                    </w:rPr>
                    <w:t>İP_1</w:t>
                  </w:r>
                </w:p>
              </w:tc>
              <w:tc>
                <w:tcPr>
                  <w:tcW w:w="1888" w:type="pct"/>
                  <w:tcBorders>
                    <w:top w:val="double" w:sz="4" w:space="0" w:color="auto"/>
                    <w:bottom w:val="dotted" w:sz="4" w:space="0" w:color="auto"/>
                    <w:right w:val="dotted" w:sz="4" w:space="0" w:color="auto"/>
                  </w:tcBorders>
                  <w:vAlign w:val="center"/>
                </w:tcPr>
                <w:p w:rsidR="00C65424" w:rsidRDefault="00C65424" w:rsidP="009032EF">
                  <w:pPr>
                    <w:pStyle w:val="Balk1"/>
                    <w:spacing w:before="0" w:after="0" w:line="360" w:lineRule="auto"/>
                    <w:outlineLvl w:val="0"/>
                    <w:rPr>
                      <w:sz w:val="18"/>
                    </w:rPr>
                  </w:pPr>
                </w:p>
              </w:tc>
              <w:tc>
                <w:tcPr>
                  <w:tcW w:w="1888" w:type="pct"/>
                  <w:tcBorders>
                    <w:top w:val="double" w:sz="4" w:space="0" w:color="auto"/>
                    <w:left w:val="dotted" w:sz="4" w:space="0" w:color="auto"/>
                    <w:bottom w:val="dotted" w:sz="4" w:space="0" w:color="auto"/>
                    <w:right w:val="dotted" w:sz="4" w:space="0" w:color="auto"/>
                  </w:tcBorders>
                  <w:vAlign w:val="center"/>
                </w:tcPr>
                <w:p w:rsidR="00C65424" w:rsidRDefault="00C65424" w:rsidP="009032EF">
                  <w:pPr>
                    <w:pStyle w:val="Balk1"/>
                    <w:spacing w:before="0" w:after="0" w:line="360" w:lineRule="auto"/>
                    <w:outlineLvl w:val="0"/>
                    <w:rPr>
                      <w:sz w:val="18"/>
                    </w:rPr>
                  </w:pPr>
                </w:p>
                <w:p w:rsidR="00C65424" w:rsidRPr="00832BFF" w:rsidRDefault="00C65424" w:rsidP="009032EF">
                  <w:pPr>
                    <w:pStyle w:val="Balk1"/>
                    <w:spacing w:before="0" w:after="0" w:line="360" w:lineRule="auto"/>
                    <w:outlineLvl w:val="0"/>
                    <w:rPr>
                      <w:sz w:val="18"/>
                    </w:rPr>
                  </w:pPr>
                </w:p>
              </w:tc>
              <w:tc>
                <w:tcPr>
                  <w:tcW w:w="720" w:type="pct"/>
                  <w:tcBorders>
                    <w:top w:val="double" w:sz="4" w:space="0" w:color="auto"/>
                    <w:left w:val="dotted" w:sz="4" w:space="0" w:color="auto"/>
                    <w:bottom w:val="dotted" w:sz="4" w:space="0" w:color="auto"/>
                  </w:tcBorders>
                  <w:vAlign w:val="center"/>
                </w:tcPr>
                <w:p w:rsidR="00C65424" w:rsidRDefault="00C65424" w:rsidP="009032EF">
                  <w:pPr>
                    <w:pStyle w:val="Balk1"/>
                    <w:spacing w:before="0" w:after="0" w:line="360" w:lineRule="auto"/>
                    <w:outlineLvl w:val="0"/>
                    <w:rPr>
                      <w:sz w:val="18"/>
                    </w:rPr>
                  </w:pPr>
                </w:p>
                <w:p w:rsidR="00C65424" w:rsidRPr="00832BFF" w:rsidRDefault="00C65424" w:rsidP="009032EF">
                  <w:pPr>
                    <w:pStyle w:val="Balk1"/>
                    <w:spacing w:before="0" w:after="0" w:line="360" w:lineRule="auto"/>
                    <w:outlineLvl w:val="0"/>
                    <w:rPr>
                      <w:sz w:val="18"/>
                    </w:rPr>
                  </w:pPr>
                </w:p>
              </w:tc>
            </w:tr>
            <w:tr w:rsidR="00C65424" w:rsidRPr="00832BFF" w:rsidTr="00E04214">
              <w:trPr>
                <w:jc w:val="center"/>
              </w:trPr>
              <w:tc>
                <w:tcPr>
                  <w:tcW w:w="503" w:type="pct"/>
                  <w:tcBorders>
                    <w:top w:val="dotted" w:sz="4" w:space="0" w:color="auto"/>
                    <w:bottom w:val="dotted" w:sz="4" w:space="0" w:color="auto"/>
                    <w:right w:val="dotted" w:sz="4" w:space="0" w:color="auto"/>
                  </w:tcBorders>
                  <w:vAlign w:val="center"/>
                </w:tcPr>
                <w:p w:rsidR="00C65424" w:rsidRPr="00832BFF" w:rsidRDefault="00C65424" w:rsidP="009032EF">
                  <w:pPr>
                    <w:pStyle w:val="Balk1"/>
                    <w:spacing w:before="0" w:after="0" w:line="360" w:lineRule="auto"/>
                    <w:outlineLvl w:val="0"/>
                    <w:rPr>
                      <w:sz w:val="18"/>
                    </w:rPr>
                  </w:pPr>
                  <w:r w:rsidRPr="00832BFF">
                    <w:rPr>
                      <w:sz w:val="18"/>
                    </w:rPr>
                    <w:t>İP_2</w:t>
                  </w:r>
                </w:p>
              </w:tc>
              <w:tc>
                <w:tcPr>
                  <w:tcW w:w="1888" w:type="pct"/>
                  <w:tcBorders>
                    <w:top w:val="dotted" w:sz="4" w:space="0" w:color="auto"/>
                    <w:bottom w:val="dotted" w:sz="4" w:space="0" w:color="auto"/>
                    <w:right w:val="dotted" w:sz="4" w:space="0" w:color="auto"/>
                  </w:tcBorders>
                  <w:vAlign w:val="center"/>
                </w:tcPr>
                <w:p w:rsidR="00C65424" w:rsidRDefault="00C65424" w:rsidP="009032EF">
                  <w:pPr>
                    <w:pStyle w:val="Balk1"/>
                    <w:spacing w:before="0" w:after="0" w:line="360" w:lineRule="auto"/>
                    <w:outlineLvl w:val="0"/>
                    <w:rPr>
                      <w:sz w:val="18"/>
                    </w:rPr>
                  </w:pPr>
                </w:p>
              </w:tc>
              <w:tc>
                <w:tcPr>
                  <w:tcW w:w="1888" w:type="pct"/>
                  <w:tcBorders>
                    <w:top w:val="dotted" w:sz="4" w:space="0" w:color="auto"/>
                    <w:left w:val="dotted" w:sz="4" w:space="0" w:color="auto"/>
                    <w:bottom w:val="dotted" w:sz="4" w:space="0" w:color="auto"/>
                    <w:right w:val="dotted" w:sz="4" w:space="0" w:color="auto"/>
                  </w:tcBorders>
                  <w:vAlign w:val="center"/>
                </w:tcPr>
                <w:p w:rsidR="00C65424" w:rsidRDefault="00C65424" w:rsidP="009032EF">
                  <w:pPr>
                    <w:pStyle w:val="Balk1"/>
                    <w:spacing w:before="0" w:after="0" w:line="360" w:lineRule="auto"/>
                    <w:outlineLvl w:val="0"/>
                    <w:rPr>
                      <w:sz w:val="18"/>
                    </w:rPr>
                  </w:pPr>
                </w:p>
                <w:p w:rsidR="00C65424" w:rsidRPr="00832BFF" w:rsidRDefault="00C65424" w:rsidP="009032EF">
                  <w:pPr>
                    <w:pStyle w:val="Balk1"/>
                    <w:spacing w:before="0" w:after="0" w:line="360" w:lineRule="auto"/>
                    <w:outlineLvl w:val="0"/>
                    <w:rPr>
                      <w:sz w:val="18"/>
                    </w:rPr>
                  </w:pPr>
                </w:p>
              </w:tc>
              <w:tc>
                <w:tcPr>
                  <w:tcW w:w="720" w:type="pct"/>
                  <w:tcBorders>
                    <w:top w:val="dotted" w:sz="4" w:space="0" w:color="auto"/>
                    <w:left w:val="dotted" w:sz="4" w:space="0" w:color="auto"/>
                    <w:bottom w:val="dotted" w:sz="4" w:space="0" w:color="auto"/>
                  </w:tcBorders>
                  <w:vAlign w:val="center"/>
                </w:tcPr>
                <w:p w:rsidR="00C65424" w:rsidRDefault="00C65424" w:rsidP="009032EF">
                  <w:pPr>
                    <w:pStyle w:val="Balk1"/>
                    <w:spacing w:before="0" w:after="0" w:line="360" w:lineRule="auto"/>
                    <w:outlineLvl w:val="0"/>
                    <w:rPr>
                      <w:sz w:val="18"/>
                    </w:rPr>
                  </w:pPr>
                </w:p>
                <w:p w:rsidR="00C65424" w:rsidRPr="00832BFF" w:rsidRDefault="00C65424" w:rsidP="009032EF">
                  <w:pPr>
                    <w:pStyle w:val="Balk1"/>
                    <w:spacing w:before="0" w:after="0" w:line="360" w:lineRule="auto"/>
                    <w:outlineLvl w:val="0"/>
                    <w:rPr>
                      <w:sz w:val="18"/>
                    </w:rPr>
                  </w:pPr>
                </w:p>
              </w:tc>
            </w:tr>
            <w:tr w:rsidR="00C65424" w:rsidRPr="00832BFF" w:rsidTr="00E04214">
              <w:trPr>
                <w:jc w:val="center"/>
              </w:trPr>
              <w:tc>
                <w:tcPr>
                  <w:tcW w:w="503" w:type="pct"/>
                  <w:tcBorders>
                    <w:top w:val="dotted" w:sz="4" w:space="0" w:color="auto"/>
                    <w:bottom w:val="dotted" w:sz="4" w:space="0" w:color="auto"/>
                    <w:right w:val="dotted" w:sz="4" w:space="0" w:color="auto"/>
                  </w:tcBorders>
                  <w:vAlign w:val="center"/>
                </w:tcPr>
                <w:p w:rsidR="00C65424" w:rsidRPr="00832BFF" w:rsidRDefault="00C65424" w:rsidP="009032EF">
                  <w:pPr>
                    <w:pStyle w:val="Balk1"/>
                    <w:spacing w:before="0" w:after="0" w:line="360" w:lineRule="auto"/>
                    <w:outlineLvl w:val="0"/>
                    <w:rPr>
                      <w:sz w:val="18"/>
                    </w:rPr>
                  </w:pPr>
                  <w:r w:rsidRPr="00832BFF">
                    <w:rPr>
                      <w:sz w:val="18"/>
                    </w:rPr>
                    <w:t>İP_3</w:t>
                  </w:r>
                </w:p>
              </w:tc>
              <w:tc>
                <w:tcPr>
                  <w:tcW w:w="1888" w:type="pct"/>
                  <w:tcBorders>
                    <w:top w:val="dotted" w:sz="4" w:space="0" w:color="auto"/>
                    <w:bottom w:val="dotted" w:sz="4" w:space="0" w:color="auto"/>
                    <w:right w:val="dotted" w:sz="4" w:space="0" w:color="auto"/>
                  </w:tcBorders>
                  <w:vAlign w:val="center"/>
                </w:tcPr>
                <w:p w:rsidR="00C65424" w:rsidRDefault="00C65424" w:rsidP="009032EF">
                  <w:pPr>
                    <w:pStyle w:val="Balk1"/>
                    <w:spacing w:before="0" w:after="0" w:line="360" w:lineRule="auto"/>
                    <w:outlineLvl w:val="0"/>
                    <w:rPr>
                      <w:sz w:val="18"/>
                    </w:rPr>
                  </w:pPr>
                </w:p>
              </w:tc>
              <w:tc>
                <w:tcPr>
                  <w:tcW w:w="1888" w:type="pct"/>
                  <w:tcBorders>
                    <w:top w:val="dotted" w:sz="4" w:space="0" w:color="auto"/>
                    <w:left w:val="dotted" w:sz="4" w:space="0" w:color="auto"/>
                    <w:bottom w:val="dotted" w:sz="4" w:space="0" w:color="auto"/>
                    <w:right w:val="dotted" w:sz="4" w:space="0" w:color="auto"/>
                  </w:tcBorders>
                  <w:vAlign w:val="center"/>
                </w:tcPr>
                <w:p w:rsidR="00C65424" w:rsidRDefault="00C65424" w:rsidP="009032EF">
                  <w:pPr>
                    <w:pStyle w:val="Balk1"/>
                    <w:spacing w:before="0" w:after="0" w:line="360" w:lineRule="auto"/>
                    <w:outlineLvl w:val="0"/>
                    <w:rPr>
                      <w:sz w:val="18"/>
                    </w:rPr>
                  </w:pPr>
                </w:p>
                <w:p w:rsidR="00C65424" w:rsidRPr="00832BFF" w:rsidRDefault="00C65424" w:rsidP="009032EF">
                  <w:pPr>
                    <w:pStyle w:val="Balk1"/>
                    <w:spacing w:before="0" w:after="0" w:line="360" w:lineRule="auto"/>
                    <w:outlineLvl w:val="0"/>
                    <w:rPr>
                      <w:sz w:val="18"/>
                    </w:rPr>
                  </w:pPr>
                </w:p>
              </w:tc>
              <w:tc>
                <w:tcPr>
                  <w:tcW w:w="720" w:type="pct"/>
                  <w:tcBorders>
                    <w:top w:val="dotted" w:sz="4" w:space="0" w:color="auto"/>
                    <w:left w:val="dotted" w:sz="4" w:space="0" w:color="auto"/>
                    <w:bottom w:val="dotted" w:sz="4" w:space="0" w:color="auto"/>
                  </w:tcBorders>
                  <w:vAlign w:val="center"/>
                </w:tcPr>
                <w:p w:rsidR="00C65424" w:rsidRDefault="00C65424" w:rsidP="009032EF">
                  <w:pPr>
                    <w:pStyle w:val="Balk1"/>
                    <w:spacing w:before="0" w:after="0" w:line="360" w:lineRule="auto"/>
                    <w:outlineLvl w:val="0"/>
                    <w:rPr>
                      <w:sz w:val="18"/>
                    </w:rPr>
                  </w:pPr>
                </w:p>
                <w:p w:rsidR="00C65424" w:rsidRPr="00832BFF" w:rsidRDefault="00C65424" w:rsidP="009032EF">
                  <w:pPr>
                    <w:pStyle w:val="Balk1"/>
                    <w:spacing w:before="0" w:after="0" w:line="360" w:lineRule="auto"/>
                    <w:outlineLvl w:val="0"/>
                    <w:rPr>
                      <w:sz w:val="18"/>
                    </w:rPr>
                  </w:pPr>
                </w:p>
              </w:tc>
            </w:tr>
            <w:tr w:rsidR="00C65424" w:rsidRPr="00832BFF" w:rsidTr="00E04214">
              <w:trPr>
                <w:jc w:val="center"/>
              </w:trPr>
              <w:tc>
                <w:tcPr>
                  <w:tcW w:w="503" w:type="pct"/>
                  <w:tcBorders>
                    <w:top w:val="dotted" w:sz="4" w:space="0" w:color="auto"/>
                    <w:bottom w:val="dotted" w:sz="4" w:space="0" w:color="auto"/>
                    <w:right w:val="dotted" w:sz="4" w:space="0" w:color="auto"/>
                  </w:tcBorders>
                  <w:vAlign w:val="center"/>
                </w:tcPr>
                <w:p w:rsidR="00C65424" w:rsidRPr="00832BFF" w:rsidRDefault="00C65424" w:rsidP="009032EF">
                  <w:pPr>
                    <w:pStyle w:val="Balk1"/>
                    <w:spacing w:before="0" w:after="0" w:line="360" w:lineRule="auto"/>
                    <w:outlineLvl w:val="0"/>
                    <w:rPr>
                      <w:sz w:val="18"/>
                    </w:rPr>
                  </w:pPr>
                  <w:r w:rsidRPr="00832BFF">
                    <w:rPr>
                      <w:sz w:val="18"/>
                    </w:rPr>
                    <w:t>İP_4</w:t>
                  </w:r>
                </w:p>
              </w:tc>
              <w:tc>
                <w:tcPr>
                  <w:tcW w:w="1888" w:type="pct"/>
                  <w:tcBorders>
                    <w:top w:val="dotted" w:sz="4" w:space="0" w:color="auto"/>
                    <w:bottom w:val="dotted" w:sz="4" w:space="0" w:color="auto"/>
                    <w:right w:val="dotted" w:sz="4" w:space="0" w:color="auto"/>
                  </w:tcBorders>
                  <w:vAlign w:val="center"/>
                </w:tcPr>
                <w:p w:rsidR="00C65424" w:rsidRDefault="00C65424" w:rsidP="009032EF">
                  <w:pPr>
                    <w:pStyle w:val="Balk1"/>
                    <w:spacing w:before="0" w:after="0" w:line="360" w:lineRule="auto"/>
                    <w:outlineLvl w:val="0"/>
                    <w:rPr>
                      <w:sz w:val="18"/>
                    </w:rPr>
                  </w:pPr>
                </w:p>
              </w:tc>
              <w:tc>
                <w:tcPr>
                  <w:tcW w:w="1888" w:type="pct"/>
                  <w:tcBorders>
                    <w:top w:val="dotted" w:sz="4" w:space="0" w:color="auto"/>
                    <w:left w:val="dotted" w:sz="4" w:space="0" w:color="auto"/>
                    <w:bottom w:val="dotted" w:sz="4" w:space="0" w:color="auto"/>
                    <w:right w:val="dotted" w:sz="4" w:space="0" w:color="auto"/>
                  </w:tcBorders>
                  <w:vAlign w:val="center"/>
                </w:tcPr>
                <w:p w:rsidR="00C65424" w:rsidRDefault="00C65424" w:rsidP="009032EF">
                  <w:pPr>
                    <w:pStyle w:val="Balk1"/>
                    <w:spacing w:before="0" w:after="0" w:line="360" w:lineRule="auto"/>
                    <w:outlineLvl w:val="0"/>
                    <w:rPr>
                      <w:sz w:val="18"/>
                    </w:rPr>
                  </w:pPr>
                </w:p>
                <w:p w:rsidR="00C65424" w:rsidRPr="00832BFF" w:rsidRDefault="00C65424" w:rsidP="009032EF">
                  <w:pPr>
                    <w:pStyle w:val="Balk1"/>
                    <w:spacing w:before="0" w:after="0" w:line="360" w:lineRule="auto"/>
                    <w:outlineLvl w:val="0"/>
                    <w:rPr>
                      <w:sz w:val="18"/>
                    </w:rPr>
                  </w:pPr>
                </w:p>
              </w:tc>
              <w:tc>
                <w:tcPr>
                  <w:tcW w:w="720" w:type="pct"/>
                  <w:tcBorders>
                    <w:top w:val="dotted" w:sz="4" w:space="0" w:color="auto"/>
                    <w:left w:val="dotted" w:sz="4" w:space="0" w:color="auto"/>
                    <w:bottom w:val="dotted" w:sz="4" w:space="0" w:color="auto"/>
                  </w:tcBorders>
                  <w:vAlign w:val="center"/>
                </w:tcPr>
                <w:p w:rsidR="00C65424" w:rsidRDefault="00C65424" w:rsidP="009032EF">
                  <w:pPr>
                    <w:pStyle w:val="Balk1"/>
                    <w:spacing w:before="0" w:after="0" w:line="360" w:lineRule="auto"/>
                    <w:outlineLvl w:val="0"/>
                    <w:rPr>
                      <w:sz w:val="18"/>
                    </w:rPr>
                  </w:pPr>
                </w:p>
                <w:p w:rsidR="00C65424" w:rsidRPr="00832BFF" w:rsidRDefault="00C65424" w:rsidP="009032EF">
                  <w:pPr>
                    <w:pStyle w:val="Balk1"/>
                    <w:spacing w:before="0" w:after="0" w:line="360" w:lineRule="auto"/>
                    <w:outlineLvl w:val="0"/>
                    <w:rPr>
                      <w:sz w:val="18"/>
                    </w:rPr>
                  </w:pPr>
                </w:p>
              </w:tc>
            </w:tr>
            <w:tr w:rsidR="00C65424" w:rsidRPr="00832BFF" w:rsidTr="00E04214">
              <w:trPr>
                <w:jc w:val="center"/>
              </w:trPr>
              <w:tc>
                <w:tcPr>
                  <w:tcW w:w="503" w:type="pct"/>
                  <w:tcBorders>
                    <w:top w:val="dotted" w:sz="4" w:space="0" w:color="auto"/>
                    <w:bottom w:val="dotted" w:sz="4" w:space="0" w:color="auto"/>
                    <w:right w:val="dotted" w:sz="4" w:space="0" w:color="auto"/>
                  </w:tcBorders>
                  <w:vAlign w:val="center"/>
                </w:tcPr>
                <w:p w:rsidR="00C65424" w:rsidRPr="00832BFF" w:rsidRDefault="00C65424" w:rsidP="009032EF">
                  <w:pPr>
                    <w:pStyle w:val="Balk1"/>
                    <w:spacing w:before="0" w:after="0" w:line="360" w:lineRule="auto"/>
                    <w:outlineLvl w:val="0"/>
                    <w:rPr>
                      <w:sz w:val="18"/>
                    </w:rPr>
                  </w:pPr>
                  <w:r w:rsidRPr="00832BFF">
                    <w:rPr>
                      <w:sz w:val="18"/>
                    </w:rPr>
                    <w:t>İP_5</w:t>
                  </w:r>
                </w:p>
              </w:tc>
              <w:tc>
                <w:tcPr>
                  <w:tcW w:w="1888" w:type="pct"/>
                  <w:tcBorders>
                    <w:top w:val="dotted" w:sz="4" w:space="0" w:color="auto"/>
                    <w:bottom w:val="dotted" w:sz="4" w:space="0" w:color="auto"/>
                    <w:right w:val="dotted" w:sz="4" w:space="0" w:color="auto"/>
                  </w:tcBorders>
                  <w:vAlign w:val="center"/>
                </w:tcPr>
                <w:p w:rsidR="00C65424" w:rsidRDefault="00C65424" w:rsidP="009032EF">
                  <w:pPr>
                    <w:pStyle w:val="Balk1"/>
                    <w:spacing w:before="0" w:after="0" w:line="360" w:lineRule="auto"/>
                    <w:outlineLvl w:val="0"/>
                    <w:rPr>
                      <w:sz w:val="18"/>
                    </w:rPr>
                  </w:pPr>
                </w:p>
              </w:tc>
              <w:tc>
                <w:tcPr>
                  <w:tcW w:w="1888" w:type="pct"/>
                  <w:tcBorders>
                    <w:top w:val="dotted" w:sz="4" w:space="0" w:color="auto"/>
                    <w:left w:val="dotted" w:sz="4" w:space="0" w:color="auto"/>
                    <w:bottom w:val="dotted" w:sz="4" w:space="0" w:color="auto"/>
                    <w:right w:val="dotted" w:sz="4" w:space="0" w:color="auto"/>
                  </w:tcBorders>
                  <w:vAlign w:val="center"/>
                </w:tcPr>
                <w:p w:rsidR="00C65424" w:rsidRDefault="00C65424" w:rsidP="009032EF">
                  <w:pPr>
                    <w:pStyle w:val="Balk1"/>
                    <w:spacing w:before="0" w:after="0" w:line="360" w:lineRule="auto"/>
                    <w:outlineLvl w:val="0"/>
                    <w:rPr>
                      <w:sz w:val="18"/>
                    </w:rPr>
                  </w:pPr>
                </w:p>
                <w:p w:rsidR="00C65424" w:rsidRPr="00832BFF" w:rsidRDefault="00C65424" w:rsidP="009032EF">
                  <w:pPr>
                    <w:pStyle w:val="Balk1"/>
                    <w:spacing w:before="0" w:after="0" w:line="360" w:lineRule="auto"/>
                    <w:outlineLvl w:val="0"/>
                    <w:rPr>
                      <w:sz w:val="18"/>
                    </w:rPr>
                  </w:pPr>
                </w:p>
              </w:tc>
              <w:tc>
                <w:tcPr>
                  <w:tcW w:w="720" w:type="pct"/>
                  <w:tcBorders>
                    <w:top w:val="dotted" w:sz="4" w:space="0" w:color="auto"/>
                    <w:left w:val="dotted" w:sz="4" w:space="0" w:color="auto"/>
                    <w:bottom w:val="dotted" w:sz="4" w:space="0" w:color="auto"/>
                  </w:tcBorders>
                  <w:vAlign w:val="center"/>
                </w:tcPr>
                <w:p w:rsidR="00C65424" w:rsidRDefault="00C65424" w:rsidP="009032EF">
                  <w:pPr>
                    <w:pStyle w:val="Balk1"/>
                    <w:spacing w:before="0" w:after="0" w:line="360" w:lineRule="auto"/>
                    <w:outlineLvl w:val="0"/>
                    <w:rPr>
                      <w:sz w:val="18"/>
                    </w:rPr>
                  </w:pPr>
                </w:p>
                <w:p w:rsidR="00C65424" w:rsidRPr="00832BFF" w:rsidRDefault="00C65424" w:rsidP="009032EF">
                  <w:pPr>
                    <w:pStyle w:val="Balk1"/>
                    <w:spacing w:before="0" w:after="0" w:line="360" w:lineRule="auto"/>
                    <w:outlineLvl w:val="0"/>
                    <w:rPr>
                      <w:sz w:val="18"/>
                    </w:rPr>
                  </w:pPr>
                </w:p>
              </w:tc>
            </w:tr>
            <w:tr w:rsidR="00C65424" w:rsidRPr="00832BFF" w:rsidTr="00E04214">
              <w:trPr>
                <w:jc w:val="center"/>
              </w:trPr>
              <w:tc>
                <w:tcPr>
                  <w:tcW w:w="503" w:type="pct"/>
                  <w:tcBorders>
                    <w:top w:val="dotted" w:sz="4" w:space="0" w:color="auto"/>
                    <w:bottom w:val="dotted" w:sz="4" w:space="0" w:color="auto"/>
                    <w:right w:val="dotted" w:sz="4" w:space="0" w:color="auto"/>
                  </w:tcBorders>
                  <w:vAlign w:val="center"/>
                </w:tcPr>
                <w:p w:rsidR="00C65424" w:rsidRPr="00832BFF" w:rsidRDefault="00C65424" w:rsidP="009032EF">
                  <w:pPr>
                    <w:pStyle w:val="Balk1"/>
                    <w:spacing w:before="0" w:after="0" w:line="360" w:lineRule="auto"/>
                    <w:outlineLvl w:val="0"/>
                    <w:rPr>
                      <w:sz w:val="18"/>
                    </w:rPr>
                  </w:pPr>
                  <w:r w:rsidRPr="00832BFF">
                    <w:rPr>
                      <w:sz w:val="18"/>
                    </w:rPr>
                    <w:t>İP_6</w:t>
                  </w:r>
                </w:p>
              </w:tc>
              <w:tc>
                <w:tcPr>
                  <w:tcW w:w="1888" w:type="pct"/>
                  <w:tcBorders>
                    <w:top w:val="dotted" w:sz="4" w:space="0" w:color="auto"/>
                    <w:bottom w:val="dotted" w:sz="4" w:space="0" w:color="auto"/>
                    <w:right w:val="dotted" w:sz="4" w:space="0" w:color="auto"/>
                  </w:tcBorders>
                  <w:vAlign w:val="center"/>
                </w:tcPr>
                <w:p w:rsidR="00C65424" w:rsidRDefault="00C65424" w:rsidP="009032EF">
                  <w:pPr>
                    <w:pStyle w:val="Balk1"/>
                    <w:spacing w:before="0" w:after="0" w:line="360" w:lineRule="auto"/>
                    <w:outlineLvl w:val="0"/>
                    <w:rPr>
                      <w:sz w:val="18"/>
                    </w:rPr>
                  </w:pPr>
                </w:p>
              </w:tc>
              <w:tc>
                <w:tcPr>
                  <w:tcW w:w="1888" w:type="pct"/>
                  <w:tcBorders>
                    <w:top w:val="dotted" w:sz="4" w:space="0" w:color="auto"/>
                    <w:left w:val="dotted" w:sz="4" w:space="0" w:color="auto"/>
                    <w:bottom w:val="dotted" w:sz="4" w:space="0" w:color="auto"/>
                    <w:right w:val="dotted" w:sz="4" w:space="0" w:color="auto"/>
                  </w:tcBorders>
                  <w:vAlign w:val="center"/>
                </w:tcPr>
                <w:p w:rsidR="00C65424" w:rsidRDefault="00C65424" w:rsidP="009032EF">
                  <w:pPr>
                    <w:pStyle w:val="Balk1"/>
                    <w:spacing w:before="0" w:after="0" w:line="360" w:lineRule="auto"/>
                    <w:outlineLvl w:val="0"/>
                    <w:rPr>
                      <w:sz w:val="18"/>
                    </w:rPr>
                  </w:pPr>
                </w:p>
                <w:p w:rsidR="00C65424" w:rsidRPr="00832BFF" w:rsidRDefault="00C65424" w:rsidP="009032EF">
                  <w:pPr>
                    <w:pStyle w:val="Balk1"/>
                    <w:spacing w:before="0" w:after="0" w:line="360" w:lineRule="auto"/>
                    <w:outlineLvl w:val="0"/>
                    <w:rPr>
                      <w:sz w:val="18"/>
                    </w:rPr>
                  </w:pPr>
                </w:p>
              </w:tc>
              <w:tc>
                <w:tcPr>
                  <w:tcW w:w="720" w:type="pct"/>
                  <w:tcBorders>
                    <w:top w:val="dotted" w:sz="4" w:space="0" w:color="auto"/>
                    <w:left w:val="dotted" w:sz="4" w:space="0" w:color="auto"/>
                    <w:bottom w:val="dotted" w:sz="4" w:space="0" w:color="auto"/>
                  </w:tcBorders>
                  <w:vAlign w:val="center"/>
                </w:tcPr>
                <w:p w:rsidR="00C65424" w:rsidRDefault="00C65424" w:rsidP="009032EF">
                  <w:pPr>
                    <w:pStyle w:val="Balk1"/>
                    <w:spacing w:before="0" w:after="0" w:line="360" w:lineRule="auto"/>
                    <w:outlineLvl w:val="0"/>
                    <w:rPr>
                      <w:sz w:val="18"/>
                    </w:rPr>
                  </w:pPr>
                </w:p>
                <w:p w:rsidR="00C65424" w:rsidRPr="00832BFF" w:rsidRDefault="00C65424" w:rsidP="009032EF">
                  <w:pPr>
                    <w:pStyle w:val="Balk1"/>
                    <w:spacing w:before="0" w:after="0" w:line="360" w:lineRule="auto"/>
                    <w:outlineLvl w:val="0"/>
                    <w:rPr>
                      <w:sz w:val="18"/>
                    </w:rPr>
                  </w:pPr>
                </w:p>
              </w:tc>
            </w:tr>
          </w:tbl>
          <w:p w:rsidR="00E02F01" w:rsidRPr="00172767" w:rsidRDefault="00E02F01" w:rsidP="00987F1C">
            <w:pPr>
              <w:pStyle w:val="Balk1"/>
              <w:spacing w:before="120" w:after="120"/>
              <w:jc w:val="left"/>
              <w:outlineLvl w:val="0"/>
              <w:rPr>
                <w:sz w:val="22"/>
              </w:rPr>
            </w:pPr>
          </w:p>
        </w:tc>
      </w:tr>
    </w:tbl>
    <w:p w:rsidR="00E02F01" w:rsidRDefault="008D1465" w:rsidP="006F22E0">
      <w:pPr>
        <w:pStyle w:val="Balk1"/>
        <w:spacing w:before="120" w:after="120" w:line="360" w:lineRule="auto"/>
        <w:jc w:val="both"/>
        <w:rPr>
          <w:rStyle w:val="YerTutucuMetni"/>
          <w:sz w:val="18"/>
        </w:rPr>
      </w:pPr>
      <w:r>
        <w:rPr>
          <w:rStyle w:val="YerTutucuMetni"/>
          <w:sz w:val="18"/>
        </w:rPr>
        <w:t>*  Sütun toplamı 100 olmalıdır.</w:t>
      </w:r>
    </w:p>
    <w:tbl>
      <w:tblPr>
        <w:tblStyle w:val="TabloKlavuzu"/>
        <w:tblW w:w="0" w:type="auto"/>
        <w:tblBorders>
          <w:top w:val="dotted" w:sz="4" w:space="0" w:color="auto"/>
          <w:left w:val="dotted" w:sz="4" w:space="0" w:color="auto"/>
          <w:bottom w:val="dotted" w:sz="4" w:space="0" w:color="auto"/>
          <w:right w:val="dotted" w:sz="4" w:space="0" w:color="auto"/>
          <w:insideH w:val="double" w:sz="4" w:space="0" w:color="auto"/>
          <w:insideV w:val="none" w:sz="0" w:space="0" w:color="auto"/>
        </w:tblBorders>
        <w:tblLook w:val="04A0" w:firstRow="1" w:lastRow="0" w:firstColumn="1" w:lastColumn="0" w:noHBand="0" w:noVBand="1"/>
      </w:tblPr>
      <w:tblGrid>
        <w:gridCol w:w="10763"/>
      </w:tblGrid>
      <w:tr w:rsidR="00E02F01" w:rsidTr="00D81CC9">
        <w:trPr>
          <w:trHeight w:hRule="exact" w:val="1708"/>
        </w:trPr>
        <w:tc>
          <w:tcPr>
            <w:tcW w:w="10763" w:type="dxa"/>
            <w:tcBorders>
              <w:top w:val="dotted" w:sz="4" w:space="0" w:color="auto"/>
              <w:bottom w:val="dotted" w:sz="4" w:space="0" w:color="auto"/>
            </w:tcBorders>
          </w:tcPr>
          <w:sdt>
            <w:sdtPr>
              <w:alias w:val="Risk Yönetimi"/>
              <w:tag w:val="Risk Yönetimi"/>
              <w:id w:val="637070619"/>
              <w:lock w:val="sdtContentLocked"/>
              <w:placeholder>
                <w:docPart w:val="59CF91106FF54E48ABAA5E6EB3F23ECC"/>
              </w:placeholder>
              <w15:appearance w15:val="hidden"/>
            </w:sdtPr>
            <w:sdtEndPr/>
            <w:sdtContent>
              <w:p w:rsidR="00D81CC9" w:rsidRDefault="00E02F01" w:rsidP="004D636A">
                <w:pPr>
                  <w:pStyle w:val="Balk2"/>
                  <w:spacing w:before="240" w:after="360"/>
                  <w:outlineLvl w:val="1"/>
                </w:pPr>
                <w:r>
                  <w:t>Risk Yönetimi</w:t>
                </w:r>
                <w:r w:rsidR="005F6CF1">
                  <w:t xml:space="preserve"> – B Planı</w:t>
                </w:r>
              </w:p>
              <w:p w:rsidR="004D636A" w:rsidRDefault="004D636A" w:rsidP="004D636A">
                <w:pPr>
                  <w:pStyle w:val="Balk2"/>
                  <w:spacing w:before="240" w:after="360"/>
                  <w:outlineLvl w:val="1"/>
                </w:pPr>
              </w:p>
              <w:p w:rsidR="00E02F01" w:rsidRDefault="00D81CC9" w:rsidP="00706D54">
                <w:pPr>
                  <w:pStyle w:val="Balk2"/>
                  <w:spacing w:before="240" w:after="360"/>
                  <w:jc w:val="both"/>
                  <w:outlineLvl w:val="1"/>
                  <w:rPr>
                    <w:rFonts w:asciiTheme="minorHAnsi" w:eastAsiaTheme="minorEastAsia" w:hAnsiTheme="minorHAnsi" w:cstheme="minorBidi"/>
                    <w:color w:val="auto"/>
                    <w:szCs w:val="22"/>
                  </w:rPr>
                </w:pPr>
                <w:r w:rsidRPr="00706D54">
                  <w:rPr>
                    <w:color w:val="auto"/>
                    <w:sz w:val="18"/>
                  </w:rPr>
                  <w:t>Risk</w:t>
                </w:r>
                <w:r w:rsidR="00706D54" w:rsidRPr="00706D54">
                  <w:rPr>
                    <w:color w:val="auto"/>
                    <w:sz w:val="18"/>
                  </w:rPr>
                  <w:t xml:space="preserve"> yönetimi projenin başarısını olumsuz yönde etkileyebilecek riskler ve bu risklerle karşılaşıldığında projenin başarıyla yürütülmesini sağlamak için alınacak tedbirler (B planı) ile ilgili iş paketleri belirtilerek ana hatlarıyla aşağıdaki risk yönetimi tablosunda ifade edilmelidir.</w:t>
                </w:r>
              </w:p>
            </w:sdtContent>
          </w:sdt>
          <w:p w:rsidR="00E02F01" w:rsidRPr="00172767" w:rsidRDefault="00E02F01" w:rsidP="00987F1C">
            <w:pPr>
              <w:pStyle w:val="Balk2"/>
              <w:spacing w:after="120"/>
              <w:outlineLvl w:val="1"/>
              <w:rPr>
                <w:rFonts w:asciiTheme="minorHAnsi" w:eastAsiaTheme="minorEastAsia" w:hAnsiTheme="minorHAnsi" w:cstheme="minorBidi"/>
                <w:color w:val="auto"/>
                <w:szCs w:val="22"/>
              </w:rPr>
            </w:pPr>
          </w:p>
        </w:tc>
      </w:tr>
      <w:tr w:rsidR="00E02F01" w:rsidTr="00D81CC9">
        <w:tc>
          <w:tcPr>
            <w:tcW w:w="10763" w:type="dxa"/>
            <w:tcBorders>
              <w:top w:val="dotted" w:sz="4" w:space="0" w:color="auto"/>
            </w:tcBorders>
          </w:tcPr>
          <w:p w:rsidR="00E02F01" w:rsidRDefault="00E02F01" w:rsidP="00987F1C">
            <w:pPr>
              <w:pStyle w:val="Balk1"/>
              <w:spacing w:before="120" w:after="120"/>
              <w:jc w:val="left"/>
              <w:outlineLvl w:val="0"/>
              <w:rPr>
                <w:sz w:val="22"/>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4719"/>
              <w:gridCol w:w="4404"/>
            </w:tblGrid>
            <w:tr w:rsidR="00316F4E" w:rsidTr="00316F4E">
              <w:trPr>
                <w:jc w:val="center"/>
              </w:trPr>
              <w:tc>
                <w:tcPr>
                  <w:tcW w:w="675" w:type="pct"/>
                  <w:tcBorders>
                    <w:bottom w:val="double" w:sz="4" w:space="0" w:color="auto"/>
                  </w:tcBorders>
                  <w:vAlign w:val="center"/>
                </w:tcPr>
                <w:p w:rsidR="00316F4E" w:rsidRPr="00832BFF" w:rsidRDefault="00316F4E" w:rsidP="00AA6CF4">
                  <w:pPr>
                    <w:pStyle w:val="Balk1"/>
                    <w:spacing w:before="120" w:after="120"/>
                    <w:outlineLvl w:val="0"/>
                    <w:rPr>
                      <w:b/>
                      <w:sz w:val="18"/>
                      <w:szCs w:val="18"/>
                    </w:rPr>
                  </w:pPr>
                  <w:r w:rsidRPr="00AA6CF4">
                    <w:rPr>
                      <w:b/>
                      <w:sz w:val="14"/>
                      <w:szCs w:val="18"/>
                    </w:rPr>
                    <w:t>İş Paketi Numarası (İP_NO)</w:t>
                  </w:r>
                </w:p>
              </w:tc>
              <w:tc>
                <w:tcPr>
                  <w:tcW w:w="2237" w:type="pct"/>
                  <w:tcBorders>
                    <w:bottom w:val="double" w:sz="4" w:space="0" w:color="auto"/>
                  </w:tcBorders>
                  <w:vAlign w:val="center"/>
                </w:tcPr>
                <w:p w:rsidR="00316F4E" w:rsidRPr="00832BFF" w:rsidRDefault="00316F4E" w:rsidP="00316F4E">
                  <w:pPr>
                    <w:pStyle w:val="Balk1"/>
                    <w:spacing w:before="120" w:after="120"/>
                    <w:outlineLvl w:val="0"/>
                    <w:rPr>
                      <w:b/>
                      <w:sz w:val="18"/>
                      <w:szCs w:val="18"/>
                    </w:rPr>
                  </w:pPr>
                  <w:r>
                    <w:rPr>
                      <w:b/>
                      <w:sz w:val="18"/>
                      <w:szCs w:val="18"/>
                    </w:rPr>
                    <w:t>En Önemli Riskler</w:t>
                  </w:r>
                </w:p>
              </w:tc>
              <w:tc>
                <w:tcPr>
                  <w:tcW w:w="2088" w:type="pct"/>
                  <w:tcBorders>
                    <w:bottom w:val="double" w:sz="4" w:space="0" w:color="auto"/>
                  </w:tcBorders>
                  <w:vAlign w:val="center"/>
                </w:tcPr>
                <w:p w:rsidR="00316F4E" w:rsidRPr="00832BFF" w:rsidRDefault="00316F4E" w:rsidP="00AA6CF4">
                  <w:pPr>
                    <w:pStyle w:val="Balk1"/>
                    <w:spacing w:before="120" w:after="120"/>
                    <w:outlineLvl w:val="0"/>
                    <w:rPr>
                      <w:b/>
                      <w:sz w:val="18"/>
                      <w:szCs w:val="18"/>
                    </w:rPr>
                  </w:pPr>
                  <w:r>
                    <w:rPr>
                      <w:b/>
                      <w:sz w:val="18"/>
                      <w:szCs w:val="18"/>
                    </w:rPr>
                    <w:t>B Planı</w:t>
                  </w:r>
                </w:p>
              </w:tc>
            </w:tr>
            <w:tr w:rsidR="00316F4E" w:rsidTr="00316F4E">
              <w:trPr>
                <w:jc w:val="center"/>
              </w:trPr>
              <w:tc>
                <w:tcPr>
                  <w:tcW w:w="675" w:type="pct"/>
                  <w:tcBorders>
                    <w:top w:val="double" w:sz="4" w:space="0" w:color="auto"/>
                    <w:bottom w:val="dotted" w:sz="4" w:space="0" w:color="auto"/>
                    <w:right w:val="dotted" w:sz="4" w:space="0" w:color="auto"/>
                  </w:tcBorders>
                  <w:vAlign w:val="center"/>
                </w:tcPr>
                <w:p w:rsidR="00316F4E" w:rsidRPr="00832BFF" w:rsidRDefault="00316F4E" w:rsidP="009032EF">
                  <w:pPr>
                    <w:pStyle w:val="Balk1"/>
                    <w:spacing w:before="0" w:after="0" w:line="360" w:lineRule="auto"/>
                    <w:outlineLvl w:val="0"/>
                    <w:rPr>
                      <w:sz w:val="18"/>
                    </w:rPr>
                  </w:pPr>
                  <w:r w:rsidRPr="00832BFF">
                    <w:rPr>
                      <w:sz w:val="18"/>
                    </w:rPr>
                    <w:t>İP_1</w:t>
                  </w:r>
                </w:p>
              </w:tc>
              <w:tc>
                <w:tcPr>
                  <w:tcW w:w="2237" w:type="pct"/>
                  <w:tcBorders>
                    <w:top w:val="double" w:sz="4" w:space="0" w:color="auto"/>
                    <w:left w:val="dotted" w:sz="4" w:space="0" w:color="auto"/>
                    <w:bottom w:val="dotted" w:sz="4" w:space="0" w:color="auto"/>
                    <w:right w:val="dotted" w:sz="4" w:space="0" w:color="auto"/>
                  </w:tcBorders>
                  <w:vAlign w:val="center"/>
                </w:tcPr>
                <w:p w:rsidR="00316F4E" w:rsidRDefault="00316F4E" w:rsidP="009032EF">
                  <w:pPr>
                    <w:pStyle w:val="Balk1"/>
                    <w:spacing w:before="0" w:after="0" w:line="360" w:lineRule="auto"/>
                    <w:jc w:val="left"/>
                    <w:outlineLvl w:val="0"/>
                    <w:rPr>
                      <w:sz w:val="18"/>
                    </w:rPr>
                  </w:pPr>
                </w:p>
                <w:p w:rsidR="00316F4E" w:rsidRPr="00832BFF" w:rsidRDefault="00316F4E" w:rsidP="009032EF">
                  <w:pPr>
                    <w:pStyle w:val="Balk1"/>
                    <w:spacing w:before="0" w:after="0" w:line="360" w:lineRule="auto"/>
                    <w:jc w:val="left"/>
                    <w:outlineLvl w:val="0"/>
                    <w:rPr>
                      <w:sz w:val="18"/>
                    </w:rPr>
                  </w:pPr>
                </w:p>
              </w:tc>
              <w:tc>
                <w:tcPr>
                  <w:tcW w:w="2088" w:type="pct"/>
                  <w:tcBorders>
                    <w:top w:val="double" w:sz="4" w:space="0" w:color="auto"/>
                    <w:left w:val="dotted" w:sz="4" w:space="0" w:color="auto"/>
                    <w:bottom w:val="dotted" w:sz="4" w:space="0" w:color="auto"/>
                  </w:tcBorders>
                  <w:vAlign w:val="center"/>
                </w:tcPr>
                <w:p w:rsidR="00316F4E" w:rsidRDefault="00316F4E" w:rsidP="009032EF">
                  <w:pPr>
                    <w:pStyle w:val="Balk1"/>
                    <w:spacing w:before="0" w:after="0" w:line="360" w:lineRule="auto"/>
                    <w:jc w:val="left"/>
                    <w:outlineLvl w:val="0"/>
                    <w:rPr>
                      <w:sz w:val="18"/>
                    </w:rPr>
                  </w:pPr>
                </w:p>
                <w:p w:rsidR="00316F4E" w:rsidRPr="00832BFF" w:rsidRDefault="00316F4E" w:rsidP="009032EF">
                  <w:pPr>
                    <w:pStyle w:val="Balk1"/>
                    <w:spacing w:before="0" w:after="0" w:line="360" w:lineRule="auto"/>
                    <w:jc w:val="left"/>
                    <w:outlineLvl w:val="0"/>
                    <w:rPr>
                      <w:sz w:val="18"/>
                    </w:rPr>
                  </w:pPr>
                </w:p>
              </w:tc>
            </w:tr>
            <w:tr w:rsidR="00316F4E" w:rsidTr="00316F4E">
              <w:trPr>
                <w:jc w:val="center"/>
              </w:trPr>
              <w:tc>
                <w:tcPr>
                  <w:tcW w:w="675" w:type="pct"/>
                  <w:tcBorders>
                    <w:top w:val="dotted" w:sz="4" w:space="0" w:color="auto"/>
                    <w:bottom w:val="dotted" w:sz="4" w:space="0" w:color="auto"/>
                    <w:right w:val="dotted" w:sz="4" w:space="0" w:color="auto"/>
                  </w:tcBorders>
                  <w:vAlign w:val="center"/>
                </w:tcPr>
                <w:p w:rsidR="00316F4E" w:rsidRPr="00832BFF" w:rsidRDefault="00316F4E" w:rsidP="009032EF">
                  <w:pPr>
                    <w:pStyle w:val="Balk1"/>
                    <w:spacing w:before="0" w:after="0" w:line="360" w:lineRule="auto"/>
                    <w:outlineLvl w:val="0"/>
                    <w:rPr>
                      <w:sz w:val="18"/>
                    </w:rPr>
                  </w:pPr>
                  <w:r w:rsidRPr="00832BFF">
                    <w:rPr>
                      <w:sz w:val="18"/>
                    </w:rPr>
                    <w:t>İP_2</w:t>
                  </w:r>
                </w:p>
              </w:tc>
              <w:tc>
                <w:tcPr>
                  <w:tcW w:w="2237" w:type="pct"/>
                  <w:tcBorders>
                    <w:top w:val="dotted" w:sz="4" w:space="0" w:color="auto"/>
                    <w:left w:val="dotted" w:sz="4" w:space="0" w:color="auto"/>
                    <w:bottom w:val="dotted" w:sz="4" w:space="0" w:color="auto"/>
                    <w:right w:val="dotted" w:sz="4" w:space="0" w:color="auto"/>
                  </w:tcBorders>
                  <w:vAlign w:val="center"/>
                </w:tcPr>
                <w:p w:rsidR="00316F4E" w:rsidRDefault="00316F4E" w:rsidP="009032EF">
                  <w:pPr>
                    <w:pStyle w:val="Balk1"/>
                    <w:spacing w:before="0" w:after="0" w:line="360" w:lineRule="auto"/>
                    <w:jc w:val="left"/>
                    <w:outlineLvl w:val="0"/>
                    <w:rPr>
                      <w:sz w:val="18"/>
                    </w:rPr>
                  </w:pPr>
                </w:p>
                <w:p w:rsidR="00316F4E" w:rsidRPr="00832BFF" w:rsidRDefault="00316F4E" w:rsidP="009032EF">
                  <w:pPr>
                    <w:pStyle w:val="Balk1"/>
                    <w:spacing w:before="0" w:after="0" w:line="360" w:lineRule="auto"/>
                    <w:jc w:val="left"/>
                    <w:outlineLvl w:val="0"/>
                    <w:rPr>
                      <w:sz w:val="18"/>
                    </w:rPr>
                  </w:pPr>
                </w:p>
              </w:tc>
              <w:tc>
                <w:tcPr>
                  <w:tcW w:w="2088" w:type="pct"/>
                  <w:tcBorders>
                    <w:top w:val="dotted" w:sz="4" w:space="0" w:color="auto"/>
                    <w:left w:val="dotted" w:sz="4" w:space="0" w:color="auto"/>
                    <w:bottom w:val="dotted" w:sz="4" w:space="0" w:color="auto"/>
                  </w:tcBorders>
                  <w:vAlign w:val="center"/>
                </w:tcPr>
                <w:p w:rsidR="00316F4E" w:rsidRDefault="00316F4E" w:rsidP="009032EF">
                  <w:pPr>
                    <w:pStyle w:val="Balk1"/>
                    <w:spacing w:before="0" w:after="0" w:line="360" w:lineRule="auto"/>
                    <w:jc w:val="left"/>
                    <w:outlineLvl w:val="0"/>
                    <w:rPr>
                      <w:sz w:val="18"/>
                    </w:rPr>
                  </w:pPr>
                </w:p>
                <w:p w:rsidR="00316F4E" w:rsidRPr="00832BFF" w:rsidRDefault="00316F4E" w:rsidP="009032EF">
                  <w:pPr>
                    <w:pStyle w:val="Balk1"/>
                    <w:spacing w:before="0" w:after="0" w:line="360" w:lineRule="auto"/>
                    <w:jc w:val="left"/>
                    <w:outlineLvl w:val="0"/>
                    <w:rPr>
                      <w:sz w:val="18"/>
                    </w:rPr>
                  </w:pPr>
                </w:p>
              </w:tc>
            </w:tr>
            <w:tr w:rsidR="00316F4E" w:rsidTr="00316F4E">
              <w:trPr>
                <w:jc w:val="center"/>
              </w:trPr>
              <w:tc>
                <w:tcPr>
                  <w:tcW w:w="675" w:type="pct"/>
                  <w:tcBorders>
                    <w:top w:val="dotted" w:sz="4" w:space="0" w:color="auto"/>
                    <w:bottom w:val="dotted" w:sz="4" w:space="0" w:color="auto"/>
                    <w:right w:val="dotted" w:sz="4" w:space="0" w:color="auto"/>
                  </w:tcBorders>
                  <w:vAlign w:val="center"/>
                </w:tcPr>
                <w:p w:rsidR="00316F4E" w:rsidRPr="00832BFF" w:rsidRDefault="00316F4E" w:rsidP="009032EF">
                  <w:pPr>
                    <w:pStyle w:val="Balk1"/>
                    <w:spacing w:before="0" w:after="0" w:line="360" w:lineRule="auto"/>
                    <w:outlineLvl w:val="0"/>
                    <w:rPr>
                      <w:sz w:val="18"/>
                    </w:rPr>
                  </w:pPr>
                  <w:r w:rsidRPr="00832BFF">
                    <w:rPr>
                      <w:sz w:val="18"/>
                    </w:rPr>
                    <w:t>İP_3</w:t>
                  </w:r>
                </w:p>
              </w:tc>
              <w:tc>
                <w:tcPr>
                  <w:tcW w:w="2237" w:type="pct"/>
                  <w:tcBorders>
                    <w:top w:val="dotted" w:sz="4" w:space="0" w:color="auto"/>
                    <w:left w:val="dotted" w:sz="4" w:space="0" w:color="auto"/>
                    <w:bottom w:val="dotted" w:sz="4" w:space="0" w:color="auto"/>
                    <w:right w:val="dotted" w:sz="4" w:space="0" w:color="auto"/>
                  </w:tcBorders>
                  <w:vAlign w:val="center"/>
                </w:tcPr>
                <w:p w:rsidR="00316F4E" w:rsidRDefault="00316F4E" w:rsidP="009032EF">
                  <w:pPr>
                    <w:pStyle w:val="Balk1"/>
                    <w:spacing w:before="0" w:after="0" w:line="360" w:lineRule="auto"/>
                    <w:jc w:val="left"/>
                    <w:outlineLvl w:val="0"/>
                    <w:rPr>
                      <w:sz w:val="18"/>
                    </w:rPr>
                  </w:pPr>
                </w:p>
                <w:p w:rsidR="00316F4E" w:rsidRPr="00832BFF" w:rsidRDefault="00316F4E" w:rsidP="009032EF">
                  <w:pPr>
                    <w:pStyle w:val="Balk1"/>
                    <w:spacing w:before="0" w:after="0" w:line="360" w:lineRule="auto"/>
                    <w:jc w:val="left"/>
                    <w:outlineLvl w:val="0"/>
                    <w:rPr>
                      <w:sz w:val="18"/>
                    </w:rPr>
                  </w:pPr>
                </w:p>
              </w:tc>
              <w:tc>
                <w:tcPr>
                  <w:tcW w:w="2088" w:type="pct"/>
                  <w:tcBorders>
                    <w:top w:val="dotted" w:sz="4" w:space="0" w:color="auto"/>
                    <w:left w:val="dotted" w:sz="4" w:space="0" w:color="auto"/>
                    <w:bottom w:val="dotted" w:sz="4" w:space="0" w:color="auto"/>
                  </w:tcBorders>
                  <w:vAlign w:val="center"/>
                </w:tcPr>
                <w:p w:rsidR="00316F4E" w:rsidRDefault="00316F4E" w:rsidP="009032EF">
                  <w:pPr>
                    <w:pStyle w:val="Balk1"/>
                    <w:spacing w:before="0" w:after="0" w:line="360" w:lineRule="auto"/>
                    <w:jc w:val="left"/>
                    <w:outlineLvl w:val="0"/>
                    <w:rPr>
                      <w:sz w:val="18"/>
                    </w:rPr>
                  </w:pPr>
                </w:p>
                <w:p w:rsidR="00316F4E" w:rsidRPr="00832BFF" w:rsidRDefault="00316F4E" w:rsidP="009032EF">
                  <w:pPr>
                    <w:pStyle w:val="Balk1"/>
                    <w:spacing w:before="0" w:after="0" w:line="360" w:lineRule="auto"/>
                    <w:jc w:val="left"/>
                    <w:outlineLvl w:val="0"/>
                    <w:rPr>
                      <w:sz w:val="18"/>
                    </w:rPr>
                  </w:pPr>
                </w:p>
              </w:tc>
            </w:tr>
            <w:tr w:rsidR="00316F4E" w:rsidTr="00316F4E">
              <w:trPr>
                <w:jc w:val="center"/>
              </w:trPr>
              <w:tc>
                <w:tcPr>
                  <w:tcW w:w="675" w:type="pct"/>
                  <w:tcBorders>
                    <w:top w:val="dotted" w:sz="4" w:space="0" w:color="auto"/>
                    <w:bottom w:val="dotted" w:sz="4" w:space="0" w:color="auto"/>
                    <w:right w:val="dotted" w:sz="4" w:space="0" w:color="auto"/>
                  </w:tcBorders>
                  <w:vAlign w:val="center"/>
                </w:tcPr>
                <w:p w:rsidR="00316F4E" w:rsidRPr="00832BFF" w:rsidRDefault="00316F4E" w:rsidP="009032EF">
                  <w:pPr>
                    <w:pStyle w:val="Balk1"/>
                    <w:spacing w:before="0" w:after="0" w:line="360" w:lineRule="auto"/>
                    <w:outlineLvl w:val="0"/>
                    <w:rPr>
                      <w:sz w:val="18"/>
                    </w:rPr>
                  </w:pPr>
                  <w:r w:rsidRPr="00832BFF">
                    <w:rPr>
                      <w:sz w:val="18"/>
                    </w:rPr>
                    <w:t>İP_4</w:t>
                  </w:r>
                </w:p>
              </w:tc>
              <w:tc>
                <w:tcPr>
                  <w:tcW w:w="2237" w:type="pct"/>
                  <w:tcBorders>
                    <w:top w:val="dotted" w:sz="4" w:space="0" w:color="auto"/>
                    <w:left w:val="dotted" w:sz="4" w:space="0" w:color="auto"/>
                    <w:bottom w:val="dotted" w:sz="4" w:space="0" w:color="auto"/>
                    <w:right w:val="dotted" w:sz="4" w:space="0" w:color="auto"/>
                  </w:tcBorders>
                  <w:vAlign w:val="center"/>
                </w:tcPr>
                <w:p w:rsidR="00316F4E" w:rsidRDefault="00316F4E" w:rsidP="009032EF">
                  <w:pPr>
                    <w:pStyle w:val="Balk1"/>
                    <w:spacing w:before="0" w:after="0" w:line="360" w:lineRule="auto"/>
                    <w:jc w:val="left"/>
                    <w:outlineLvl w:val="0"/>
                    <w:rPr>
                      <w:sz w:val="18"/>
                    </w:rPr>
                  </w:pPr>
                </w:p>
                <w:p w:rsidR="00316F4E" w:rsidRPr="00832BFF" w:rsidRDefault="00316F4E" w:rsidP="009032EF">
                  <w:pPr>
                    <w:pStyle w:val="Balk1"/>
                    <w:spacing w:before="0" w:after="0" w:line="360" w:lineRule="auto"/>
                    <w:jc w:val="left"/>
                    <w:outlineLvl w:val="0"/>
                    <w:rPr>
                      <w:sz w:val="18"/>
                    </w:rPr>
                  </w:pPr>
                </w:p>
              </w:tc>
              <w:tc>
                <w:tcPr>
                  <w:tcW w:w="2088" w:type="pct"/>
                  <w:tcBorders>
                    <w:top w:val="dotted" w:sz="4" w:space="0" w:color="auto"/>
                    <w:left w:val="dotted" w:sz="4" w:space="0" w:color="auto"/>
                    <w:bottom w:val="dotted" w:sz="4" w:space="0" w:color="auto"/>
                  </w:tcBorders>
                  <w:vAlign w:val="center"/>
                </w:tcPr>
                <w:p w:rsidR="00316F4E" w:rsidRDefault="00316F4E" w:rsidP="009032EF">
                  <w:pPr>
                    <w:pStyle w:val="Balk1"/>
                    <w:spacing w:before="0" w:after="0" w:line="360" w:lineRule="auto"/>
                    <w:jc w:val="left"/>
                    <w:outlineLvl w:val="0"/>
                    <w:rPr>
                      <w:sz w:val="18"/>
                    </w:rPr>
                  </w:pPr>
                </w:p>
                <w:p w:rsidR="00316F4E" w:rsidRPr="00832BFF" w:rsidRDefault="00316F4E" w:rsidP="009032EF">
                  <w:pPr>
                    <w:pStyle w:val="Balk1"/>
                    <w:spacing w:before="0" w:after="0" w:line="360" w:lineRule="auto"/>
                    <w:jc w:val="left"/>
                    <w:outlineLvl w:val="0"/>
                    <w:rPr>
                      <w:sz w:val="18"/>
                    </w:rPr>
                  </w:pPr>
                </w:p>
              </w:tc>
            </w:tr>
            <w:tr w:rsidR="00316F4E" w:rsidTr="00316F4E">
              <w:trPr>
                <w:jc w:val="center"/>
              </w:trPr>
              <w:tc>
                <w:tcPr>
                  <w:tcW w:w="675" w:type="pct"/>
                  <w:tcBorders>
                    <w:top w:val="dotted" w:sz="4" w:space="0" w:color="auto"/>
                    <w:bottom w:val="dotted" w:sz="4" w:space="0" w:color="auto"/>
                    <w:right w:val="dotted" w:sz="4" w:space="0" w:color="auto"/>
                  </w:tcBorders>
                  <w:vAlign w:val="center"/>
                </w:tcPr>
                <w:p w:rsidR="00316F4E" w:rsidRPr="00832BFF" w:rsidRDefault="00316F4E" w:rsidP="009032EF">
                  <w:pPr>
                    <w:pStyle w:val="Balk1"/>
                    <w:spacing w:before="0" w:after="0" w:line="360" w:lineRule="auto"/>
                    <w:outlineLvl w:val="0"/>
                    <w:rPr>
                      <w:sz w:val="18"/>
                    </w:rPr>
                  </w:pPr>
                  <w:r w:rsidRPr="00832BFF">
                    <w:rPr>
                      <w:sz w:val="18"/>
                    </w:rPr>
                    <w:t>İP_5</w:t>
                  </w:r>
                </w:p>
              </w:tc>
              <w:tc>
                <w:tcPr>
                  <w:tcW w:w="2237" w:type="pct"/>
                  <w:tcBorders>
                    <w:top w:val="dotted" w:sz="4" w:space="0" w:color="auto"/>
                    <w:left w:val="dotted" w:sz="4" w:space="0" w:color="auto"/>
                    <w:bottom w:val="dotted" w:sz="4" w:space="0" w:color="auto"/>
                    <w:right w:val="dotted" w:sz="4" w:space="0" w:color="auto"/>
                  </w:tcBorders>
                  <w:vAlign w:val="center"/>
                </w:tcPr>
                <w:p w:rsidR="00316F4E" w:rsidRDefault="00316F4E" w:rsidP="009032EF">
                  <w:pPr>
                    <w:pStyle w:val="Balk1"/>
                    <w:spacing w:before="0" w:after="0" w:line="360" w:lineRule="auto"/>
                    <w:jc w:val="left"/>
                    <w:outlineLvl w:val="0"/>
                    <w:rPr>
                      <w:sz w:val="18"/>
                    </w:rPr>
                  </w:pPr>
                </w:p>
                <w:p w:rsidR="00316F4E" w:rsidRPr="00832BFF" w:rsidRDefault="00316F4E" w:rsidP="009032EF">
                  <w:pPr>
                    <w:pStyle w:val="Balk1"/>
                    <w:spacing w:before="0" w:after="0" w:line="360" w:lineRule="auto"/>
                    <w:jc w:val="left"/>
                    <w:outlineLvl w:val="0"/>
                    <w:rPr>
                      <w:sz w:val="18"/>
                    </w:rPr>
                  </w:pPr>
                </w:p>
              </w:tc>
              <w:tc>
                <w:tcPr>
                  <w:tcW w:w="2088" w:type="pct"/>
                  <w:tcBorders>
                    <w:top w:val="dotted" w:sz="4" w:space="0" w:color="auto"/>
                    <w:left w:val="dotted" w:sz="4" w:space="0" w:color="auto"/>
                    <w:bottom w:val="dotted" w:sz="4" w:space="0" w:color="auto"/>
                  </w:tcBorders>
                  <w:vAlign w:val="center"/>
                </w:tcPr>
                <w:p w:rsidR="00316F4E" w:rsidRDefault="00316F4E" w:rsidP="009032EF">
                  <w:pPr>
                    <w:pStyle w:val="Balk1"/>
                    <w:spacing w:before="0" w:after="0" w:line="360" w:lineRule="auto"/>
                    <w:jc w:val="left"/>
                    <w:outlineLvl w:val="0"/>
                    <w:rPr>
                      <w:sz w:val="18"/>
                    </w:rPr>
                  </w:pPr>
                </w:p>
                <w:p w:rsidR="00316F4E" w:rsidRPr="00832BFF" w:rsidRDefault="00316F4E" w:rsidP="009032EF">
                  <w:pPr>
                    <w:pStyle w:val="Balk1"/>
                    <w:spacing w:before="0" w:after="0" w:line="360" w:lineRule="auto"/>
                    <w:jc w:val="left"/>
                    <w:outlineLvl w:val="0"/>
                    <w:rPr>
                      <w:sz w:val="18"/>
                    </w:rPr>
                  </w:pPr>
                </w:p>
              </w:tc>
            </w:tr>
            <w:tr w:rsidR="00316F4E" w:rsidTr="00316F4E">
              <w:trPr>
                <w:jc w:val="center"/>
              </w:trPr>
              <w:tc>
                <w:tcPr>
                  <w:tcW w:w="675" w:type="pct"/>
                  <w:tcBorders>
                    <w:top w:val="dotted" w:sz="4" w:space="0" w:color="auto"/>
                    <w:bottom w:val="dotted" w:sz="4" w:space="0" w:color="auto"/>
                    <w:right w:val="dotted" w:sz="4" w:space="0" w:color="auto"/>
                  </w:tcBorders>
                  <w:vAlign w:val="center"/>
                </w:tcPr>
                <w:p w:rsidR="00316F4E" w:rsidRPr="00832BFF" w:rsidRDefault="00316F4E" w:rsidP="009032EF">
                  <w:pPr>
                    <w:pStyle w:val="Balk1"/>
                    <w:spacing w:before="0" w:after="0" w:line="360" w:lineRule="auto"/>
                    <w:outlineLvl w:val="0"/>
                    <w:rPr>
                      <w:sz w:val="18"/>
                    </w:rPr>
                  </w:pPr>
                  <w:r w:rsidRPr="00832BFF">
                    <w:rPr>
                      <w:sz w:val="18"/>
                    </w:rPr>
                    <w:t>İP_6</w:t>
                  </w:r>
                </w:p>
              </w:tc>
              <w:tc>
                <w:tcPr>
                  <w:tcW w:w="2237" w:type="pct"/>
                  <w:tcBorders>
                    <w:top w:val="dotted" w:sz="4" w:space="0" w:color="auto"/>
                    <w:left w:val="dotted" w:sz="4" w:space="0" w:color="auto"/>
                    <w:bottom w:val="dotted" w:sz="4" w:space="0" w:color="auto"/>
                    <w:right w:val="dotted" w:sz="4" w:space="0" w:color="auto"/>
                  </w:tcBorders>
                  <w:vAlign w:val="center"/>
                </w:tcPr>
                <w:p w:rsidR="00316F4E" w:rsidRDefault="00316F4E" w:rsidP="009032EF">
                  <w:pPr>
                    <w:pStyle w:val="Balk1"/>
                    <w:spacing w:before="0" w:after="0" w:line="360" w:lineRule="auto"/>
                    <w:jc w:val="left"/>
                    <w:outlineLvl w:val="0"/>
                    <w:rPr>
                      <w:sz w:val="18"/>
                    </w:rPr>
                  </w:pPr>
                </w:p>
                <w:p w:rsidR="00316F4E" w:rsidRPr="00832BFF" w:rsidRDefault="00316F4E" w:rsidP="009032EF">
                  <w:pPr>
                    <w:pStyle w:val="Balk1"/>
                    <w:spacing w:before="0" w:after="0" w:line="360" w:lineRule="auto"/>
                    <w:jc w:val="left"/>
                    <w:outlineLvl w:val="0"/>
                    <w:rPr>
                      <w:sz w:val="18"/>
                    </w:rPr>
                  </w:pPr>
                </w:p>
              </w:tc>
              <w:tc>
                <w:tcPr>
                  <w:tcW w:w="2088" w:type="pct"/>
                  <w:tcBorders>
                    <w:top w:val="dotted" w:sz="4" w:space="0" w:color="auto"/>
                    <w:left w:val="dotted" w:sz="4" w:space="0" w:color="auto"/>
                    <w:bottom w:val="dotted" w:sz="4" w:space="0" w:color="auto"/>
                  </w:tcBorders>
                  <w:vAlign w:val="center"/>
                </w:tcPr>
                <w:p w:rsidR="00316F4E" w:rsidRDefault="00316F4E" w:rsidP="009032EF">
                  <w:pPr>
                    <w:pStyle w:val="Balk1"/>
                    <w:spacing w:before="0" w:after="0" w:line="360" w:lineRule="auto"/>
                    <w:jc w:val="left"/>
                    <w:outlineLvl w:val="0"/>
                    <w:rPr>
                      <w:sz w:val="18"/>
                    </w:rPr>
                  </w:pPr>
                </w:p>
                <w:p w:rsidR="00316F4E" w:rsidRPr="00832BFF" w:rsidRDefault="00316F4E" w:rsidP="009032EF">
                  <w:pPr>
                    <w:pStyle w:val="Balk1"/>
                    <w:spacing w:before="0" w:after="0" w:line="360" w:lineRule="auto"/>
                    <w:jc w:val="left"/>
                    <w:outlineLvl w:val="0"/>
                    <w:rPr>
                      <w:sz w:val="18"/>
                    </w:rPr>
                  </w:pPr>
                </w:p>
              </w:tc>
            </w:tr>
          </w:tbl>
          <w:p w:rsidR="00E02F01" w:rsidRPr="00172767" w:rsidRDefault="00E02F01" w:rsidP="00987F1C">
            <w:pPr>
              <w:pStyle w:val="Balk1"/>
              <w:spacing w:before="120" w:after="120"/>
              <w:jc w:val="left"/>
              <w:outlineLvl w:val="0"/>
              <w:rPr>
                <w:sz w:val="22"/>
              </w:rPr>
            </w:pPr>
          </w:p>
        </w:tc>
      </w:tr>
    </w:tbl>
    <w:p w:rsidR="00E02F01" w:rsidRDefault="00E02F01" w:rsidP="00745AE3">
      <w:pPr>
        <w:pStyle w:val="Balk1"/>
        <w:spacing w:before="120" w:after="120"/>
        <w:jc w:val="left"/>
        <w:rPr>
          <w:sz w:val="24"/>
        </w:rPr>
      </w:pPr>
    </w:p>
    <w:sdt>
      <w:sdtPr>
        <w:rPr>
          <w:color w:val="auto"/>
          <w:sz w:val="18"/>
        </w:rPr>
        <w:id w:val="922601674"/>
        <w:lock w:val="sdtContentLocked"/>
        <w:placeholder>
          <w:docPart w:val="128BB6BB996541878982D289FB54FC0E"/>
        </w:placeholder>
        <w:showingPlcHdr/>
        <w15:appearance w15:val="hidden"/>
      </w:sdtPr>
      <w:sdtEndPr/>
      <w:sdtContent>
        <w:p w:rsidR="00316898" w:rsidRPr="00745AE3" w:rsidRDefault="00316898" w:rsidP="00316898">
          <w:pPr>
            <w:pStyle w:val="Balk1"/>
            <w:spacing w:line="360" w:lineRule="auto"/>
            <w:jc w:val="both"/>
            <w:rPr>
              <w:b/>
              <w:color w:val="auto"/>
              <w:sz w:val="22"/>
            </w:rPr>
          </w:pPr>
          <w:r>
            <w:rPr>
              <w:b/>
              <w:color w:val="auto"/>
              <w:sz w:val="22"/>
            </w:rPr>
            <w:t>ARAŞTIRMA OLANAKLARI</w:t>
          </w:r>
        </w:p>
        <w:p w:rsidR="00E02F01" w:rsidRPr="00AA5AED" w:rsidRDefault="00316898" w:rsidP="00316898">
          <w:pPr>
            <w:pStyle w:val="Balk1"/>
            <w:jc w:val="both"/>
            <w:rPr>
              <w:color w:val="auto"/>
              <w:sz w:val="18"/>
            </w:rPr>
          </w:pPr>
          <w:r w:rsidRPr="00017232">
            <w:rPr>
              <w:color w:val="auto"/>
              <w:sz w:val="18"/>
            </w:rPr>
            <w:t xml:space="preserve">Projenin yürütüleceği birimlerde var olan ve projede kullanılacak olan altyapı/ekipman (laboratuvar, araç, makine-teçhizat, vb.) olanakları Envanter Bilgi ve İstek Sistemi (EBİS) </w:t>
          </w:r>
          <w:r w:rsidR="00CC344D">
            <w:rPr>
              <w:color w:val="auto"/>
              <w:sz w:val="18"/>
            </w:rPr>
            <w:t>doğrultusunda</w:t>
          </w:r>
          <w:r w:rsidRPr="00017232">
            <w:rPr>
              <w:color w:val="auto"/>
              <w:sz w:val="18"/>
            </w:rPr>
            <w:t xml:space="preserve"> belirtilmelidir. </w:t>
          </w:r>
        </w:p>
      </w:sdtContent>
    </w:sdt>
    <w:tbl>
      <w:tblPr>
        <w:tblStyle w:val="TabloKlavuzu"/>
        <w:tblW w:w="0" w:type="auto"/>
        <w:tblBorders>
          <w:top w:val="dotted" w:sz="4" w:space="0" w:color="auto"/>
          <w:left w:val="dotted" w:sz="4" w:space="0" w:color="auto"/>
          <w:bottom w:val="dotted" w:sz="4" w:space="0" w:color="auto"/>
          <w:right w:val="dotted" w:sz="4" w:space="0" w:color="auto"/>
          <w:insideH w:val="double" w:sz="4" w:space="0" w:color="auto"/>
          <w:insideV w:val="none" w:sz="0" w:space="0" w:color="auto"/>
        </w:tblBorders>
        <w:tblLook w:val="04A0" w:firstRow="1" w:lastRow="0" w:firstColumn="1" w:lastColumn="0" w:noHBand="0" w:noVBand="1"/>
      </w:tblPr>
      <w:tblGrid>
        <w:gridCol w:w="10763"/>
      </w:tblGrid>
      <w:tr w:rsidR="00E02F01" w:rsidTr="009032EF">
        <w:trPr>
          <w:trHeight w:hRule="exact" w:val="567"/>
        </w:trPr>
        <w:tc>
          <w:tcPr>
            <w:tcW w:w="10763" w:type="dxa"/>
            <w:tcBorders>
              <w:top w:val="dotted" w:sz="4" w:space="0" w:color="auto"/>
              <w:bottom w:val="dotted" w:sz="4" w:space="0" w:color="auto"/>
            </w:tcBorders>
          </w:tcPr>
          <w:sdt>
            <w:sdtPr>
              <w:alias w:val="Araştırma Olanakları"/>
              <w:tag w:val="Araştırma Olanakları"/>
              <w:id w:val="-82758289"/>
              <w:lock w:val="sdtContentLocked"/>
              <w:placeholder>
                <w:docPart w:val="AD73BFE67AEF492CAAE8F27A806B4251"/>
              </w:placeholder>
              <w15:appearance w15:val="hidden"/>
            </w:sdtPr>
            <w:sdtEndPr/>
            <w:sdtContent>
              <w:p w:rsidR="00E02F01" w:rsidRDefault="00E02F01" w:rsidP="00987F1C">
                <w:pPr>
                  <w:pStyle w:val="Balk2"/>
                  <w:spacing w:after="120"/>
                  <w:outlineLvl w:val="1"/>
                  <w:rPr>
                    <w:rFonts w:asciiTheme="minorHAnsi" w:eastAsiaTheme="minorEastAsia" w:hAnsiTheme="minorHAnsi" w:cstheme="minorBidi"/>
                    <w:color w:val="auto"/>
                    <w:szCs w:val="22"/>
                  </w:rPr>
                </w:pPr>
                <w:r>
                  <w:t>Araştırma Olanakları</w:t>
                </w:r>
              </w:p>
            </w:sdtContent>
          </w:sdt>
          <w:p w:rsidR="00E02F01" w:rsidRPr="00172767" w:rsidRDefault="00E02F01" w:rsidP="00987F1C">
            <w:pPr>
              <w:pStyle w:val="Balk2"/>
              <w:spacing w:after="120"/>
              <w:outlineLvl w:val="1"/>
              <w:rPr>
                <w:rFonts w:asciiTheme="minorHAnsi" w:eastAsiaTheme="minorEastAsia" w:hAnsiTheme="minorHAnsi" w:cstheme="minorBidi"/>
                <w:color w:val="auto"/>
                <w:szCs w:val="22"/>
              </w:rPr>
            </w:pPr>
          </w:p>
        </w:tc>
      </w:tr>
      <w:tr w:rsidR="00E02F01" w:rsidTr="009032EF">
        <w:tc>
          <w:tcPr>
            <w:tcW w:w="10763" w:type="dxa"/>
            <w:tcBorders>
              <w:top w:val="dotted" w:sz="4" w:space="0" w:color="auto"/>
            </w:tcBorders>
          </w:tcPr>
          <w:p w:rsidR="0062001D" w:rsidRDefault="0062001D" w:rsidP="009032EF">
            <w:pPr>
              <w:spacing w:before="0" w:line="360" w:lineRule="auto"/>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5"/>
              <w:gridCol w:w="5092"/>
            </w:tblGrid>
            <w:tr w:rsidR="00CC344D" w:rsidTr="00CC344D">
              <w:trPr>
                <w:jc w:val="center"/>
              </w:trPr>
              <w:tc>
                <w:tcPr>
                  <w:tcW w:w="2586" w:type="pct"/>
                  <w:tcBorders>
                    <w:bottom w:val="double" w:sz="4" w:space="0" w:color="auto"/>
                  </w:tcBorders>
                  <w:vAlign w:val="center"/>
                </w:tcPr>
                <w:p w:rsidR="00CC344D" w:rsidRPr="00832BFF" w:rsidRDefault="00CC344D" w:rsidP="009032EF">
                  <w:pPr>
                    <w:pStyle w:val="Balk1"/>
                    <w:spacing w:before="0" w:after="0" w:line="360" w:lineRule="auto"/>
                    <w:outlineLvl w:val="0"/>
                    <w:rPr>
                      <w:b/>
                      <w:sz w:val="18"/>
                      <w:szCs w:val="18"/>
                    </w:rPr>
                  </w:pPr>
                  <w:r>
                    <w:rPr>
                      <w:b/>
                      <w:sz w:val="18"/>
                      <w:szCs w:val="18"/>
                    </w:rPr>
                    <w:t xml:space="preserve">Kuruluşta Bulunan Altyapı / Ekipman </w:t>
                  </w:r>
                </w:p>
              </w:tc>
              <w:tc>
                <w:tcPr>
                  <w:tcW w:w="2414" w:type="pct"/>
                  <w:tcBorders>
                    <w:bottom w:val="double" w:sz="4" w:space="0" w:color="auto"/>
                  </w:tcBorders>
                  <w:vAlign w:val="center"/>
                </w:tcPr>
                <w:p w:rsidR="00CC344D" w:rsidRPr="00832BFF" w:rsidRDefault="00CC344D" w:rsidP="009032EF">
                  <w:pPr>
                    <w:pStyle w:val="Balk1"/>
                    <w:spacing w:before="0" w:after="0" w:line="360" w:lineRule="auto"/>
                    <w:outlineLvl w:val="0"/>
                    <w:rPr>
                      <w:b/>
                      <w:sz w:val="18"/>
                      <w:szCs w:val="18"/>
                    </w:rPr>
                  </w:pPr>
                  <w:r>
                    <w:rPr>
                      <w:b/>
                      <w:sz w:val="18"/>
                      <w:szCs w:val="18"/>
                    </w:rPr>
                    <w:t>Projede Kullanım Amacı</w:t>
                  </w:r>
                </w:p>
              </w:tc>
            </w:tr>
            <w:tr w:rsidR="00CC344D" w:rsidTr="00CC344D">
              <w:trPr>
                <w:jc w:val="center"/>
              </w:trPr>
              <w:tc>
                <w:tcPr>
                  <w:tcW w:w="2586" w:type="pct"/>
                  <w:tcBorders>
                    <w:top w:val="double" w:sz="4" w:space="0" w:color="auto"/>
                    <w:left w:val="dotted" w:sz="4" w:space="0" w:color="auto"/>
                    <w:bottom w:val="dotted" w:sz="4" w:space="0" w:color="auto"/>
                    <w:right w:val="dotted" w:sz="4" w:space="0" w:color="auto"/>
                  </w:tcBorders>
                  <w:vAlign w:val="center"/>
                </w:tcPr>
                <w:p w:rsidR="00CC344D" w:rsidRDefault="00CC344D" w:rsidP="009032EF">
                  <w:pPr>
                    <w:pStyle w:val="Balk1"/>
                    <w:spacing w:before="0" w:after="120" w:line="360" w:lineRule="auto"/>
                    <w:jc w:val="left"/>
                    <w:outlineLvl w:val="0"/>
                    <w:rPr>
                      <w:sz w:val="18"/>
                    </w:rPr>
                  </w:pPr>
                </w:p>
                <w:p w:rsidR="00CC344D" w:rsidRPr="00832BFF" w:rsidRDefault="00CC344D" w:rsidP="009032EF">
                  <w:pPr>
                    <w:pStyle w:val="Balk1"/>
                    <w:spacing w:before="0" w:after="120" w:line="360" w:lineRule="auto"/>
                    <w:jc w:val="left"/>
                    <w:outlineLvl w:val="0"/>
                    <w:rPr>
                      <w:sz w:val="18"/>
                    </w:rPr>
                  </w:pPr>
                </w:p>
              </w:tc>
              <w:tc>
                <w:tcPr>
                  <w:tcW w:w="2414" w:type="pct"/>
                  <w:tcBorders>
                    <w:top w:val="double" w:sz="4" w:space="0" w:color="auto"/>
                    <w:left w:val="dotted" w:sz="4" w:space="0" w:color="auto"/>
                    <w:bottom w:val="dotted" w:sz="4" w:space="0" w:color="auto"/>
                  </w:tcBorders>
                  <w:vAlign w:val="center"/>
                </w:tcPr>
                <w:p w:rsidR="00CC344D" w:rsidRDefault="00CC344D" w:rsidP="009032EF">
                  <w:pPr>
                    <w:pStyle w:val="Balk1"/>
                    <w:spacing w:before="0" w:after="120" w:line="360" w:lineRule="auto"/>
                    <w:jc w:val="left"/>
                    <w:outlineLvl w:val="0"/>
                    <w:rPr>
                      <w:sz w:val="18"/>
                    </w:rPr>
                  </w:pPr>
                </w:p>
                <w:p w:rsidR="00CC344D" w:rsidRPr="00832BFF" w:rsidRDefault="00CC344D" w:rsidP="009032EF">
                  <w:pPr>
                    <w:pStyle w:val="Balk1"/>
                    <w:spacing w:before="0" w:after="120" w:line="360" w:lineRule="auto"/>
                    <w:jc w:val="left"/>
                    <w:outlineLvl w:val="0"/>
                    <w:rPr>
                      <w:sz w:val="18"/>
                    </w:rPr>
                  </w:pPr>
                </w:p>
              </w:tc>
            </w:tr>
            <w:tr w:rsidR="00CC344D" w:rsidTr="00CC344D">
              <w:trPr>
                <w:jc w:val="center"/>
              </w:trPr>
              <w:tc>
                <w:tcPr>
                  <w:tcW w:w="2586" w:type="pct"/>
                  <w:tcBorders>
                    <w:top w:val="dotted" w:sz="4" w:space="0" w:color="auto"/>
                    <w:left w:val="dotted" w:sz="4" w:space="0" w:color="auto"/>
                    <w:bottom w:val="dotted" w:sz="4" w:space="0" w:color="auto"/>
                    <w:right w:val="dotted" w:sz="4" w:space="0" w:color="auto"/>
                  </w:tcBorders>
                  <w:vAlign w:val="center"/>
                </w:tcPr>
                <w:p w:rsidR="00CC344D" w:rsidRDefault="00CC344D" w:rsidP="009032EF">
                  <w:pPr>
                    <w:pStyle w:val="Balk1"/>
                    <w:spacing w:before="0" w:after="120" w:line="360" w:lineRule="auto"/>
                    <w:jc w:val="left"/>
                    <w:outlineLvl w:val="0"/>
                    <w:rPr>
                      <w:sz w:val="18"/>
                    </w:rPr>
                  </w:pPr>
                </w:p>
                <w:p w:rsidR="00CC344D" w:rsidRPr="00832BFF" w:rsidRDefault="00CC344D" w:rsidP="009032EF">
                  <w:pPr>
                    <w:pStyle w:val="Balk1"/>
                    <w:spacing w:before="0" w:after="120" w:line="360" w:lineRule="auto"/>
                    <w:jc w:val="left"/>
                    <w:outlineLvl w:val="0"/>
                    <w:rPr>
                      <w:sz w:val="18"/>
                    </w:rPr>
                  </w:pPr>
                </w:p>
              </w:tc>
              <w:tc>
                <w:tcPr>
                  <w:tcW w:w="2414" w:type="pct"/>
                  <w:tcBorders>
                    <w:top w:val="dotted" w:sz="4" w:space="0" w:color="auto"/>
                    <w:left w:val="dotted" w:sz="4" w:space="0" w:color="auto"/>
                    <w:bottom w:val="dotted" w:sz="4" w:space="0" w:color="auto"/>
                  </w:tcBorders>
                  <w:vAlign w:val="center"/>
                </w:tcPr>
                <w:p w:rsidR="00CC344D" w:rsidRDefault="00CC344D" w:rsidP="009032EF">
                  <w:pPr>
                    <w:pStyle w:val="Balk1"/>
                    <w:spacing w:before="0" w:after="120" w:line="360" w:lineRule="auto"/>
                    <w:jc w:val="left"/>
                    <w:outlineLvl w:val="0"/>
                    <w:rPr>
                      <w:sz w:val="18"/>
                    </w:rPr>
                  </w:pPr>
                </w:p>
                <w:p w:rsidR="00CC344D" w:rsidRPr="00832BFF" w:rsidRDefault="00CC344D" w:rsidP="009032EF">
                  <w:pPr>
                    <w:pStyle w:val="Balk1"/>
                    <w:spacing w:before="0" w:after="120" w:line="360" w:lineRule="auto"/>
                    <w:jc w:val="left"/>
                    <w:outlineLvl w:val="0"/>
                    <w:rPr>
                      <w:sz w:val="18"/>
                    </w:rPr>
                  </w:pPr>
                </w:p>
              </w:tc>
            </w:tr>
            <w:tr w:rsidR="00CC344D" w:rsidTr="00CC344D">
              <w:trPr>
                <w:jc w:val="center"/>
              </w:trPr>
              <w:tc>
                <w:tcPr>
                  <w:tcW w:w="2586" w:type="pct"/>
                  <w:tcBorders>
                    <w:top w:val="dotted" w:sz="4" w:space="0" w:color="auto"/>
                    <w:left w:val="dotted" w:sz="4" w:space="0" w:color="auto"/>
                    <w:bottom w:val="dotted" w:sz="4" w:space="0" w:color="auto"/>
                    <w:right w:val="dotted" w:sz="4" w:space="0" w:color="auto"/>
                  </w:tcBorders>
                  <w:vAlign w:val="center"/>
                </w:tcPr>
                <w:p w:rsidR="00CC344D" w:rsidRDefault="00CC344D" w:rsidP="009032EF">
                  <w:pPr>
                    <w:pStyle w:val="Balk1"/>
                    <w:spacing w:before="0" w:after="120" w:line="360" w:lineRule="auto"/>
                    <w:jc w:val="left"/>
                    <w:outlineLvl w:val="0"/>
                    <w:rPr>
                      <w:sz w:val="18"/>
                    </w:rPr>
                  </w:pPr>
                </w:p>
                <w:p w:rsidR="00CC344D" w:rsidRPr="00832BFF" w:rsidRDefault="00CC344D" w:rsidP="009032EF">
                  <w:pPr>
                    <w:pStyle w:val="Balk1"/>
                    <w:spacing w:before="0" w:after="120" w:line="360" w:lineRule="auto"/>
                    <w:jc w:val="left"/>
                    <w:outlineLvl w:val="0"/>
                    <w:rPr>
                      <w:sz w:val="18"/>
                    </w:rPr>
                  </w:pPr>
                </w:p>
              </w:tc>
              <w:tc>
                <w:tcPr>
                  <w:tcW w:w="2414" w:type="pct"/>
                  <w:tcBorders>
                    <w:top w:val="dotted" w:sz="4" w:space="0" w:color="auto"/>
                    <w:left w:val="dotted" w:sz="4" w:space="0" w:color="auto"/>
                    <w:bottom w:val="dotted" w:sz="4" w:space="0" w:color="auto"/>
                  </w:tcBorders>
                  <w:vAlign w:val="center"/>
                </w:tcPr>
                <w:p w:rsidR="00CC344D" w:rsidRDefault="00CC344D" w:rsidP="009032EF">
                  <w:pPr>
                    <w:pStyle w:val="Balk1"/>
                    <w:spacing w:before="0" w:after="120" w:line="360" w:lineRule="auto"/>
                    <w:jc w:val="left"/>
                    <w:outlineLvl w:val="0"/>
                    <w:rPr>
                      <w:sz w:val="18"/>
                    </w:rPr>
                  </w:pPr>
                </w:p>
                <w:p w:rsidR="00CC344D" w:rsidRPr="00832BFF" w:rsidRDefault="00CC344D" w:rsidP="009032EF">
                  <w:pPr>
                    <w:pStyle w:val="Balk1"/>
                    <w:spacing w:before="0" w:after="120" w:line="360" w:lineRule="auto"/>
                    <w:jc w:val="left"/>
                    <w:outlineLvl w:val="0"/>
                    <w:rPr>
                      <w:sz w:val="18"/>
                    </w:rPr>
                  </w:pPr>
                </w:p>
              </w:tc>
            </w:tr>
            <w:tr w:rsidR="00CC344D" w:rsidTr="00CC344D">
              <w:trPr>
                <w:jc w:val="center"/>
              </w:trPr>
              <w:tc>
                <w:tcPr>
                  <w:tcW w:w="2586" w:type="pct"/>
                  <w:tcBorders>
                    <w:top w:val="dotted" w:sz="4" w:space="0" w:color="auto"/>
                    <w:left w:val="dotted" w:sz="4" w:space="0" w:color="auto"/>
                    <w:bottom w:val="dotted" w:sz="4" w:space="0" w:color="auto"/>
                    <w:right w:val="dotted" w:sz="4" w:space="0" w:color="auto"/>
                  </w:tcBorders>
                  <w:vAlign w:val="center"/>
                </w:tcPr>
                <w:p w:rsidR="00CC344D" w:rsidRDefault="00CC344D" w:rsidP="009032EF">
                  <w:pPr>
                    <w:pStyle w:val="Balk1"/>
                    <w:spacing w:before="0" w:after="120" w:line="360" w:lineRule="auto"/>
                    <w:jc w:val="left"/>
                    <w:outlineLvl w:val="0"/>
                    <w:rPr>
                      <w:sz w:val="18"/>
                    </w:rPr>
                  </w:pPr>
                </w:p>
                <w:p w:rsidR="00CC344D" w:rsidRPr="00832BFF" w:rsidRDefault="00CC344D" w:rsidP="009032EF">
                  <w:pPr>
                    <w:pStyle w:val="Balk1"/>
                    <w:spacing w:before="0" w:after="120" w:line="360" w:lineRule="auto"/>
                    <w:jc w:val="left"/>
                    <w:outlineLvl w:val="0"/>
                    <w:rPr>
                      <w:sz w:val="18"/>
                    </w:rPr>
                  </w:pPr>
                </w:p>
              </w:tc>
              <w:tc>
                <w:tcPr>
                  <w:tcW w:w="2414" w:type="pct"/>
                  <w:tcBorders>
                    <w:top w:val="dotted" w:sz="4" w:space="0" w:color="auto"/>
                    <w:left w:val="dotted" w:sz="4" w:space="0" w:color="auto"/>
                    <w:bottom w:val="dotted" w:sz="4" w:space="0" w:color="auto"/>
                  </w:tcBorders>
                  <w:vAlign w:val="center"/>
                </w:tcPr>
                <w:p w:rsidR="00CC344D" w:rsidRDefault="00CC344D" w:rsidP="009032EF">
                  <w:pPr>
                    <w:pStyle w:val="Balk1"/>
                    <w:spacing w:before="0" w:after="120" w:line="360" w:lineRule="auto"/>
                    <w:jc w:val="left"/>
                    <w:outlineLvl w:val="0"/>
                    <w:rPr>
                      <w:sz w:val="18"/>
                    </w:rPr>
                  </w:pPr>
                </w:p>
                <w:p w:rsidR="00CC344D" w:rsidRPr="00832BFF" w:rsidRDefault="00CC344D" w:rsidP="009032EF">
                  <w:pPr>
                    <w:pStyle w:val="Balk1"/>
                    <w:spacing w:before="0" w:after="120" w:line="360" w:lineRule="auto"/>
                    <w:jc w:val="left"/>
                    <w:outlineLvl w:val="0"/>
                    <w:rPr>
                      <w:sz w:val="18"/>
                    </w:rPr>
                  </w:pPr>
                </w:p>
              </w:tc>
            </w:tr>
          </w:tbl>
          <w:p w:rsidR="00E02F01" w:rsidRPr="00FB0825" w:rsidRDefault="00E02F01" w:rsidP="009032EF">
            <w:pPr>
              <w:pStyle w:val="Balk1"/>
              <w:spacing w:before="0" w:after="120" w:line="360" w:lineRule="auto"/>
              <w:jc w:val="both"/>
              <w:outlineLvl w:val="0"/>
              <w:rPr>
                <w:rFonts w:asciiTheme="minorHAnsi" w:eastAsiaTheme="minorEastAsia" w:hAnsiTheme="minorHAnsi" w:cstheme="minorBidi"/>
                <w:color w:val="auto"/>
                <w:sz w:val="22"/>
                <w:szCs w:val="22"/>
              </w:rPr>
            </w:pPr>
          </w:p>
        </w:tc>
      </w:tr>
    </w:tbl>
    <w:p w:rsidR="00E02F01" w:rsidRDefault="00E02F01" w:rsidP="00745AE3">
      <w:pPr>
        <w:pStyle w:val="Balk1"/>
        <w:spacing w:before="120" w:after="120"/>
        <w:jc w:val="left"/>
        <w:rPr>
          <w:sz w:val="24"/>
        </w:rPr>
      </w:pPr>
    </w:p>
    <w:sdt>
      <w:sdtPr>
        <w:rPr>
          <w:color w:val="auto"/>
          <w:sz w:val="18"/>
        </w:rPr>
        <w:id w:val="227580176"/>
        <w:lock w:val="sdtContentLocked"/>
        <w:placeholder>
          <w:docPart w:val="DAEAF781CA2443F7AAB617F79D609FBA"/>
        </w:placeholder>
        <w:showingPlcHdr/>
        <w15:appearance w15:val="hidden"/>
      </w:sdtPr>
      <w:sdtEndPr/>
      <w:sdtContent>
        <w:p w:rsidR="00316898" w:rsidRPr="00745AE3" w:rsidRDefault="00316898" w:rsidP="00316898">
          <w:pPr>
            <w:pStyle w:val="Balk1"/>
            <w:spacing w:line="360" w:lineRule="auto"/>
            <w:jc w:val="both"/>
            <w:rPr>
              <w:b/>
              <w:color w:val="auto"/>
              <w:sz w:val="22"/>
            </w:rPr>
          </w:pPr>
          <w:r>
            <w:rPr>
              <w:b/>
              <w:color w:val="auto"/>
              <w:sz w:val="22"/>
            </w:rPr>
            <w:t>YAYGIN ETKİ</w:t>
          </w:r>
        </w:p>
        <w:p w:rsidR="00316898" w:rsidRPr="00017232" w:rsidRDefault="00316898" w:rsidP="00316898">
          <w:pPr>
            <w:pStyle w:val="Balk1"/>
            <w:jc w:val="both"/>
            <w:rPr>
              <w:color w:val="auto"/>
              <w:sz w:val="18"/>
            </w:rPr>
          </w:pPr>
          <w:r w:rsidRPr="00017232">
            <w:rPr>
              <w:color w:val="auto"/>
              <w:sz w:val="18"/>
            </w:rPr>
            <w:t>Proje başarıyla gerçekleştirildiği takdirde projeden elde edilmesi öngörülen ve beklenen yaygın etkilerin neler olabileceği, diğer bir ifadeyle proje</w:t>
          </w:r>
          <w:r w:rsidR="00D930DF">
            <w:rPr>
              <w:color w:val="auto"/>
              <w:sz w:val="18"/>
            </w:rPr>
            <w:t>den ne gibi çıktı, sonuç ve etk</w:t>
          </w:r>
          <w:r w:rsidR="00851001">
            <w:rPr>
              <w:color w:val="auto"/>
              <w:sz w:val="18"/>
            </w:rPr>
            <w:t>i</w:t>
          </w:r>
          <w:r w:rsidRPr="00017232">
            <w:rPr>
              <w:color w:val="auto"/>
              <w:sz w:val="18"/>
            </w:rPr>
            <w:t xml:space="preserve">lerin elde edileceği; ana hatları ile önerilen projenin: </w:t>
          </w:r>
        </w:p>
        <w:p w:rsidR="00316898" w:rsidRPr="00AA5AED" w:rsidRDefault="00316898" w:rsidP="00316898">
          <w:pPr>
            <w:pStyle w:val="Balk1"/>
            <w:ind w:left="720"/>
            <w:jc w:val="both"/>
            <w:rPr>
              <w:color w:val="auto"/>
              <w:sz w:val="18"/>
            </w:rPr>
          </w:pPr>
          <w:r w:rsidRPr="00AA5AED">
            <w:rPr>
              <w:color w:val="auto"/>
              <w:sz w:val="18"/>
            </w:rPr>
            <w:t>i.</w:t>
          </w:r>
          <w:r w:rsidRPr="00AA5AED">
            <w:rPr>
              <w:color w:val="auto"/>
              <w:sz w:val="18"/>
            </w:rPr>
            <w:tab/>
          </w:r>
          <w:r w:rsidR="00BE4BCD">
            <w:rPr>
              <w:color w:val="auto"/>
              <w:sz w:val="18"/>
            </w:rPr>
            <w:t>B</w:t>
          </w:r>
          <w:r>
            <w:rPr>
              <w:color w:val="auto"/>
              <w:sz w:val="18"/>
            </w:rPr>
            <w:t>eklenen yaygın etki</w:t>
          </w:r>
          <w:r w:rsidR="00BE4BCD">
            <w:rPr>
              <w:color w:val="auto"/>
              <w:sz w:val="18"/>
            </w:rPr>
            <w:t>si</w:t>
          </w:r>
          <w:r w:rsidRPr="00AA5AED">
            <w:rPr>
              <w:color w:val="auto"/>
              <w:sz w:val="18"/>
            </w:rPr>
            <w:t xml:space="preserve">, </w:t>
          </w:r>
        </w:p>
        <w:p w:rsidR="00316898" w:rsidRPr="00AA5AED" w:rsidRDefault="00316898" w:rsidP="00316898">
          <w:pPr>
            <w:pStyle w:val="Balk1"/>
            <w:ind w:left="720"/>
            <w:jc w:val="both"/>
            <w:rPr>
              <w:color w:val="auto"/>
              <w:sz w:val="18"/>
            </w:rPr>
          </w:pPr>
          <w:r w:rsidRPr="00AA5AED">
            <w:rPr>
              <w:color w:val="auto"/>
              <w:sz w:val="18"/>
            </w:rPr>
            <w:t>ii.</w:t>
          </w:r>
          <w:r w:rsidRPr="00AA5AED">
            <w:rPr>
              <w:color w:val="auto"/>
              <w:sz w:val="18"/>
            </w:rPr>
            <w:tab/>
          </w:r>
          <w:r w:rsidR="00BE4BCD">
            <w:rPr>
              <w:color w:val="auto"/>
              <w:sz w:val="18"/>
            </w:rPr>
            <w:t>Çıktılarının yayılımı-</w:t>
          </w:r>
          <w:r>
            <w:rPr>
              <w:color w:val="auto"/>
              <w:sz w:val="18"/>
            </w:rPr>
            <w:t>paylaşımı,</w:t>
          </w:r>
        </w:p>
        <w:p w:rsidR="00316898" w:rsidRPr="00AA5AED" w:rsidRDefault="00527E7F" w:rsidP="00E02F01">
          <w:pPr>
            <w:pStyle w:val="Balk1"/>
            <w:jc w:val="both"/>
            <w:rPr>
              <w:color w:val="auto"/>
              <w:sz w:val="18"/>
            </w:rPr>
          </w:pPr>
          <w:r>
            <w:rPr>
              <w:color w:val="auto"/>
              <w:sz w:val="18"/>
            </w:rPr>
            <w:t>y</w:t>
          </w:r>
          <w:r w:rsidR="00316898">
            <w:rPr>
              <w:color w:val="auto"/>
              <w:sz w:val="18"/>
            </w:rPr>
            <w:t>azılmalıdır.</w:t>
          </w:r>
        </w:p>
      </w:sdtContent>
    </w:sdt>
    <w:tbl>
      <w:tblPr>
        <w:tblStyle w:val="TabloKlavuzu"/>
        <w:tblW w:w="0" w:type="auto"/>
        <w:tblBorders>
          <w:top w:val="dotted" w:sz="4" w:space="0" w:color="auto"/>
          <w:left w:val="dotted" w:sz="4" w:space="0" w:color="auto"/>
          <w:bottom w:val="dotted" w:sz="4" w:space="0" w:color="auto"/>
          <w:right w:val="dotted" w:sz="4" w:space="0" w:color="auto"/>
          <w:insideH w:val="double" w:sz="4" w:space="0" w:color="auto"/>
          <w:insideV w:val="none" w:sz="0" w:space="0" w:color="auto"/>
        </w:tblBorders>
        <w:tblLook w:val="04A0" w:firstRow="1" w:lastRow="0" w:firstColumn="1" w:lastColumn="0" w:noHBand="0" w:noVBand="1"/>
      </w:tblPr>
      <w:tblGrid>
        <w:gridCol w:w="10763"/>
      </w:tblGrid>
      <w:tr w:rsidR="00E02F01" w:rsidTr="00041058">
        <w:trPr>
          <w:trHeight w:hRule="exact" w:val="567"/>
        </w:trPr>
        <w:tc>
          <w:tcPr>
            <w:tcW w:w="10763" w:type="dxa"/>
            <w:tcBorders>
              <w:top w:val="dotted" w:sz="4" w:space="0" w:color="auto"/>
              <w:bottom w:val="dotted" w:sz="4" w:space="0" w:color="auto"/>
            </w:tcBorders>
          </w:tcPr>
          <w:sdt>
            <w:sdtPr>
              <w:alias w:val="Yaygın Etki"/>
              <w:tag w:val="Yaygın Etki"/>
              <w:id w:val="-1656912392"/>
              <w:lock w:val="sdtContentLocked"/>
              <w:placeholder>
                <w:docPart w:val="4DEE3C942DB540BB84F934FF9F2CEBCC"/>
              </w:placeholder>
              <w15:appearance w15:val="hidden"/>
            </w:sdtPr>
            <w:sdtEndPr/>
            <w:sdtContent>
              <w:p w:rsidR="00E02F01" w:rsidRDefault="00E02F01" w:rsidP="00987F1C">
                <w:pPr>
                  <w:pStyle w:val="Balk2"/>
                  <w:spacing w:after="120"/>
                  <w:outlineLvl w:val="1"/>
                  <w:rPr>
                    <w:rFonts w:asciiTheme="minorHAnsi" w:eastAsiaTheme="minorEastAsia" w:hAnsiTheme="minorHAnsi" w:cstheme="minorBidi"/>
                    <w:color w:val="auto"/>
                    <w:szCs w:val="22"/>
                  </w:rPr>
                </w:pPr>
                <w:r>
                  <w:t>Yaygın Etki</w:t>
                </w:r>
              </w:p>
            </w:sdtContent>
          </w:sdt>
          <w:p w:rsidR="00E02F01" w:rsidRPr="00172767" w:rsidRDefault="00E02F01" w:rsidP="00987F1C">
            <w:pPr>
              <w:pStyle w:val="Balk2"/>
              <w:spacing w:after="120"/>
              <w:outlineLvl w:val="1"/>
              <w:rPr>
                <w:rFonts w:asciiTheme="minorHAnsi" w:eastAsiaTheme="minorEastAsia" w:hAnsiTheme="minorHAnsi" w:cstheme="minorBidi"/>
                <w:color w:val="auto"/>
                <w:szCs w:val="22"/>
              </w:rPr>
            </w:pPr>
          </w:p>
        </w:tc>
      </w:tr>
      <w:tr w:rsidR="00E02F01" w:rsidTr="00041058">
        <w:tc>
          <w:tcPr>
            <w:tcW w:w="10763" w:type="dxa"/>
            <w:tcBorders>
              <w:top w:val="dotted" w:sz="4" w:space="0" w:color="auto"/>
            </w:tcBorders>
          </w:tcPr>
          <w:p w:rsidR="00C57201" w:rsidRDefault="00C57201"/>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5"/>
              <w:gridCol w:w="5092"/>
            </w:tblGrid>
            <w:tr w:rsidR="00C57201" w:rsidTr="00C57201">
              <w:trPr>
                <w:jc w:val="center"/>
              </w:trPr>
              <w:tc>
                <w:tcPr>
                  <w:tcW w:w="2586" w:type="pct"/>
                  <w:tcBorders>
                    <w:bottom w:val="double" w:sz="4" w:space="0" w:color="auto"/>
                  </w:tcBorders>
                  <w:vAlign w:val="center"/>
                </w:tcPr>
                <w:p w:rsidR="00C57201" w:rsidRPr="00832BFF" w:rsidRDefault="00C57201" w:rsidP="00C57201">
                  <w:pPr>
                    <w:pStyle w:val="Balk1"/>
                    <w:spacing w:before="0" w:after="0"/>
                    <w:outlineLvl w:val="0"/>
                    <w:rPr>
                      <w:b/>
                      <w:sz w:val="18"/>
                      <w:szCs w:val="18"/>
                    </w:rPr>
                  </w:pPr>
                  <w:r w:rsidRPr="00C57201">
                    <w:rPr>
                      <w:b/>
                      <w:sz w:val="18"/>
                      <w:szCs w:val="18"/>
                    </w:rPr>
                    <w:t>Yaygın Etki Türleri</w:t>
                  </w:r>
                </w:p>
              </w:tc>
              <w:tc>
                <w:tcPr>
                  <w:tcW w:w="2414" w:type="pct"/>
                  <w:tcBorders>
                    <w:bottom w:val="double" w:sz="4" w:space="0" w:color="auto"/>
                  </w:tcBorders>
                  <w:vAlign w:val="center"/>
                </w:tcPr>
                <w:p w:rsidR="00C57201" w:rsidRPr="00832BFF" w:rsidRDefault="00C57201" w:rsidP="00C57201">
                  <w:pPr>
                    <w:pStyle w:val="Balk1"/>
                    <w:spacing w:before="0" w:after="0"/>
                    <w:outlineLvl w:val="0"/>
                    <w:rPr>
                      <w:b/>
                      <w:sz w:val="18"/>
                      <w:szCs w:val="18"/>
                    </w:rPr>
                  </w:pPr>
                  <w:r w:rsidRPr="00A14705">
                    <w:rPr>
                      <w:rFonts w:ascii="Times New Roman" w:hAnsi="Times New Roman"/>
                      <w:b/>
                      <w:bCs/>
                      <w:sz w:val="18"/>
                      <w:szCs w:val="18"/>
                    </w:rPr>
                    <w:t>Projede Öngörülen/Beklenen Çıktı, Sonuç ve Etkiler</w:t>
                  </w:r>
                </w:p>
              </w:tc>
            </w:tr>
            <w:tr w:rsidR="00C57201" w:rsidTr="00C57201">
              <w:trPr>
                <w:jc w:val="center"/>
              </w:trPr>
              <w:tc>
                <w:tcPr>
                  <w:tcW w:w="2586" w:type="pct"/>
                  <w:tcBorders>
                    <w:top w:val="double" w:sz="4" w:space="0" w:color="auto"/>
                    <w:left w:val="dotted" w:sz="4" w:space="0" w:color="auto"/>
                    <w:bottom w:val="dotted" w:sz="4" w:space="0" w:color="auto"/>
                    <w:right w:val="dotted" w:sz="4" w:space="0" w:color="auto"/>
                  </w:tcBorders>
                  <w:vAlign w:val="center"/>
                </w:tcPr>
                <w:p w:rsidR="00C57201" w:rsidRDefault="00A10E7C" w:rsidP="00A10E7C">
                  <w:pPr>
                    <w:pStyle w:val="Balk1"/>
                    <w:jc w:val="left"/>
                    <w:outlineLvl w:val="0"/>
                    <w:rPr>
                      <w:b/>
                      <w:sz w:val="18"/>
                    </w:rPr>
                  </w:pPr>
                  <w:r w:rsidRPr="00A10E7C">
                    <w:rPr>
                      <w:b/>
                      <w:sz w:val="18"/>
                    </w:rPr>
                    <w:t xml:space="preserve">Teklif Edilen Projenin MSKÜ </w:t>
                  </w:r>
                  <w:r>
                    <w:rPr>
                      <w:b/>
                      <w:sz w:val="18"/>
                    </w:rPr>
                    <w:t>BAP Yönergesi 8. Maddesinde Belirtilen Amaç v</w:t>
                  </w:r>
                  <w:r w:rsidR="00EF0471">
                    <w:rPr>
                      <w:b/>
                      <w:sz w:val="18"/>
                    </w:rPr>
                    <w:t>e Hedeflere</w:t>
                  </w:r>
                  <w:r>
                    <w:rPr>
                      <w:b/>
                      <w:sz w:val="18"/>
                    </w:rPr>
                    <w:t xml:space="preserve"> Katkısı</w:t>
                  </w:r>
                  <w:r w:rsidRPr="00C57201">
                    <w:rPr>
                      <w:b/>
                      <w:sz w:val="18"/>
                    </w:rPr>
                    <w:t xml:space="preserve"> </w:t>
                  </w:r>
                </w:p>
                <w:p w:rsidR="00A10E7C" w:rsidRPr="00832BFF" w:rsidRDefault="00A10E7C" w:rsidP="00A10E7C">
                  <w:pPr>
                    <w:pStyle w:val="Balk1"/>
                    <w:jc w:val="left"/>
                    <w:outlineLvl w:val="0"/>
                    <w:rPr>
                      <w:sz w:val="18"/>
                    </w:rPr>
                  </w:pPr>
                </w:p>
              </w:tc>
              <w:tc>
                <w:tcPr>
                  <w:tcW w:w="2414" w:type="pct"/>
                  <w:tcBorders>
                    <w:top w:val="double" w:sz="4" w:space="0" w:color="auto"/>
                    <w:left w:val="dotted" w:sz="4" w:space="0" w:color="auto"/>
                    <w:bottom w:val="dotted" w:sz="4" w:space="0" w:color="auto"/>
                  </w:tcBorders>
                  <w:vAlign w:val="center"/>
                </w:tcPr>
                <w:p w:rsidR="00C57201" w:rsidRDefault="00C57201" w:rsidP="00C57201">
                  <w:pPr>
                    <w:pStyle w:val="Balk1"/>
                    <w:spacing w:before="120" w:after="120"/>
                    <w:jc w:val="left"/>
                    <w:outlineLvl w:val="0"/>
                    <w:rPr>
                      <w:sz w:val="18"/>
                    </w:rPr>
                  </w:pPr>
                </w:p>
                <w:p w:rsidR="00C57201" w:rsidRPr="00832BFF" w:rsidRDefault="00C57201" w:rsidP="00C57201">
                  <w:pPr>
                    <w:pStyle w:val="Balk1"/>
                    <w:spacing w:before="120" w:after="120"/>
                    <w:jc w:val="left"/>
                    <w:outlineLvl w:val="0"/>
                    <w:rPr>
                      <w:sz w:val="18"/>
                    </w:rPr>
                  </w:pPr>
                </w:p>
              </w:tc>
            </w:tr>
            <w:tr w:rsidR="00C57201" w:rsidTr="00C57201">
              <w:trPr>
                <w:jc w:val="center"/>
              </w:trPr>
              <w:tc>
                <w:tcPr>
                  <w:tcW w:w="2586" w:type="pct"/>
                  <w:tcBorders>
                    <w:top w:val="dotted" w:sz="4" w:space="0" w:color="auto"/>
                    <w:left w:val="dotted" w:sz="4" w:space="0" w:color="auto"/>
                    <w:bottom w:val="dotted" w:sz="4" w:space="0" w:color="auto"/>
                    <w:right w:val="dotted" w:sz="4" w:space="0" w:color="auto"/>
                  </w:tcBorders>
                  <w:vAlign w:val="center"/>
                </w:tcPr>
                <w:p w:rsidR="00EF0471" w:rsidRPr="00C57201" w:rsidRDefault="00EF0471" w:rsidP="00EF0471">
                  <w:pPr>
                    <w:pStyle w:val="Balk1"/>
                    <w:jc w:val="left"/>
                    <w:outlineLvl w:val="0"/>
                    <w:rPr>
                      <w:b/>
                      <w:sz w:val="18"/>
                    </w:rPr>
                  </w:pPr>
                  <w:r w:rsidRPr="00C57201">
                    <w:rPr>
                      <w:b/>
                      <w:sz w:val="18"/>
                    </w:rPr>
                    <w:t xml:space="preserve">Bilimsel/Akademik </w:t>
                  </w:r>
                </w:p>
                <w:p w:rsidR="00EF0471" w:rsidRDefault="00EF0471" w:rsidP="00EF0471">
                  <w:pPr>
                    <w:pStyle w:val="Balk1"/>
                    <w:spacing w:before="120" w:after="120"/>
                    <w:jc w:val="left"/>
                    <w:outlineLvl w:val="0"/>
                    <w:rPr>
                      <w:sz w:val="18"/>
                    </w:rPr>
                  </w:pPr>
                  <w:r w:rsidRPr="00C57201">
                    <w:rPr>
                      <w:sz w:val="18"/>
                    </w:rPr>
                    <w:t>(Makale, Bildiri, Kitap)</w:t>
                  </w:r>
                </w:p>
                <w:p w:rsidR="00C57201" w:rsidRPr="00832BFF" w:rsidRDefault="00C57201" w:rsidP="00EF0471">
                  <w:pPr>
                    <w:pStyle w:val="Balk1"/>
                    <w:spacing w:before="120" w:after="120"/>
                    <w:jc w:val="left"/>
                    <w:outlineLvl w:val="0"/>
                    <w:rPr>
                      <w:sz w:val="18"/>
                    </w:rPr>
                  </w:pPr>
                </w:p>
              </w:tc>
              <w:tc>
                <w:tcPr>
                  <w:tcW w:w="2414" w:type="pct"/>
                  <w:tcBorders>
                    <w:top w:val="dotted" w:sz="4" w:space="0" w:color="auto"/>
                    <w:left w:val="dotted" w:sz="4" w:space="0" w:color="auto"/>
                    <w:bottom w:val="dotted" w:sz="4" w:space="0" w:color="auto"/>
                  </w:tcBorders>
                  <w:vAlign w:val="center"/>
                </w:tcPr>
                <w:p w:rsidR="00C57201" w:rsidRDefault="00C57201" w:rsidP="00C57201">
                  <w:pPr>
                    <w:pStyle w:val="Balk1"/>
                    <w:spacing w:before="120" w:after="120"/>
                    <w:jc w:val="left"/>
                    <w:outlineLvl w:val="0"/>
                    <w:rPr>
                      <w:sz w:val="18"/>
                    </w:rPr>
                  </w:pPr>
                </w:p>
                <w:p w:rsidR="00C57201" w:rsidRPr="00832BFF" w:rsidRDefault="00C57201" w:rsidP="00C57201">
                  <w:pPr>
                    <w:pStyle w:val="Balk1"/>
                    <w:spacing w:before="120" w:after="120"/>
                    <w:jc w:val="left"/>
                    <w:outlineLvl w:val="0"/>
                    <w:rPr>
                      <w:sz w:val="18"/>
                    </w:rPr>
                  </w:pPr>
                </w:p>
              </w:tc>
            </w:tr>
            <w:tr w:rsidR="00C57201" w:rsidTr="00C57201">
              <w:trPr>
                <w:jc w:val="center"/>
              </w:trPr>
              <w:tc>
                <w:tcPr>
                  <w:tcW w:w="2586" w:type="pct"/>
                  <w:tcBorders>
                    <w:top w:val="dotted" w:sz="4" w:space="0" w:color="auto"/>
                    <w:left w:val="dotted" w:sz="4" w:space="0" w:color="auto"/>
                    <w:bottom w:val="dotted" w:sz="4" w:space="0" w:color="auto"/>
                    <w:right w:val="dotted" w:sz="4" w:space="0" w:color="auto"/>
                  </w:tcBorders>
                  <w:vAlign w:val="center"/>
                </w:tcPr>
                <w:p w:rsidR="00EF0471" w:rsidRPr="00C57201" w:rsidRDefault="00EF0471" w:rsidP="00EF0471">
                  <w:pPr>
                    <w:pStyle w:val="Balk1"/>
                    <w:jc w:val="left"/>
                    <w:outlineLvl w:val="0"/>
                    <w:rPr>
                      <w:b/>
                      <w:sz w:val="18"/>
                    </w:rPr>
                  </w:pPr>
                  <w:r w:rsidRPr="00C57201">
                    <w:rPr>
                      <w:b/>
                      <w:sz w:val="18"/>
                    </w:rPr>
                    <w:t>Ekonomik/Ticari/Sosyal</w:t>
                  </w:r>
                </w:p>
                <w:p w:rsidR="00EF0471" w:rsidRDefault="00EF0471" w:rsidP="00EF0471">
                  <w:pPr>
                    <w:pStyle w:val="Balk1"/>
                    <w:spacing w:before="120" w:after="120"/>
                    <w:jc w:val="left"/>
                    <w:outlineLvl w:val="0"/>
                    <w:rPr>
                      <w:sz w:val="18"/>
                    </w:rPr>
                  </w:pPr>
                  <w:r w:rsidRPr="00C57201">
                    <w:rPr>
                      <w:sz w:val="18"/>
                    </w:rPr>
                    <w:t>(Ürün, Prototip Ürün, Patent, Faydalı Model, Marka Yaratma, Üretim İzni, Çeşit Tescili, Spin-</w:t>
                  </w:r>
                  <w:proofErr w:type="spellStart"/>
                  <w:r w:rsidRPr="00C57201">
                    <w:rPr>
                      <w:sz w:val="18"/>
                    </w:rPr>
                    <w:t>off</w:t>
                  </w:r>
                  <w:proofErr w:type="spellEnd"/>
                  <w:r w:rsidRPr="00C57201">
                    <w:rPr>
                      <w:sz w:val="18"/>
                    </w:rPr>
                    <w:t xml:space="preserve">/Start- </w:t>
                  </w:r>
                  <w:proofErr w:type="spellStart"/>
                  <w:r w:rsidRPr="00C57201">
                    <w:rPr>
                      <w:sz w:val="18"/>
                    </w:rPr>
                    <w:t>up</w:t>
                  </w:r>
                  <w:proofErr w:type="spellEnd"/>
                  <w:r w:rsidRPr="00C57201">
                    <w:rPr>
                      <w:sz w:val="18"/>
                    </w:rPr>
                    <w:t xml:space="preserve"> Şirket, Görsel/İşitsel Arşiv, Envanter/Veri Tabanı/Belgeleme Üretimi, Telife Konu Olan Eser, medyada Yer Alma, Fuar, Proje Pazarı, </w:t>
                  </w:r>
                  <w:proofErr w:type="spellStart"/>
                  <w:r w:rsidRPr="00C57201">
                    <w:rPr>
                      <w:sz w:val="18"/>
                    </w:rPr>
                    <w:t>Çalıştay</w:t>
                  </w:r>
                  <w:proofErr w:type="spellEnd"/>
                  <w:r w:rsidRPr="00C57201">
                    <w:rPr>
                      <w:sz w:val="18"/>
                    </w:rPr>
                    <w:t>, Eğitim vb. Bilimsel Etkinlik, Proje Sonuçlarını Kullanacak Kurum/Kuruluş, vb. diğer yaygın etkiler)</w:t>
                  </w:r>
                </w:p>
                <w:p w:rsidR="00C57201" w:rsidRPr="00832BFF" w:rsidRDefault="00C57201" w:rsidP="00C57201">
                  <w:pPr>
                    <w:pStyle w:val="Balk1"/>
                    <w:spacing w:before="120" w:after="120"/>
                    <w:jc w:val="left"/>
                    <w:outlineLvl w:val="0"/>
                    <w:rPr>
                      <w:sz w:val="18"/>
                    </w:rPr>
                  </w:pPr>
                </w:p>
              </w:tc>
              <w:tc>
                <w:tcPr>
                  <w:tcW w:w="2414" w:type="pct"/>
                  <w:tcBorders>
                    <w:top w:val="dotted" w:sz="4" w:space="0" w:color="auto"/>
                    <w:left w:val="dotted" w:sz="4" w:space="0" w:color="auto"/>
                    <w:bottom w:val="dotted" w:sz="4" w:space="0" w:color="auto"/>
                  </w:tcBorders>
                  <w:vAlign w:val="center"/>
                </w:tcPr>
                <w:p w:rsidR="00C57201" w:rsidRDefault="00C57201" w:rsidP="00C57201">
                  <w:pPr>
                    <w:pStyle w:val="Balk1"/>
                    <w:spacing w:before="120" w:after="120"/>
                    <w:jc w:val="left"/>
                    <w:outlineLvl w:val="0"/>
                    <w:rPr>
                      <w:sz w:val="18"/>
                    </w:rPr>
                  </w:pPr>
                </w:p>
                <w:p w:rsidR="00C57201" w:rsidRPr="00832BFF" w:rsidRDefault="00C57201" w:rsidP="00C57201">
                  <w:pPr>
                    <w:pStyle w:val="Balk1"/>
                    <w:spacing w:before="120" w:after="120"/>
                    <w:jc w:val="left"/>
                    <w:outlineLvl w:val="0"/>
                    <w:rPr>
                      <w:sz w:val="18"/>
                    </w:rPr>
                  </w:pPr>
                </w:p>
              </w:tc>
            </w:tr>
            <w:tr w:rsidR="00A10E7C" w:rsidTr="00C57201">
              <w:trPr>
                <w:jc w:val="center"/>
              </w:trPr>
              <w:tc>
                <w:tcPr>
                  <w:tcW w:w="2586" w:type="pct"/>
                  <w:tcBorders>
                    <w:top w:val="dotted" w:sz="4" w:space="0" w:color="auto"/>
                    <w:left w:val="dotted" w:sz="4" w:space="0" w:color="auto"/>
                    <w:bottom w:val="dotted" w:sz="4" w:space="0" w:color="auto"/>
                    <w:right w:val="dotted" w:sz="4" w:space="0" w:color="auto"/>
                  </w:tcBorders>
                  <w:vAlign w:val="center"/>
                </w:tcPr>
                <w:p w:rsidR="00EF0471" w:rsidRPr="00C57201" w:rsidRDefault="00EF0471" w:rsidP="00EF0471">
                  <w:pPr>
                    <w:pStyle w:val="Balk1"/>
                    <w:jc w:val="left"/>
                    <w:outlineLvl w:val="0"/>
                    <w:rPr>
                      <w:b/>
                      <w:sz w:val="18"/>
                    </w:rPr>
                  </w:pPr>
                  <w:r w:rsidRPr="00C57201">
                    <w:rPr>
                      <w:b/>
                      <w:sz w:val="18"/>
                    </w:rPr>
                    <w:t>Araştırmacı Yetiştirilmesi ve Yeni Proje(</w:t>
                  </w:r>
                  <w:proofErr w:type="spellStart"/>
                  <w:r w:rsidRPr="00C57201">
                    <w:rPr>
                      <w:b/>
                      <w:sz w:val="18"/>
                    </w:rPr>
                    <w:t>ler</w:t>
                  </w:r>
                  <w:proofErr w:type="spellEnd"/>
                  <w:r w:rsidRPr="00C57201">
                    <w:rPr>
                      <w:b/>
                      <w:sz w:val="18"/>
                    </w:rPr>
                    <w:t xml:space="preserve">) Oluşturma </w:t>
                  </w:r>
                </w:p>
                <w:p w:rsidR="00EF0471" w:rsidRDefault="00EF0471" w:rsidP="00EF0471">
                  <w:pPr>
                    <w:pStyle w:val="Balk1"/>
                    <w:spacing w:before="120" w:after="120"/>
                    <w:jc w:val="left"/>
                    <w:outlineLvl w:val="0"/>
                    <w:rPr>
                      <w:sz w:val="18"/>
                    </w:rPr>
                  </w:pPr>
                  <w:r w:rsidRPr="00C57201">
                    <w:rPr>
                      <w:sz w:val="18"/>
                    </w:rPr>
                    <w:t>(Yüksek Lisans/Doktora Tezi, Ulusal/Uluslararası Yeni Proje)</w:t>
                  </w:r>
                </w:p>
                <w:p w:rsidR="00A10E7C" w:rsidRPr="00C57201" w:rsidRDefault="00A10E7C" w:rsidP="00C57201">
                  <w:pPr>
                    <w:pStyle w:val="Balk1"/>
                    <w:jc w:val="left"/>
                    <w:outlineLvl w:val="0"/>
                    <w:rPr>
                      <w:b/>
                      <w:sz w:val="18"/>
                    </w:rPr>
                  </w:pPr>
                </w:p>
              </w:tc>
              <w:tc>
                <w:tcPr>
                  <w:tcW w:w="2414" w:type="pct"/>
                  <w:tcBorders>
                    <w:top w:val="dotted" w:sz="4" w:space="0" w:color="auto"/>
                    <w:left w:val="dotted" w:sz="4" w:space="0" w:color="auto"/>
                    <w:bottom w:val="dotted" w:sz="4" w:space="0" w:color="auto"/>
                  </w:tcBorders>
                  <w:vAlign w:val="center"/>
                </w:tcPr>
                <w:p w:rsidR="00A10E7C" w:rsidRDefault="00A10E7C" w:rsidP="00C57201">
                  <w:pPr>
                    <w:pStyle w:val="Balk1"/>
                    <w:spacing w:before="120" w:after="120"/>
                    <w:jc w:val="left"/>
                    <w:outlineLvl w:val="0"/>
                    <w:rPr>
                      <w:sz w:val="18"/>
                    </w:rPr>
                  </w:pPr>
                </w:p>
              </w:tc>
            </w:tr>
          </w:tbl>
          <w:p w:rsidR="00E02F01" w:rsidRPr="009E067B" w:rsidRDefault="00E02F01" w:rsidP="00643E50">
            <w:pPr>
              <w:pStyle w:val="Balk1"/>
              <w:spacing w:before="120" w:after="120"/>
              <w:jc w:val="both"/>
              <w:outlineLvl w:val="0"/>
              <w:rPr>
                <w:rFonts w:asciiTheme="minorHAnsi" w:eastAsiaTheme="minorEastAsia" w:hAnsiTheme="minorHAnsi" w:cstheme="minorBidi"/>
                <w:color w:val="auto"/>
                <w:sz w:val="22"/>
                <w:szCs w:val="22"/>
              </w:rPr>
            </w:pPr>
          </w:p>
        </w:tc>
      </w:tr>
    </w:tbl>
    <w:p w:rsidR="00E02F01" w:rsidRDefault="00E02F01" w:rsidP="00745AE3">
      <w:pPr>
        <w:pStyle w:val="Balk1"/>
        <w:spacing w:before="120" w:after="120"/>
        <w:jc w:val="left"/>
        <w:rPr>
          <w:sz w:val="24"/>
        </w:rPr>
      </w:pPr>
    </w:p>
    <w:tbl>
      <w:tblPr>
        <w:tblStyle w:val="TabloKlavuzu"/>
        <w:tblW w:w="0" w:type="auto"/>
        <w:tblBorders>
          <w:top w:val="dotted" w:sz="4" w:space="0" w:color="auto"/>
          <w:left w:val="dotted" w:sz="4" w:space="0" w:color="auto"/>
          <w:bottom w:val="dotted" w:sz="4" w:space="0" w:color="auto"/>
          <w:right w:val="dotted" w:sz="4" w:space="0" w:color="auto"/>
          <w:insideH w:val="double" w:sz="4" w:space="0" w:color="auto"/>
          <w:insideV w:val="none" w:sz="0" w:space="0" w:color="auto"/>
        </w:tblBorders>
        <w:tblLook w:val="04A0" w:firstRow="1" w:lastRow="0" w:firstColumn="1" w:lastColumn="0" w:noHBand="0" w:noVBand="1"/>
      </w:tblPr>
      <w:tblGrid>
        <w:gridCol w:w="10763"/>
      </w:tblGrid>
      <w:tr w:rsidR="00E02F01" w:rsidTr="00E827BF">
        <w:trPr>
          <w:trHeight w:hRule="exact" w:val="1543"/>
        </w:trPr>
        <w:tc>
          <w:tcPr>
            <w:tcW w:w="10763" w:type="dxa"/>
            <w:tcBorders>
              <w:top w:val="dotted" w:sz="4" w:space="0" w:color="auto"/>
              <w:bottom w:val="dotted" w:sz="4" w:space="0" w:color="auto"/>
            </w:tcBorders>
          </w:tcPr>
          <w:sdt>
            <w:sdtPr>
              <w:alias w:val="Proje Çıktılarının Yayılımı ve Paylaşımı"/>
              <w:tag w:val="Proje Çıktılarının Yayılımı ve Paylaşımı"/>
              <w:id w:val="982814561"/>
              <w:lock w:val="sdtContentLocked"/>
              <w:placeholder>
                <w:docPart w:val="0D571AD2FF724FBBBA49F75E70C04CE0"/>
              </w:placeholder>
              <w15:appearance w15:val="hidden"/>
            </w:sdtPr>
            <w:sdtEndPr/>
            <w:sdtContent>
              <w:p w:rsidR="009E7B4B" w:rsidRDefault="00E02F01" w:rsidP="00987F1C">
                <w:pPr>
                  <w:pStyle w:val="Balk2"/>
                  <w:spacing w:after="120"/>
                  <w:outlineLvl w:val="1"/>
                </w:pPr>
                <w:r>
                  <w:t>Proje Çıktılarının Yayılımı ve Paylaşımı</w:t>
                </w:r>
              </w:p>
              <w:p w:rsidR="009E7B4B" w:rsidRDefault="009E7B4B" w:rsidP="009E7B4B">
                <w:pPr>
                  <w:pStyle w:val="Balk2"/>
                  <w:spacing w:after="120"/>
                  <w:outlineLvl w:val="1"/>
                  <w:rPr>
                    <w:color w:val="auto"/>
                    <w:sz w:val="18"/>
                    <w:szCs w:val="32"/>
                  </w:rPr>
                </w:pPr>
              </w:p>
              <w:p w:rsidR="00E02F01" w:rsidRPr="00172767" w:rsidRDefault="009E7B4B" w:rsidP="00E827BF">
                <w:pPr>
                  <w:pStyle w:val="Balk2"/>
                  <w:spacing w:after="120"/>
                  <w:jc w:val="both"/>
                  <w:outlineLvl w:val="1"/>
                  <w:rPr>
                    <w:rFonts w:asciiTheme="minorHAnsi" w:eastAsiaTheme="minorEastAsia" w:hAnsiTheme="minorHAnsi" w:cstheme="minorBidi"/>
                    <w:color w:val="auto"/>
                    <w:szCs w:val="22"/>
                  </w:rPr>
                </w:pPr>
                <w:r w:rsidRPr="009E7B4B">
                  <w:rPr>
                    <w:color w:val="auto"/>
                    <w:sz w:val="18"/>
                    <w:szCs w:val="32"/>
                  </w:rPr>
                  <w:t>Proje faaliyetleri boyunca elde edilecek çıktıların ve ulaşılacak sonuçların ilgili paydaşlar ve potansiyel kullanıcılara ulaştırılması ve yayılmasına yönelik yapılacak toplantı, çalıştay, eğitim, web sitesi, vb. ne tür faaliyetler yapılacağı aşağıdaki tabloda belirtilmelidir.</w:t>
                </w:r>
              </w:p>
            </w:sdtContent>
          </w:sdt>
        </w:tc>
      </w:tr>
      <w:tr w:rsidR="00E02F01" w:rsidTr="009E7B4B">
        <w:tc>
          <w:tcPr>
            <w:tcW w:w="10763" w:type="dxa"/>
            <w:tcBorders>
              <w:top w:val="dotted" w:sz="4" w:space="0" w:color="auto"/>
            </w:tcBorders>
          </w:tcPr>
          <w:p w:rsidR="00C57201" w:rsidRDefault="00C57201"/>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3109"/>
              <w:gridCol w:w="3434"/>
            </w:tblGrid>
            <w:tr w:rsidR="00C57201" w:rsidTr="00371675">
              <w:trPr>
                <w:jc w:val="center"/>
              </w:trPr>
              <w:tc>
                <w:tcPr>
                  <w:tcW w:w="1898" w:type="pct"/>
                  <w:tcBorders>
                    <w:bottom w:val="double" w:sz="4" w:space="0" w:color="auto"/>
                  </w:tcBorders>
                  <w:vAlign w:val="center"/>
                </w:tcPr>
                <w:p w:rsidR="00C57201" w:rsidRPr="00C57201" w:rsidRDefault="00C57201" w:rsidP="00C57201">
                  <w:pPr>
                    <w:pStyle w:val="Balk1"/>
                    <w:spacing w:before="0" w:after="0"/>
                    <w:outlineLvl w:val="0"/>
                    <w:rPr>
                      <w:b/>
                      <w:sz w:val="18"/>
                      <w:szCs w:val="18"/>
                    </w:rPr>
                  </w:pPr>
                  <w:r w:rsidRPr="00C57201">
                    <w:rPr>
                      <w:b/>
                      <w:sz w:val="18"/>
                      <w:szCs w:val="18"/>
                    </w:rPr>
                    <w:t xml:space="preserve">Faaliyet Türü                                  </w:t>
                  </w:r>
                </w:p>
                <w:p w:rsidR="00C57201" w:rsidRPr="00371675" w:rsidRDefault="00C57201" w:rsidP="00C57201">
                  <w:pPr>
                    <w:pStyle w:val="Balk1"/>
                    <w:spacing w:before="0" w:after="0"/>
                    <w:outlineLvl w:val="0"/>
                    <w:rPr>
                      <w:sz w:val="18"/>
                      <w:szCs w:val="18"/>
                    </w:rPr>
                  </w:pPr>
                  <w:r w:rsidRPr="00371675">
                    <w:rPr>
                      <w:sz w:val="18"/>
                      <w:szCs w:val="18"/>
                    </w:rPr>
                    <w:t xml:space="preserve">(Toplantı, </w:t>
                  </w:r>
                  <w:proofErr w:type="spellStart"/>
                  <w:r w:rsidRPr="00371675">
                    <w:rPr>
                      <w:sz w:val="18"/>
                      <w:szCs w:val="18"/>
                    </w:rPr>
                    <w:t>Çalıştay</w:t>
                  </w:r>
                  <w:proofErr w:type="spellEnd"/>
                  <w:r w:rsidRPr="00371675">
                    <w:rPr>
                      <w:sz w:val="18"/>
                      <w:szCs w:val="18"/>
                    </w:rPr>
                    <w:t>, Eğitim, Web sayfası vb.)</w:t>
                  </w:r>
                </w:p>
              </w:tc>
              <w:tc>
                <w:tcPr>
                  <w:tcW w:w="1474" w:type="pct"/>
                  <w:tcBorders>
                    <w:bottom w:val="double" w:sz="4" w:space="0" w:color="auto"/>
                  </w:tcBorders>
                  <w:vAlign w:val="center"/>
                </w:tcPr>
                <w:p w:rsidR="00C57201" w:rsidRPr="00A14705" w:rsidRDefault="00C57201" w:rsidP="00C57201">
                  <w:pPr>
                    <w:pStyle w:val="Balk1"/>
                    <w:spacing w:before="0" w:after="0"/>
                    <w:outlineLvl w:val="0"/>
                    <w:rPr>
                      <w:rFonts w:ascii="Times New Roman" w:hAnsi="Times New Roman"/>
                      <w:b/>
                      <w:bCs/>
                      <w:sz w:val="18"/>
                      <w:szCs w:val="18"/>
                    </w:rPr>
                  </w:pPr>
                  <w:r w:rsidRPr="00C57201">
                    <w:rPr>
                      <w:rFonts w:ascii="Times New Roman" w:hAnsi="Times New Roman"/>
                      <w:b/>
                      <w:bCs/>
                      <w:sz w:val="18"/>
                      <w:szCs w:val="18"/>
                    </w:rPr>
                    <w:t>Paydaş / Potansiyel Kullanıcılar</w:t>
                  </w:r>
                </w:p>
              </w:tc>
              <w:tc>
                <w:tcPr>
                  <w:tcW w:w="1628" w:type="pct"/>
                  <w:tcBorders>
                    <w:bottom w:val="double" w:sz="4" w:space="0" w:color="auto"/>
                  </w:tcBorders>
                  <w:vAlign w:val="center"/>
                </w:tcPr>
                <w:p w:rsidR="00C57201" w:rsidRPr="00832BFF" w:rsidRDefault="00C57201" w:rsidP="00C57201">
                  <w:pPr>
                    <w:pStyle w:val="Balk1"/>
                    <w:spacing w:before="0" w:after="0"/>
                    <w:outlineLvl w:val="0"/>
                    <w:rPr>
                      <w:b/>
                      <w:sz w:val="18"/>
                      <w:szCs w:val="18"/>
                    </w:rPr>
                  </w:pPr>
                  <w:r w:rsidRPr="00C57201">
                    <w:rPr>
                      <w:rFonts w:ascii="Times New Roman" w:hAnsi="Times New Roman"/>
                      <w:b/>
                      <w:bCs/>
                      <w:sz w:val="18"/>
                      <w:szCs w:val="18"/>
                    </w:rPr>
                    <w:t>Faaliyetin Zamanı ve Süresi</w:t>
                  </w:r>
                </w:p>
              </w:tc>
            </w:tr>
            <w:tr w:rsidR="00C57201" w:rsidTr="00271966">
              <w:trPr>
                <w:jc w:val="center"/>
              </w:trPr>
              <w:tc>
                <w:tcPr>
                  <w:tcW w:w="1898" w:type="pct"/>
                  <w:tcBorders>
                    <w:top w:val="double" w:sz="4" w:space="0" w:color="auto"/>
                    <w:left w:val="dotted" w:sz="4" w:space="0" w:color="auto"/>
                    <w:bottom w:val="dotted" w:sz="4" w:space="0" w:color="auto"/>
                    <w:right w:val="dotted" w:sz="4" w:space="0" w:color="auto"/>
                  </w:tcBorders>
                  <w:vAlign w:val="center"/>
                </w:tcPr>
                <w:p w:rsidR="00C57201" w:rsidRPr="00832BFF" w:rsidRDefault="00C57201" w:rsidP="00C57201">
                  <w:pPr>
                    <w:pStyle w:val="Balk1"/>
                    <w:spacing w:before="120" w:after="120"/>
                    <w:jc w:val="left"/>
                    <w:outlineLvl w:val="0"/>
                    <w:rPr>
                      <w:sz w:val="18"/>
                    </w:rPr>
                  </w:pPr>
                </w:p>
              </w:tc>
              <w:tc>
                <w:tcPr>
                  <w:tcW w:w="1474" w:type="pct"/>
                  <w:tcBorders>
                    <w:top w:val="double" w:sz="4" w:space="0" w:color="auto"/>
                    <w:left w:val="dotted" w:sz="4" w:space="0" w:color="auto"/>
                    <w:bottom w:val="dotted" w:sz="4" w:space="0" w:color="auto"/>
                    <w:right w:val="dotted" w:sz="4" w:space="0" w:color="auto"/>
                  </w:tcBorders>
                  <w:vAlign w:val="center"/>
                </w:tcPr>
                <w:p w:rsidR="00C57201" w:rsidRDefault="00C57201" w:rsidP="00C57201">
                  <w:pPr>
                    <w:pStyle w:val="Balk1"/>
                    <w:spacing w:before="120" w:after="120"/>
                    <w:jc w:val="left"/>
                    <w:outlineLvl w:val="0"/>
                    <w:rPr>
                      <w:sz w:val="18"/>
                    </w:rPr>
                  </w:pPr>
                </w:p>
              </w:tc>
              <w:tc>
                <w:tcPr>
                  <w:tcW w:w="1628" w:type="pct"/>
                  <w:tcBorders>
                    <w:top w:val="double" w:sz="4" w:space="0" w:color="auto"/>
                    <w:left w:val="dotted" w:sz="4" w:space="0" w:color="auto"/>
                    <w:bottom w:val="dotted" w:sz="4" w:space="0" w:color="auto"/>
                  </w:tcBorders>
                  <w:vAlign w:val="center"/>
                </w:tcPr>
                <w:p w:rsidR="00C57201" w:rsidRDefault="00C57201" w:rsidP="00C57201">
                  <w:pPr>
                    <w:pStyle w:val="Balk1"/>
                    <w:spacing w:before="120" w:after="120"/>
                    <w:jc w:val="left"/>
                    <w:outlineLvl w:val="0"/>
                    <w:rPr>
                      <w:sz w:val="18"/>
                    </w:rPr>
                  </w:pPr>
                </w:p>
                <w:p w:rsidR="00C57201" w:rsidRPr="00832BFF" w:rsidRDefault="00C57201" w:rsidP="00C57201">
                  <w:pPr>
                    <w:pStyle w:val="Balk1"/>
                    <w:spacing w:before="120" w:after="120"/>
                    <w:jc w:val="left"/>
                    <w:outlineLvl w:val="0"/>
                    <w:rPr>
                      <w:sz w:val="18"/>
                    </w:rPr>
                  </w:pPr>
                </w:p>
              </w:tc>
            </w:tr>
            <w:tr w:rsidR="00C57201" w:rsidTr="00271966">
              <w:trPr>
                <w:jc w:val="center"/>
              </w:trPr>
              <w:tc>
                <w:tcPr>
                  <w:tcW w:w="1898" w:type="pct"/>
                  <w:tcBorders>
                    <w:top w:val="dotted" w:sz="4" w:space="0" w:color="auto"/>
                    <w:left w:val="dotted" w:sz="4" w:space="0" w:color="auto"/>
                    <w:bottom w:val="dotted" w:sz="4" w:space="0" w:color="auto"/>
                    <w:right w:val="dotted" w:sz="4" w:space="0" w:color="auto"/>
                  </w:tcBorders>
                  <w:vAlign w:val="center"/>
                </w:tcPr>
                <w:p w:rsidR="00C57201" w:rsidRPr="00832BFF" w:rsidRDefault="00C57201" w:rsidP="00C57201">
                  <w:pPr>
                    <w:pStyle w:val="Balk1"/>
                    <w:spacing w:before="120" w:after="120"/>
                    <w:jc w:val="left"/>
                    <w:outlineLvl w:val="0"/>
                    <w:rPr>
                      <w:sz w:val="18"/>
                    </w:rPr>
                  </w:pPr>
                </w:p>
              </w:tc>
              <w:tc>
                <w:tcPr>
                  <w:tcW w:w="1474" w:type="pct"/>
                  <w:tcBorders>
                    <w:top w:val="dotted" w:sz="4" w:space="0" w:color="auto"/>
                    <w:left w:val="dotted" w:sz="4" w:space="0" w:color="auto"/>
                    <w:bottom w:val="dotted" w:sz="4" w:space="0" w:color="auto"/>
                    <w:right w:val="dotted" w:sz="4" w:space="0" w:color="auto"/>
                  </w:tcBorders>
                  <w:vAlign w:val="center"/>
                </w:tcPr>
                <w:p w:rsidR="00C57201" w:rsidRDefault="00C57201" w:rsidP="00C57201">
                  <w:pPr>
                    <w:pStyle w:val="Balk1"/>
                    <w:spacing w:before="120" w:after="120"/>
                    <w:jc w:val="left"/>
                    <w:outlineLvl w:val="0"/>
                    <w:rPr>
                      <w:sz w:val="18"/>
                    </w:rPr>
                  </w:pPr>
                </w:p>
              </w:tc>
              <w:tc>
                <w:tcPr>
                  <w:tcW w:w="1628" w:type="pct"/>
                  <w:tcBorders>
                    <w:top w:val="dotted" w:sz="4" w:space="0" w:color="auto"/>
                    <w:left w:val="dotted" w:sz="4" w:space="0" w:color="auto"/>
                    <w:bottom w:val="dotted" w:sz="4" w:space="0" w:color="auto"/>
                  </w:tcBorders>
                  <w:vAlign w:val="center"/>
                </w:tcPr>
                <w:p w:rsidR="00C57201" w:rsidRDefault="00C57201" w:rsidP="00C57201">
                  <w:pPr>
                    <w:pStyle w:val="Balk1"/>
                    <w:spacing w:before="120" w:after="120"/>
                    <w:jc w:val="left"/>
                    <w:outlineLvl w:val="0"/>
                    <w:rPr>
                      <w:sz w:val="18"/>
                    </w:rPr>
                  </w:pPr>
                </w:p>
                <w:p w:rsidR="00C57201" w:rsidRPr="00832BFF" w:rsidRDefault="00C57201" w:rsidP="00C57201">
                  <w:pPr>
                    <w:pStyle w:val="Balk1"/>
                    <w:spacing w:before="120" w:after="120"/>
                    <w:jc w:val="left"/>
                    <w:outlineLvl w:val="0"/>
                    <w:rPr>
                      <w:sz w:val="18"/>
                    </w:rPr>
                  </w:pPr>
                </w:p>
              </w:tc>
            </w:tr>
            <w:tr w:rsidR="00C57201" w:rsidTr="00BF07C6">
              <w:trPr>
                <w:trHeight w:val="638"/>
                <w:jc w:val="center"/>
              </w:trPr>
              <w:tc>
                <w:tcPr>
                  <w:tcW w:w="1898" w:type="pct"/>
                  <w:tcBorders>
                    <w:top w:val="dotted" w:sz="4" w:space="0" w:color="auto"/>
                    <w:left w:val="dotted" w:sz="4" w:space="0" w:color="auto"/>
                    <w:bottom w:val="dotted" w:sz="4" w:space="0" w:color="auto"/>
                    <w:right w:val="dotted" w:sz="4" w:space="0" w:color="auto"/>
                  </w:tcBorders>
                  <w:vAlign w:val="center"/>
                </w:tcPr>
                <w:p w:rsidR="00C57201" w:rsidRPr="00832BFF" w:rsidRDefault="00C57201" w:rsidP="00371675">
                  <w:pPr>
                    <w:pStyle w:val="Balk1"/>
                    <w:spacing w:before="120" w:after="120"/>
                    <w:outlineLvl w:val="0"/>
                    <w:rPr>
                      <w:sz w:val="18"/>
                    </w:rPr>
                  </w:pPr>
                </w:p>
              </w:tc>
              <w:tc>
                <w:tcPr>
                  <w:tcW w:w="1474" w:type="pct"/>
                  <w:tcBorders>
                    <w:top w:val="dotted" w:sz="4" w:space="0" w:color="auto"/>
                    <w:left w:val="dotted" w:sz="4" w:space="0" w:color="auto"/>
                    <w:bottom w:val="dotted" w:sz="4" w:space="0" w:color="auto"/>
                    <w:right w:val="dotted" w:sz="4" w:space="0" w:color="auto"/>
                  </w:tcBorders>
                  <w:vAlign w:val="center"/>
                </w:tcPr>
                <w:p w:rsidR="00C57201" w:rsidRDefault="00C57201" w:rsidP="00371675">
                  <w:pPr>
                    <w:pStyle w:val="Balk1"/>
                    <w:spacing w:before="120" w:after="120"/>
                    <w:outlineLvl w:val="0"/>
                    <w:rPr>
                      <w:sz w:val="18"/>
                    </w:rPr>
                  </w:pPr>
                </w:p>
              </w:tc>
              <w:tc>
                <w:tcPr>
                  <w:tcW w:w="1628" w:type="pct"/>
                  <w:tcBorders>
                    <w:top w:val="dotted" w:sz="4" w:space="0" w:color="auto"/>
                    <w:left w:val="dotted" w:sz="4" w:space="0" w:color="auto"/>
                    <w:bottom w:val="dotted" w:sz="4" w:space="0" w:color="auto"/>
                  </w:tcBorders>
                  <w:vAlign w:val="center"/>
                </w:tcPr>
                <w:p w:rsidR="00C57201" w:rsidRDefault="00C57201" w:rsidP="00371675">
                  <w:pPr>
                    <w:pStyle w:val="Balk1"/>
                    <w:spacing w:before="120" w:after="120"/>
                    <w:outlineLvl w:val="0"/>
                    <w:rPr>
                      <w:sz w:val="18"/>
                    </w:rPr>
                  </w:pPr>
                </w:p>
                <w:p w:rsidR="00C57201" w:rsidRPr="00832BFF" w:rsidRDefault="00C57201" w:rsidP="00371675">
                  <w:pPr>
                    <w:pStyle w:val="Balk1"/>
                    <w:spacing w:before="120" w:after="120"/>
                    <w:outlineLvl w:val="0"/>
                    <w:rPr>
                      <w:sz w:val="18"/>
                    </w:rPr>
                  </w:pPr>
                </w:p>
              </w:tc>
            </w:tr>
            <w:tr w:rsidR="00BF07C6" w:rsidTr="00BF07C6">
              <w:trPr>
                <w:trHeight w:val="638"/>
                <w:jc w:val="center"/>
              </w:trPr>
              <w:tc>
                <w:tcPr>
                  <w:tcW w:w="1898" w:type="pct"/>
                  <w:tcBorders>
                    <w:top w:val="dotted" w:sz="4" w:space="0" w:color="auto"/>
                    <w:left w:val="dotted" w:sz="4" w:space="0" w:color="auto"/>
                    <w:bottom w:val="dotted" w:sz="4" w:space="0" w:color="auto"/>
                    <w:right w:val="dotted" w:sz="4" w:space="0" w:color="auto"/>
                  </w:tcBorders>
                  <w:vAlign w:val="center"/>
                </w:tcPr>
                <w:p w:rsidR="00BF07C6" w:rsidRPr="00832BFF" w:rsidRDefault="00BF07C6" w:rsidP="00371675">
                  <w:pPr>
                    <w:pStyle w:val="Balk1"/>
                    <w:spacing w:before="120" w:after="120"/>
                    <w:outlineLvl w:val="0"/>
                    <w:rPr>
                      <w:sz w:val="18"/>
                    </w:rPr>
                  </w:pPr>
                </w:p>
              </w:tc>
              <w:tc>
                <w:tcPr>
                  <w:tcW w:w="1474" w:type="pct"/>
                  <w:tcBorders>
                    <w:top w:val="dotted" w:sz="4" w:space="0" w:color="auto"/>
                    <w:left w:val="dotted" w:sz="4" w:space="0" w:color="auto"/>
                    <w:bottom w:val="dotted" w:sz="4" w:space="0" w:color="auto"/>
                    <w:right w:val="dotted" w:sz="4" w:space="0" w:color="auto"/>
                  </w:tcBorders>
                  <w:vAlign w:val="center"/>
                </w:tcPr>
                <w:p w:rsidR="00BF07C6" w:rsidRDefault="00BF07C6" w:rsidP="00371675">
                  <w:pPr>
                    <w:pStyle w:val="Balk1"/>
                    <w:spacing w:before="120" w:after="120"/>
                    <w:outlineLvl w:val="0"/>
                    <w:rPr>
                      <w:sz w:val="18"/>
                    </w:rPr>
                  </w:pPr>
                </w:p>
              </w:tc>
              <w:tc>
                <w:tcPr>
                  <w:tcW w:w="1628" w:type="pct"/>
                  <w:tcBorders>
                    <w:top w:val="dotted" w:sz="4" w:space="0" w:color="auto"/>
                    <w:left w:val="dotted" w:sz="4" w:space="0" w:color="auto"/>
                    <w:bottom w:val="dotted" w:sz="4" w:space="0" w:color="auto"/>
                  </w:tcBorders>
                  <w:vAlign w:val="center"/>
                </w:tcPr>
                <w:p w:rsidR="00BF07C6" w:rsidRDefault="00BF07C6" w:rsidP="00371675">
                  <w:pPr>
                    <w:pStyle w:val="Balk1"/>
                    <w:spacing w:before="120" w:after="120"/>
                    <w:outlineLvl w:val="0"/>
                    <w:rPr>
                      <w:sz w:val="18"/>
                    </w:rPr>
                  </w:pPr>
                </w:p>
              </w:tc>
            </w:tr>
          </w:tbl>
          <w:p w:rsidR="00E02F01" w:rsidRPr="009E067B" w:rsidRDefault="00E02F01" w:rsidP="009E067B">
            <w:pPr>
              <w:pStyle w:val="Balk1"/>
              <w:spacing w:before="120" w:after="120"/>
              <w:jc w:val="both"/>
              <w:outlineLvl w:val="0"/>
              <w:rPr>
                <w:rFonts w:asciiTheme="minorHAnsi" w:eastAsiaTheme="minorEastAsia" w:hAnsiTheme="minorHAnsi" w:cstheme="minorBidi"/>
                <w:color w:val="auto"/>
                <w:sz w:val="22"/>
                <w:szCs w:val="22"/>
              </w:rPr>
            </w:pPr>
          </w:p>
        </w:tc>
      </w:tr>
    </w:tbl>
    <w:sdt>
      <w:sdtPr>
        <w:rPr>
          <w:color w:val="auto"/>
          <w:sz w:val="18"/>
        </w:rPr>
        <w:id w:val="875736168"/>
        <w:lock w:val="sdtContentLocked"/>
        <w:placeholder>
          <w:docPart w:val="CA35944DB0224BB9941E6AEB0DF2CA87"/>
        </w:placeholder>
        <w:showingPlcHdr/>
        <w15:appearance w15:val="hidden"/>
      </w:sdtPr>
      <w:sdtEndPr/>
      <w:sdtContent>
        <w:p w:rsidR="007C409F" w:rsidRPr="00745AE3" w:rsidRDefault="007C409F" w:rsidP="007C409F">
          <w:pPr>
            <w:pStyle w:val="Balk1"/>
            <w:spacing w:line="360" w:lineRule="auto"/>
            <w:jc w:val="both"/>
            <w:rPr>
              <w:b/>
              <w:color w:val="auto"/>
              <w:sz w:val="22"/>
            </w:rPr>
          </w:pPr>
          <w:r>
            <w:rPr>
              <w:b/>
              <w:color w:val="auto"/>
              <w:sz w:val="22"/>
            </w:rPr>
            <w:t>ÇIKAR ÇATIŞMASI ve ÇAKIŞMASI</w:t>
          </w:r>
        </w:p>
        <w:p w:rsidR="00C360DD" w:rsidRPr="00AA5AED" w:rsidRDefault="007C409F" w:rsidP="007C409F">
          <w:pPr>
            <w:pStyle w:val="Balk1"/>
            <w:jc w:val="both"/>
            <w:rPr>
              <w:color w:val="auto"/>
              <w:sz w:val="18"/>
            </w:rPr>
          </w:pPr>
          <w:r w:rsidRPr="00AB1B05">
            <w:rPr>
              <w:color w:val="auto"/>
              <w:sz w:val="18"/>
            </w:rPr>
            <w:t>Projede karşılaşılabilecek çıkar çatışmalarının</w:t>
          </w:r>
          <w:r w:rsidR="00C503A8">
            <w:rPr>
              <w:color w:val="auto"/>
              <w:sz w:val="18"/>
            </w:rPr>
            <w:t>/çakışmalarının</w:t>
          </w:r>
          <w:r w:rsidRPr="00AB1B05">
            <w:rPr>
              <w:color w:val="auto"/>
              <w:sz w:val="18"/>
            </w:rPr>
            <w:t xml:space="preserve"> önüne geçmek için olası durumları</w:t>
          </w:r>
          <w:r w:rsidR="00271966">
            <w:rPr>
              <w:color w:val="auto"/>
              <w:sz w:val="18"/>
            </w:rPr>
            <w:t>n</w:t>
          </w:r>
          <w:r w:rsidRPr="00AB1B05">
            <w:rPr>
              <w:color w:val="auto"/>
              <w:sz w:val="18"/>
            </w:rPr>
            <w:t xml:space="preserve"> ve</w:t>
          </w:r>
          <w:r w:rsidR="00271966">
            <w:rPr>
              <w:color w:val="auto"/>
              <w:sz w:val="18"/>
            </w:rPr>
            <w:t>/veya</w:t>
          </w:r>
          <w:r w:rsidRPr="00AB1B05">
            <w:rPr>
              <w:color w:val="auto"/>
              <w:sz w:val="18"/>
            </w:rPr>
            <w:t xml:space="preserve"> hakemlerle ilgili görüşlerin belirtilmesi gereklidir. </w:t>
          </w:r>
        </w:p>
      </w:sdtContent>
    </w:sdt>
    <w:tbl>
      <w:tblPr>
        <w:tblStyle w:val="TabloKlavuzu"/>
        <w:tblW w:w="0" w:type="auto"/>
        <w:tblBorders>
          <w:top w:val="dotted" w:sz="4" w:space="0" w:color="auto"/>
          <w:left w:val="dotted" w:sz="4" w:space="0" w:color="auto"/>
          <w:bottom w:val="dotted" w:sz="4" w:space="0" w:color="auto"/>
          <w:right w:val="dotted" w:sz="4" w:space="0" w:color="auto"/>
          <w:insideH w:val="double" w:sz="4" w:space="0" w:color="auto"/>
          <w:insideV w:val="none" w:sz="0" w:space="0" w:color="auto"/>
        </w:tblBorders>
        <w:tblLook w:val="04A0" w:firstRow="1" w:lastRow="0" w:firstColumn="1" w:lastColumn="0" w:noHBand="0" w:noVBand="1"/>
      </w:tblPr>
      <w:tblGrid>
        <w:gridCol w:w="10763"/>
      </w:tblGrid>
      <w:tr w:rsidR="00C360DD" w:rsidTr="00041058">
        <w:trPr>
          <w:trHeight w:hRule="exact" w:val="567"/>
        </w:trPr>
        <w:tc>
          <w:tcPr>
            <w:tcW w:w="10763" w:type="dxa"/>
            <w:tcBorders>
              <w:top w:val="dotted" w:sz="4" w:space="0" w:color="auto"/>
              <w:bottom w:val="dotted" w:sz="4" w:space="0" w:color="auto"/>
            </w:tcBorders>
          </w:tcPr>
          <w:sdt>
            <w:sdtPr>
              <w:alias w:val="Çıkar Çatışması Olabilecek Durumlar ve Hakemler"/>
              <w:tag w:val="Çıkar Çatışması Olabilecek Durumlar ve Hakemler"/>
              <w:id w:val="1171375332"/>
              <w:lock w:val="sdtContentLocked"/>
              <w:placeholder>
                <w:docPart w:val="A928BEC551214C3C9DFF20DE45DB747D"/>
              </w:placeholder>
              <w15:appearance w15:val="hidden"/>
            </w:sdtPr>
            <w:sdtEndPr/>
            <w:sdtContent>
              <w:p w:rsidR="00C360DD" w:rsidRDefault="00C360DD" w:rsidP="00987F1C">
                <w:pPr>
                  <w:pStyle w:val="Balk2"/>
                  <w:spacing w:after="120"/>
                  <w:outlineLvl w:val="1"/>
                  <w:rPr>
                    <w:rFonts w:asciiTheme="minorHAnsi" w:eastAsiaTheme="minorEastAsia" w:hAnsiTheme="minorHAnsi" w:cstheme="minorBidi"/>
                    <w:color w:val="auto"/>
                    <w:szCs w:val="22"/>
                  </w:rPr>
                </w:pPr>
                <w:r>
                  <w:t xml:space="preserve">Çıkar Çatışması </w:t>
                </w:r>
                <w:r w:rsidR="004C4CCF">
                  <w:t xml:space="preserve">veya Çakışması </w:t>
                </w:r>
                <w:r>
                  <w:t>Olabilecek Durumlar ve Hakemler</w:t>
                </w:r>
              </w:p>
            </w:sdtContent>
          </w:sdt>
          <w:p w:rsidR="00C360DD" w:rsidRPr="00172767" w:rsidRDefault="00C360DD" w:rsidP="00987F1C">
            <w:pPr>
              <w:pStyle w:val="Balk2"/>
              <w:spacing w:after="120"/>
              <w:outlineLvl w:val="1"/>
              <w:rPr>
                <w:rFonts w:asciiTheme="minorHAnsi" w:eastAsiaTheme="minorEastAsia" w:hAnsiTheme="minorHAnsi" w:cstheme="minorBidi"/>
                <w:color w:val="auto"/>
                <w:szCs w:val="22"/>
              </w:rPr>
            </w:pPr>
          </w:p>
        </w:tc>
      </w:tr>
      <w:tr w:rsidR="00C360DD" w:rsidTr="00BF07C6">
        <w:trPr>
          <w:trHeight w:val="4721"/>
        </w:trPr>
        <w:tc>
          <w:tcPr>
            <w:tcW w:w="10763" w:type="dxa"/>
            <w:tcBorders>
              <w:top w:val="dotted" w:sz="4" w:space="0" w:color="auto"/>
            </w:tcBorders>
          </w:tcPr>
          <w:sdt>
            <w:sdtPr>
              <w:rPr>
                <w:sz w:val="22"/>
              </w:rPr>
              <w:alias w:val="Çıkar Çatışması "/>
              <w:tag w:val="Çıkar Çatışması "/>
              <w:id w:val="1603683131"/>
              <w:lock w:val="sdtContentLocked"/>
              <w:placeholder>
                <w:docPart w:val="26387BDD3C1645C69EDEC21630B4AF30"/>
              </w:placeholder>
              <w:showingPlcHdr/>
              <w15:appearance w15:val="hidden"/>
            </w:sdtPr>
            <w:sdtEndPr/>
            <w:sdtContent>
              <w:p w:rsidR="00C360DD" w:rsidRDefault="009E067B" w:rsidP="009E067B">
                <w:pPr>
                  <w:pStyle w:val="Balk1"/>
                  <w:spacing w:before="120" w:after="240"/>
                  <w:jc w:val="left"/>
                  <w:outlineLvl w:val="0"/>
                  <w:rPr>
                    <w:sz w:val="22"/>
                  </w:rPr>
                </w:pPr>
                <w:r w:rsidRPr="009E067B">
                  <w:rPr>
                    <w:sz w:val="22"/>
                    <w:szCs w:val="26"/>
                  </w:rPr>
                  <w:t>Çıkar Çatışması</w:t>
                </w:r>
              </w:p>
            </w:sdtContent>
          </w:sdt>
          <w:p w:rsidR="00770EC6" w:rsidRDefault="00770EC6" w:rsidP="009E067B">
            <w:pPr>
              <w:pStyle w:val="Balk1"/>
              <w:spacing w:before="120" w:after="240"/>
              <w:jc w:val="left"/>
              <w:outlineLvl w:val="0"/>
              <w:rPr>
                <w:sz w:val="22"/>
              </w:rPr>
            </w:pPr>
          </w:p>
          <w:tbl>
            <w:tblPr>
              <w:tblStyle w:val="TabloKlavuzu"/>
              <w:tblW w:w="5000" w:type="pct"/>
              <w:tblLook w:val="04A0" w:firstRow="1" w:lastRow="0" w:firstColumn="1" w:lastColumn="0" w:noHBand="0" w:noVBand="1"/>
            </w:tblPr>
            <w:tblGrid>
              <w:gridCol w:w="3436"/>
              <w:gridCol w:w="7111"/>
            </w:tblGrid>
            <w:tr w:rsidR="009E067B" w:rsidTr="00770EC6">
              <w:tc>
                <w:tcPr>
                  <w:tcW w:w="1629" w:type="pct"/>
                  <w:tcBorders>
                    <w:top w:val="nil"/>
                    <w:left w:val="nil"/>
                    <w:bottom w:val="double" w:sz="4" w:space="0" w:color="auto"/>
                    <w:right w:val="nil"/>
                  </w:tcBorders>
                  <w:vAlign w:val="center"/>
                </w:tcPr>
                <w:p w:rsidR="009E067B" w:rsidRDefault="009E067B" w:rsidP="009E067B">
                  <w:pPr>
                    <w:pStyle w:val="Balk1"/>
                    <w:spacing w:before="120" w:after="120"/>
                    <w:outlineLvl w:val="0"/>
                    <w:rPr>
                      <w:sz w:val="22"/>
                    </w:rPr>
                  </w:pPr>
                  <w:r>
                    <w:rPr>
                      <w:sz w:val="22"/>
                    </w:rPr>
                    <w:t xml:space="preserve">İsim </w:t>
                  </w:r>
                  <w:proofErr w:type="spellStart"/>
                  <w:r>
                    <w:rPr>
                      <w:sz w:val="22"/>
                    </w:rPr>
                    <w:t>Soyisim</w:t>
                  </w:r>
                  <w:proofErr w:type="spellEnd"/>
                  <w:r>
                    <w:rPr>
                      <w:sz w:val="22"/>
                    </w:rPr>
                    <w:t xml:space="preserve"> (Unvan)</w:t>
                  </w:r>
                </w:p>
              </w:tc>
              <w:tc>
                <w:tcPr>
                  <w:tcW w:w="3371" w:type="pct"/>
                  <w:tcBorders>
                    <w:top w:val="nil"/>
                    <w:left w:val="nil"/>
                    <w:bottom w:val="double" w:sz="4" w:space="0" w:color="auto"/>
                    <w:right w:val="nil"/>
                  </w:tcBorders>
                  <w:vAlign w:val="center"/>
                </w:tcPr>
                <w:p w:rsidR="009E067B" w:rsidRDefault="009E067B" w:rsidP="009E067B">
                  <w:pPr>
                    <w:pStyle w:val="Balk1"/>
                    <w:spacing w:before="120" w:after="120"/>
                    <w:outlineLvl w:val="0"/>
                    <w:rPr>
                      <w:sz w:val="22"/>
                    </w:rPr>
                  </w:pPr>
                  <w:r>
                    <w:rPr>
                      <w:sz w:val="22"/>
                    </w:rPr>
                    <w:t>Açıklama</w:t>
                  </w:r>
                </w:p>
              </w:tc>
            </w:tr>
            <w:tr w:rsidR="009E067B" w:rsidTr="00770EC6">
              <w:tc>
                <w:tcPr>
                  <w:tcW w:w="1629" w:type="pct"/>
                  <w:tcBorders>
                    <w:top w:val="double" w:sz="4" w:space="0" w:color="auto"/>
                    <w:left w:val="nil"/>
                    <w:bottom w:val="dotted" w:sz="4" w:space="0" w:color="auto"/>
                    <w:right w:val="nil"/>
                  </w:tcBorders>
                  <w:vAlign w:val="center"/>
                </w:tcPr>
                <w:p w:rsidR="009E067B" w:rsidRDefault="009E067B" w:rsidP="00987F1C">
                  <w:pPr>
                    <w:pStyle w:val="Balk1"/>
                    <w:spacing w:before="120" w:after="120"/>
                    <w:jc w:val="left"/>
                    <w:outlineLvl w:val="0"/>
                    <w:rPr>
                      <w:sz w:val="22"/>
                    </w:rPr>
                  </w:pPr>
                </w:p>
              </w:tc>
              <w:tc>
                <w:tcPr>
                  <w:tcW w:w="3371" w:type="pct"/>
                  <w:tcBorders>
                    <w:top w:val="double" w:sz="4" w:space="0" w:color="auto"/>
                    <w:left w:val="nil"/>
                    <w:bottom w:val="dotted" w:sz="4" w:space="0" w:color="auto"/>
                    <w:right w:val="nil"/>
                  </w:tcBorders>
                  <w:vAlign w:val="center"/>
                </w:tcPr>
                <w:p w:rsidR="009E067B" w:rsidRDefault="009E067B" w:rsidP="00987F1C">
                  <w:pPr>
                    <w:pStyle w:val="Balk1"/>
                    <w:spacing w:before="120" w:after="120"/>
                    <w:jc w:val="left"/>
                    <w:outlineLvl w:val="0"/>
                    <w:rPr>
                      <w:sz w:val="22"/>
                    </w:rPr>
                  </w:pPr>
                </w:p>
              </w:tc>
            </w:tr>
            <w:tr w:rsidR="009E067B" w:rsidTr="00770EC6">
              <w:tc>
                <w:tcPr>
                  <w:tcW w:w="1629" w:type="pct"/>
                  <w:tcBorders>
                    <w:top w:val="dotted" w:sz="4" w:space="0" w:color="auto"/>
                    <w:left w:val="nil"/>
                    <w:bottom w:val="dotted" w:sz="4" w:space="0" w:color="auto"/>
                    <w:right w:val="nil"/>
                  </w:tcBorders>
                  <w:vAlign w:val="center"/>
                </w:tcPr>
                <w:p w:rsidR="009E067B" w:rsidRDefault="009E067B" w:rsidP="00987F1C">
                  <w:pPr>
                    <w:pStyle w:val="Balk1"/>
                    <w:spacing w:before="120" w:after="120"/>
                    <w:jc w:val="left"/>
                    <w:outlineLvl w:val="0"/>
                    <w:rPr>
                      <w:sz w:val="22"/>
                    </w:rPr>
                  </w:pPr>
                </w:p>
              </w:tc>
              <w:tc>
                <w:tcPr>
                  <w:tcW w:w="3371" w:type="pct"/>
                  <w:tcBorders>
                    <w:top w:val="dotted" w:sz="4" w:space="0" w:color="auto"/>
                    <w:left w:val="nil"/>
                    <w:bottom w:val="dotted" w:sz="4" w:space="0" w:color="auto"/>
                    <w:right w:val="nil"/>
                  </w:tcBorders>
                  <w:vAlign w:val="center"/>
                </w:tcPr>
                <w:p w:rsidR="009E067B" w:rsidRDefault="009E067B" w:rsidP="00987F1C">
                  <w:pPr>
                    <w:pStyle w:val="Balk1"/>
                    <w:spacing w:before="120" w:after="120"/>
                    <w:jc w:val="left"/>
                    <w:outlineLvl w:val="0"/>
                    <w:rPr>
                      <w:sz w:val="22"/>
                    </w:rPr>
                  </w:pPr>
                </w:p>
              </w:tc>
            </w:tr>
          </w:tbl>
          <w:p w:rsidR="00C360DD" w:rsidRDefault="00C360DD" w:rsidP="00987F1C">
            <w:pPr>
              <w:pStyle w:val="Balk1"/>
              <w:spacing w:before="120" w:after="120"/>
              <w:jc w:val="left"/>
              <w:outlineLvl w:val="0"/>
              <w:rPr>
                <w:sz w:val="22"/>
              </w:rPr>
            </w:pPr>
          </w:p>
          <w:p w:rsidR="00C360DD" w:rsidRDefault="00C07884" w:rsidP="00987F1C">
            <w:pPr>
              <w:pStyle w:val="Balk1"/>
              <w:spacing w:before="120" w:after="120"/>
              <w:jc w:val="left"/>
              <w:outlineLvl w:val="0"/>
              <w:rPr>
                <w:sz w:val="22"/>
              </w:rPr>
            </w:pPr>
            <w:sdt>
              <w:sdtPr>
                <w:rPr>
                  <w:sz w:val="22"/>
                  <w:szCs w:val="26"/>
                </w:rPr>
                <w:alias w:val="Çıkar Çakışması"/>
                <w:tag w:val="Çıkar Çakışması"/>
                <w:id w:val="-918330007"/>
                <w:lock w:val="sdtContentLocked"/>
                <w:placeholder>
                  <w:docPart w:val="6FF1BA70E84E45B798140D87343F31C8"/>
                </w:placeholder>
                <w:showingPlcHdr/>
                <w15:appearance w15:val="hidden"/>
              </w:sdtPr>
              <w:sdtEndPr/>
              <w:sdtContent>
                <w:r w:rsidR="009E067B" w:rsidRPr="009E067B">
                  <w:rPr>
                    <w:sz w:val="22"/>
                    <w:szCs w:val="26"/>
                  </w:rPr>
                  <w:t>Çıkar Çakışması</w:t>
                </w:r>
              </w:sdtContent>
            </w:sdt>
          </w:p>
          <w:p w:rsidR="00C360DD" w:rsidRDefault="00C360DD" w:rsidP="00987F1C">
            <w:pPr>
              <w:pStyle w:val="Balk1"/>
              <w:spacing w:before="120" w:after="120"/>
              <w:jc w:val="left"/>
              <w:outlineLvl w:val="0"/>
              <w:rPr>
                <w:sz w:val="22"/>
              </w:rPr>
            </w:pPr>
          </w:p>
          <w:tbl>
            <w:tblPr>
              <w:tblStyle w:val="TabloKlavuzu"/>
              <w:tblW w:w="5000" w:type="pct"/>
              <w:tblLook w:val="04A0" w:firstRow="1" w:lastRow="0" w:firstColumn="1" w:lastColumn="0" w:noHBand="0" w:noVBand="1"/>
            </w:tblPr>
            <w:tblGrid>
              <w:gridCol w:w="3436"/>
              <w:gridCol w:w="7111"/>
            </w:tblGrid>
            <w:tr w:rsidR="00E827BF" w:rsidTr="00B65187">
              <w:tc>
                <w:tcPr>
                  <w:tcW w:w="1629" w:type="pct"/>
                  <w:tcBorders>
                    <w:top w:val="nil"/>
                    <w:left w:val="nil"/>
                    <w:bottom w:val="double" w:sz="4" w:space="0" w:color="auto"/>
                    <w:right w:val="nil"/>
                  </w:tcBorders>
                  <w:vAlign w:val="center"/>
                </w:tcPr>
                <w:p w:rsidR="00E827BF" w:rsidRDefault="00E827BF" w:rsidP="00E827BF">
                  <w:pPr>
                    <w:pStyle w:val="Balk1"/>
                    <w:spacing w:before="120" w:after="120"/>
                    <w:outlineLvl w:val="0"/>
                    <w:rPr>
                      <w:sz w:val="22"/>
                    </w:rPr>
                  </w:pPr>
                  <w:r>
                    <w:rPr>
                      <w:sz w:val="22"/>
                    </w:rPr>
                    <w:t xml:space="preserve">İsim </w:t>
                  </w:r>
                  <w:proofErr w:type="spellStart"/>
                  <w:r>
                    <w:rPr>
                      <w:sz w:val="22"/>
                    </w:rPr>
                    <w:t>Soyisim</w:t>
                  </w:r>
                  <w:proofErr w:type="spellEnd"/>
                  <w:r>
                    <w:rPr>
                      <w:sz w:val="22"/>
                    </w:rPr>
                    <w:t xml:space="preserve"> (Unvan)</w:t>
                  </w:r>
                </w:p>
              </w:tc>
              <w:tc>
                <w:tcPr>
                  <w:tcW w:w="3371" w:type="pct"/>
                  <w:tcBorders>
                    <w:top w:val="nil"/>
                    <w:left w:val="nil"/>
                    <w:bottom w:val="double" w:sz="4" w:space="0" w:color="auto"/>
                    <w:right w:val="nil"/>
                  </w:tcBorders>
                  <w:vAlign w:val="center"/>
                </w:tcPr>
                <w:p w:rsidR="00E827BF" w:rsidRDefault="00E827BF" w:rsidP="00E827BF">
                  <w:pPr>
                    <w:pStyle w:val="Balk1"/>
                    <w:spacing w:before="120" w:after="120"/>
                    <w:outlineLvl w:val="0"/>
                    <w:rPr>
                      <w:sz w:val="22"/>
                    </w:rPr>
                  </w:pPr>
                  <w:r>
                    <w:rPr>
                      <w:sz w:val="22"/>
                    </w:rPr>
                    <w:t>Açıklama</w:t>
                  </w:r>
                </w:p>
              </w:tc>
            </w:tr>
            <w:tr w:rsidR="00E827BF" w:rsidTr="00B65187">
              <w:tc>
                <w:tcPr>
                  <w:tcW w:w="1629" w:type="pct"/>
                  <w:tcBorders>
                    <w:top w:val="double" w:sz="4" w:space="0" w:color="auto"/>
                    <w:left w:val="nil"/>
                    <w:bottom w:val="dotted" w:sz="4" w:space="0" w:color="auto"/>
                    <w:right w:val="nil"/>
                  </w:tcBorders>
                  <w:vAlign w:val="center"/>
                </w:tcPr>
                <w:p w:rsidR="00E827BF" w:rsidRDefault="00E827BF" w:rsidP="00E827BF">
                  <w:pPr>
                    <w:pStyle w:val="Balk1"/>
                    <w:spacing w:before="120" w:after="120"/>
                    <w:jc w:val="left"/>
                    <w:outlineLvl w:val="0"/>
                    <w:rPr>
                      <w:sz w:val="22"/>
                    </w:rPr>
                  </w:pPr>
                </w:p>
              </w:tc>
              <w:tc>
                <w:tcPr>
                  <w:tcW w:w="3371" w:type="pct"/>
                  <w:tcBorders>
                    <w:top w:val="double" w:sz="4" w:space="0" w:color="auto"/>
                    <w:left w:val="nil"/>
                    <w:bottom w:val="dotted" w:sz="4" w:space="0" w:color="auto"/>
                    <w:right w:val="nil"/>
                  </w:tcBorders>
                  <w:vAlign w:val="center"/>
                </w:tcPr>
                <w:p w:rsidR="00E827BF" w:rsidRDefault="00E827BF" w:rsidP="00E827BF">
                  <w:pPr>
                    <w:pStyle w:val="Balk1"/>
                    <w:spacing w:before="120" w:after="120"/>
                    <w:jc w:val="left"/>
                    <w:outlineLvl w:val="0"/>
                    <w:rPr>
                      <w:sz w:val="22"/>
                    </w:rPr>
                  </w:pPr>
                </w:p>
              </w:tc>
            </w:tr>
            <w:tr w:rsidR="00E827BF" w:rsidTr="00B65187">
              <w:tc>
                <w:tcPr>
                  <w:tcW w:w="1629" w:type="pct"/>
                  <w:tcBorders>
                    <w:top w:val="dotted" w:sz="4" w:space="0" w:color="auto"/>
                    <w:left w:val="nil"/>
                    <w:bottom w:val="dotted" w:sz="4" w:space="0" w:color="auto"/>
                    <w:right w:val="nil"/>
                  </w:tcBorders>
                  <w:vAlign w:val="center"/>
                </w:tcPr>
                <w:p w:rsidR="00E827BF" w:rsidRDefault="00E827BF" w:rsidP="00E827BF">
                  <w:pPr>
                    <w:pStyle w:val="Balk1"/>
                    <w:spacing w:before="120" w:after="120"/>
                    <w:jc w:val="left"/>
                    <w:outlineLvl w:val="0"/>
                    <w:rPr>
                      <w:sz w:val="22"/>
                    </w:rPr>
                  </w:pPr>
                </w:p>
              </w:tc>
              <w:tc>
                <w:tcPr>
                  <w:tcW w:w="3371" w:type="pct"/>
                  <w:tcBorders>
                    <w:top w:val="dotted" w:sz="4" w:space="0" w:color="auto"/>
                    <w:left w:val="nil"/>
                    <w:bottom w:val="dotted" w:sz="4" w:space="0" w:color="auto"/>
                    <w:right w:val="nil"/>
                  </w:tcBorders>
                  <w:vAlign w:val="center"/>
                </w:tcPr>
                <w:p w:rsidR="00E827BF" w:rsidRDefault="00E827BF" w:rsidP="00E827BF">
                  <w:pPr>
                    <w:pStyle w:val="Balk1"/>
                    <w:spacing w:before="120" w:after="120"/>
                    <w:jc w:val="left"/>
                    <w:outlineLvl w:val="0"/>
                    <w:rPr>
                      <w:sz w:val="22"/>
                    </w:rPr>
                  </w:pPr>
                </w:p>
              </w:tc>
            </w:tr>
          </w:tbl>
          <w:p w:rsidR="00E827BF" w:rsidRDefault="00E827BF" w:rsidP="00987F1C">
            <w:pPr>
              <w:pStyle w:val="Balk1"/>
              <w:spacing w:before="120" w:after="120"/>
              <w:jc w:val="left"/>
              <w:outlineLvl w:val="0"/>
              <w:rPr>
                <w:sz w:val="22"/>
              </w:rPr>
            </w:pPr>
          </w:p>
          <w:p w:rsidR="00C360DD" w:rsidRPr="00172767" w:rsidRDefault="00C360DD" w:rsidP="00987F1C">
            <w:pPr>
              <w:pStyle w:val="Balk1"/>
              <w:spacing w:before="120" w:after="120"/>
              <w:jc w:val="left"/>
              <w:outlineLvl w:val="0"/>
              <w:rPr>
                <w:sz w:val="22"/>
              </w:rPr>
            </w:pPr>
          </w:p>
        </w:tc>
      </w:tr>
    </w:tbl>
    <w:p w:rsidR="00BF07C6" w:rsidRDefault="00BF07C6" w:rsidP="00745AE3">
      <w:pPr>
        <w:pStyle w:val="Balk1"/>
        <w:spacing w:before="120" w:after="120"/>
        <w:jc w:val="left"/>
        <w:rPr>
          <w:sz w:val="24"/>
        </w:rPr>
      </w:pPr>
    </w:p>
    <w:p w:rsidR="00BF07C6" w:rsidRDefault="00BF07C6">
      <w:pPr>
        <w:rPr>
          <w:rFonts w:asciiTheme="majorHAnsi" w:eastAsiaTheme="majorEastAsia" w:hAnsiTheme="majorHAnsi" w:cstheme="majorBidi"/>
          <w:color w:val="1F4E79" w:themeColor="accent1" w:themeShade="80"/>
          <w:sz w:val="24"/>
          <w:szCs w:val="32"/>
        </w:rPr>
      </w:pPr>
      <w:r>
        <w:rPr>
          <w:sz w:val="24"/>
        </w:rPr>
        <w:br w:type="page"/>
      </w:r>
    </w:p>
    <w:p w:rsidR="00C360DD" w:rsidRDefault="00C360DD" w:rsidP="00745AE3">
      <w:pPr>
        <w:pStyle w:val="Balk1"/>
        <w:spacing w:before="120" w:after="120"/>
        <w:jc w:val="left"/>
        <w:rPr>
          <w:sz w:val="24"/>
        </w:rPr>
      </w:pPr>
    </w:p>
    <w:sdt>
      <w:sdtPr>
        <w:rPr>
          <w:color w:val="auto"/>
          <w:sz w:val="18"/>
        </w:rPr>
        <w:id w:val="-1538734184"/>
        <w:lock w:val="sdtContentLocked"/>
        <w:placeholder>
          <w:docPart w:val="E2970E4C2BCE408498DEEE1CBE72E29B"/>
        </w:placeholder>
        <w:showingPlcHdr/>
        <w15:appearance w15:val="hidden"/>
      </w:sdtPr>
      <w:sdtEndPr/>
      <w:sdtContent>
        <w:p w:rsidR="007C409F" w:rsidRPr="00745AE3" w:rsidRDefault="007C409F" w:rsidP="007C409F">
          <w:pPr>
            <w:pStyle w:val="Balk1"/>
            <w:spacing w:line="360" w:lineRule="auto"/>
            <w:jc w:val="both"/>
            <w:rPr>
              <w:b/>
              <w:color w:val="auto"/>
              <w:sz w:val="22"/>
            </w:rPr>
          </w:pPr>
          <w:r>
            <w:rPr>
              <w:b/>
              <w:color w:val="auto"/>
              <w:sz w:val="22"/>
            </w:rPr>
            <w:t>Kaynakçalar</w:t>
          </w:r>
        </w:p>
        <w:p w:rsidR="00C360DD" w:rsidRPr="008F7EE0" w:rsidRDefault="0054004C" w:rsidP="008F7EE0">
          <w:pPr>
            <w:pStyle w:val="Balk1"/>
            <w:spacing w:before="120" w:after="120"/>
            <w:jc w:val="left"/>
            <w:rPr>
              <w:rFonts w:asciiTheme="minorHAnsi" w:hAnsiTheme="minorHAnsi"/>
              <w:color w:val="000000" w:themeColor="text1"/>
              <w:sz w:val="22"/>
            </w:rPr>
          </w:pPr>
          <w:r>
            <w:rPr>
              <w:rFonts w:asciiTheme="minorHAnsi" w:hAnsiTheme="minorHAnsi"/>
              <w:color w:val="000000" w:themeColor="text1"/>
              <w:sz w:val="22"/>
            </w:rPr>
            <w:t>APA</w:t>
          </w:r>
          <w:r w:rsidR="008F7EE0" w:rsidRPr="001F2A51">
            <w:rPr>
              <w:rFonts w:asciiTheme="minorHAnsi" w:hAnsiTheme="minorHAnsi"/>
              <w:color w:val="000000" w:themeColor="text1"/>
              <w:sz w:val="22"/>
            </w:rPr>
            <w:t xml:space="preserve"> stilinde Palatino Linotype (Gövde) fontunda ve 11 punto ile verilmelidir.</w:t>
          </w:r>
        </w:p>
      </w:sdtContent>
    </w:sdt>
    <w:tbl>
      <w:tblPr>
        <w:tblStyle w:val="TabloKlavuzu"/>
        <w:tblW w:w="0" w:type="auto"/>
        <w:tblBorders>
          <w:top w:val="dotted" w:sz="4" w:space="0" w:color="auto"/>
          <w:left w:val="dotted" w:sz="4" w:space="0" w:color="auto"/>
          <w:bottom w:val="dotted" w:sz="4" w:space="0" w:color="auto"/>
          <w:right w:val="dotted" w:sz="4" w:space="0" w:color="auto"/>
          <w:insideH w:val="double" w:sz="4" w:space="0" w:color="auto"/>
          <w:insideV w:val="none" w:sz="0" w:space="0" w:color="auto"/>
        </w:tblBorders>
        <w:tblLook w:val="04A0" w:firstRow="1" w:lastRow="0" w:firstColumn="1" w:lastColumn="0" w:noHBand="0" w:noVBand="1"/>
      </w:tblPr>
      <w:tblGrid>
        <w:gridCol w:w="10763"/>
      </w:tblGrid>
      <w:tr w:rsidR="00C360DD" w:rsidTr="00041058">
        <w:trPr>
          <w:trHeight w:hRule="exact" w:val="567"/>
        </w:trPr>
        <w:tc>
          <w:tcPr>
            <w:tcW w:w="10763" w:type="dxa"/>
            <w:tcBorders>
              <w:top w:val="dotted" w:sz="4" w:space="0" w:color="auto"/>
              <w:bottom w:val="dotted" w:sz="4" w:space="0" w:color="auto"/>
            </w:tcBorders>
          </w:tcPr>
          <w:sdt>
            <w:sdtPr>
              <w:alias w:val="Kaynakçalar"/>
              <w:tag w:val="Kaynakçalar"/>
              <w:id w:val="-106664435"/>
              <w:lock w:val="sdtContentLocked"/>
              <w:placeholder>
                <w:docPart w:val="3139026E663C4D1E91FAC623C8DD561D"/>
              </w:placeholder>
              <w15:appearance w15:val="hidden"/>
            </w:sdtPr>
            <w:sdtEndPr/>
            <w:sdtContent>
              <w:p w:rsidR="00C360DD" w:rsidRDefault="00C360DD" w:rsidP="00987F1C">
                <w:pPr>
                  <w:pStyle w:val="Balk2"/>
                  <w:spacing w:after="120"/>
                  <w:outlineLvl w:val="1"/>
                  <w:rPr>
                    <w:rFonts w:asciiTheme="minorHAnsi" w:eastAsiaTheme="minorEastAsia" w:hAnsiTheme="minorHAnsi" w:cstheme="minorBidi"/>
                    <w:color w:val="auto"/>
                    <w:szCs w:val="22"/>
                  </w:rPr>
                </w:pPr>
                <w:r>
                  <w:t>Kaynakçalar</w:t>
                </w:r>
              </w:p>
            </w:sdtContent>
          </w:sdt>
          <w:p w:rsidR="00C360DD" w:rsidRPr="00172767" w:rsidRDefault="00C360DD" w:rsidP="00987F1C">
            <w:pPr>
              <w:pStyle w:val="Balk2"/>
              <w:spacing w:after="120"/>
              <w:outlineLvl w:val="1"/>
              <w:rPr>
                <w:rFonts w:asciiTheme="minorHAnsi" w:eastAsiaTheme="minorEastAsia" w:hAnsiTheme="minorHAnsi" w:cstheme="minorBidi"/>
                <w:color w:val="auto"/>
                <w:szCs w:val="22"/>
              </w:rPr>
            </w:pPr>
          </w:p>
        </w:tc>
      </w:tr>
      <w:tr w:rsidR="00C360DD" w:rsidTr="00041058">
        <w:tc>
          <w:tcPr>
            <w:tcW w:w="10763" w:type="dxa"/>
            <w:tcBorders>
              <w:top w:val="dotted" w:sz="4" w:space="0" w:color="auto"/>
            </w:tcBorders>
          </w:tcPr>
          <w:sdt>
            <w:sdtPr>
              <w:rPr>
                <w:rFonts w:asciiTheme="minorHAnsi" w:eastAsiaTheme="minorEastAsia" w:hAnsiTheme="minorHAnsi" w:cstheme="minorBidi"/>
                <w:color w:val="auto"/>
                <w:sz w:val="22"/>
                <w:szCs w:val="22"/>
              </w:rPr>
              <w:id w:val="-986701194"/>
              <w:docPartObj>
                <w:docPartGallery w:val="Bibliographies"/>
                <w:docPartUnique/>
              </w:docPartObj>
            </w:sdtPr>
            <w:sdtEndPr/>
            <w:sdtContent>
              <w:p w:rsidR="001F2A51" w:rsidRDefault="001F2A51">
                <w:pPr>
                  <w:pStyle w:val="Balk1"/>
                  <w:outlineLvl w:val="0"/>
                </w:pPr>
              </w:p>
              <w:sdt>
                <w:sdtPr>
                  <w:id w:val="111145805"/>
                  <w:bibliography/>
                </w:sdtPr>
                <w:sdtEndPr/>
                <w:sdtContent>
                  <w:p w:rsidR="00283F43" w:rsidRDefault="001F2A51" w:rsidP="00283F43">
                    <w:pPr>
                      <w:pStyle w:val="Kaynaka"/>
                      <w:ind w:left="720" w:hanging="720"/>
                      <w:rPr>
                        <w:noProof/>
                        <w:sz w:val="24"/>
                        <w:szCs w:val="24"/>
                      </w:rPr>
                    </w:pPr>
                    <w:r>
                      <w:fldChar w:fldCharType="begin"/>
                    </w:r>
                    <w:r>
                      <w:instrText>BIBLIOGRAPHY</w:instrText>
                    </w:r>
                    <w:r>
                      <w:fldChar w:fldCharType="separate"/>
                    </w:r>
                    <w:r w:rsidR="00283F43">
                      <w:rPr>
                        <w:noProof/>
                      </w:rPr>
                      <w:t xml:space="preserve">SOYİSİM, İ. (2019). Kaynakçanın Önemi. </w:t>
                    </w:r>
                    <w:r w:rsidR="00283F43">
                      <w:rPr>
                        <w:i/>
                        <w:iCs/>
                        <w:noProof/>
                      </w:rPr>
                      <w:t>Bilimsel Araştırma Projeleri Dergisi, 1</w:t>
                    </w:r>
                    <w:r w:rsidR="00283F43">
                      <w:rPr>
                        <w:noProof/>
                      </w:rPr>
                      <w:t>(1), 1-2.</w:t>
                    </w:r>
                  </w:p>
                  <w:p w:rsidR="00C360DD" w:rsidRPr="00172767" w:rsidRDefault="001F2A51" w:rsidP="00283F43">
                    <w:r>
                      <w:rPr>
                        <w:b/>
                        <w:bCs/>
                      </w:rPr>
                      <w:fldChar w:fldCharType="end"/>
                    </w:r>
                  </w:p>
                </w:sdtContent>
              </w:sdt>
            </w:sdtContent>
          </w:sdt>
        </w:tc>
      </w:tr>
    </w:tbl>
    <w:p w:rsidR="00C360DD" w:rsidRPr="0021222D" w:rsidRDefault="00C360DD" w:rsidP="0021222D">
      <w:pPr>
        <w:rPr>
          <w:rFonts w:asciiTheme="majorHAnsi" w:eastAsiaTheme="majorEastAsia" w:hAnsiTheme="majorHAnsi" w:cstheme="majorBidi"/>
          <w:color w:val="1F4E79" w:themeColor="accent1" w:themeShade="80"/>
          <w:sz w:val="24"/>
          <w:szCs w:val="32"/>
        </w:rPr>
      </w:pPr>
    </w:p>
    <w:sectPr w:rsidR="00C360DD" w:rsidRPr="0021222D" w:rsidSect="00277CBB">
      <w:pgSz w:w="11906" w:h="16838" w:code="9"/>
      <w:pgMar w:top="284" w:right="566" w:bottom="426" w:left="567" w:header="284" w:footer="38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884" w:rsidRDefault="00C07884">
      <w:pPr>
        <w:spacing w:before="0" w:after="0" w:line="240" w:lineRule="auto"/>
      </w:pPr>
      <w:r>
        <w:separator/>
      </w:r>
    </w:p>
  </w:endnote>
  <w:endnote w:type="continuationSeparator" w:id="0">
    <w:p w:rsidR="00C07884" w:rsidRDefault="00C078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6F" w:rsidRDefault="00B3646F">
    <w:pPr>
      <w:pStyle w:val="AltBilgi"/>
    </w:pPr>
    <w:r>
      <w:rPr>
        <w:lang w:bidi="tr-TR"/>
      </w:rPr>
      <w:t xml:space="preserve">Sayfa </w:t>
    </w:r>
    <w:r>
      <w:rPr>
        <w:lang w:bidi="tr-TR"/>
      </w:rPr>
      <w:fldChar w:fldCharType="begin"/>
    </w:r>
    <w:r>
      <w:rPr>
        <w:lang w:bidi="tr-TR"/>
      </w:rPr>
      <w:instrText xml:space="preserve"> PAGE  \* Arabic  \* MERGEFORMAT </w:instrText>
    </w:r>
    <w:r>
      <w:rPr>
        <w:lang w:bidi="tr-TR"/>
      </w:rPr>
      <w:fldChar w:fldCharType="separate"/>
    </w:r>
    <w:r w:rsidR="00B517BF">
      <w:rPr>
        <w:noProof/>
        <w:lang w:bidi="tr-TR"/>
      </w:rPr>
      <w:t>12</w:t>
    </w:r>
    <w:r>
      <w:rPr>
        <w:lang w:bidi="tr-TR"/>
      </w:rPr>
      <w:fldChar w:fldCharType="end"/>
    </w:r>
    <w:r>
      <w:rPr>
        <w:lang w:bidi="tr-TR"/>
      </w:rPr>
      <w:t>/</w:t>
    </w:r>
    <w:r w:rsidR="00C07884">
      <w:fldChar w:fldCharType="begin"/>
    </w:r>
    <w:r w:rsidR="00C07884">
      <w:instrText xml:space="preserve"> NUMPAGES  \* Arabic  \* MERGEFORMAT </w:instrText>
    </w:r>
    <w:r w:rsidR="00C07884">
      <w:fldChar w:fldCharType="separate"/>
    </w:r>
    <w:r w:rsidR="00B517BF">
      <w:rPr>
        <w:noProof/>
        <w:lang w:bidi="tr-TR"/>
      </w:rPr>
      <w:t>12</w:t>
    </w:r>
    <w:r w:rsidR="00C07884">
      <w:rPr>
        <w:noProof/>
        <w:lang w:bidi="tr-T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6F" w:rsidRDefault="00B3646F" w:rsidP="00D030C4">
    <w:pPr>
      <w:pStyle w:val="AltBilgi"/>
    </w:pPr>
    <w:r>
      <w:rPr>
        <w:lang w:bidi="tr-TR"/>
      </w:rPr>
      <w:t xml:space="preserve">Sayfa </w:t>
    </w:r>
    <w:r>
      <w:rPr>
        <w:lang w:bidi="tr-TR"/>
      </w:rPr>
      <w:fldChar w:fldCharType="begin"/>
    </w:r>
    <w:r>
      <w:rPr>
        <w:lang w:bidi="tr-TR"/>
      </w:rPr>
      <w:instrText xml:space="preserve"> PAGE  \* Arabic  \* MERGEFORMAT </w:instrText>
    </w:r>
    <w:r>
      <w:rPr>
        <w:lang w:bidi="tr-TR"/>
      </w:rPr>
      <w:fldChar w:fldCharType="separate"/>
    </w:r>
    <w:r w:rsidR="00B517BF">
      <w:rPr>
        <w:noProof/>
        <w:lang w:bidi="tr-TR"/>
      </w:rPr>
      <w:t>9</w:t>
    </w:r>
    <w:r>
      <w:rPr>
        <w:lang w:bidi="tr-TR"/>
      </w:rPr>
      <w:fldChar w:fldCharType="end"/>
    </w:r>
    <w:r>
      <w:rPr>
        <w:lang w:bidi="tr-TR"/>
      </w:rPr>
      <w:t>/</w:t>
    </w:r>
    <w:r w:rsidR="00C07884">
      <w:fldChar w:fldCharType="begin"/>
    </w:r>
    <w:r w:rsidR="00C07884">
      <w:instrText xml:space="preserve"> NUMPAGES  \* Arabic  \* MERGEFORMAT </w:instrText>
    </w:r>
    <w:r w:rsidR="00C07884">
      <w:fldChar w:fldCharType="separate"/>
    </w:r>
    <w:r w:rsidR="00B517BF">
      <w:rPr>
        <w:noProof/>
        <w:lang w:bidi="tr-TR"/>
      </w:rPr>
      <w:t>12</w:t>
    </w:r>
    <w:r w:rsidR="00C07884">
      <w:rPr>
        <w:noProof/>
        <w:lang w:bidi="tr-T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884" w:rsidRDefault="00C07884">
      <w:pPr>
        <w:spacing w:before="0" w:after="0" w:line="240" w:lineRule="auto"/>
      </w:pPr>
      <w:r>
        <w:separator/>
      </w:r>
    </w:p>
  </w:footnote>
  <w:footnote w:type="continuationSeparator" w:id="0">
    <w:p w:rsidR="00C07884" w:rsidRDefault="00C0788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alias w:val="Proje Öneri Formu Eki"/>
      <w:tag w:val="Proje Öneri Formu Eki"/>
      <w:id w:val="-91318883"/>
      <w:lock w:val="contentLocked"/>
      <w:placeholder>
        <w:docPart w:val="621D54BD49904ABDBF96FF2294077395"/>
      </w:placeholder>
      <w:temporary/>
      <w15:appearance w15:val="hidden"/>
    </w:sdtPr>
    <w:sdtEndPr/>
    <w:sdtContent>
      <w:p w:rsidR="00B3646F" w:rsidRPr="00862D74" w:rsidRDefault="00B3646F" w:rsidP="00172767">
        <w:pPr>
          <w:pStyle w:val="stBilgi"/>
          <w:tabs>
            <w:tab w:val="left" w:pos="0"/>
          </w:tabs>
          <w:spacing w:line="276" w:lineRule="auto"/>
          <w:jc w:val="center"/>
          <w:rPr>
            <w:rFonts w:asciiTheme="majorHAnsi" w:eastAsiaTheme="majorEastAsia" w:hAnsiTheme="majorHAnsi" w:cstheme="majorBidi"/>
            <w:color w:val="1F4E79" w:themeColor="accent1" w:themeShade="80"/>
            <w:sz w:val="20"/>
            <w:szCs w:val="32"/>
            <w:lang w:bidi="tr-TR"/>
          </w:rPr>
        </w:pPr>
        <w:r w:rsidRPr="00862D74">
          <w:rPr>
            <w:rFonts w:asciiTheme="majorHAnsi" w:eastAsiaTheme="majorEastAsia" w:hAnsiTheme="majorHAnsi" w:cstheme="majorBidi"/>
            <w:noProof/>
            <w:color w:val="1F4E79" w:themeColor="accent1" w:themeShade="80"/>
            <w:sz w:val="20"/>
            <w:szCs w:val="32"/>
            <w:lang w:eastAsia="tr-TR"/>
          </w:rPr>
          <w:drawing>
            <wp:anchor distT="0" distB="0" distL="114300" distR="114300" simplePos="0" relativeHeight="251658240" behindDoc="1" locked="0" layoutInCell="1" allowOverlap="1" wp14:anchorId="02DB8EF0" wp14:editId="3C073F3D">
              <wp:simplePos x="0" y="0"/>
              <wp:positionH relativeFrom="column">
                <wp:posOffset>26035</wp:posOffset>
              </wp:positionH>
              <wp:positionV relativeFrom="paragraph">
                <wp:posOffset>77470</wp:posOffset>
              </wp:positionV>
              <wp:extent cx="423277" cy="684000"/>
              <wp:effectExtent l="0" t="0" r="0" b="1905"/>
              <wp:wrapTight wrapText="bothSides">
                <wp:wrapPolygon edited="0">
                  <wp:start x="0" y="0"/>
                  <wp:lineTo x="0" y="21058"/>
                  <wp:lineTo x="20432" y="21058"/>
                  <wp:lineTo x="20432" y="0"/>
                  <wp:lineTo x="0" y="0"/>
                </wp:wrapPolygon>
              </wp:wrapTight>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1">
                        <a:extLst>
                          <a:ext uri="{28A0092B-C50C-407E-A947-70E740481C1C}">
                            <a14:useLocalDpi xmlns:a14="http://schemas.microsoft.com/office/drawing/2010/main" val="0"/>
                          </a:ext>
                        </a:extLst>
                      </a:blip>
                      <a:stretch>
                        <a:fillRect/>
                      </a:stretch>
                    </pic:blipFill>
                    <pic:spPr>
                      <a:xfrm>
                        <a:off x="0" y="0"/>
                        <a:ext cx="423277" cy="684000"/>
                      </a:xfrm>
                      <a:prstGeom prst="rect">
                        <a:avLst/>
                      </a:prstGeom>
                    </pic:spPr>
                  </pic:pic>
                </a:graphicData>
              </a:graphic>
              <wp14:sizeRelH relativeFrom="page">
                <wp14:pctWidth>0</wp14:pctWidth>
              </wp14:sizeRelH>
              <wp14:sizeRelV relativeFrom="page">
                <wp14:pctHeight>0</wp14:pctHeight>
              </wp14:sizeRelV>
            </wp:anchor>
          </w:drawing>
        </w:r>
        <w:r w:rsidRPr="00862D74">
          <w:rPr>
            <w:rFonts w:asciiTheme="majorHAnsi" w:eastAsiaTheme="majorEastAsia" w:hAnsiTheme="majorHAnsi" w:cstheme="majorBidi"/>
            <w:color w:val="1F4E79" w:themeColor="accent1" w:themeShade="80"/>
            <w:sz w:val="20"/>
            <w:szCs w:val="32"/>
            <w:lang w:bidi="tr-TR"/>
          </w:rPr>
          <w:t xml:space="preserve">T.C. </w:t>
        </w:r>
      </w:p>
      <w:p w:rsidR="00B3646F" w:rsidRPr="00862D74" w:rsidRDefault="00B3646F" w:rsidP="00172767">
        <w:pPr>
          <w:pStyle w:val="stBilgi"/>
          <w:tabs>
            <w:tab w:val="left" w:pos="0"/>
          </w:tabs>
          <w:spacing w:line="276" w:lineRule="auto"/>
          <w:jc w:val="center"/>
          <w:rPr>
            <w:rFonts w:asciiTheme="majorHAnsi" w:eastAsiaTheme="majorEastAsia" w:hAnsiTheme="majorHAnsi" w:cstheme="majorBidi"/>
            <w:color w:val="1F4E79" w:themeColor="accent1" w:themeShade="80"/>
            <w:sz w:val="20"/>
            <w:szCs w:val="32"/>
            <w:lang w:bidi="tr-TR"/>
          </w:rPr>
        </w:pPr>
        <w:r w:rsidRPr="00862D74">
          <w:rPr>
            <w:rFonts w:asciiTheme="majorHAnsi" w:eastAsiaTheme="majorEastAsia" w:hAnsiTheme="majorHAnsi" w:cstheme="majorBidi"/>
            <w:color w:val="1F4E79" w:themeColor="accent1" w:themeShade="80"/>
            <w:sz w:val="20"/>
            <w:szCs w:val="32"/>
            <w:lang w:bidi="tr-TR"/>
          </w:rPr>
          <w:t xml:space="preserve">MUĞLA SITKI KOÇMAN ÜNİVERSİTESİ </w:t>
        </w:r>
      </w:p>
      <w:p w:rsidR="00B3646F" w:rsidRPr="00862D74" w:rsidRDefault="00B3646F" w:rsidP="00172767">
        <w:pPr>
          <w:pStyle w:val="stBilgi"/>
          <w:tabs>
            <w:tab w:val="left" w:pos="0"/>
          </w:tabs>
          <w:spacing w:line="276" w:lineRule="auto"/>
          <w:jc w:val="center"/>
          <w:rPr>
            <w:rFonts w:asciiTheme="majorHAnsi" w:eastAsiaTheme="majorEastAsia" w:hAnsiTheme="majorHAnsi" w:cstheme="majorBidi"/>
            <w:color w:val="1F4E79" w:themeColor="accent1" w:themeShade="80"/>
            <w:sz w:val="20"/>
            <w:szCs w:val="32"/>
            <w:lang w:bidi="tr-TR"/>
          </w:rPr>
        </w:pPr>
        <w:r w:rsidRPr="00862D74">
          <w:rPr>
            <w:rFonts w:asciiTheme="majorHAnsi" w:eastAsiaTheme="majorEastAsia" w:hAnsiTheme="majorHAnsi" w:cstheme="majorBidi"/>
            <w:color w:val="1F4E79" w:themeColor="accent1" w:themeShade="80"/>
            <w:sz w:val="20"/>
            <w:szCs w:val="32"/>
            <w:lang w:bidi="tr-TR"/>
          </w:rPr>
          <w:t xml:space="preserve">BİLİMSEL ARAŞTIRMA PROJELERİ KOORDİNASYON BİRİMİ </w:t>
        </w:r>
      </w:p>
      <w:p w:rsidR="00B3646F" w:rsidRPr="00172767" w:rsidRDefault="00B3646F" w:rsidP="00172767">
        <w:pPr>
          <w:pStyle w:val="stBilgi"/>
          <w:tabs>
            <w:tab w:val="left" w:pos="0"/>
          </w:tabs>
          <w:spacing w:line="276" w:lineRule="auto"/>
          <w:jc w:val="center"/>
          <w:rPr>
            <w:rFonts w:asciiTheme="majorHAnsi" w:eastAsiaTheme="majorEastAsia" w:hAnsiTheme="majorHAnsi" w:cstheme="majorBidi"/>
            <w:color w:val="1F4E79" w:themeColor="accent1" w:themeShade="80"/>
            <w:sz w:val="24"/>
            <w:szCs w:val="32"/>
            <w:lang w:bidi="tr-TR"/>
          </w:rPr>
        </w:pPr>
        <w:r w:rsidRPr="00862D74">
          <w:rPr>
            <w:rFonts w:asciiTheme="majorHAnsi" w:eastAsiaTheme="majorEastAsia" w:hAnsiTheme="majorHAnsi" w:cstheme="majorBidi"/>
            <w:color w:val="1F4E79" w:themeColor="accent1" w:themeShade="80"/>
            <w:sz w:val="20"/>
            <w:szCs w:val="32"/>
            <w:lang w:bidi="tr-TR"/>
          </w:rPr>
          <w:t>Proje Öneri Formu Eki</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6F" w:rsidRPr="00C635A9" w:rsidRDefault="00B3646F" w:rsidP="00C635A9">
    <w:pPr>
      <w:pStyle w:val="stBilgi"/>
      <w:rPr>
        <w:lang w:bidi="tr-T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9C108A"/>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02446D7C"/>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22E61FB8"/>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A9CC7A62"/>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07BCF776"/>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D0C8AE"/>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A84B7E"/>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BEF6EA"/>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8E7FDC"/>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4B2E7730"/>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7E63AD1"/>
    <w:multiLevelType w:val="hybridMultilevel"/>
    <w:tmpl w:val="0EC27D5A"/>
    <w:lvl w:ilvl="0" w:tplc="A1E8E094">
      <w:start w:val="4"/>
      <w:numFmt w:val="bullet"/>
      <w:lvlText w:val=""/>
      <w:lvlJc w:val="left"/>
      <w:pPr>
        <w:ind w:left="720" w:hanging="360"/>
      </w:pPr>
      <w:rPr>
        <w:rFonts w:ascii="Symbol" w:eastAsiaTheme="majorEastAsia"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3DD48BF"/>
    <w:multiLevelType w:val="hybridMultilevel"/>
    <w:tmpl w:val="A010F44E"/>
    <w:lvl w:ilvl="0" w:tplc="1D7EAB86">
      <w:start w:val="4"/>
      <w:numFmt w:val="bullet"/>
      <w:lvlText w:val=""/>
      <w:lvlJc w:val="left"/>
      <w:pPr>
        <w:ind w:left="720" w:hanging="360"/>
      </w:pPr>
      <w:rPr>
        <w:rFonts w:ascii="Symbol" w:eastAsiaTheme="majorEastAsia"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1B6315"/>
    <w:multiLevelType w:val="hybridMultilevel"/>
    <w:tmpl w:val="1EB683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3A330834"/>
    <w:multiLevelType w:val="hybridMultilevel"/>
    <w:tmpl w:val="8612F4BE"/>
    <w:lvl w:ilvl="0" w:tplc="FCA61352">
      <w:start w:val="4"/>
      <w:numFmt w:val="bullet"/>
      <w:lvlText w:val=""/>
      <w:lvlJc w:val="left"/>
      <w:pPr>
        <w:ind w:left="1080" w:hanging="360"/>
      </w:pPr>
      <w:rPr>
        <w:rFonts w:ascii="Symbol" w:eastAsiaTheme="majorEastAsia" w:hAnsi="Symbol" w:cstheme="maj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68456A7C"/>
    <w:multiLevelType w:val="hybridMultilevel"/>
    <w:tmpl w:val="801C1B26"/>
    <w:lvl w:ilvl="0" w:tplc="05F4D36E">
      <w:start w:val="1"/>
      <w:numFmt w:val="decimal"/>
      <w:pStyle w:val="Balk3"/>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70843B7F"/>
    <w:multiLevelType w:val="hybridMultilevel"/>
    <w:tmpl w:val="20A6DCCC"/>
    <w:lvl w:ilvl="0" w:tplc="AC0A8970">
      <w:start w:val="4"/>
      <w:numFmt w:val="bullet"/>
      <w:lvlText w:val=""/>
      <w:lvlJc w:val="left"/>
      <w:pPr>
        <w:ind w:left="720" w:hanging="360"/>
      </w:pPr>
      <w:rPr>
        <w:rFonts w:ascii="Symbol" w:eastAsiaTheme="majorEastAsia"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nforcement="0"/>
  <w:autoFormatOverride/>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9C"/>
    <w:rsid w:val="00002C50"/>
    <w:rsid w:val="0000514D"/>
    <w:rsid w:val="000069ED"/>
    <w:rsid w:val="0000787F"/>
    <w:rsid w:val="00017232"/>
    <w:rsid w:val="00041058"/>
    <w:rsid w:val="0004133A"/>
    <w:rsid w:val="00045E91"/>
    <w:rsid w:val="000479DC"/>
    <w:rsid w:val="000865EF"/>
    <w:rsid w:val="000B5AFC"/>
    <w:rsid w:val="000C001B"/>
    <w:rsid w:val="000C5BAD"/>
    <w:rsid w:val="000D560B"/>
    <w:rsid w:val="000D615A"/>
    <w:rsid w:val="000F1202"/>
    <w:rsid w:val="000F374B"/>
    <w:rsid w:val="000F3F7A"/>
    <w:rsid w:val="00140DB2"/>
    <w:rsid w:val="00150645"/>
    <w:rsid w:val="00150ED0"/>
    <w:rsid w:val="00152BD3"/>
    <w:rsid w:val="00152F7F"/>
    <w:rsid w:val="00164149"/>
    <w:rsid w:val="00172767"/>
    <w:rsid w:val="00183790"/>
    <w:rsid w:val="00190F44"/>
    <w:rsid w:val="00191731"/>
    <w:rsid w:val="001B248E"/>
    <w:rsid w:val="001C348C"/>
    <w:rsid w:val="001C583E"/>
    <w:rsid w:val="001F2A51"/>
    <w:rsid w:val="001F75A9"/>
    <w:rsid w:val="0021222D"/>
    <w:rsid w:val="00227B6F"/>
    <w:rsid w:val="00244DA7"/>
    <w:rsid w:val="002576E4"/>
    <w:rsid w:val="002635AC"/>
    <w:rsid w:val="00264FA0"/>
    <w:rsid w:val="00271966"/>
    <w:rsid w:val="0027272E"/>
    <w:rsid w:val="00273F56"/>
    <w:rsid w:val="00277CBB"/>
    <w:rsid w:val="002825A8"/>
    <w:rsid w:val="00283F43"/>
    <w:rsid w:val="002867C3"/>
    <w:rsid w:val="002A389C"/>
    <w:rsid w:val="002B3ECA"/>
    <w:rsid w:val="002B639F"/>
    <w:rsid w:val="002C0E3B"/>
    <w:rsid w:val="002D2651"/>
    <w:rsid w:val="002D2807"/>
    <w:rsid w:val="002D2F74"/>
    <w:rsid w:val="002D7625"/>
    <w:rsid w:val="002E4512"/>
    <w:rsid w:val="002E61E3"/>
    <w:rsid w:val="00301947"/>
    <w:rsid w:val="003102C3"/>
    <w:rsid w:val="00316898"/>
    <w:rsid w:val="00316F4E"/>
    <w:rsid w:val="003210CB"/>
    <w:rsid w:val="00350A3D"/>
    <w:rsid w:val="00351849"/>
    <w:rsid w:val="00360247"/>
    <w:rsid w:val="00363958"/>
    <w:rsid w:val="00371675"/>
    <w:rsid w:val="003767B3"/>
    <w:rsid w:val="00383699"/>
    <w:rsid w:val="003917D0"/>
    <w:rsid w:val="003948DC"/>
    <w:rsid w:val="003B1114"/>
    <w:rsid w:val="003D6B32"/>
    <w:rsid w:val="004035D1"/>
    <w:rsid w:val="00427C0E"/>
    <w:rsid w:val="00432215"/>
    <w:rsid w:val="00436727"/>
    <w:rsid w:val="00462ED9"/>
    <w:rsid w:val="004725AE"/>
    <w:rsid w:val="0048007F"/>
    <w:rsid w:val="00480506"/>
    <w:rsid w:val="00481968"/>
    <w:rsid w:val="00485BB3"/>
    <w:rsid w:val="004873B8"/>
    <w:rsid w:val="00491C9A"/>
    <w:rsid w:val="00494233"/>
    <w:rsid w:val="004B4ED7"/>
    <w:rsid w:val="004C0B9A"/>
    <w:rsid w:val="004C4CCF"/>
    <w:rsid w:val="004D636A"/>
    <w:rsid w:val="004D636D"/>
    <w:rsid w:val="004E04FE"/>
    <w:rsid w:val="00505D79"/>
    <w:rsid w:val="0050715B"/>
    <w:rsid w:val="00527BBA"/>
    <w:rsid w:val="00527E7F"/>
    <w:rsid w:val="0053224B"/>
    <w:rsid w:val="0054004C"/>
    <w:rsid w:val="00542FEB"/>
    <w:rsid w:val="005528D1"/>
    <w:rsid w:val="00566F2E"/>
    <w:rsid w:val="00570A93"/>
    <w:rsid w:val="0057761F"/>
    <w:rsid w:val="00577876"/>
    <w:rsid w:val="005B6A4F"/>
    <w:rsid w:val="005D34B3"/>
    <w:rsid w:val="005E4F75"/>
    <w:rsid w:val="005E5796"/>
    <w:rsid w:val="005E7FC8"/>
    <w:rsid w:val="005F6CF1"/>
    <w:rsid w:val="006005EF"/>
    <w:rsid w:val="00605DAA"/>
    <w:rsid w:val="0062001D"/>
    <w:rsid w:val="00622C07"/>
    <w:rsid w:val="00623D54"/>
    <w:rsid w:val="006254D4"/>
    <w:rsid w:val="00626361"/>
    <w:rsid w:val="006356A6"/>
    <w:rsid w:val="00642BE3"/>
    <w:rsid w:val="00643E50"/>
    <w:rsid w:val="00653033"/>
    <w:rsid w:val="00656A53"/>
    <w:rsid w:val="00664313"/>
    <w:rsid w:val="00675B76"/>
    <w:rsid w:val="006836C0"/>
    <w:rsid w:val="00686177"/>
    <w:rsid w:val="006956BD"/>
    <w:rsid w:val="006B2FC0"/>
    <w:rsid w:val="006B664C"/>
    <w:rsid w:val="006C76A2"/>
    <w:rsid w:val="006E2643"/>
    <w:rsid w:val="006E5D54"/>
    <w:rsid w:val="006F22E0"/>
    <w:rsid w:val="006F59FD"/>
    <w:rsid w:val="00703EE4"/>
    <w:rsid w:val="00706D54"/>
    <w:rsid w:val="00745AE3"/>
    <w:rsid w:val="00756E60"/>
    <w:rsid w:val="00762501"/>
    <w:rsid w:val="0076665E"/>
    <w:rsid w:val="007700C9"/>
    <w:rsid w:val="00770EC6"/>
    <w:rsid w:val="00775889"/>
    <w:rsid w:val="007923AB"/>
    <w:rsid w:val="007C409F"/>
    <w:rsid w:val="007C6CEC"/>
    <w:rsid w:val="00800A93"/>
    <w:rsid w:val="00801FE5"/>
    <w:rsid w:val="008020FC"/>
    <w:rsid w:val="00805A40"/>
    <w:rsid w:val="00816818"/>
    <w:rsid w:val="00832BFF"/>
    <w:rsid w:val="0083515D"/>
    <w:rsid w:val="0084024B"/>
    <w:rsid w:val="00844A21"/>
    <w:rsid w:val="00851001"/>
    <w:rsid w:val="00851D81"/>
    <w:rsid w:val="00855798"/>
    <w:rsid w:val="00862336"/>
    <w:rsid w:val="00862D74"/>
    <w:rsid w:val="008712DE"/>
    <w:rsid w:val="008743BF"/>
    <w:rsid w:val="00896B38"/>
    <w:rsid w:val="00896C62"/>
    <w:rsid w:val="008B7424"/>
    <w:rsid w:val="008D1465"/>
    <w:rsid w:val="008E1E43"/>
    <w:rsid w:val="008F7EE0"/>
    <w:rsid w:val="009032EF"/>
    <w:rsid w:val="00945867"/>
    <w:rsid w:val="00946B4C"/>
    <w:rsid w:val="00955429"/>
    <w:rsid w:val="0097631D"/>
    <w:rsid w:val="009773D7"/>
    <w:rsid w:val="009844E1"/>
    <w:rsid w:val="0098646B"/>
    <w:rsid w:val="00987F1C"/>
    <w:rsid w:val="009A335E"/>
    <w:rsid w:val="009A7E61"/>
    <w:rsid w:val="009B6A2B"/>
    <w:rsid w:val="009E067B"/>
    <w:rsid w:val="009E7B4B"/>
    <w:rsid w:val="009F02CA"/>
    <w:rsid w:val="009F5CCA"/>
    <w:rsid w:val="00A032A4"/>
    <w:rsid w:val="00A03A6B"/>
    <w:rsid w:val="00A10E7C"/>
    <w:rsid w:val="00A26BCF"/>
    <w:rsid w:val="00A40841"/>
    <w:rsid w:val="00A46A27"/>
    <w:rsid w:val="00A605D8"/>
    <w:rsid w:val="00A705A3"/>
    <w:rsid w:val="00A75D53"/>
    <w:rsid w:val="00A76B64"/>
    <w:rsid w:val="00A8735E"/>
    <w:rsid w:val="00A929F6"/>
    <w:rsid w:val="00AA4550"/>
    <w:rsid w:val="00AA5AED"/>
    <w:rsid w:val="00AA6CF4"/>
    <w:rsid w:val="00AB1B05"/>
    <w:rsid w:val="00AB5983"/>
    <w:rsid w:val="00AB6018"/>
    <w:rsid w:val="00AC79EE"/>
    <w:rsid w:val="00AF3674"/>
    <w:rsid w:val="00AF73FB"/>
    <w:rsid w:val="00B00C7B"/>
    <w:rsid w:val="00B04F18"/>
    <w:rsid w:val="00B1573C"/>
    <w:rsid w:val="00B21660"/>
    <w:rsid w:val="00B33B8A"/>
    <w:rsid w:val="00B3646F"/>
    <w:rsid w:val="00B517BF"/>
    <w:rsid w:val="00B75368"/>
    <w:rsid w:val="00B94A91"/>
    <w:rsid w:val="00BE4BCD"/>
    <w:rsid w:val="00BF07C6"/>
    <w:rsid w:val="00BF6B9B"/>
    <w:rsid w:val="00BF7C8C"/>
    <w:rsid w:val="00C0439E"/>
    <w:rsid w:val="00C07884"/>
    <w:rsid w:val="00C360DD"/>
    <w:rsid w:val="00C36C4A"/>
    <w:rsid w:val="00C44D97"/>
    <w:rsid w:val="00C503A8"/>
    <w:rsid w:val="00C55495"/>
    <w:rsid w:val="00C55FD9"/>
    <w:rsid w:val="00C56D36"/>
    <w:rsid w:val="00C57201"/>
    <w:rsid w:val="00C635A9"/>
    <w:rsid w:val="00C64B13"/>
    <w:rsid w:val="00C65424"/>
    <w:rsid w:val="00C77AB8"/>
    <w:rsid w:val="00C8419D"/>
    <w:rsid w:val="00CA28FD"/>
    <w:rsid w:val="00CA3E38"/>
    <w:rsid w:val="00CC0C74"/>
    <w:rsid w:val="00CC344D"/>
    <w:rsid w:val="00CC6940"/>
    <w:rsid w:val="00CE0443"/>
    <w:rsid w:val="00CE5A54"/>
    <w:rsid w:val="00CF1BB7"/>
    <w:rsid w:val="00D030C4"/>
    <w:rsid w:val="00D06B79"/>
    <w:rsid w:val="00D15A18"/>
    <w:rsid w:val="00D16FF8"/>
    <w:rsid w:val="00D17EDF"/>
    <w:rsid w:val="00D25359"/>
    <w:rsid w:val="00D43FBC"/>
    <w:rsid w:val="00D501D0"/>
    <w:rsid w:val="00D56C2D"/>
    <w:rsid w:val="00D71BC6"/>
    <w:rsid w:val="00D75CEE"/>
    <w:rsid w:val="00D76CD2"/>
    <w:rsid w:val="00D772BA"/>
    <w:rsid w:val="00D81CC9"/>
    <w:rsid w:val="00D930DF"/>
    <w:rsid w:val="00DB6AA7"/>
    <w:rsid w:val="00DC5369"/>
    <w:rsid w:val="00DE7171"/>
    <w:rsid w:val="00DE749A"/>
    <w:rsid w:val="00DE74F2"/>
    <w:rsid w:val="00E02F01"/>
    <w:rsid w:val="00E04214"/>
    <w:rsid w:val="00E15DA8"/>
    <w:rsid w:val="00E21090"/>
    <w:rsid w:val="00E27BB4"/>
    <w:rsid w:val="00E40C4F"/>
    <w:rsid w:val="00E42B27"/>
    <w:rsid w:val="00E45794"/>
    <w:rsid w:val="00E505B9"/>
    <w:rsid w:val="00E65800"/>
    <w:rsid w:val="00E659AE"/>
    <w:rsid w:val="00E66573"/>
    <w:rsid w:val="00E72FBA"/>
    <w:rsid w:val="00E755F5"/>
    <w:rsid w:val="00E827BF"/>
    <w:rsid w:val="00EA2FCE"/>
    <w:rsid w:val="00EA4DBF"/>
    <w:rsid w:val="00EB157D"/>
    <w:rsid w:val="00EF0471"/>
    <w:rsid w:val="00EF0F98"/>
    <w:rsid w:val="00F0048F"/>
    <w:rsid w:val="00F03650"/>
    <w:rsid w:val="00F22DBE"/>
    <w:rsid w:val="00F33D14"/>
    <w:rsid w:val="00F346E0"/>
    <w:rsid w:val="00F3480C"/>
    <w:rsid w:val="00F40565"/>
    <w:rsid w:val="00F52CD1"/>
    <w:rsid w:val="00F65D10"/>
    <w:rsid w:val="00F65E87"/>
    <w:rsid w:val="00F73090"/>
    <w:rsid w:val="00F812D9"/>
    <w:rsid w:val="00F96506"/>
    <w:rsid w:val="00FA5B28"/>
    <w:rsid w:val="00FB0825"/>
    <w:rsid w:val="00FC1B79"/>
    <w:rsid w:val="00FF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B8C788"/>
  <w15:chartTrackingRefBased/>
  <w15:docId w15:val="{3472A3B5-803B-4D5F-97C5-7AEC9B5C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ja-JP"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506"/>
  </w:style>
  <w:style w:type="paragraph" w:styleId="Balk1">
    <w:name w:val="heading 1"/>
    <w:basedOn w:val="Normal"/>
    <w:link w:val="Balk1Char"/>
    <w:uiPriority w:val="9"/>
    <w:qFormat/>
    <w:rsid w:val="003D6B32"/>
    <w:pPr>
      <w:keepNext/>
      <w:keepLines/>
      <w:spacing w:before="240" w:after="360"/>
      <w:contextualSpacing/>
      <w:jc w:val="center"/>
      <w:outlineLvl w:val="0"/>
    </w:pPr>
    <w:rPr>
      <w:rFonts w:asciiTheme="majorHAnsi" w:eastAsiaTheme="majorEastAsia" w:hAnsiTheme="majorHAnsi" w:cstheme="majorBidi"/>
      <w:color w:val="1F4E79" w:themeColor="accent1" w:themeShade="80"/>
      <w:sz w:val="32"/>
      <w:szCs w:val="32"/>
    </w:rPr>
  </w:style>
  <w:style w:type="paragraph" w:styleId="Balk2">
    <w:name w:val="heading 2"/>
    <w:basedOn w:val="Normal"/>
    <w:link w:val="Balk2Char"/>
    <w:uiPriority w:val="9"/>
    <w:unhideWhenUsed/>
    <w:qFormat/>
    <w:rsid w:val="00F65E87"/>
    <w:pPr>
      <w:keepNext/>
      <w:keepLines/>
      <w:contextualSpacing/>
      <w:outlineLvl w:val="1"/>
    </w:pPr>
    <w:rPr>
      <w:rFonts w:asciiTheme="majorHAnsi" w:eastAsiaTheme="majorEastAsia" w:hAnsiTheme="majorHAnsi" w:cstheme="majorBidi"/>
      <w:color w:val="1F4E79" w:themeColor="accent1" w:themeShade="80"/>
      <w:szCs w:val="26"/>
    </w:rPr>
  </w:style>
  <w:style w:type="paragraph" w:styleId="Balk3">
    <w:name w:val="heading 3"/>
    <w:basedOn w:val="Normal"/>
    <w:next w:val="Normal"/>
    <w:link w:val="Balk3Char"/>
    <w:uiPriority w:val="9"/>
    <w:unhideWhenUsed/>
    <w:qFormat/>
    <w:rsid w:val="003D6B32"/>
    <w:pPr>
      <w:keepNext/>
      <w:keepLines/>
      <w:numPr>
        <w:numId w:val="1"/>
      </w:numPr>
      <w:pBdr>
        <w:top w:val="single" w:sz="4" w:space="1" w:color="7F7F7F" w:themeColor="text1" w:themeTint="80"/>
      </w:pBdr>
      <w:spacing w:before="240" w:after="0"/>
      <w:ind w:left="360"/>
      <w:contextualSpacing/>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3D6B32"/>
    <w:pPr>
      <w:keepNext/>
      <w:keepLines/>
      <w:spacing w:before="40" w:after="0"/>
      <w:outlineLvl w:val="3"/>
    </w:pPr>
    <w:rPr>
      <w:rFonts w:asciiTheme="majorHAnsi" w:eastAsiaTheme="majorEastAsia" w:hAnsiTheme="majorHAnsi" w:cstheme="majorBidi"/>
      <w:iCs/>
      <w:caps/>
      <w:color w:val="1F4E79" w:themeColor="accent1" w:themeShade="80"/>
    </w:rPr>
  </w:style>
  <w:style w:type="paragraph" w:styleId="Balk5">
    <w:name w:val="heading 5"/>
    <w:basedOn w:val="Normal"/>
    <w:next w:val="Normal"/>
    <w:link w:val="Balk5Char"/>
    <w:uiPriority w:val="9"/>
    <w:semiHidden/>
    <w:unhideWhenUsed/>
    <w:rsid w:val="003D6B32"/>
    <w:pPr>
      <w:keepNext/>
      <w:keepLines/>
      <w:spacing w:before="40" w:after="0"/>
      <w:outlineLvl w:val="4"/>
    </w:pPr>
    <w:rPr>
      <w:rFonts w:asciiTheme="majorHAnsi" w:eastAsiaTheme="majorEastAsia" w:hAnsiTheme="majorHAnsi" w:cstheme="majorBidi"/>
      <w:b/>
      <w:color w:val="1F4E79" w:themeColor="accent1" w:themeShade="80"/>
    </w:rPr>
  </w:style>
  <w:style w:type="paragraph" w:styleId="Balk6">
    <w:name w:val="heading 6"/>
    <w:basedOn w:val="Normal"/>
    <w:next w:val="Normal"/>
    <w:link w:val="Balk6Char"/>
    <w:uiPriority w:val="9"/>
    <w:semiHidden/>
    <w:unhideWhenUsed/>
    <w:qFormat/>
    <w:rsid w:val="003D6B32"/>
    <w:pPr>
      <w:keepNext/>
      <w:keepLines/>
      <w:spacing w:before="40" w:after="0"/>
      <w:outlineLvl w:val="5"/>
    </w:pPr>
    <w:rPr>
      <w:rFonts w:asciiTheme="majorHAnsi" w:eastAsiaTheme="majorEastAsia" w:hAnsiTheme="majorHAnsi" w:cstheme="majorBidi"/>
      <w:i/>
      <w:color w:val="1F4D78" w:themeColor="accent1" w:themeShade="7F"/>
    </w:rPr>
  </w:style>
  <w:style w:type="paragraph" w:styleId="Balk7">
    <w:name w:val="heading 7"/>
    <w:basedOn w:val="Normal"/>
    <w:next w:val="Normal"/>
    <w:link w:val="Balk7Char"/>
    <w:uiPriority w:val="9"/>
    <w:semiHidden/>
    <w:unhideWhenUsed/>
    <w:qFormat/>
    <w:rsid w:val="003D6B32"/>
    <w:pPr>
      <w:keepNext/>
      <w:keepLines/>
      <w:spacing w:before="40" w:after="0"/>
      <w:outlineLvl w:val="6"/>
    </w:pPr>
    <w:rPr>
      <w:rFonts w:asciiTheme="majorHAnsi" w:eastAsiaTheme="majorEastAsia" w:hAnsiTheme="majorHAnsi" w:cstheme="majorBidi"/>
      <w:iCs/>
    </w:rPr>
  </w:style>
  <w:style w:type="paragraph" w:styleId="Balk8">
    <w:name w:val="heading 8"/>
    <w:basedOn w:val="Normal"/>
    <w:next w:val="Normal"/>
    <w:link w:val="Balk8Char"/>
    <w:uiPriority w:val="9"/>
    <w:semiHidden/>
    <w:unhideWhenUsed/>
    <w:qFormat/>
    <w:rsid w:val="003D6B32"/>
    <w:pPr>
      <w:keepNext/>
      <w:keepLines/>
      <w:spacing w:before="40" w:after="0"/>
      <w:outlineLvl w:val="7"/>
    </w:pPr>
    <w:rPr>
      <w:rFonts w:asciiTheme="majorHAnsi" w:eastAsiaTheme="majorEastAsia" w:hAnsiTheme="majorHAnsi" w:cstheme="majorBidi"/>
      <w:b/>
      <w:szCs w:val="21"/>
    </w:rPr>
  </w:style>
  <w:style w:type="paragraph" w:styleId="Balk9">
    <w:name w:val="heading 9"/>
    <w:basedOn w:val="Normal"/>
    <w:next w:val="Normal"/>
    <w:link w:val="Balk9Char"/>
    <w:uiPriority w:val="9"/>
    <w:semiHidden/>
    <w:unhideWhenUsed/>
    <w:qFormat/>
    <w:rsid w:val="003D6B32"/>
    <w:pPr>
      <w:keepNext/>
      <w:keepLines/>
      <w:spacing w:before="40" w:after="0"/>
      <w:outlineLvl w:val="8"/>
    </w:pPr>
    <w:rPr>
      <w:rFonts w:asciiTheme="majorHAnsi" w:eastAsiaTheme="majorEastAsia" w:hAnsiTheme="majorHAnsi" w:cstheme="majorBidi"/>
      <w:i/>
      <w:iCs/>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3D6B32"/>
    <w:rPr>
      <w:rFonts w:asciiTheme="majorHAnsi" w:eastAsiaTheme="majorEastAsia" w:hAnsiTheme="majorHAnsi" w:cstheme="majorBidi"/>
      <w:color w:val="1F4E79" w:themeColor="accent1" w:themeShade="80"/>
      <w:sz w:val="32"/>
      <w:szCs w:val="32"/>
    </w:rPr>
  </w:style>
  <w:style w:type="character" w:customStyle="1" w:styleId="Balk2Char">
    <w:name w:val="Başlık 2 Char"/>
    <w:basedOn w:val="VarsaylanParagrafYazTipi"/>
    <w:link w:val="Balk2"/>
    <w:uiPriority w:val="9"/>
    <w:rsid w:val="00F65E87"/>
    <w:rPr>
      <w:rFonts w:asciiTheme="majorHAnsi" w:eastAsiaTheme="majorEastAsia" w:hAnsiTheme="majorHAnsi" w:cstheme="majorBidi"/>
      <w:color w:val="1F4E79" w:themeColor="accent1" w:themeShade="80"/>
      <w:szCs w:val="26"/>
    </w:rPr>
  </w:style>
  <w:style w:type="character" w:customStyle="1" w:styleId="Balk3Char">
    <w:name w:val="Başlık 3 Char"/>
    <w:basedOn w:val="VarsaylanParagrafYazTipi"/>
    <w:link w:val="Balk3"/>
    <w:uiPriority w:val="9"/>
    <w:rsid w:val="003D6B32"/>
    <w:rPr>
      <w:rFonts w:asciiTheme="majorHAnsi" w:eastAsiaTheme="majorEastAsia" w:hAnsiTheme="majorHAnsi" w:cstheme="majorBidi"/>
      <w:color w:val="1F4D78" w:themeColor="accent1" w:themeShade="7F"/>
    </w:rPr>
  </w:style>
  <w:style w:type="paragraph" w:styleId="AltBilgi">
    <w:name w:val="footer"/>
    <w:basedOn w:val="Normal"/>
    <w:link w:val="AltBilgiChar"/>
    <w:uiPriority w:val="99"/>
    <w:rsid w:val="0050715B"/>
    <w:pPr>
      <w:spacing w:before="0" w:after="0" w:line="240" w:lineRule="auto"/>
      <w:jc w:val="center"/>
    </w:pPr>
    <w:rPr>
      <w:color w:val="1F4E79" w:themeColor="accent1" w:themeShade="80"/>
    </w:rPr>
  </w:style>
  <w:style w:type="character" w:customStyle="1" w:styleId="AltBilgiChar">
    <w:name w:val="Alt Bilgi Char"/>
    <w:basedOn w:val="VarsaylanParagrafYazTipi"/>
    <w:link w:val="AltBilgi"/>
    <w:uiPriority w:val="99"/>
    <w:rsid w:val="0050715B"/>
    <w:rPr>
      <w:color w:val="1F4E79" w:themeColor="accent1" w:themeShade="80"/>
    </w:rPr>
  </w:style>
  <w:style w:type="paragraph" w:styleId="stBilgi">
    <w:name w:val="header"/>
    <w:basedOn w:val="Normal"/>
    <w:link w:val="stBilgiChar"/>
    <w:uiPriority w:val="99"/>
    <w:unhideWhenUsed/>
    <w:rsid w:val="00622C07"/>
    <w:pPr>
      <w:spacing w:before="0" w:after="0" w:line="240" w:lineRule="auto"/>
    </w:pPr>
  </w:style>
  <w:style w:type="table" w:styleId="KlavuzTablo1Ak">
    <w:name w:val="Grid Table 1 Light"/>
    <w:basedOn w:val="NormalTablo"/>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nergeler">
    <w:name w:val="Yönergeler"/>
    <w:basedOn w:val="Normal"/>
    <w:uiPriority w:val="10"/>
    <w:qFormat/>
    <w:rsid w:val="004C0B9A"/>
    <w:rPr>
      <w:i/>
      <w:iCs/>
      <w:color w:val="595959" w:themeColor="text1" w:themeTint="A6"/>
    </w:rPr>
  </w:style>
  <w:style w:type="table" w:styleId="TabloKlavuzuAk">
    <w:name w:val="Grid Table Light"/>
    <w:basedOn w:val="NormalTablo"/>
    <w:uiPriority w:val="40"/>
    <w:rsid w:val="004B4E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BilgiChar">
    <w:name w:val="Üst Bilgi Char"/>
    <w:basedOn w:val="VarsaylanParagrafYazTipi"/>
    <w:link w:val="stBilgi"/>
    <w:uiPriority w:val="99"/>
    <w:rsid w:val="00622C07"/>
  </w:style>
  <w:style w:type="character" w:customStyle="1" w:styleId="Balk4Char">
    <w:name w:val="Başlık 4 Char"/>
    <w:basedOn w:val="VarsaylanParagrafYazTipi"/>
    <w:link w:val="Balk4"/>
    <w:uiPriority w:val="9"/>
    <w:semiHidden/>
    <w:rsid w:val="003D6B32"/>
    <w:rPr>
      <w:rFonts w:asciiTheme="majorHAnsi" w:eastAsiaTheme="majorEastAsia" w:hAnsiTheme="majorHAnsi" w:cstheme="majorBidi"/>
      <w:iCs/>
      <w:caps/>
      <w:color w:val="1F4E79" w:themeColor="accent1" w:themeShade="80"/>
    </w:rPr>
  </w:style>
  <w:style w:type="paragraph" w:styleId="BalonMetni">
    <w:name w:val="Balloon Text"/>
    <w:basedOn w:val="Normal"/>
    <w:link w:val="BalonMetniChar"/>
    <w:uiPriority w:val="99"/>
    <w:semiHidden/>
    <w:unhideWhenUsed/>
    <w:rsid w:val="003D6B32"/>
    <w:pPr>
      <w:spacing w:before="0"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3D6B32"/>
    <w:rPr>
      <w:rFonts w:ascii="Segoe UI" w:hAnsi="Segoe UI" w:cs="Segoe UI"/>
      <w:szCs w:val="18"/>
    </w:rPr>
  </w:style>
  <w:style w:type="paragraph" w:styleId="Kaynaka">
    <w:name w:val="Bibliography"/>
    <w:basedOn w:val="Normal"/>
    <w:next w:val="Normal"/>
    <w:uiPriority w:val="37"/>
    <w:unhideWhenUsed/>
    <w:rsid w:val="00152BD3"/>
  </w:style>
  <w:style w:type="paragraph" w:styleId="bekMetni">
    <w:name w:val="Block Text"/>
    <w:basedOn w:val="Normal"/>
    <w:uiPriority w:val="99"/>
    <w:semiHidden/>
    <w:unhideWhenUsed/>
    <w:rsid w:val="00A605D8"/>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GvdeMetni">
    <w:name w:val="Body Text"/>
    <w:basedOn w:val="Normal"/>
    <w:link w:val="GvdeMetniChar"/>
    <w:uiPriority w:val="99"/>
    <w:semiHidden/>
    <w:unhideWhenUsed/>
    <w:rsid w:val="00152BD3"/>
  </w:style>
  <w:style w:type="character" w:customStyle="1" w:styleId="GvdeMetniChar">
    <w:name w:val="Gövde Metni Char"/>
    <w:basedOn w:val="VarsaylanParagrafYazTipi"/>
    <w:link w:val="GvdeMetni"/>
    <w:uiPriority w:val="99"/>
    <w:semiHidden/>
    <w:rsid w:val="00152BD3"/>
  </w:style>
  <w:style w:type="paragraph" w:styleId="GvdeMetni2">
    <w:name w:val="Body Text 2"/>
    <w:basedOn w:val="Normal"/>
    <w:link w:val="GvdeMetni2Char"/>
    <w:uiPriority w:val="99"/>
    <w:semiHidden/>
    <w:unhideWhenUsed/>
    <w:rsid w:val="00152BD3"/>
    <w:pPr>
      <w:spacing w:line="480" w:lineRule="auto"/>
    </w:pPr>
  </w:style>
  <w:style w:type="character" w:customStyle="1" w:styleId="GvdeMetni2Char">
    <w:name w:val="Gövde Metni 2 Char"/>
    <w:basedOn w:val="VarsaylanParagrafYazTipi"/>
    <w:link w:val="GvdeMetni2"/>
    <w:uiPriority w:val="99"/>
    <w:semiHidden/>
    <w:rsid w:val="00152BD3"/>
  </w:style>
  <w:style w:type="paragraph" w:styleId="GvdeMetni3">
    <w:name w:val="Body Text 3"/>
    <w:basedOn w:val="Normal"/>
    <w:link w:val="GvdeMetni3Char"/>
    <w:uiPriority w:val="99"/>
    <w:semiHidden/>
    <w:unhideWhenUsed/>
    <w:rsid w:val="003D6B32"/>
    <w:rPr>
      <w:szCs w:val="16"/>
    </w:rPr>
  </w:style>
  <w:style w:type="character" w:customStyle="1" w:styleId="GvdeMetni3Char">
    <w:name w:val="Gövde Metni 3 Char"/>
    <w:basedOn w:val="VarsaylanParagrafYazTipi"/>
    <w:link w:val="GvdeMetni3"/>
    <w:uiPriority w:val="99"/>
    <w:semiHidden/>
    <w:rsid w:val="003D6B32"/>
    <w:rPr>
      <w:szCs w:val="16"/>
    </w:rPr>
  </w:style>
  <w:style w:type="paragraph" w:styleId="GvdeMetnilkGirintisi">
    <w:name w:val="Body Text First Indent"/>
    <w:basedOn w:val="GvdeMetni"/>
    <w:link w:val="GvdeMetnilkGirintisiChar"/>
    <w:uiPriority w:val="99"/>
    <w:semiHidden/>
    <w:unhideWhenUsed/>
    <w:rsid w:val="00152BD3"/>
    <w:pPr>
      <w:ind w:firstLine="360"/>
    </w:pPr>
  </w:style>
  <w:style w:type="character" w:customStyle="1" w:styleId="GvdeMetnilkGirintisiChar">
    <w:name w:val="Gövde Metni İlk Girintisi Char"/>
    <w:basedOn w:val="GvdeMetniChar"/>
    <w:link w:val="GvdeMetnilkGirintisi"/>
    <w:uiPriority w:val="99"/>
    <w:semiHidden/>
    <w:rsid w:val="00152BD3"/>
  </w:style>
  <w:style w:type="paragraph" w:styleId="GvdeMetniGirintisi">
    <w:name w:val="Body Text Indent"/>
    <w:basedOn w:val="Normal"/>
    <w:link w:val="GvdeMetniGirintisiChar"/>
    <w:uiPriority w:val="99"/>
    <w:semiHidden/>
    <w:unhideWhenUsed/>
    <w:rsid w:val="00152BD3"/>
    <w:pPr>
      <w:ind w:left="360"/>
    </w:pPr>
  </w:style>
  <w:style w:type="character" w:customStyle="1" w:styleId="GvdeMetniGirintisiChar">
    <w:name w:val="Gövde Metni Girintisi Char"/>
    <w:basedOn w:val="VarsaylanParagrafYazTipi"/>
    <w:link w:val="GvdeMetniGirintisi"/>
    <w:uiPriority w:val="99"/>
    <w:semiHidden/>
    <w:rsid w:val="00152BD3"/>
  </w:style>
  <w:style w:type="paragraph" w:styleId="GvdeMetnilkGirintisi2">
    <w:name w:val="Body Text First Indent 2"/>
    <w:basedOn w:val="GvdeMetniGirintisi"/>
    <w:link w:val="GvdeMetnilkGirintisi2Char"/>
    <w:uiPriority w:val="99"/>
    <w:semiHidden/>
    <w:unhideWhenUsed/>
    <w:rsid w:val="00152BD3"/>
    <w:pPr>
      <w:ind w:firstLine="360"/>
    </w:pPr>
  </w:style>
  <w:style w:type="character" w:customStyle="1" w:styleId="GvdeMetnilkGirintisi2Char">
    <w:name w:val="Gövde Metni İlk Girintisi 2 Char"/>
    <w:basedOn w:val="GvdeMetniGirintisiChar"/>
    <w:link w:val="GvdeMetnilkGirintisi2"/>
    <w:uiPriority w:val="99"/>
    <w:semiHidden/>
    <w:rsid w:val="00152BD3"/>
  </w:style>
  <w:style w:type="paragraph" w:styleId="GvdeMetniGirintisi2">
    <w:name w:val="Body Text Indent 2"/>
    <w:basedOn w:val="Normal"/>
    <w:link w:val="GvdeMetniGirintisi2Char"/>
    <w:uiPriority w:val="99"/>
    <w:semiHidden/>
    <w:unhideWhenUsed/>
    <w:rsid w:val="00152BD3"/>
    <w:pPr>
      <w:spacing w:line="480" w:lineRule="auto"/>
      <w:ind w:left="360"/>
    </w:pPr>
  </w:style>
  <w:style w:type="character" w:customStyle="1" w:styleId="GvdeMetniGirintisi2Char">
    <w:name w:val="Gövde Metni Girintisi 2 Char"/>
    <w:basedOn w:val="VarsaylanParagrafYazTipi"/>
    <w:link w:val="GvdeMetniGirintisi2"/>
    <w:uiPriority w:val="99"/>
    <w:semiHidden/>
    <w:rsid w:val="00152BD3"/>
  </w:style>
  <w:style w:type="paragraph" w:styleId="GvdeMetniGirintisi3">
    <w:name w:val="Body Text Indent 3"/>
    <w:basedOn w:val="Normal"/>
    <w:link w:val="GvdeMetniGirintisi3Char"/>
    <w:uiPriority w:val="99"/>
    <w:semiHidden/>
    <w:unhideWhenUsed/>
    <w:rsid w:val="003D6B32"/>
    <w:pPr>
      <w:ind w:left="360"/>
    </w:pPr>
    <w:rPr>
      <w:szCs w:val="16"/>
    </w:rPr>
  </w:style>
  <w:style w:type="character" w:customStyle="1" w:styleId="GvdeMetniGirintisi3Char">
    <w:name w:val="Gövde Metni Girintisi 3 Char"/>
    <w:basedOn w:val="VarsaylanParagrafYazTipi"/>
    <w:link w:val="GvdeMetniGirintisi3"/>
    <w:uiPriority w:val="99"/>
    <w:semiHidden/>
    <w:rsid w:val="003D6B32"/>
    <w:rPr>
      <w:szCs w:val="16"/>
    </w:rPr>
  </w:style>
  <w:style w:type="character" w:styleId="KitapBal">
    <w:name w:val="Book Title"/>
    <w:basedOn w:val="VarsaylanParagrafYazTipi"/>
    <w:uiPriority w:val="33"/>
    <w:semiHidden/>
    <w:unhideWhenUsed/>
    <w:qFormat/>
    <w:rsid w:val="00A605D8"/>
    <w:rPr>
      <w:b/>
      <w:bCs/>
      <w:i/>
      <w:iCs/>
      <w:spacing w:val="0"/>
    </w:rPr>
  </w:style>
  <w:style w:type="paragraph" w:styleId="ResimYazs">
    <w:name w:val="caption"/>
    <w:basedOn w:val="Normal"/>
    <w:next w:val="Normal"/>
    <w:uiPriority w:val="35"/>
    <w:semiHidden/>
    <w:unhideWhenUsed/>
    <w:qFormat/>
    <w:rsid w:val="003D6B32"/>
    <w:pPr>
      <w:spacing w:before="0" w:after="200" w:line="240" w:lineRule="auto"/>
    </w:pPr>
    <w:rPr>
      <w:i/>
      <w:iCs/>
      <w:color w:val="44546A" w:themeColor="text2"/>
      <w:szCs w:val="18"/>
    </w:rPr>
  </w:style>
  <w:style w:type="paragraph" w:styleId="Kapan">
    <w:name w:val="Closing"/>
    <w:basedOn w:val="Normal"/>
    <w:link w:val="KapanChar"/>
    <w:uiPriority w:val="99"/>
    <w:semiHidden/>
    <w:unhideWhenUsed/>
    <w:rsid w:val="00152BD3"/>
    <w:pPr>
      <w:spacing w:before="0" w:after="0" w:line="240" w:lineRule="auto"/>
      <w:ind w:left="4320"/>
    </w:pPr>
  </w:style>
  <w:style w:type="character" w:customStyle="1" w:styleId="KapanChar">
    <w:name w:val="Kapanış Char"/>
    <w:basedOn w:val="VarsaylanParagrafYazTipi"/>
    <w:link w:val="Kapan"/>
    <w:uiPriority w:val="99"/>
    <w:semiHidden/>
    <w:rsid w:val="00152BD3"/>
  </w:style>
  <w:style w:type="table" w:styleId="RenkliKlavuz">
    <w:name w:val="Colorful Grid"/>
    <w:basedOn w:val="NormalTablo"/>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RenkliKlavuz-Vurgu2">
    <w:name w:val="Colorful Grid Accent 2"/>
    <w:basedOn w:val="NormalTablo"/>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nkliKlavuz-Vurgu3">
    <w:name w:val="Colorful Grid Accent 3"/>
    <w:basedOn w:val="NormalTablo"/>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nkliKlavuz-Vurgu4">
    <w:name w:val="Colorful Grid Accent 4"/>
    <w:basedOn w:val="NormalTablo"/>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nkliKlavuz-Vurgu5">
    <w:name w:val="Colorful Grid Accent 5"/>
    <w:basedOn w:val="NormalTablo"/>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RenkliKlavuz-Vurgu6">
    <w:name w:val="Colorful Grid Accent 6"/>
    <w:basedOn w:val="NormalTablo"/>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nkliListe">
    <w:name w:val="Colorful List"/>
    <w:basedOn w:val="NormalTablo"/>
    <w:uiPriority w:val="72"/>
    <w:semiHidden/>
    <w:unhideWhenUsed/>
    <w:rsid w:val="00152BD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152BD3"/>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RenkliListe-Vurgu2">
    <w:name w:val="Colorful List Accent 2"/>
    <w:basedOn w:val="NormalTablo"/>
    <w:uiPriority w:val="72"/>
    <w:semiHidden/>
    <w:unhideWhenUsed/>
    <w:rsid w:val="00152BD3"/>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RenkliListe-Vurgu3">
    <w:name w:val="Colorful List Accent 3"/>
    <w:basedOn w:val="NormalTablo"/>
    <w:uiPriority w:val="72"/>
    <w:semiHidden/>
    <w:unhideWhenUsed/>
    <w:rsid w:val="00152BD3"/>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RenkliListe-Vurgu4">
    <w:name w:val="Colorful List Accent 4"/>
    <w:basedOn w:val="NormalTablo"/>
    <w:uiPriority w:val="72"/>
    <w:semiHidden/>
    <w:unhideWhenUsed/>
    <w:rsid w:val="00152BD3"/>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RenkliListe-Vurgu5">
    <w:name w:val="Colorful List Accent 5"/>
    <w:basedOn w:val="NormalTablo"/>
    <w:uiPriority w:val="72"/>
    <w:semiHidden/>
    <w:unhideWhenUsed/>
    <w:rsid w:val="00152BD3"/>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RenkliListe-Vurgu6">
    <w:name w:val="Colorful List Accent 6"/>
    <w:basedOn w:val="NormalTablo"/>
    <w:uiPriority w:val="72"/>
    <w:semiHidden/>
    <w:unhideWhenUsed/>
    <w:rsid w:val="00152BD3"/>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RenkliGlgeleme">
    <w:name w:val="Colorful Shading"/>
    <w:basedOn w:val="NormalTablo"/>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152BD3"/>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RenkliGlgeleme-Vurgu4">
    <w:name w:val="Colorful Shading Accent 4"/>
    <w:basedOn w:val="NormalTablo"/>
    <w:uiPriority w:val="71"/>
    <w:semiHidden/>
    <w:unhideWhenUsed/>
    <w:rsid w:val="00152BD3"/>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152BD3"/>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152BD3"/>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3D6B32"/>
    <w:rPr>
      <w:sz w:val="22"/>
      <w:szCs w:val="16"/>
    </w:rPr>
  </w:style>
  <w:style w:type="paragraph" w:styleId="AklamaMetni">
    <w:name w:val="annotation text"/>
    <w:basedOn w:val="Normal"/>
    <w:link w:val="AklamaMetniChar"/>
    <w:uiPriority w:val="99"/>
    <w:semiHidden/>
    <w:unhideWhenUsed/>
    <w:rsid w:val="003D6B32"/>
    <w:pPr>
      <w:spacing w:line="240" w:lineRule="auto"/>
    </w:pPr>
    <w:rPr>
      <w:szCs w:val="20"/>
    </w:rPr>
  </w:style>
  <w:style w:type="character" w:customStyle="1" w:styleId="AklamaMetniChar">
    <w:name w:val="Açıklama Metni Char"/>
    <w:basedOn w:val="VarsaylanParagrafYazTipi"/>
    <w:link w:val="AklamaMetni"/>
    <w:uiPriority w:val="99"/>
    <w:semiHidden/>
    <w:rsid w:val="003D6B32"/>
    <w:rPr>
      <w:szCs w:val="20"/>
    </w:rPr>
  </w:style>
  <w:style w:type="paragraph" w:styleId="AklamaKonusu">
    <w:name w:val="annotation subject"/>
    <w:basedOn w:val="AklamaMetni"/>
    <w:next w:val="AklamaMetni"/>
    <w:link w:val="AklamaKonusuChar"/>
    <w:uiPriority w:val="99"/>
    <w:semiHidden/>
    <w:unhideWhenUsed/>
    <w:rsid w:val="003D6B32"/>
    <w:rPr>
      <w:b/>
      <w:bCs/>
    </w:rPr>
  </w:style>
  <w:style w:type="character" w:customStyle="1" w:styleId="AklamaKonusuChar">
    <w:name w:val="Açıklama Konusu Char"/>
    <w:basedOn w:val="AklamaMetniChar"/>
    <w:link w:val="AklamaKonusu"/>
    <w:uiPriority w:val="99"/>
    <w:semiHidden/>
    <w:rsid w:val="003D6B32"/>
    <w:rPr>
      <w:b/>
      <w:bCs/>
      <w:szCs w:val="20"/>
    </w:rPr>
  </w:style>
  <w:style w:type="table" w:styleId="KoyuListe">
    <w:name w:val="Dark List"/>
    <w:basedOn w:val="NormalTablo"/>
    <w:uiPriority w:val="70"/>
    <w:semiHidden/>
    <w:unhideWhenUsed/>
    <w:rsid w:val="00152BD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152BD3"/>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KoyuListe-Vurgu2">
    <w:name w:val="Dark List Accent 2"/>
    <w:basedOn w:val="NormalTablo"/>
    <w:uiPriority w:val="70"/>
    <w:semiHidden/>
    <w:unhideWhenUsed/>
    <w:rsid w:val="00152BD3"/>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KoyuListe-Vurgu3">
    <w:name w:val="Dark List Accent 3"/>
    <w:basedOn w:val="NormalTablo"/>
    <w:uiPriority w:val="70"/>
    <w:semiHidden/>
    <w:unhideWhenUsed/>
    <w:rsid w:val="00152BD3"/>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KoyuListe-Vurgu4">
    <w:name w:val="Dark List Accent 4"/>
    <w:basedOn w:val="NormalTablo"/>
    <w:uiPriority w:val="70"/>
    <w:semiHidden/>
    <w:unhideWhenUsed/>
    <w:rsid w:val="00152BD3"/>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KoyuListe-Vurgu5">
    <w:name w:val="Dark List Accent 5"/>
    <w:basedOn w:val="NormalTablo"/>
    <w:uiPriority w:val="70"/>
    <w:semiHidden/>
    <w:unhideWhenUsed/>
    <w:rsid w:val="00152BD3"/>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KoyuListe-Vurgu6">
    <w:name w:val="Dark List Accent 6"/>
    <w:basedOn w:val="NormalTablo"/>
    <w:uiPriority w:val="70"/>
    <w:semiHidden/>
    <w:unhideWhenUsed/>
    <w:rsid w:val="00152BD3"/>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Tarih">
    <w:name w:val="Date"/>
    <w:basedOn w:val="Normal"/>
    <w:next w:val="Normal"/>
    <w:link w:val="TarihChar"/>
    <w:uiPriority w:val="99"/>
    <w:semiHidden/>
    <w:unhideWhenUsed/>
    <w:rsid w:val="00152BD3"/>
  </w:style>
  <w:style w:type="character" w:customStyle="1" w:styleId="TarihChar">
    <w:name w:val="Tarih Char"/>
    <w:basedOn w:val="VarsaylanParagrafYazTipi"/>
    <w:link w:val="Tarih"/>
    <w:uiPriority w:val="99"/>
    <w:semiHidden/>
    <w:rsid w:val="00152BD3"/>
  </w:style>
  <w:style w:type="paragraph" w:styleId="BelgeBalantlar">
    <w:name w:val="Document Map"/>
    <w:basedOn w:val="Normal"/>
    <w:link w:val="BelgeBalantlarChar"/>
    <w:uiPriority w:val="99"/>
    <w:semiHidden/>
    <w:unhideWhenUsed/>
    <w:rsid w:val="003D6B32"/>
    <w:pPr>
      <w:spacing w:before="0"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3D6B32"/>
    <w:rPr>
      <w:rFonts w:ascii="Segoe UI" w:hAnsi="Segoe UI" w:cs="Segoe UI"/>
      <w:szCs w:val="16"/>
    </w:rPr>
  </w:style>
  <w:style w:type="paragraph" w:styleId="E-postamzas">
    <w:name w:val="E-mail Signature"/>
    <w:basedOn w:val="Normal"/>
    <w:link w:val="E-postamzasChar"/>
    <w:uiPriority w:val="99"/>
    <w:semiHidden/>
    <w:unhideWhenUsed/>
    <w:rsid w:val="00152BD3"/>
    <w:pPr>
      <w:spacing w:before="0" w:after="0" w:line="240" w:lineRule="auto"/>
    </w:pPr>
  </w:style>
  <w:style w:type="character" w:customStyle="1" w:styleId="E-postamzasChar">
    <w:name w:val="E-posta İmzası Char"/>
    <w:basedOn w:val="VarsaylanParagrafYazTipi"/>
    <w:link w:val="E-postamzas"/>
    <w:uiPriority w:val="99"/>
    <w:semiHidden/>
    <w:rsid w:val="00152BD3"/>
  </w:style>
  <w:style w:type="character" w:styleId="Vurgu">
    <w:name w:val="Emphasis"/>
    <w:basedOn w:val="VarsaylanParagrafYazTipi"/>
    <w:uiPriority w:val="20"/>
    <w:semiHidden/>
    <w:unhideWhenUsed/>
    <w:qFormat/>
    <w:rsid w:val="00152BD3"/>
    <w:rPr>
      <w:i/>
      <w:iCs/>
    </w:rPr>
  </w:style>
  <w:style w:type="character" w:styleId="SonnotBavurusu">
    <w:name w:val="endnote reference"/>
    <w:basedOn w:val="VarsaylanParagrafYazTipi"/>
    <w:uiPriority w:val="99"/>
    <w:semiHidden/>
    <w:unhideWhenUsed/>
    <w:rsid w:val="00152BD3"/>
    <w:rPr>
      <w:vertAlign w:val="superscript"/>
    </w:rPr>
  </w:style>
  <w:style w:type="paragraph" w:styleId="SonnotMetni">
    <w:name w:val="endnote text"/>
    <w:basedOn w:val="Normal"/>
    <w:link w:val="SonnotMetniChar"/>
    <w:uiPriority w:val="99"/>
    <w:semiHidden/>
    <w:unhideWhenUsed/>
    <w:rsid w:val="003D6B32"/>
    <w:pPr>
      <w:spacing w:before="0" w:after="0" w:line="240" w:lineRule="auto"/>
    </w:pPr>
    <w:rPr>
      <w:szCs w:val="20"/>
    </w:rPr>
  </w:style>
  <w:style w:type="character" w:customStyle="1" w:styleId="SonnotMetniChar">
    <w:name w:val="Sonnot Metni Char"/>
    <w:basedOn w:val="VarsaylanParagrafYazTipi"/>
    <w:link w:val="SonnotMetni"/>
    <w:uiPriority w:val="99"/>
    <w:semiHidden/>
    <w:rsid w:val="003D6B32"/>
    <w:rPr>
      <w:szCs w:val="20"/>
    </w:rPr>
  </w:style>
  <w:style w:type="paragraph" w:styleId="MektupAdresi">
    <w:name w:val="envelope address"/>
    <w:basedOn w:val="Normal"/>
    <w:uiPriority w:val="99"/>
    <w:semiHidden/>
    <w:unhideWhenUsed/>
    <w:rsid w:val="00152BD3"/>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3D6B32"/>
    <w:pPr>
      <w:spacing w:before="0"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152BD3"/>
    <w:rPr>
      <w:color w:val="954F72" w:themeColor="followedHyperlink"/>
      <w:u w:val="single"/>
    </w:rPr>
  </w:style>
  <w:style w:type="character" w:styleId="DipnotBavurusu">
    <w:name w:val="footnote reference"/>
    <w:basedOn w:val="VarsaylanParagrafYazTipi"/>
    <w:uiPriority w:val="99"/>
    <w:semiHidden/>
    <w:unhideWhenUsed/>
    <w:rsid w:val="00152BD3"/>
    <w:rPr>
      <w:vertAlign w:val="superscript"/>
    </w:rPr>
  </w:style>
  <w:style w:type="paragraph" w:styleId="DipnotMetni">
    <w:name w:val="footnote text"/>
    <w:basedOn w:val="Normal"/>
    <w:link w:val="DipnotMetniChar"/>
    <w:uiPriority w:val="99"/>
    <w:semiHidden/>
    <w:unhideWhenUsed/>
    <w:rsid w:val="003D6B32"/>
    <w:pPr>
      <w:spacing w:before="0" w:after="0" w:line="240" w:lineRule="auto"/>
    </w:pPr>
    <w:rPr>
      <w:szCs w:val="20"/>
    </w:rPr>
  </w:style>
  <w:style w:type="character" w:customStyle="1" w:styleId="DipnotMetniChar">
    <w:name w:val="Dipnot Metni Char"/>
    <w:basedOn w:val="VarsaylanParagrafYazTipi"/>
    <w:link w:val="DipnotMetni"/>
    <w:uiPriority w:val="99"/>
    <w:semiHidden/>
    <w:rsid w:val="003D6B32"/>
    <w:rPr>
      <w:szCs w:val="20"/>
    </w:rPr>
  </w:style>
  <w:style w:type="table" w:styleId="KlavuzTablo1Ak-Vurgu1">
    <w:name w:val="Grid Table 1 Light Accent 1"/>
    <w:basedOn w:val="NormalTablo"/>
    <w:uiPriority w:val="46"/>
    <w:rsid w:val="00152BD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152BD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152BD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152BD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152BD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152BD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152BD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152BD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Tablo2-Vurgu2">
    <w:name w:val="Grid Table 2 Accent 2"/>
    <w:basedOn w:val="NormalTablo"/>
    <w:uiPriority w:val="47"/>
    <w:rsid w:val="00152BD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Tablo2-Vurgu3">
    <w:name w:val="Grid Table 2 Accent 3"/>
    <w:basedOn w:val="NormalTablo"/>
    <w:uiPriority w:val="47"/>
    <w:rsid w:val="00152BD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2-Vurgu4">
    <w:name w:val="Grid Table 2 Accent 4"/>
    <w:basedOn w:val="NormalTablo"/>
    <w:uiPriority w:val="47"/>
    <w:rsid w:val="00152BD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Tablo2-Vurgu5">
    <w:name w:val="Grid Table 2 Accent 5"/>
    <w:basedOn w:val="NormalTablo"/>
    <w:uiPriority w:val="47"/>
    <w:rsid w:val="00152BD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2-Vurgu6">
    <w:name w:val="Grid Table 2 Accent 6"/>
    <w:basedOn w:val="NormalTablo"/>
    <w:uiPriority w:val="47"/>
    <w:rsid w:val="00152BD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3">
    <w:name w:val="Grid Table 3"/>
    <w:basedOn w:val="NormalTablo"/>
    <w:uiPriority w:val="48"/>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KlavuzTablo3-Vurgu2">
    <w:name w:val="Grid Table 3 Accent 2"/>
    <w:basedOn w:val="NormalTablo"/>
    <w:uiPriority w:val="48"/>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KlavuzTablo3-Vurgu3">
    <w:name w:val="Grid Table 3 Accent 3"/>
    <w:basedOn w:val="NormalTablo"/>
    <w:uiPriority w:val="48"/>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KlavuzTablo3-Vurgu4">
    <w:name w:val="Grid Table 3 Accent 4"/>
    <w:basedOn w:val="NormalTablo"/>
    <w:uiPriority w:val="48"/>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KlavuzTablo3-Vurgu5">
    <w:name w:val="Grid Table 3 Accent 5"/>
    <w:basedOn w:val="NormalTablo"/>
    <w:uiPriority w:val="48"/>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KlavuzTablo3-Vurgu6">
    <w:name w:val="Grid Table 3 Accent 6"/>
    <w:basedOn w:val="NormalTablo"/>
    <w:uiPriority w:val="48"/>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KlavuzuTablo4">
    <w:name w:val="Grid Table 4"/>
    <w:basedOn w:val="NormalTablo"/>
    <w:uiPriority w:val="49"/>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uTablo4-Vurgu2">
    <w:name w:val="Grid Table 4 Accent 2"/>
    <w:basedOn w:val="NormalTablo"/>
    <w:uiPriority w:val="49"/>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uTablo4-Vurgu3">
    <w:name w:val="Grid Table 4 Accent 3"/>
    <w:basedOn w:val="NormalTablo"/>
    <w:uiPriority w:val="49"/>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uTablo4-Vurgu4">
    <w:name w:val="Grid Table 4 Accent 4"/>
    <w:basedOn w:val="NormalTablo"/>
    <w:uiPriority w:val="49"/>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uTablo4-Vurgu5">
    <w:name w:val="Grid Table 4 Accent 5"/>
    <w:basedOn w:val="NormalTablo"/>
    <w:uiPriority w:val="49"/>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uTablo4-Vurgu6">
    <w:name w:val="Grid Table 4 Accent 6"/>
    <w:basedOn w:val="NormalTablo"/>
    <w:uiPriority w:val="49"/>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5Koyu">
    <w:name w:val="Grid Table 5 Dark"/>
    <w:basedOn w:val="NormalTablo"/>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KlavuzTablo5Koyu-Vurgu2">
    <w:name w:val="Grid Table 5 Dark Accent 2"/>
    <w:basedOn w:val="NormalTablo"/>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KlavuzTablo5Koyu-Vurgu3">
    <w:name w:val="Grid Table 5 Dark Accent 3"/>
    <w:basedOn w:val="NormalTablo"/>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KlavuzTablo5Koyu-Vurgu4">
    <w:name w:val="Grid Table 5 Dark Accent 4"/>
    <w:basedOn w:val="NormalTablo"/>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KlavuzTablo5Koyu-Vurgu5">
    <w:name w:val="Grid Table 5 Dark Accent 5"/>
    <w:basedOn w:val="NormalTablo"/>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KlavuzTablo5Koyu-Vurgu6">
    <w:name w:val="Grid Table 5 Dark Accent 6"/>
    <w:basedOn w:val="NormalTablo"/>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KlavuzTablo6Renkli">
    <w:name w:val="Grid Table 6 Colorful"/>
    <w:basedOn w:val="NormalTablo"/>
    <w:uiPriority w:val="51"/>
    <w:rsid w:val="00152B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152BD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Tablo6-Renkli-Vurgu2">
    <w:name w:val="Grid Table 6 Colorful Accent 2"/>
    <w:basedOn w:val="NormalTablo"/>
    <w:uiPriority w:val="51"/>
    <w:rsid w:val="00152BD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Tablo6-Renkli-Vurgu3">
    <w:name w:val="Grid Table 6 Colorful Accent 3"/>
    <w:basedOn w:val="NormalTablo"/>
    <w:uiPriority w:val="51"/>
    <w:rsid w:val="00152BD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6-Renkli-Vurgu4">
    <w:name w:val="Grid Table 6 Colorful Accent 4"/>
    <w:basedOn w:val="NormalTablo"/>
    <w:uiPriority w:val="51"/>
    <w:rsid w:val="00152BD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Tablo6-Renkli-Vurgu5">
    <w:name w:val="Grid Table 6 Colorful Accent 5"/>
    <w:basedOn w:val="NormalTablo"/>
    <w:uiPriority w:val="51"/>
    <w:rsid w:val="00152BD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6Renkli-Vurgu6">
    <w:name w:val="Grid Table 6 Colorful Accent 6"/>
    <w:basedOn w:val="NormalTablo"/>
    <w:uiPriority w:val="51"/>
    <w:rsid w:val="00152BD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7Renkli">
    <w:name w:val="Grid Table 7 Colorful"/>
    <w:basedOn w:val="NormalTablo"/>
    <w:uiPriority w:val="52"/>
    <w:rsid w:val="00152B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152BD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KlavuzTablo7Renkli-Vurgu2">
    <w:name w:val="Grid Table 7 Colorful Accent 2"/>
    <w:basedOn w:val="NormalTablo"/>
    <w:uiPriority w:val="52"/>
    <w:rsid w:val="00152BD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KlavuzTablo7Renkli-Vurgu3">
    <w:name w:val="Grid Table 7 Colorful Accent 3"/>
    <w:basedOn w:val="NormalTablo"/>
    <w:uiPriority w:val="52"/>
    <w:rsid w:val="00152BD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KlavuzTablo7Renkli-Vurgu4">
    <w:name w:val="Grid Table 7 Colorful Accent 4"/>
    <w:basedOn w:val="NormalTablo"/>
    <w:uiPriority w:val="52"/>
    <w:rsid w:val="00152BD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KlavuzTablo7Renkli-Vurgu5">
    <w:name w:val="Grid Table 7 Colorful Accent 5"/>
    <w:basedOn w:val="NormalTablo"/>
    <w:uiPriority w:val="52"/>
    <w:rsid w:val="00152BD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KlavuzTablo7Renkli-Vurgu6">
    <w:name w:val="Grid Table 7 Colorful Accent 6"/>
    <w:basedOn w:val="NormalTablo"/>
    <w:uiPriority w:val="52"/>
    <w:rsid w:val="00152BD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Balk5Char">
    <w:name w:val="Başlık 5 Char"/>
    <w:basedOn w:val="VarsaylanParagrafYazTipi"/>
    <w:link w:val="Balk5"/>
    <w:uiPriority w:val="9"/>
    <w:semiHidden/>
    <w:rsid w:val="003D6B32"/>
    <w:rPr>
      <w:rFonts w:asciiTheme="majorHAnsi" w:eastAsiaTheme="majorEastAsia" w:hAnsiTheme="majorHAnsi" w:cstheme="majorBidi"/>
      <w:b/>
      <w:color w:val="1F4E79" w:themeColor="accent1" w:themeShade="80"/>
    </w:rPr>
  </w:style>
  <w:style w:type="character" w:customStyle="1" w:styleId="Balk6Char">
    <w:name w:val="Başlık 6 Char"/>
    <w:basedOn w:val="VarsaylanParagrafYazTipi"/>
    <w:link w:val="Balk6"/>
    <w:uiPriority w:val="9"/>
    <w:semiHidden/>
    <w:rsid w:val="003D6B32"/>
    <w:rPr>
      <w:rFonts w:asciiTheme="majorHAnsi" w:eastAsiaTheme="majorEastAsia" w:hAnsiTheme="majorHAnsi" w:cstheme="majorBidi"/>
      <w:i/>
      <w:color w:val="1F4D78" w:themeColor="accent1" w:themeShade="7F"/>
    </w:rPr>
  </w:style>
  <w:style w:type="character" w:customStyle="1" w:styleId="Balk7Char">
    <w:name w:val="Başlık 7 Char"/>
    <w:basedOn w:val="VarsaylanParagrafYazTipi"/>
    <w:link w:val="Balk7"/>
    <w:uiPriority w:val="9"/>
    <w:semiHidden/>
    <w:rsid w:val="003D6B32"/>
    <w:rPr>
      <w:rFonts w:asciiTheme="majorHAnsi" w:eastAsiaTheme="majorEastAsia" w:hAnsiTheme="majorHAnsi" w:cstheme="majorBidi"/>
      <w:iCs/>
    </w:rPr>
  </w:style>
  <w:style w:type="character" w:customStyle="1" w:styleId="Balk8Char">
    <w:name w:val="Başlık 8 Char"/>
    <w:basedOn w:val="VarsaylanParagrafYazTipi"/>
    <w:link w:val="Balk8"/>
    <w:uiPriority w:val="9"/>
    <w:semiHidden/>
    <w:rsid w:val="003D6B32"/>
    <w:rPr>
      <w:rFonts w:asciiTheme="majorHAnsi" w:eastAsiaTheme="majorEastAsia" w:hAnsiTheme="majorHAnsi" w:cstheme="majorBidi"/>
      <w:b/>
      <w:szCs w:val="21"/>
    </w:rPr>
  </w:style>
  <w:style w:type="character" w:customStyle="1" w:styleId="Balk9Char">
    <w:name w:val="Başlık 9 Char"/>
    <w:basedOn w:val="VarsaylanParagrafYazTipi"/>
    <w:link w:val="Balk9"/>
    <w:uiPriority w:val="9"/>
    <w:semiHidden/>
    <w:rsid w:val="003D6B32"/>
    <w:rPr>
      <w:rFonts w:asciiTheme="majorHAnsi" w:eastAsiaTheme="majorEastAsia" w:hAnsiTheme="majorHAnsi" w:cstheme="majorBidi"/>
      <w:i/>
      <w:iCs/>
      <w:szCs w:val="21"/>
    </w:rPr>
  </w:style>
  <w:style w:type="character" w:styleId="HTMLKsaltmas">
    <w:name w:val="HTML Acronym"/>
    <w:basedOn w:val="VarsaylanParagrafYazTipi"/>
    <w:uiPriority w:val="99"/>
    <w:semiHidden/>
    <w:unhideWhenUsed/>
    <w:rsid w:val="00152BD3"/>
  </w:style>
  <w:style w:type="paragraph" w:styleId="HTMLAdresi">
    <w:name w:val="HTML Address"/>
    <w:basedOn w:val="Normal"/>
    <w:link w:val="HTMLAdresiChar"/>
    <w:uiPriority w:val="99"/>
    <w:semiHidden/>
    <w:unhideWhenUsed/>
    <w:rsid w:val="00152BD3"/>
    <w:pPr>
      <w:spacing w:before="0" w:after="0" w:line="240" w:lineRule="auto"/>
    </w:pPr>
    <w:rPr>
      <w:i/>
      <w:iCs/>
    </w:rPr>
  </w:style>
  <w:style w:type="character" w:customStyle="1" w:styleId="HTMLAdresiChar">
    <w:name w:val="HTML Adresi Char"/>
    <w:basedOn w:val="VarsaylanParagrafYazTipi"/>
    <w:link w:val="HTMLAdresi"/>
    <w:uiPriority w:val="99"/>
    <w:semiHidden/>
    <w:rsid w:val="00152BD3"/>
    <w:rPr>
      <w:i/>
      <w:iCs/>
    </w:rPr>
  </w:style>
  <w:style w:type="character" w:styleId="HTMLCite">
    <w:name w:val="HTML Cite"/>
    <w:basedOn w:val="VarsaylanParagrafYazTipi"/>
    <w:uiPriority w:val="99"/>
    <w:semiHidden/>
    <w:unhideWhenUsed/>
    <w:rsid w:val="00152BD3"/>
    <w:rPr>
      <w:i/>
      <w:iCs/>
    </w:rPr>
  </w:style>
  <w:style w:type="character" w:styleId="HTMLKodu">
    <w:name w:val="HTML Code"/>
    <w:basedOn w:val="VarsaylanParagrafYazTipi"/>
    <w:uiPriority w:val="99"/>
    <w:semiHidden/>
    <w:unhideWhenUsed/>
    <w:rsid w:val="003D6B32"/>
    <w:rPr>
      <w:rFonts w:ascii="Consolas" w:hAnsi="Consolas"/>
      <w:sz w:val="22"/>
      <w:szCs w:val="20"/>
    </w:rPr>
  </w:style>
  <w:style w:type="character" w:styleId="HTMLTanm">
    <w:name w:val="HTML Definition"/>
    <w:basedOn w:val="VarsaylanParagrafYazTipi"/>
    <w:uiPriority w:val="99"/>
    <w:semiHidden/>
    <w:unhideWhenUsed/>
    <w:rsid w:val="00152BD3"/>
    <w:rPr>
      <w:i/>
      <w:iCs/>
    </w:rPr>
  </w:style>
  <w:style w:type="character" w:styleId="HTMLKlavye">
    <w:name w:val="HTML Keyboard"/>
    <w:basedOn w:val="VarsaylanParagrafYazTipi"/>
    <w:uiPriority w:val="99"/>
    <w:semiHidden/>
    <w:unhideWhenUsed/>
    <w:rsid w:val="003D6B32"/>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3D6B32"/>
    <w:pPr>
      <w:spacing w:before="0"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3D6B32"/>
    <w:rPr>
      <w:rFonts w:ascii="Consolas" w:hAnsi="Consolas"/>
      <w:szCs w:val="20"/>
    </w:rPr>
  </w:style>
  <w:style w:type="character" w:styleId="HTMLrnek">
    <w:name w:val="HTML Sample"/>
    <w:basedOn w:val="VarsaylanParagrafYazTipi"/>
    <w:uiPriority w:val="99"/>
    <w:semiHidden/>
    <w:unhideWhenUsed/>
    <w:rsid w:val="00152BD3"/>
    <w:rPr>
      <w:rFonts w:ascii="Consolas" w:hAnsi="Consolas"/>
      <w:sz w:val="24"/>
      <w:szCs w:val="24"/>
    </w:rPr>
  </w:style>
  <w:style w:type="character" w:styleId="HTMLDaktilo">
    <w:name w:val="HTML Typewriter"/>
    <w:basedOn w:val="VarsaylanParagrafYazTipi"/>
    <w:uiPriority w:val="99"/>
    <w:semiHidden/>
    <w:unhideWhenUsed/>
    <w:rsid w:val="003D6B32"/>
    <w:rPr>
      <w:rFonts w:ascii="Consolas" w:hAnsi="Consolas"/>
      <w:sz w:val="22"/>
      <w:szCs w:val="20"/>
    </w:rPr>
  </w:style>
  <w:style w:type="character" w:styleId="HTMLDeiken">
    <w:name w:val="HTML Variable"/>
    <w:basedOn w:val="VarsaylanParagrafYazTipi"/>
    <w:uiPriority w:val="99"/>
    <w:semiHidden/>
    <w:unhideWhenUsed/>
    <w:rsid w:val="00152BD3"/>
    <w:rPr>
      <w:i/>
      <w:iCs/>
    </w:rPr>
  </w:style>
  <w:style w:type="character" w:styleId="Kpr">
    <w:name w:val="Hyperlink"/>
    <w:basedOn w:val="VarsaylanParagrafYazTipi"/>
    <w:uiPriority w:val="99"/>
    <w:unhideWhenUsed/>
    <w:rsid w:val="00152BD3"/>
    <w:rPr>
      <w:color w:val="0563C1" w:themeColor="hyperlink"/>
      <w:u w:val="single"/>
    </w:rPr>
  </w:style>
  <w:style w:type="paragraph" w:styleId="Dizin1">
    <w:name w:val="index 1"/>
    <w:basedOn w:val="Normal"/>
    <w:next w:val="Normal"/>
    <w:autoRedefine/>
    <w:uiPriority w:val="99"/>
    <w:semiHidden/>
    <w:unhideWhenUsed/>
    <w:rsid w:val="00152BD3"/>
    <w:pPr>
      <w:spacing w:before="0" w:after="0" w:line="240" w:lineRule="auto"/>
      <w:ind w:left="220" w:hanging="220"/>
    </w:pPr>
  </w:style>
  <w:style w:type="paragraph" w:styleId="Dizin2">
    <w:name w:val="index 2"/>
    <w:basedOn w:val="Normal"/>
    <w:next w:val="Normal"/>
    <w:autoRedefine/>
    <w:uiPriority w:val="99"/>
    <w:semiHidden/>
    <w:unhideWhenUsed/>
    <w:rsid w:val="00152BD3"/>
    <w:pPr>
      <w:spacing w:before="0" w:after="0" w:line="240" w:lineRule="auto"/>
      <w:ind w:left="440" w:hanging="220"/>
    </w:pPr>
  </w:style>
  <w:style w:type="paragraph" w:styleId="Dizin3">
    <w:name w:val="index 3"/>
    <w:basedOn w:val="Normal"/>
    <w:next w:val="Normal"/>
    <w:autoRedefine/>
    <w:uiPriority w:val="99"/>
    <w:semiHidden/>
    <w:unhideWhenUsed/>
    <w:rsid w:val="00152BD3"/>
    <w:pPr>
      <w:spacing w:before="0" w:after="0" w:line="240" w:lineRule="auto"/>
      <w:ind w:left="660" w:hanging="220"/>
    </w:pPr>
  </w:style>
  <w:style w:type="paragraph" w:styleId="Dizin4">
    <w:name w:val="index 4"/>
    <w:basedOn w:val="Normal"/>
    <w:next w:val="Normal"/>
    <w:autoRedefine/>
    <w:uiPriority w:val="99"/>
    <w:semiHidden/>
    <w:unhideWhenUsed/>
    <w:rsid w:val="00152BD3"/>
    <w:pPr>
      <w:spacing w:before="0" w:after="0" w:line="240" w:lineRule="auto"/>
      <w:ind w:left="880" w:hanging="220"/>
    </w:pPr>
  </w:style>
  <w:style w:type="paragraph" w:styleId="Dizin5">
    <w:name w:val="index 5"/>
    <w:basedOn w:val="Normal"/>
    <w:next w:val="Normal"/>
    <w:autoRedefine/>
    <w:uiPriority w:val="99"/>
    <w:semiHidden/>
    <w:unhideWhenUsed/>
    <w:rsid w:val="00152BD3"/>
    <w:pPr>
      <w:spacing w:before="0" w:after="0" w:line="240" w:lineRule="auto"/>
      <w:ind w:left="1100" w:hanging="220"/>
    </w:pPr>
  </w:style>
  <w:style w:type="paragraph" w:styleId="Dizin6">
    <w:name w:val="index 6"/>
    <w:basedOn w:val="Normal"/>
    <w:next w:val="Normal"/>
    <w:autoRedefine/>
    <w:uiPriority w:val="99"/>
    <w:semiHidden/>
    <w:unhideWhenUsed/>
    <w:rsid w:val="00152BD3"/>
    <w:pPr>
      <w:spacing w:before="0" w:after="0" w:line="240" w:lineRule="auto"/>
      <w:ind w:left="1320" w:hanging="220"/>
    </w:pPr>
  </w:style>
  <w:style w:type="paragraph" w:styleId="Dizin7">
    <w:name w:val="index 7"/>
    <w:basedOn w:val="Normal"/>
    <w:next w:val="Normal"/>
    <w:autoRedefine/>
    <w:uiPriority w:val="99"/>
    <w:semiHidden/>
    <w:unhideWhenUsed/>
    <w:rsid w:val="00152BD3"/>
    <w:pPr>
      <w:spacing w:before="0" w:after="0" w:line="240" w:lineRule="auto"/>
      <w:ind w:left="1540" w:hanging="220"/>
    </w:pPr>
  </w:style>
  <w:style w:type="paragraph" w:styleId="Dizin8">
    <w:name w:val="index 8"/>
    <w:basedOn w:val="Normal"/>
    <w:next w:val="Normal"/>
    <w:autoRedefine/>
    <w:uiPriority w:val="99"/>
    <w:semiHidden/>
    <w:unhideWhenUsed/>
    <w:rsid w:val="00152BD3"/>
    <w:pPr>
      <w:spacing w:before="0" w:after="0" w:line="240" w:lineRule="auto"/>
      <w:ind w:left="1760" w:hanging="220"/>
    </w:pPr>
  </w:style>
  <w:style w:type="paragraph" w:styleId="Dizin9">
    <w:name w:val="index 9"/>
    <w:basedOn w:val="Normal"/>
    <w:next w:val="Normal"/>
    <w:autoRedefine/>
    <w:uiPriority w:val="99"/>
    <w:semiHidden/>
    <w:unhideWhenUsed/>
    <w:rsid w:val="00152BD3"/>
    <w:pPr>
      <w:spacing w:before="0" w:after="0" w:line="240" w:lineRule="auto"/>
      <w:ind w:left="1980" w:hanging="220"/>
    </w:pPr>
  </w:style>
  <w:style w:type="paragraph" w:styleId="DizinBal">
    <w:name w:val="index heading"/>
    <w:basedOn w:val="Normal"/>
    <w:next w:val="Dizin1"/>
    <w:uiPriority w:val="99"/>
    <w:semiHidden/>
    <w:unhideWhenUsed/>
    <w:rsid w:val="00152BD3"/>
    <w:rPr>
      <w:rFonts w:asciiTheme="majorHAnsi" w:eastAsiaTheme="majorEastAsia" w:hAnsiTheme="majorHAnsi" w:cstheme="majorBidi"/>
      <w:b/>
      <w:bCs/>
    </w:rPr>
  </w:style>
  <w:style w:type="character" w:styleId="GlVurgulama">
    <w:name w:val="Intense Emphasis"/>
    <w:basedOn w:val="VarsaylanParagrafYazTipi"/>
    <w:uiPriority w:val="21"/>
    <w:semiHidden/>
    <w:unhideWhenUsed/>
    <w:qFormat/>
    <w:rsid w:val="00A605D8"/>
    <w:rPr>
      <w:i/>
      <w:iCs/>
      <w:color w:val="1F4E79" w:themeColor="accent1" w:themeShade="80"/>
    </w:rPr>
  </w:style>
  <w:style w:type="paragraph" w:styleId="GlAlnt">
    <w:name w:val="Intense Quote"/>
    <w:basedOn w:val="Normal"/>
    <w:next w:val="Normal"/>
    <w:link w:val="GlAlntChar"/>
    <w:uiPriority w:val="30"/>
    <w:semiHidden/>
    <w:unhideWhenUsed/>
    <w:qFormat/>
    <w:rsid w:val="00A605D8"/>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GlAlntChar">
    <w:name w:val="Güçlü Alıntı Char"/>
    <w:basedOn w:val="VarsaylanParagrafYazTipi"/>
    <w:link w:val="GlAlnt"/>
    <w:uiPriority w:val="30"/>
    <w:semiHidden/>
    <w:rsid w:val="00A605D8"/>
    <w:rPr>
      <w:i/>
      <w:iCs/>
      <w:color w:val="1F4E79" w:themeColor="accent1" w:themeShade="80"/>
    </w:rPr>
  </w:style>
  <w:style w:type="character" w:styleId="GlBavuru">
    <w:name w:val="Intense Reference"/>
    <w:basedOn w:val="VarsaylanParagrafYazTipi"/>
    <w:uiPriority w:val="32"/>
    <w:semiHidden/>
    <w:unhideWhenUsed/>
    <w:qFormat/>
    <w:rsid w:val="00A605D8"/>
    <w:rPr>
      <w:b/>
      <w:bCs/>
      <w:caps w:val="0"/>
      <w:smallCaps/>
      <w:color w:val="1F4E79" w:themeColor="accent1" w:themeShade="80"/>
      <w:spacing w:val="0"/>
    </w:rPr>
  </w:style>
  <w:style w:type="table" w:styleId="AkKlavuz">
    <w:name w:val="Light Grid"/>
    <w:basedOn w:val="NormalTablo"/>
    <w:uiPriority w:val="62"/>
    <w:semiHidden/>
    <w:unhideWhenUsed/>
    <w:rsid w:val="00152B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152BD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AkKlavuz-Vurgu2">
    <w:name w:val="Light Grid Accent 2"/>
    <w:basedOn w:val="NormalTablo"/>
    <w:uiPriority w:val="62"/>
    <w:semiHidden/>
    <w:unhideWhenUsed/>
    <w:rsid w:val="00152BD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AkKlavuz-Vurgu3">
    <w:name w:val="Light Grid Accent 3"/>
    <w:basedOn w:val="NormalTablo"/>
    <w:uiPriority w:val="62"/>
    <w:semiHidden/>
    <w:unhideWhenUsed/>
    <w:rsid w:val="00152BD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AkKlavuz-Vurgu4">
    <w:name w:val="Light Grid Accent 4"/>
    <w:basedOn w:val="NormalTablo"/>
    <w:uiPriority w:val="62"/>
    <w:semiHidden/>
    <w:unhideWhenUsed/>
    <w:rsid w:val="00152BD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AkKlavuz-Vurgu5">
    <w:name w:val="Light Grid Accent 5"/>
    <w:basedOn w:val="NormalTablo"/>
    <w:uiPriority w:val="62"/>
    <w:semiHidden/>
    <w:unhideWhenUsed/>
    <w:rsid w:val="00152BD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AkKlavuz-Vurgu6">
    <w:name w:val="Light Grid Accent 6"/>
    <w:basedOn w:val="NormalTablo"/>
    <w:uiPriority w:val="62"/>
    <w:semiHidden/>
    <w:unhideWhenUsed/>
    <w:rsid w:val="00152BD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kListe">
    <w:name w:val="Light List"/>
    <w:basedOn w:val="NormalTablo"/>
    <w:uiPriority w:val="61"/>
    <w:semiHidden/>
    <w:unhideWhenUsed/>
    <w:rsid w:val="00152B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152BD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kListe-Vurgu2">
    <w:name w:val="Light List Accent 2"/>
    <w:basedOn w:val="NormalTablo"/>
    <w:uiPriority w:val="61"/>
    <w:semiHidden/>
    <w:unhideWhenUsed/>
    <w:rsid w:val="00152BD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AkListe-Vurgu3">
    <w:name w:val="Light List Accent 3"/>
    <w:basedOn w:val="NormalTablo"/>
    <w:uiPriority w:val="61"/>
    <w:semiHidden/>
    <w:unhideWhenUsed/>
    <w:rsid w:val="00152BD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AkListe-Vurgu4">
    <w:name w:val="Light List Accent 4"/>
    <w:basedOn w:val="NormalTablo"/>
    <w:uiPriority w:val="61"/>
    <w:semiHidden/>
    <w:unhideWhenUsed/>
    <w:rsid w:val="00152BD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AkListe-Vurgu5">
    <w:name w:val="Light List Accent 5"/>
    <w:basedOn w:val="NormalTablo"/>
    <w:uiPriority w:val="61"/>
    <w:semiHidden/>
    <w:unhideWhenUsed/>
    <w:rsid w:val="00152BD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AkListe-Vurgu6">
    <w:name w:val="Light List Accent 6"/>
    <w:basedOn w:val="NormalTablo"/>
    <w:uiPriority w:val="61"/>
    <w:semiHidden/>
    <w:unhideWhenUsed/>
    <w:rsid w:val="00152BD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Glgeleme">
    <w:name w:val="Light Shading"/>
    <w:basedOn w:val="NormalTablo"/>
    <w:uiPriority w:val="60"/>
    <w:semiHidden/>
    <w:unhideWhenUsed/>
    <w:rsid w:val="00152B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152BD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kGlgeleme-Vurgu2">
    <w:name w:val="Light Shading Accent 2"/>
    <w:basedOn w:val="NormalTablo"/>
    <w:uiPriority w:val="60"/>
    <w:semiHidden/>
    <w:unhideWhenUsed/>
    <w:rsid w:val="00152BD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kGlgeleme-Vurgu3">
    <w:name w:val="Light Shading Accent 3"/>
    <w:basedOn w:val="NormalTablo"/>
    <w:uiPriority w:val="60"/>
    <w:semiHidden/>
    <w:unhideWhenUsed/>
    <w:rsid w:val="00152BD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AkGlgeleme-Vurgu4">
    <w:name w:val="Light Shading Accent 4"/>
    <w:basedOn w:val="NormalTablo"/>
    <w:uiPriority w:val="60"/>
    <w:semiHidden/>
    <w:unhideWhenUsed/>
    <w:rsid w:val="00152BD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AkGlgeleme-Vurgu5">
    <w:name w:val="Light Shading Accent 5"/>
    <w:basedOn w:val="NormalTablo"/>
    <w:uiPriority w:val="60"/>
    <w:semiHidden/>
    <w:unhideWhenUsed/>
    <w:rsid w:val="00152BD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AkGlgeleme-Vurgu6">
    <w:name w:val="Light Shading Accent 6"/>
    <w:basedOn w:val="NormalTablo"/>
    <w:uiPriority w:val="60"/>
    <w:semiHidden/>
    <w:unhideWhenUsed/>
    <w:rsid w:val="00152BD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SatrNumaras">
    <w:name w:val="line number"/>
    <w:basedOn w:val="VarsaylanParagrafYazTipi"/>
    <w:uiPriority w:val="99"/>
    <w:semiHidden/>
    <w:unhideWhenUsed/>
    <w:rsid w:val="00152BD3"/>
  </w:style>
  <w:style w:type="paragraph" w:styleId="Liste">
    <w:name w:val="List"/>
    <w:basedOn w:val="Normal"/>
    <w:uiPriority w:val="99"/>
    <w:semiHidden/>
    <w:unhideWhenUsed/>
    <w:rsid w:val="00152BD3"/>
    <w:pPr>
      <w:ind w:left="360" w:hanging="360"/>
      <w:contextualSpacing/>
    </w:pPr>
  </w:style>
  <w:style w:type="paragraph" w:styleId="Liste2">
    <w:name w:val="List 2"/>
    <w:basedOn w:val="Normal"/>
    <w:uiPriority w:val="99"/>
    <w:semiHidden/>
    <w:unhideWhenUsed/>
    <w:rsid w:val="00152BD3"/>
    <w:pPr>
      <w:ind w:left="720" w:hanging="360"/>
      <w:contextualSpacing/>
    </w:pPr>
  </w:style>
  <w:style w:type="paragraph" w:styleId="Liste3">
    <w:name w:val="List 3"/>
    <w:basedOn w:val="Normal"/>
    <w:uiPriority w:val="99"/>
    <w:semiHidden/>
    <w:unhideWhenUsed/>
    <w:rsid w:val="00152BD3"/>
    <w:pPr>
      <w:ind w:left="1080" w:hanging="360"/>
      <w:contextualSpacing/>
    </w:pPr>
  </w:style>
  <w:style w:type="paragraph" w:styleId="Liste4">
    <w:name w:val="List 4"/>
    <w:basedOn w:val="Normal"/>
    <w:uiPriority w:val="99"/>
    <w:semiHidden/>
    <w:unhideWhenUsed/>
    <w:rsid w:val="00152BD3"/>
    <w:pPr>
      <w:ind w:left="1440" w:hanging="360"/>
      <w:contextualSpacing/>
    </w:pPr>
  </w:style>
  <w:style w:type="paragraph" w:styleId="Liste5">
    <w:name w:val="List 5"/>
    <w:basedOn w:val="Normal"/>
    <w:uiPriority w:val="99"/>
    <w:semiHidden/>
    <w:unhideWhenUsed/>
    <w:rsid w:val="00152BD3"/>
    <w:pPr>
      <w:ind w:left="1800" w:hanging="360"/>
      <w:contextualSpacing/>
    </w:pPr>
  </w:style>
  <w:style w:type="paragraph" w:styleId="ListeMaddemi">
    <w:name w:val="List Bullet"/>
    <w:basedOn w:val="Normal"/>
    <w:uiPriority w:val="99"/>
    <w:semiHidden/>
    <w:unhideWhenUsed/>
    <w:rsid w:val="00152BD3"/>
    <w:pPr>
      <w:numPr>
        <w:numId w:val="2"/>
      </w:numPr>
      <w:contextualSpacing/>
    </w:pPr>
  </w:style>
  <w:style w:type="paragraph" w:styleId="ListeMaddemi2">
    <w:name w:val="List Bullet 2"/>
    <w:basedOn w:val="Normal"/>
    <w:uiPriority w:val="99"/>
    <w:semiHidden/>
    <w:unhideWhenUsed/>
    <w:rsid w:val="00152BD3"/>
    <w:pPr>
      <w:numPr>
        <w:numId w:val="3"/>
      </w:numPr>
      <w:contextualSpacing/>
    </w:pPr>
  </w:style>
  <w:style w:type="paragraph" w:styleId="ListeMaddemi3">
    <w:name w:val="List Bullet 3"/>
    <w:basedOn w:val="Normal"/>
    <w:uiPriority w:val="99"/>
    <w:semiHidden/>
    <w:unhideWhenUsed/>
    <w:rsid w:val="00152BD3"/>
    <w:pPr>
      <w:numPr>
        <w:numId w:val="4"/>
      </w:numPr>
      <w:contextualSpacing/>
    </w:pPr>
  </w:style>
  <w:style w:type="paragraph" w:styleId="ListeMaddemi4">
    <w:name w:val="List Bullet 4"/>
    <w:basedOn w:val="Normal"/>
    <w:uiPriority w:val="99"/>
    <w:semiHidden/>
    <w:unhideWhenUsed/>
    <w:rsid w:val="00152BD3"/>
    <w:pPr>
      <w:numPr>
        <w:numId w:val="5"/>
      </w:numPr>
      <w:contextualSpacing/>
    </w:pPr>
  </w:style>
  <w:style w:type="paragraph" w:styleId="ListeMaddemi5">
    <w:name w:val="List Bullet 5"/>
    <w:basedOn w:val="Normal"/>
    <w:uiPriority w:val="99"/>
    <w:semiHidden/>
    <w:unhideWhenUsed/>
    <w:rsid w:val="00152BD3"/>
    <w:pPr>
      <w:numPr>
        <w:numId w:val="6"/>
      </w:numPr>
      <w:contextualSpacing/>
    </w:pPr>
  </w:style>
  <w:style w:type="paragraph" w:styleId="ListeDevam">
    <w:name w:val="List Continue"/>
    <w:basedOn w:val="Normal"/>
    <w:uiPriority w:val="99"/>
    <w:semiHidden/>
    <w:unhideWhenUsed/>
    <w:rsid w:val="00152BD3"/>
    <w:pPr>
      <w:ind w:left="360"/>
      <w:contextualSpacing/>
    </w:pPr>
  </w:style>
  <w:style w:type="paragraph" w:styleId="ListeDevam2">
    <w:name w:val="List Continue 2"/>
    <w:basedOn w:val="Normal"/>
    <w:uiPriority w:val="99"/>
    <w:semiHidden/>
    <w:unhideWhenUsed/>
    <w:rsid w:val="00152BD3"/>
    <w:pPr>
      <w:ind w:left="720"/>
      <w:contextualSpacing/>
    </w:pPr>
  </w:style>
  <w:style w:type="paragraph" w:styleId="ListeDevam3">
    <w:name w:val="List Continue 3"/>
    <w:basedOn w:val="Normal"/>
    <w:uiPriority w:val="99"/>
    <w:semiHidden/>
    <w:unhideWhenUsed/>
    <w:rsid w:val="00152BD3"/>
    <w:pPr>
      <w:ind w:left="1080"/>
      <w:contextualSpacing/>
    </w:pPr>
  </w:style>
  <w:style w:type="paragraph" w:styleId="ListeDevam4">
    <w:name w:val="List Continue 4"/>
    <w:basedOn w:val="Normal"/>
    <w:uiPriority w:val="99"/>
    <w:semiHidden/>
    <w:unhideWhenUsed/>
    <w:rsid w:val="00152BD3"/>
    <w:pPr>
      <w:ind w:left="1440"/>
      <w:contextualSpacing/>
    </w:pPr>
  </w:style>
  <w:style w:type="paragraph" w:styleId="ListeDevam5">
    <w:name w:val="List Continue 5"/>
    <w:basedOn w:val="Normal"/>
    <w:uiPriority w:val="99"/>
    <w:semiHidden/>
    <w:unhideWhenUsed/>
    <w:rsid w:val="00152BD3"/>
    <w:pPr>
      <w:ind w:left="1800"/>
      <w:contextualSpacing/>
    </w:pPr>
  </w:style>
  <w:style w:type="paragraph" w:styleId="ListeNumaras">
    <w:name w:val="List Number"/>
    <w:basedOn w:val="Normal"/>
    <w:uiPriority w:val="99"/>
    <w:semiHidden/>
    <w:unhideWhenUsed/>
    <w:rsid w:val="00152BD3"/>
    <w:pPr>
      <w:numPr>
        <w:numId w:val="7"/>
      </w:numPr>
      <w:contextualSpacing/>
    </w:pPr>
  </w:style>
  <w:style w:type="paragraph" w:styleId="ListeNumaras2">
    <w:name w:val="List Number 2"/>
    <w:basedOn w:val="Normal"/>
    <w:uiPriority w:val="99"/>
    <w:semiHidden/>
    <w:unhideWhenUsed/>
    <w:rsid w:val="00152BD3"/>
    <w:pPr>
      <w:numPr>
        <w:numId w:val="8"/>
      </w:numPr>
      <w:contextualSpacing/>
    </w:pPr>
  </w:style>
  <w:style w:type="paragraph" w:styleId="ListeNumaras3">
    <w:name w:val="List Number 3"/>
    <w:basedOn w:val="Normal"/>
    <w:uiPriority w:val="99"/>
    <w:semiHidden/>
    <w:unhideWhenUsed/>
    <w:rsid w:val="00152BD3"/>
    <w:pPr>
      <w:numPr>
        <w:numId w:val="9"/>
      </w:numPr>
      <w:contextualSpacing/>
    </w:pPr>
  </w:style>
  <w:style w:type="paragraph" w:styleId="ListeNumaras4">
    <w:name w:val="List Number 4"/>
    <w:basedOn w:val="Normal"/>
    <w:uiPriority w:val="99"/>
    <w:semiHidden/>
    <w:unhideWhenUsed/>
    <w:rsid w:val="00152BD3"/>
    <w:pPr>
      <w:numPr>
        <w:numId w:val="10"/>
      </w:numPr>
      <w:contextualSpacing/>
    </w:pPr>
  </w:style>
  <w:style w:type="paragraph" w:styleId="ListeNumaras5">
    <w:name w:val="List Number 5"/>
    <w:basedOn w:val="Normal"/>
    <w:uiPriority w:val="99"/>
    <w:semiHidden/>
    <w:unhideWhenUsed/>
    <w:rsid w:val="00152BD3"/>
    <w:pPr>
      <w:numPr>
        <w:numId w:val="11"/>
      </w:numPr>
      <w:contextualSpacing/>
    </w:pPr>
  </w:style>
  <w:style w:type="paragraph" w:styleId="ListeParagraf">
    <w:name w:val="List Paragraph"/>
    <w:basedOn w:val="Normal"/>
    <w:uiPriority w:val="34"/>
    <w:semiHidden/>
    <w:unhideWhenUsed/>
    <w:qFormat/>
    <w:rsid w:val="00152BD3"/>
    <w:pPr>
      <w:ind w:left="720"/>
      <w:contextualSpacing/>
    </w:pPr>
  </w:style>
  <w:style w:type="table" w:styleId="ListeTablo1Ak">
    <w:name w:val="List Table 1 Light"/>
    <w:basedOn w:val="NormalTablo"/>
    <w:uiPriority w:val="46"/>
    <w:rsid w:val="00152BD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152BD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1Ak-Vurgu2">
    <w:name w:val="List Table 1 Light Accent 2"/>
    <w:basedOn w:val="NormalTablo"/>
    <w:uiPriority w:val="46"/>
    <w:rsid w:val="00152BD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1Ak-Vurgu3">
    <w:name w:val="List Table 1 Light Accent 3"/>
    <w:basedOn w:val="NormalTablo"/>
    <w:uiPriority w:val="46"/>
    <w:rsid w:val="00152BD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1Ak-Vurgu4">
    <w:name w:val="List Table 1 Light Accent 4"/>
    <w:basedOn w:val="NormalTablo"/>
    <w:uiPriority w:val="46"/>
    <w:rsid w:val="00152BD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1Ak-Vurgu5">
    <w:name w:val="List Table 1 Light Accent 5"/>
    <w:basedOn w:val="NormalTablo"/>
    <w:uiPriority w:val="46"/>
    <w:rsid w:val="00152BD3"/>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1Ak-Vurgu6">
    <w:name w:val="List Table 1 Light Accent 6"/>
    <w:basedOn w:val="NormalTablo"/>
    <w:uiPriority w:val="46"/>
    <w:rsid w:val="00152BD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2">
    <w:name w:val="List Table 2"/>
    <w:basedOn w:val="NormalTablo"/>
    <w:uiPriority w:val="47"/>
    <w:rsid w:val="00152BD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152BD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2-Vurgu2">
    <w:name w:val="List Table 2 Accent 2"/>
    <w:basedOn w:val="NormalTablo"/>
    <w:uiPriority w:val="47"/>
    <w:rsid w:val="00152BD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2-Vurgu3">
    <w:name w:val="List Table 2 Accent 3"/>
    <w:basedOn w:val="NormalTablo"/>
    <w:uiPriority w:val="47"/>
    <w:rsid w:val="00152BD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2-Vurgu4">
    <w:name w:val="List Table 2 Accent 4"/>
    <w:basedOn w:val="NormalTablo"/>
    <w:uiPriority w:val="47"/>
    <w:rsid w:val="00152BD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2-Vurgu5">
    <w:name w:val="List Table 2 Accent 5"/>
    <w:basedOn w:val="NormalTablo"/>
    <w:uiPriority w:val="47"/>
    <w:rsid w:val="00152BD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2-Vurgu6">
    <w:name w:val="List Table 2 Accent 6"/>
    <w:basedOn w:val="NormalTablo"/>
    <w:uiPriority w:val="47"/>
    <w:rsid w:val="00152BD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3">
    <w:name w:val="List Table 3"/>
    <w:basedOn w:val="NormalTablo"/>
    <w:uiPriority w:val="48"/>
    <w:rsid w:val="00152BD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152BD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lo3-Vurgu2">
    <w:name w:val="List Table 3 Accent 2"/>
    <w:basedOn w:val="NormalTablo"/>
    <w:uiPriority w:val="48"/>
    <w:rsid w:val="00152BD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lo3-Vurgu3">
    <w:name w:val="List Table 3 Accent 3"/>
    <w:basedOn w:val="NormalTablo"/>
    <w:uiPriority w:val="48"/>
    <w:rsid w:val="00152BD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lo3-Vurgu4">
    <w:name w:val="List Table 3 Accent 4"/>
    <w:basedOn w:val="NormalTablo"/>
    <w:uiPriority w:val="48"/>
    <w:rsid w:val="00152BD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lo3-Vurgu5">
    <w:name w:val="List Table 3 Accent 5"/>
    <w:basedOn w:val="NormalTablo"/>
    <w:uiPriority w:val="48"/>
    <w:rsid w:val="00152BD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lo3-Vurgu6">
    <w:name w:val="List Table 3 Accent 6"/>
    <w:basedOn w:val="NormalTablo"/>
    <w:uiPriority w:val="48"/>
    <w:rsid w:val="00152BD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lo4">
    <w:name w:val="List Table 4"/>
    <w:basedOn w:val="NormalTablo"/>
    <w:uiPriority w:val="49"/>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4-Vurgu2">
    <w:name w:val="List Table 4 Accent 2"/>
    <w:basedOn w:val="NormalTablo"/>
    <w:uiPriority w:val="49"/>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4-Vurgu3">
    <w:name w:val="List Table 4 Accent 3"/>
    <w:basedOn w:val="NormalTablo"/>
    <w:uiPriority w:val="49"/>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4-Vurgu4">
    <w:name w:val="List Table 4 Accent 4"/>
    <w:basedOn w:val="NormalTablo"/>
    <w:uiPriority w:val="49"/>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4-Vurgu5">
    <w:name w:val="List Table 4 Accent 5"/>
    <w:basedOn w:val="NormalTablo"/>
    <w:uiPriority w:val="49"/>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4-Vurgu6">
    <w:name w:val="List Table 4 Accent 6"/>
    <w:basedOn w:val="NormalTablo"/>
    <w:uiPriority w:val="49"/>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5-Koyu">
    <w:name w:val="List Table 5 Dark"/>
    <w:basedOn w:val="NormalTablo"/>
    <w:uiPriority w:val="50"/>
    <w:rsid w:val="00152BD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152BD3"/>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152BD3"/>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152BD3"/>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152BD3"/>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152BD3"/>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152BD3"/>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152BD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152BD3"/>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6Renkli-Vurgu2">
    <w:name w:val="List Table 6 Colorful Accent 2"/>
    <w:basedOn w:val="NormalTablo"/>
    <w:uiPriority w:val="51"/>
    <w:rsid w:val="00152BD3"/>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6Renkli-Vurgu3">
    <w:name w:val="List Table 6 Colorful Accent 3"/>
    <w:basedOn w:val="NormalTablo"/>
    <w:uiPriority w:val="51"/>
    <w:rsid w:val="00152BD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6Renkli-Vurgu4">
    <w:name w:val="List Table 6 Colorful Accent 4"/>
    <w:basedOn w:val="NormalTablo"/>
    <w:uiPriority w:val="51"/>
    <w:rsid w:val="00152BD3"/>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6Renkli-Vurgu5">
    <w:name w:val="List Table 6 Colorful Accent 5"/>
    <w:basedOn w:val="NormalTablo"/>
    <w:uiPriority w:val="51"/>
    <w:rsid w:val="00152BD3"/>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6Renkli-Vurgu6">
    <w:name w:val="List Table 6 Colorful Accent 6"/>
    <w:basedOn w:val="NormalTablo"/>
    <w:uiPriority w:val="51"/>
    <w:rsid w:val="00152BD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7Renkli">
    <w:name w:val="List Table 7 Colorful"/>
    <w:basedOn w:val="NormalTablo"/>
    <w:uiPriority w:val="52"/>
    <w:rsid w:val="00152BD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152BD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152BD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152BD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152BD3"/>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152BD3"/>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152BD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3D6B32"/>
    <w:pPr>
      <w:tabs>
        <w:tab w:val="left" w:pos="480"/>
        <w:tab w:val="left" w:pos="960"/>
        <w:tab w:val="left" w:pos="1440"/>
        <w:tab w:val="left" w:pos="1920"/>
        <w:tab w:val="left" w:pos="2400"/>
        <w:tab w:val="left" w:pos="2880"/>
        <w:tab w:val="left" w:pos="3360"/>
        <w:tab w:val="left" w:pos="3840"/>
        <w:tab w:val="left" w:pos="4320"/>
      </w:tabs>
      <w:spacing w:after="0"/>
      <w:ind w:left="72" w:right="72"/>
    </w:pPr>
    <w:rPr>
      <w:rFonts w:ascii="Consolas" w:hAnsi="Consolas"/>
      <w:szCs w:val="20"/>
    </w:rPr>
  </w:style>
  <w:style w:type="character" w:customStyle="1" w:styleId="MakroMetniChar">
    <w:name w:val="Makro Metni Char"/>
    <w:basedOn w:val="VarsaylanParagrafYazTipi"/>
    <w:link w:val="MakroMetni"/>
    <w:uiPriority w:val="99"/>
    <w:semiHidden/>
    <w:rsid w:val="003D6B32"/>
    <w:rPr>
      <w:rFonts w:ascii="Consolas" w:hAnsi="Consolas"/>
      <w:szCs w:val="20"/>
    </w:rPr>
  </w:style>
  <w:style w:type="table" w:styleId="OrtaKlavuz1">
    <w:name w:val="Medium Grid 1"/>
    <w:basedOn w:val="NormalTablo"/>
    <w:uiPriority w:val="67"/>
    <w:semiHidden/>
    <w:unhideWhenUsed/>
    <w:rsid w:val="00152B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152BD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Klavuz1-Vurgu2">
    <w:name w:val="Medium Grid 1 Accent 2"/>
    <w:basedOn w:val="NormalTablo"/>
    <w:uiPriority w:val="67"/>
    <w:semiHidden/>
    <w:unhideWhenUsed/>
    <w:rsid w:val="00152BD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OrtaKlavuz1-Vurgu3">
    <w:name w:val="Medium Grid 1 Accent 3"/>
    <w:basedOn w:val="NormalTablo"/>
    <w:uiPriority w:val="67"/>
    <w:semiHidden/>
    <w:unhideWhenUsed/>
    <w:rsid w:val="00152BD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OrtaKlavuz1-Vurgu4">
    <w:name w:val="Medium Grid 1 Accent 4"/>
    <w:basedOn w:val="NormalTablo"/>
    <w:uiPriority w:val="67"/>
    <w:semiHidden/>
    <w:unhideWhenUsed/>
    <w:rsid w:val="00152BD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OrtaKlavuz1-Vurgu5">
    <w:name w:val="Medium Grid 1 Accent 5"/>
    <w:basedOn w:val="NormalTablo"/>
    <w:uiPriority w:val="67"/>
    <w:semiHidden/>
    <w:unhideWhenUsed/>
    <w:rsid w:val="00152BD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OrtaKlavuz1-Vurgu6">
    <w:name w:val="Medium Grid 1 Accent 6"/>
    <w:basedOn w:val="NormalTablo"/>
    <w:uiPriority w:val="67"/>
    <w:semiHidden/>
    <w:unhideWhenUsed/>
    <w:rsid w:val="00152BD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Klavuz2">
    <w:name w:val="Medium Grid 2"/>
    <w:basedOn w:val="NormalTablo"/>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3-Vurgu2">
    <w:name w:val="Medium Grid 3 Accent 2"/>
    <w:basedOn w:val="NormalTablo"/>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OrtaKlavuz3-Vurgu3">
    <w:name w:val="Medium Grid 3 Accent 3"/>
    <w:basedOn w:val="NormalTablo"/>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OrtaKlavuz3-Vurgu4">
    <w:name w:val="Medium Grid 3 Accent 4"/>
    <w:basedOn w:val="NormalTablo"/>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OrtaKlavuz3-Vurgu5">
    <w:name w:val="Medium Grid 3 Accent 5"/>
    <w:basedOn w:val="NormalTablo"/>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OrtaKlavuz3-Vurgu6">
    <w:name w:val="Medium Grid 3 Accent 6"/>
    <w:basedOn w:val="NormalTablo"/>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OrtaListe1">
    <w:name w:val="Medium List 1"/>
    <w:basedOn w:val="NormalTablo"/>
    <w:uiPriority w:val="65"/>
    <w:semiHidden/>
    <w:unhideWhenUsed/>
    <w:rsid w:val="00152BD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152BD3"/>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OrtaListe1-Vurgu2">
    <w:name w:val="Medium List 1 Accent 2"/>
    <w:basedOn w:val="NormalTablo"/>
    <w:uiPriority w:val="65"/>
    <w:semiHidden/>
    <w:unhideWhenUsed/>
    <w:rsid w:val="00152BD3"/>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OrtaListe1-Vurgu3">
    <w:name w:val="Medium List 1 Accent 3"/>
    <w:basedOn w:val="NormalTablo"/>
    <w:uiPriority w:val="65"/>
    <w:semiHidden/>
    <w:unhideWhenUsed/>
    <w:rsid w:val="00152BD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OrtaListe1-Vurgu4">
    <w:name w:val="Medium List 1 Accent 4"/>
    <w:basedOn w:val="NormalTablo"/>
    <w:uiPriority w:val="65"/>
    <w:semiHidden/>
    <w:unhideWhenUsed/>
    <w:rsid w:val="00152BD3"/>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OrtaListe1-Vurgu5">
    <w:name w:val="Medium List 1 Accent 5"/>
    <w:basedOn w:val="NormalTablo"/>
    <w:uiPriority w:val="65"/>
    <w:semiHidden/>
    <w:unhideWhenUsed/>
    <w:rsid w:val="00152BD3"/>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OrtaListe1-Vurgu6">
    <w:name w:val="Medium List 1 Accent 6"/>
    <w:basedOn w:val="NormalTablo"/>
    <w:uiPriority w:val="65"/>
    <w:semiHidden/>
    <w:unhideWhenUsed/>
    <w:rsid w:val="00152BD3"/>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OrtaListe2">
    <w:name w:val="Medium List 2"/>
    <w:basedOn w:val="NormalTablo"/>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152B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152BD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152BD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152BD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152BD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152BD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152BD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152BD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152BD3"/>
    <w:rPr>
      <w:rFonts w:asciiTheme="majorHAnsi" w:eastAsiaTheme="majorEastAsia" w:hAnsiTheme="majorHAnsi" w:cstheme="majorBidi"/>
      <w:sz w:val="24"/>
      <w:szCs w:val="24"/>
      <w:shd w:val="pct20" w:color="auto" w:fill="auto"/>
    </w:rPr>
  </w:style>
  <w:style w:type="paragraph" w:styleId="AralkYok">
    <w:name w:val="No Spacing"/>
    <w:uiPriority w:val="36"/>
    <w:semiHidden/>
    <w:unhideWhenUsed/>
    <w:qFormat/>
    <w:rsid w:val="00152BD3"/>
    <w:pPr>
      <w:spacing w:after="0" w:line="240" w:lineRule="auto"/>
      <w:ind w:left="72" w:right="72"/>
    </w:pPr>
  </w:style>
  <w:style w:type="paragraph" w:styleId="NormalWeb">
    <w:name w:val="Normal (Web)"/>
    <w:basedOn w:val="Normal"/>
    <w:uiPriority w:val="99"/>
    <w:semiHidden/>
    <w:unhideWhenUsed/>
    <w:rsid w:val="00152BD3"/>
    <w:rPr>
      <w:rFonts w:ascii="Times New Roman" w:hAnsi="Times New Roman" w:cs="Times New Roman"/>
      <w:sz w:val="24"/>
      <w:szCs w:val="24"/>
    </w:rPr>
  </w:style>
  <w:style w:type="paragraph" w:styleId="NormalGirinti">
    <w:name w:val="Normal Indent"/>
    <w:basedOn w:val="Normal"/>
    <w:uiPriority w:val="99"/>
    <w:semiHidden/>
    <w:unhideWhenUsed/>
    <w:rsid w:val="00152BD3"/>
    <w:pPr>
      <w:ind w:left="720"/>
    </w:pPr>
  </w:style>
  <w:style w:type="paragraph" w:styleId="NotBal">
    <w:name w:val="Note Heading"/>
    <w:basedOn w:val="Normal"/>
    <w:next w:val="Normal"/>
    <w:link w:val="NotBalChar"/>
    <w:uiPriority w:val="99"/>
    <w:semiHidden/>
    <w:unhideWhenUsed/>
    <w:rsid w:val="00152BD3"/>
    <w:pPr>
      <w:spacing w:before="0" w:after="0" w:line="240" w:lineRule="auto"/>
    </w:pPr>
  </w:style>
  <w:style w:type="character" w:customStyle="1" w:styleId="NotBalChar">
    <w:name w:val="Not Başlığı Char"/>
    <w:basedOn w:val="VarsaylanParagrafYazTipi"/>
    <w:link w:val="NotBal"/>
    <w:uiPriority w:val="99"/>
    <w:semiHidden/>
    <w:rsid w:val="00152BD3"/>
  </w:style>
  <w:style w:type="character" w:styleId="SayfaNumaras">
    <w:name w:val="page number"/>
    <w:basedOn w:val="VarsaylanParagrafYazTipi"/>
    <w:uiPriority w:val="99"/>
    <w:semiHidden/>
    <w:unhideWhenUsed/>
    <w:rsid w:val="00152BD3"/>
  </w:style>
  <w:style w:type="table" w:styleId="DzTablo1">
    <w:name w:val="Plain Table 1"/>
    <w:basedOn w:val="NormalTablo"/>
    <w:uiPriority w:val="41"/>
    <w:rsid w:val="00152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152B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152B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152B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152B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3D6B32"/>
    <w:pPr>
      <w:spacing w:before="0"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3D6B32"/>
    <w:rPr>
      <w:rFonts w:ascii="Consolas" w:hAnsi="Consolas"/>
      <w:szCs w:val="21"/>
    </w:rPr>
  </w:style>
  <w:style w:type="paragraph" w:styleId="Alnt">
    <w:name w:val="Quote"/>
    <w:basedOn w:val="Normal"/>
    <w:next w:val="Normal"/>
    <w:link w:val="AlntChar"/>
    <w:uiPriority w:val="29"/>
    <w:semiHidden/>
    <w:unhideWhenUsed/>
    <w:qFormat/>
    <w:rsid w:val="00A605D8"/>
    <w:pPr>
      <w:spacing w:before="200" w:after="160"/>
      <w:jc w:val="center"/>
    </w:pPr>
    <w:rPr>
      <w:i/>
      <w:iCs/>
      <w:color w:val="404040" w:themeColor="text1" w:themeTint="BF"/>
    </w:rPr>
  </w:style>
  <w:style w:type="character" w:customStyle="1" w:styleId="AlntChar">
    <w:name w:val="Alıntı Char"/>
    <w:basedOn w:val="VarsaylanParagrafYazTipi"/>
    <w:link w:val="Alnt"/>
    <w:uiPriority w:val="29"/>
    <w:semiHidden/>
    <w:rsid w:val="00A605D8"/>
    <w:rPr>
      <w:i/>
      <w:iCs/>
      <w:color w:val="404040" w:themeColor="text1" w:themeTint="BF"/>
    </w:rPr>
  </w:style>
  <w:style w:type="paragraph" w:styleId="Selamlama">
    <w:name w:val="Salutation"/>
    <w:basedOn w:val="Normal"/>
    <w:next w:val="Normal"/>
    <w:link w:val="SelamlamaChar"/>
    <w:uiPriority w:val="99"/>
    <w:semiHidden/>
    <w:unhideWhenUsed/>
    <w:rsid w:val="00152BD3"/>
  </w:style>
  <w:style w:type="character" w:customStyle="1" w:styleId="SelamlamaChar">
    <w:name w:val="Selamlama Char"/>
    <w:basedOn w:val="VarsaylanParagrafYazTipi"/>
    <w:link w:val="Selamlama"/>
    <w:uiPriority w:val="99"/>
    <w:semiHidden/>
    <w:rsid w:val="00152BD3"/>
  </w:style>
  <w:style w:type="paragraph" w:styleId="mza">
    <w:name w:val="Signature"/>
    <w:basedOn w:val="Normal"/>
    <w:link w:val="mzaChar"/>
    <w:uiPriority w:val="99"/>
    <w:semiHidden/>
    <w:unhideWhenUsed/>
    <w:rsid w:val="00152BD3"/>
    <w:pPr>
      <w:spacing w:before="0" w:after="0" w:line="240" w:lineRule="auto"/>
      <w:ind w:left="4320"/>
    </w:pPr>
  </w:style>
  <w:style w:type="character" w:customStyle="1" w:styleId="mzaChar">
    <w:name w:val="İmza Char"/>
    <w:basedOn w:val="VarsaylanParagrafYazTipi"/>
    <w:link w:val="mza"/>
    <w:uiPriority w:val="99"/>
    <w:semiHidden/>
    <w:rsid w:val="00152BD3"/>
  </w:style>
  <w:style w:type="character" w:styleId="Gl">
    <w:name w:val="Strong"/>
    <w:basedOn w:val="VarsaylanParagrafYazTipi"/>
    <w:uiPriority w:val="22"/>
    <w:semiHidden/>
    <w:unhideWhenUsed/>
    <w:qFormat/>
    <w:rsid w:val="00152BD3"/>
    <w:rPr>
      <w:b/>
      <w:bCs/>
    </w:rPr>
  </w:style>
  <w:style w:type="paragraph" w:styleId="Altyaz">
    <w:name w:val="Subtitle"/>
    <w:basedOn w:val="Normal"/>
    <w:link w:val="AltyazChar"/>
    <w:uiPriority w:val="11"/>
    <w:semiHidden/>
    <w:unhideWhenUsed/>
    <w:qFormat/>
    <w:rsid w:val="003D6B32"/>
    <w:pPr>
      <w:numPr>
        <w:ilvl w:val="1"/>
      </w:numPr>
      <w:spacing w:after="160"/>
      <w:contextualSpacing/>
    </w:pPr>
    <w:rPr>
      <w:color w:val="5A5A5A" w:themeColor="text1" w:themeTint="A5"/>
    </w:rPr>
  </w:style>
  <w:style w:type="character" w:customStyle="1" w:styleId="AltyazChar">
    <w:name w:val="Altyazı Char"/>
    <w:basedOn w:val="VarsaylanParagrafYazTipi"/>
    <w:link w:val="Altyaz"/>
    <w:uiPriority w:val="11"/>
    <w:semiHidden/>
    <w:rsid w:val="003D6B32"/>
    <w:rPr>
      <w:color w:val="5A5A5A" w:themeColor="text1" w:themeTint="A5"/>
    </w:rPr>
  </w:style>
  <w:style w:type="character" w:styleId="HafifVurgulama">
    <w:name w:val="Subtle Emphasis"/>
    <w:basedOn w:val="VarsaylanParagrafYazTipi"/>
    <w:uiPriority w:val="19"/>
    <w:semiHidden/>
    <w:unhideWhenUsed/>
    <w:qFormat/>
    <w:rsid w:val="00152BD3"/>
    <w:rPr>
      <w:i/>
      <w:iCs/>
      <w:color w:val="404040" w:themeColor="text1" w:themeTint="BF"/>
    </w:rPr>
  </w:style>
  <w:style w:type="character" w:styleId="HafifBavuru">
    <w:name w:val="Subtle Reference"/>
    <w:basedOn w:val="VarsaylanParagrafYazTipi"/>
    <w:uiPriority w:val="31"/>
    <w:semiHidden/>
    <w:unhideWhenUsed/>
    <w:qFormat/>
    <w:rsid w:val="00152BD3"/>
    <w:rPr>
      <w:smallCaps/>
      <w:color w:val="5A5A5A" w:themeColor="text1" w:themeTint="A5"/>
    </w:rPr>
  </w:style>
  <w:style w:type="table" w:styleId="Tablo3Befektler1">
    <w:name w:val="Table 3D effects 1"/>
    <w:basedOn w:val="NormalTablo"/>
    <w:uiPriority w:val="99"/>
    <w:semiHidden/>
    <w:unhideWhenUsed/>
    <w:rsid w:val="00152BD3"/>
    <w:pPr>
      <w:ind w:left="72" w:right="7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152BD3"/>
    <w:pPr>
      <w:ind w:left="72" w:right="7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152BD3"/>
    <w:pPr>
      <w:ind w:left="72" w:right="7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152BD3"/>
    <w:pPr>
      <w:ind w:left="72" w:right="7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152BD3"/>
    <w:pPr>
      <w:ind w:left="72" w:right="7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152BD3"/>
    <w:pPr>
      <w:ind w:left="72" w:right="7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152BD3"/>
    <w:pPr>
      <w:ind w:left="72" w:right="7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152BD3"/>
    <w:pPr>
      <w:ind w:left="72" w:right="7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152BD3"/>
    <w:pPr>
      <w:ind w:left="72" w:right="7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152BD3"/>
    <w:pPr>
      <w:ind w:left="72" w:right="7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152BD3"/>
    <w:pPr>
      <w:ind w:left="72" w:right="7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152BD3"/>
    <w:pPr>
      <w:ind w:left="72" w:right="7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152BD3"/>
    <w:pPr>
      <w:ind w:left="72" w:right="7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152BD3"/>
    <w:pPr>
      <w:ind w:left="72" w:right="7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152BD3"/>
    <w:pPr>
      <w:ind w:left="72" w:right="7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152BD3"/>
    <w:pPr>
      <w:ind w:left="72" w:right="7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152BD3"/>
    <w:pPr>
      <w:ind w:left="72" w:right="7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152BD3"/>
    <w:pPr>
      <w:ind w:left="72" w:right="7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152BD3"/>
    <w:pPr>
      <w:ind w:left="72" w:right="7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152BD3"/>
    <w:pPr>
      <w:ind w:left="72" w:right="7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152BD3"/>
    <w:pPr>
      <w:ind w:left="72" w:right="7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152BD3"/>
    <w:pPr>
      <w:ind w:left="72" w:right="7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uiPriority w:val="99"/>
    <w:semiHidden/>
    <w:unhideWhenUsed/>
    <w:rsid w:val="00152BD3"/>
    <w:pPr>
      <w:ind w:left="72" w:right="7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152BD3"/>
    <w:pPr>
      <w:ind w:left="72" w:right="7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152BD3"/>
    <w:pPr>
      <w:ind w:left="72" w:right="7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152BD3"/>
    <w:pPr>
      <w:ind w:left="72" w:right="7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152BD3"/>
    <w:pPr>
      <w:ind w:left="72" w:right="7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152BD3"/>
    <w:pPr>
      <w:ind w:left="72" w:right="7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152BD3"/>
    <w:pPr>
      <w:spacing w:after="0"/>
      <w:ind w:left="220" w:hanging="220"/>
    </w:pPr>
  </w:style>
  <w:style w:type="paragraph" w:styleId="ekillerTablosu">
    <w:name w:val="table of figures"/>
    <w:basedOn w:val="Normal"/>
    <w:next w:val="Normal"/>
    <w:uiPriority w:val="99"/>
    <w:semiHidden/>
    <w:unhideWhenUsed/>
    <w:rsid w:val="00152BD3"/>
    <w:pPr>
      <w:spacing w:after="0"/>
    </w:pPr>
  </w:style>
  <w:style w:type="table" w:styleId="TabloProfesyonel">
    <w:name w:val="Table Professional"/>
    <w:basedOn w:val="NormalTablo"/>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152BD3"/>
    <w:pPr>
      <w:ind w:left="72" w:right="7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152BD3"/>
    <w:pPr>
      <w:ind w:left="72" w:right="7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152BD3"/>
    <w:pPr>
      <w:ind w:left="72" w:right="7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152BD3"/>
    <w:pPr>
      <w:ind w:left="72" w:right="7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152BD3"/>
    <w:pPr>
      <w:ind w:left="72" w:righ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152BD3"/>
    <w:pPr>
      <w:ind w:left="72" w:right="7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152BD3"/>
    <w:pPr>
      <w:ind w:left="72" w:right="7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152BD3"/>
    <w:pPr>
      <w:ind w:left="72" w:right="7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nuBal">
    <w:name w:val="Title"/>
    <w:basedOn w:val="Normal"/>
    <w:link w:val="KonuBalChar"/>
    <w:uiPriority w:val="10"/>
    <w:semiHidden/>
    <w:unhideWhenUsed/>
    <w:qFormat/>
    <w:rsid w:val="00A605D8"/>
    <w:pPr>
      <w:spacing w:before="0" w:after="0" w:line="240" w:lineRule="auto"/>
      <w:contextualSpacing/>
    </w:pPr>
    <w:rPr>
      <w:rFonts w:asciiTheme="majorHAnsi" w:eastAsiaTheme="majorEastAsia" w:hAnsiTheme="majorHAnsi" w:cstheme="majorBidi"/>
      <w:kern w:val="28"/>
      <w:sz w:val="56"/>
      <w:szCs w:val="56"/>
    </w:rPr>
  </w:style>
  <w:style w:type="character" w:customStyle="1" w:styleId="KonuBalChar">
    <w:name w:val="Konu Başlığı Char"/>
    <w:basedOn w:val="VarsaylanParagrafYazTipi"/>
    <w:link w:val="KonuBal"/>
    <w:uiPriority w:val="10"/>
    <w:semiHidden/>
    <w:rsid w:val="00A605D8"/>
    <w:rPr>
      <w:rFonts w:asciiTheme="majorHAnsi" w:eastAsiaTheme="majorEastAsia" w:hAnsiTheme="majorHAnsi" w:cstheme="majorBidi"/>
      <w:kern w:val="28"/>
      <w:sz w:val="56"/>
      <w:szCs w:val="56"/>
    </w:rPr>
  </w:style>
  <w:style w:type="paragraph" w:styleId="KaynakaBal">
    <w:name w:val="toa heading"/>
    <w:basedOn w:val="Normal"/>
    <w:next w:val="Normal"/>
    <w:uiPriority w:val="99"/>
    <w:semiHidden/>
    <w:unhideWhenUsed/>
    <w:rsid w:val="00152BD3"/>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152BD3"/>
    <w:pPr>
      <w:spacing w:after="100"/>
    </w:pPr>
  </w:style>
  <w:style w:type="paragraph" w:styleId="T2">
    <w:name w:val="toc 2"/>
    <w:basedOn w:val="Normal"/>
    <w:next w:val="Normal"/>
    <w:autoRedefine/>
    <w:uiPriority w:val="39"/>
    <w:semiHidden/>
    <w:unhideWhenUsed/>
    <w:rsid w:val="00152BD3"/>
    <w:pPr>
      <w:spacing w:after="100"/>
      <w:ind w:left="220"/>
    </w:pPr>
  </w:style>
  <w:style w:type="paragraph" w:styleId="T3">
    <w:name w:val="toc 3"/>
    <w:basedOn w:val="Normal"/>
    <w:next w:val="Normal"/>
    <w:autoRedefine/>
    <w:uiPriority w:val="39"/>
    <w:semiHidden/>
    <w:unhideWhenUsed/>
    <w:rsid w:val="00152BD3"/>
    <w:pPr>
      <w:spacing w:after="100"/>
      <w:ind w:left="440"/>
    </w:pPr>
  </w:style>
  <w:style w:type="paragraph" w:styleId="T4">
    <w:name w:val="toc 4"/>
    <w:basedOn w:val="Normal"/>
    <w:next w:val="Normal"/>
    <w:autoRedefine/>
    <w:uiPriority w:val="39"/>
    <w:semiHidden/>
    <w:unhideWhenUsed/>
    <w:rsid w:val="00152BD3"/>
    <w:pPr>
      <w:spacing w:after="100"/>
      <w:ind w:left="660"/>
    </w:pPr>
  </w:style>
  <w:style w:type="paragraph" w:styleId="T5">
    <w:name w:val="toc 5"/>
    <w:basedOn w:val="Normal"/>
    <w:next w:val="Normal"/>
    <w:autoRedefine/>
    <w:uiPriority w:val="39"/>
    <w:semiHidden/>
    <w:unhideWhenUsed/>
    <w:rsid w:val="00152BD3"/>
    <w:pPr>
      <w:spacing w:after="100"/>
      <w:ind w:left="880"/>
    </w:pPr>
  </w:style>
  <w:style w:type="paragraph" w:styleId="T6">
    <w:name w:val="toc 6"/>
    <w:basedOn w:val="Normal"/>
    <w:next w:val="Normal"/>
    <w:autoRedefine/>
    <w:uiPriority w:val="39"/>
    <w:semiHidden/>
    <w:unhideWhenUsed/>
    <w:rsid w:val="00152BD3"/>
    <w:pPr>
      <w:spacing w:after="100"/>
      <w:ind w:left="1100"/>
    </w:pPr>
  </w:style>
  <w:style w:type="paragraph" w:styleId="T7">
    <w:name w:val="toc 7"/>
    <w:basedOn w:val="Normal"/>
    <w:next w:val="Normal"/>
    <w:autoRedefine/>
    <w:uiPriority w:val="39"/>
    <w:semiHidden/>
    <w:unhideWhenUsed/>
    <w:rsid w:val="00152BD3"/>
    <w:pPr>
      <w:spacing w:after="100"/>
      <w:ind w:left="1320"/>
    </w:pPr>
  </w:style>
  <w:style w:type="paragraph" w:styleId="T8">
    <w:name w:val="toc 8"/>
    <w:basedOn w:val="Normal"/>
    <w:next w:val="Normal"/>
    <w:autoRedefine/>
    <w:uiPriority w:val="39"/>
    <w:semiHidden/>
    <w:unhideWhenUsed/>
    <w:rsid w:val="00152BD3"/>
    <w:pPr>
      <w:spacing w:after="100"/>
      <w:ind w:left="1540"/>
    </w:pPr>
  </w:style>
  <w:style w:type="paragraph" w:styleId="T9">
    <w:name w:val="toc 9"/>
    <w:basedOn w:val="Normal"/>
    <w:next w:val="Normal"/>
    <w:autoRedefine/>
    <w:uiPriority w:val="39"/>
    <w:semiHidden/>
    <w:unhideWhenUsed/>
    <w:rsid w:val="00152BD3"/>
    <w:pPr>
      <w:spacing w:after="100"/>
      <w:ind w:left="1760"/>
    </w:pPr>
  </w:style>
  <w:style w:type="paragraph" w:styleId="TBal">
    <w:name w:val="TOC Heading"/>
    <w:basedOn w:val="Balk1"/>
    <w:next w:val="Normal"/>
    <w:uiPriority w:val="39"/>
    <w:semiHidden/>
    <w:unhideWhenUsed/>
    <w:qFormat/>
    <w:rsid w:val="00675B76"/>
    <w:pPr>
      <w:outlineLvl w:val="9"/>
    </w:pPr>
  </w:style>
  <w:style w:type="character" w:styleId="YerTutucuMetni">
    <w:name w:val="Placeholder Text"/>
    <w:basedOn w:val="VarsaylanParagrafYazTipi"/>
    <w:uiPriority w:val="99"/>
    <w:semiHidden/>
    <w:rsid w:val="006E2643"/>
    <w:rPr>
      <w:color w:val="808080"/>
    </w:rPr>
  </w:style>
  <w:style w:type="paragraph" w:customStyle="1" w:styleId="MSKU-BAP">
    <w:name w:val="MSKU - BAP"/>
    <w:basedOn w:val="Balk2"/>
    <w:link w:val="MSKU-BAPChar"/>
    <w:autoRedefine/>
    <w:qFormat/>
    <w:rsid w:val="00E65800"/>
    <w:pPr>
      <w:keepNext w:val="0"/>
      <w:keepLines w:val="0"/>
      <w:spacing w:line="240" w:lineRule="auto"/>
      <w:contextualSpacing w:val="0"/>
      <w:jc w:val="both"/>
      <w:outlineLvl w:val="9"/>
    </w:pPr>
    <w:rPr>
      <w:rFonts w:ascii="Tahoma" w:eastAsiaTheme="minorEastAsia" w:hAnsi="Tahoma" w:cstheme="minorBidi"/>
      <w:color w:val="000000" w:themeColor="text1"/>
      <w:sz w:val="20"/>
      <w:szCs w:val="22"/>
    </w:rPr>
  </w:style>
  <w:style w:type="character" w:customStyle="1" w:styleId="MSKU-BAPChar">
    <w:name w:val="MSKU - BAP Char"/>
    <w:basedOn w:val="Balk2Char"/>
    <w:link w:val="MSKU-BAP"/>
    <w:rsid w:val="00E65800"/>
    <w:rPr>
      <w:rFonts w:ascii="Tahoma" w:eastAsiaTheme="majorEastAsia" w:hAnsi="Tahoma" w:cstheme="majorBidi"/>
      <w:color w:val="000000" w:themeColor="text1"/>
      <w:sz w:val="20"/>
      <w:szCs w:val="26"/>
    </w:rPr>
  </w:style>
  <w:style w:type="paragraph" w:customStyle="1" w:styleId="Stil1">
    <w:name w:val="Stil1"/>
    <w:basedOn w:val="MSKU-BAP"/>
    <w:next w:val="MSKU-BAP"/>
    <w:link w:val="Stil1Char"/>
    <w:autoRedefine/>
    <w:rsid w:val="00363958"/>
  </w:style>
  <w:style w:type="character" w:customStyle="1" w:styleId="Stil1Char">
    <w:name w:val="Stil1 Char"/>
    <w:basedOn w:val="MSKU-BAPChar"/>
    <w:link w:val="Stil1"/>
    <w:rsid w:val="00363958"/>
    <w:rPr>
      <w:rFonts w:ascii="Tahoma" w:eastAsiaTheme="majorEastAsia" w:hAnsi="Tahoma" w:cstheme="majorBidi"/>
      <w:color w:val="000000" w:themeColor="text1"/>
      <w:sz w:val="20"/>
      <w:szCs w:val="26"/>
    </w:rPr>
  </w:style>
  <w:style w:type="paragraph" w:customStyle="1" w:styleId="Stil2">
    <w:name w:val="Stil2"/>
    <w:basedOn w:val="MSKU-BAP"/>
    <w:next w:val="MSKU-BAP"/>
    <w:link w:val="Stil2Char"/>
    <w:autoRedefine/>
    <w:qFormat/>
    <w:rsid w:val="00A032A4"/>
    <w:pPr>
      <w:keepNext/>
      <w:keepLines/>
    </w:pPr>
  </w:style>
  <w:style w:type="character" w:customStyle="1" w:styleId="Stil2Char">
    <w:name w:val="Stil2 Char"/>
    <w:basedOn w:val="MSKU-BAPChar"/>
    <w:link w:val="Stil2"/>
    <w:rsid w:val="00A032A4"/>
    <w:rPr>
      <w:rFonts w:ascii="Tahoma" w:eastAsiaTheme="majorEastAsia" w:hAnsi="Tahoma" w:cstheme="majorBidi"/>
      <w:color w:val="000000" w:themeColor="text1"/>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89044">
      <w:bodyDiv w:val="1"/>
      <w:marLeft w:val="0"/>
      <w:marRight w:val="0"/>
      <w:marTop w:val="0"/>
      <w:marBottom w:val="0"/>
      <w:divBdr>
        <w:top w:val="none" w:sz="0" w:space="0" w:color="auto"/>
        <w:left w:val="none" w:sz="0" w:space="0" w:color="auto"/>
        <w:bottom w:val="none" w:sz="0" w:space="0" w:color="auto"/>
        <w:right w:val="none" w:sz="0" w:space="0" w:color="auto"/>
      </w:divBdr>
    </w:div>
    <w:div w:id="284241015">
      <w:bodyDiv w:val="1"/>
      <w:marLeft w:val="0"/>
      <w:marRight w:val="0"/>
      <w:marTop w:val="0"/>
      <w:marBottom w:val="0"/>
      <w:divBdr>
        <w:top w:val="none" w:sz="0" w:space="0" w:color="auto"/>
        <w:left w:val="none" w:sz="0" w:space="0" w:color="auto"/>
        <w:bottom w:val="none" w:sz="0" w:space="0" w:color="auto"/>
        <w:right w:val="none" w:sz="0" w:space="0" w:color="auto"/>
      </w:divBdr>
    </w:div>
    <w:div w:id="576400613">
      <w:bodyDiv w:val="1"/>
      <w:marLeft w:val="0"/>
      <w:marRight w:val="0"/>
      <w:marTop w:val="0"/>
      <w:marBottom w:val="0"/>
      <w:divBdr>
        <w:top w:val="none" w:sz="0" w:space="0" w:color="auto"/>
        <w:left w:val="none" w:sz="0" w:space="0" w:color="auto"/>
        <w:bottom w:val="none" w:sz="0" w:space="0" w:color="auto"/>
        <w:right w:val="none" w:sz="0" w:space="0" w:color="auto"/>
      </w:divBdr>
    </w:div>
    <w:div w:id="678317693">
      <w:bodyDiv w:val="1"/>
      <w:marLeft w:val="0"/>
      <w:marRight w:val="0"/>
      <w:marTop w:val="0"/>
      <w:marBottom w:val="0"/>
      <w:divBdr>
        <w:top w:val="none" w:sz="0" w:space="0" w:color="auto"/>
        <w:left w:val="none" w:sz="0" w:space="0" w:color="auto"/>
        <w:bottom w:val="none" w:sz="0" w:space="0" w:color="auto"/>
        <w:right w:val="none" w:sz="0" w:space="0" w:color="auto"/>
      </w:divBdr>
    </w:div>
    <w:div w:id="878709102">
      <w:bodyDiv w:val="1"/>
      <w:marLeft w:val="0"/>
      <w:marRight w:val="0"/>
      <w:marTop w:val="0"/>
      <w:marBottom w:val="0"/>
      <w:divBdr>
        <w:top w:val="none" w:sz="0" w:space="0" w:color="auto"/>
        <w:left w:val="none" w:sz="0" w:space="0" w:color="auto"/>
        <w:bottom w:val="none" w:sz="0" w:space="0" w:color="auto"/>
        <w:right w:val="none" w:sz="0" w:space="0" w:color="auto"/>
      </w:divBdr>
    </w:div>
    <w:div w:id="894389636">
      <w:bodyDiv w:val="1"/>
      <w:marLeft w:val="0"/>
      <w:marRight w:val="0"/>
      <w:marTop w:val="0"/>
      <w:marBottom w:val="0"/>
      <w:divBdr>
        <w:top w:val="none" w:sz="0" w:space="0" w:color="auto"/>
        <w:left w:val="none" w:sz="0" w:space="0" w:color="auto"/>
        <w:bottom w:val="none" w:sz="0" w:space="0" w:color="auto"/>
        <w:right w:val="none" w:sz="0" w:space="0" w:color="auto"/>
      </w:divBdr>
    </w:div>
    <w:div w:id="1169709211">
      <w:bodyDiv w:val="1"/>
      <w:marLeft w:val="0"/>
      <w:marRight w:val="0"/>
      <w:marTop w:val="0"/>
      <w:marBottom w:val="0"/>
      <w:divBdr>
        <w:top w:val="none" w:sz="0" w:space="0" w:color="auto"/>
        <w:left w:val="none" w:sz="0" w:space="0" w:color="auto"/>
        <w:bottom w:val="none" w:sz="0" w:space="0" w:color="auto"/>
        <w:right w:val="none" w:sz="0" w:space="0" w:color="auto"/>
      </w:divBdr>
    </w:div>
    <w:div w:id="1194614118">
      <w:bodyDiv w:val="1"/>
      <w:marLeft w:val="0"/>
      <w:marRight w:val="0"/>
      <w:marTop w:val="0"/>
      <w:marBottom w:val="0"/>
      <w:divBdr>
        <w:top w:val="none" w:sz="0" w:space="0" w:color="auto"/>
        <w:left w:val="none" w:sz="0" w:space="0" w:color="auto"/>
        <w:bottom w:val="none" w:sz="0" w:space="0" w:color="auto"/>
        <w:right w:val="none" w:sz="0" w:space="0" w:color="auto"/>
      </w:divBdr>
    </w:div>
    <w:div w:id="1279986644">
      <w:bodyDiv w:val="1"/>
      <w:marLeft w:val="0"/>
      <w:marRight w:val="0"/>
      <w:marTop w:val="0"/>
      <w:marBottom w:val="0"/>
      <w:divBdr>
        <w:top w:val="none" w:sz="0" w:space="0" w:color="auto"/>
        <w:left w:val="none" w:sz="0" w:space="0" w:color="auto"/>
        <w:bottom w:val="none" w:sz="0" w:space="0" w:color="auto"/>
        <w:right w:val="none" w:sz="0" w:space="0" w:color="auto"/>
      </w:divBdr>
    </w:div>
    <w:div w:id="1322197092">
      <w:bodyDiv w:val="1"/>
      <w:marLeft w:val="0"/>
      <w:marRight w:val="0"/>
      <w:marTop w:val="0"/>
      <w:marBottom w:val="0"/>
      <w:divBdr>
        <w:top w:val="none" w:sz="0" w:space="0" w:color="auto"/>
        <w:left w:val="none" w:sz="0" w:space="0" w:color="auto"/>
        <w:bottom w:val="none" w:sz="0" w:space="0" w:color="auto"/>
        <w:right w:val="none" w:sz="0" w:space="0" w:color="auto"/>
      </w:divBdr>
    </w:div>
    <w:div w:id="1544243424">
      <w:bodyDiv w:val="1"/>
      <w:marLeft w:val="0"/>
      <w:marRight w:val="0"/>
      <w:marTop w:val="0"/>
      <w:marBottom w:val="0"/>
      <w:divBdr>
        <w:top w:val="none" w:sz="0" w:space="0" w:color="auto"/>
        <w:left w:val="none" w:sz="0" w:space="0" w:color="auto"/>
        <w:bottom w:val="none" w:sz="0" w:space="0" w:color="auto"/>
        <w:right w:val="none" w:sz="0" w:space="0" w:color="auto"/>
      </w:divBdr>
    </w:div>
    <w:div w:id="1633973438">
      <w:bodyDiv w:val="1"/>
      <w:marLeft w:val="0"/>
      <w:marRight w:val="0"/>
      <w:marTop w:val="0"/>
      <w:marBottom w:val="0"/>
      <w:divBdr>
        <w:top w:val="none" w:sz="0" w:space="0" w:color="auto"/>
        <w:left w:val="none" w:sz="0" w:space="0" w:color="auto"/>
        <w:bottom w:val="none" w:sz="0" w:space="0" w:color="auto"/>
        <w:right w:val="none" w:sz="0" w:space="0" w:color="auto"/>
      </w:divBdr>
    </w:div>
    <w:div w:id="1803420585">
      <w:bodyDiv w:val="1"/>
      <w:marLeft w:val="0"/>
      <w:marRight w:val="0"/>
      <w:marTop w:val="0"/>
      <w:marBottom w:val="0"/>
      <w:divBdr>
        <w:top w:val="none" w:sz="0" w:space="0" w:color="auto"/>
        <w:left w:val="none" w:sz="0" w:space="0" w:color="auto"/>
        <w:bottom w:val="none" w:sz="0" w:space="0" w:color="auto"/>
        <w:right w:val="none" w:sz="0" w:space="0" w:color="auto"/>
      </w:divBdr>
    </w:div>
    <w:div w:id="1821532888">
      <w:bodyDiv w:val="1"/>
      <w:marLeft w:val="0"/>
      <w:marRight w:val="0"/>
      <w:marTop w:val="0"/>
      <w:marBottom w:val="0"/>
      <w:divBdr>
        <w:top w:val="none" w:sz="0" w:space="0" w:color="auto"/>
        <w:left w:val="none" w:sz="0" w:space="0" w:color="auto"/>
        <w:bottom w:val="none" w:sz="0" w:space="0" w:color="auto"/>
        <w:right w:val="none" w:sz="0" w:space="0" w:color="auto"/>
      </w:divBdr>
    </w:div>
    <w:div w:id="2096583307">
      <w:bodyDiv w:val="1"/>
      <w:marLeft w:val="0"/>
      <w:marRight w:val="0"/>
      <w:marTop w:val="0"/>
      <w:marBottom w:val="0"/>
      <w:divBdr>
        <w:top w:val="none" w:sz="0" w:space="0" w:color="auto"/>
        <w:left w:val="none" w:sz="0" w:space="0" w:color="auto"/>
        <w:bottom w:val="none" w:sz="0" w:space="0" w:color="auto"/>
        <w:right w:val="none" w:sz="0" w:space="0" w:color="auto"/>
      </w:divBdr>
    </w:div>
    <w:div w:id="213355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p.mu.edu.tr/Icerik/bap.mu.edu.tr/Sayfa/MSK&#220;%20BAP%20Etik%20Kurul%20Bilgi%20Notu.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p\AppData\Roaming\Microsoft\&#350;ablonlar\A&#231;&#305;k%20u&#231;lu%20sorular%20i&#231;eren%20s&#305;nav.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l"/>
          <w:gallery w:val="placeholder"/>
        </w:category>
        <w:types>
          <w:type w:val="bbPlcHdr"/>
        </w:types>
        <w:behaviors>
          <w:behavior w:val="content"/>
        </w:behaviors>
        <w:guid w:val="{22EC2F27-2C71-4D8B-8496-AE606C3B9935}"/>
      </w:docPartPr>
      <w:docPartBody>
        <w:p w:rsidR="00914D05" w:rsidRDefault="00914D05">
          <w:r w:rsidRPr="002B68C5">
            <w:rPr>
              <w:rStyle w:val="YerTutucuMetni"/>
            </w:rPr>
            <w:t>Metin girmek için buraya tıklayın veya dokunun.</w:t>
          </w:r>
        </w:p>
      </w:docPartBody>
    </w:docPart>
    <w:docPart>
      <w:docPartPr>
        <w:name w:val="368F629CF9C5498A968011661E774968"/>
        <w:category>
          <w:name w:val="Genel"/>
          <w:gallery w:val="placeholder"/>
        </w:category>
        <w:types>
          <w:type w:val="bbPlcHdr"/>
        </w:types>
        <w:behaviors>
          <w:behavior w:val="content"/>
        </w:behaviors>
        <w:guid w:val="{B31A3301-B94E-4813-AB70-D3955D37ECAA}"/>
      </w:docPartPr>
      <w:docPartBody>
        <w:p w:rsidR="00914D05" w:rsidRDefault="003E3600" w:rsidP="00E0641C">
          <w:pPr>
            <w:pStyle w:val="368F629CF9C5498A968011661E774968103"/>
          </w:pPr>
          <w:r>
            <w:rPr>
              <w:lang w:bidi="tr-TR"/>
            </w:rPr>
            <w:t>Proje Başlığı :</w:t>
          </w:r>
        </w:p>
      </w:docPartBody>
    </w:docPart>
    <w:docPart>
      <w:docPartPr>
        <w:name w:val="06ADBB2212D346C69C91E58A526EC767"/>
        <w:category>
          <w:name w:val="Genel"/>
          <w:gallery w:val="placeholder"/>
        </w:category>
        <w:types>
          <w:type w:val="bbPlcHdr"/>
        </w:types>
        <w:behaviors>
          <w:behavior w:val="content"/>
        </w:behaviors>
        <w:guid w:val="{0554FB0C-97A4-426F-BC33-20A5734EE813}"/>
      </w:docPartPr>
      <w:docPartBody>
        <w:p w:rsidR="00914D05" w:rsidRDefault="003E3600" w:rsidP="00E0641C">
          <w:pPr>
            <w:pStyle w:val="06ADBB2212D346C69C91E58A526EC767103"/>
          </w:pPr>
          <w:r>
            <w:rPr>
              <w:lang w:bidi="tr-TR"/>
            </w:rPr>
            <w:t>Project Title :</w:t>
          </w:r>
        </w:p>
      </w:docPartBody>
    </w:docPart>
    <w:docPart>
      <w:docPartPr>
        <w:name w:val="621D54BD49904ABDBF96FF2294077395"/>
        <w:category>
          <w:name w:val="Genel"/>
          <w:gallery w:val="placeholder"/>
        </w:category>
        <w:types>
          <w:type w:val="bbPlcHdr"/>
        </w:types>
        <w:behaviors>
          <w:behavior w:val="content"/>
        </w:behaviors>
        <w:guid w:val="{0D5F4BFA-9D1A-4045-A242-7E6893A3B2A4}"/>
      </w:docPartPr>
      <w:docPartBody>
        <w:p w:rsidR="00914D05" w:rsidRDefault="00914D05" w:rsidP="00914D05">
          <w:pPr>
            <w:pStyle w:val="621D54BD49904ABDBF96FF2294077395"/>
          </w:pPr>
          <w:r w:rsidRPr="00DB6AA7">
            <w:rPr>
              <w:sz w:val="24"/>
              <w:lang w:bidi="tr-TR"/>
            </w:rPr>
            <w:t>Proje Öneri Formu Eki</w:t>
          </w:r>
        </w:p>
      </w:docPartBody>
    </w:docPart>
    <w:docPart>
      <w:docPartPr>
        <w:name w:val="CDF4F9035F354D63B4E3E57D597B7566"/>
        <w:category>
          <w:name w:val="Genel"/>
          <w:gallery w:val="placeholder"/>
        </w:category>
        <w:types>
          <w:type w:val="bbPlcHdr"/>
        </w:types>
        <w:behaviors>
          <w:behavior w:val="content"/>
        </w:behaviors>
        <w:guid w:val="{82140C2C-6772-449D-B310-B6B1D5B28209}"/>
      </w:docPartPr>
      <w:docPartBody>
        <w:p w:rsidR="00914D05" w:rsidRDefault="003E3600" w:rsidP="00E0641C">
          <w:pPr>
            <w:pStyle w:val="CDF4F9035F354D63B4E3E57D597B7566102"/>
          </w:pPr>
          <w:r>
            <w:rPr>
              <w:lang w:bidi="tr-TR"/>
            </w:rPr>
            <w:t>Keywords :</w:t>
          </w:r>
        </w:p>
      </w:docPartBody>
    </w:docPart>
    <w:docPart>
      <w:docPartPr>
        <w:name w:val="F2CC14C72D864FF5BF5E4EDE0A609A0A"/>
        <w:category>
          <w:name w:val="Genel"/>
          <w:gallery w:val="placeholder"/>
        </w:category>
        <w:types>
          <w:type w:val="bbPlcHdr"/>
        </w:types>
        <w:behaviors>
          <w:behavior w:val="content"/>
        </w:behaviors>
        <w:guid w:val="{540EFD3C-87E4-4DD8-A9B8-74C3A4861A6E}"/>
      </w:docPartPr>
      <w:docPartBody>
        <w:p w:rsidR="00914D05" w:rsidRDefault="003E3600" w:rsidP="00E0641C">
          <w:pPr>
            <w:pStyle w:val="F2CC14C72D864FF5BF5E4EDE0A609A0A102"/>
          </w:pPr>
          <w:r>
            <w:rPr>
              <w:lang w:bidi="tr-TR"/>
            </w:rPr>
            <w:t>Anahtar Kelimeler :</w:t>
          </w:r>
        </w:p>
      </w:docPartBody>
    </w:docPart>
    <w:docPart>
      <w:docPartPr>
        <w:name w:val="0A3E8A5E06164A20B9BCC3F930E8F407"/>
        <w:category>
          <w:name w:val="Genel"/>
          <w:gallery w:val="placeholder"/>
        </w:category>
        <w:types>
          <w:type w:val="bbPlcHdr"/>
        </w:types>
        <w:behaviors>
          <w:behavior w:val="content"/>
        </w:behaviors>
        <w:guid w:val="{04761C53-01EC-4843-9A95-76BED45CD797}"/>
      </w:docPartPr>
      <w:docPartBody>
        <w:p w:rsidR="00914D05" w:rsidRDefault="003E3600" w:rsidP="00E0641C">
          <w:pPr>
            <w:pStyle w:val="0A3E8A5E06164A20B9BCC3F930E8F40799"/>
          </w:pPr>
          <w:r w:rsidRPr="009F02CA">
            <w:rPr>
              <w:rStyle w:val="YerTutucuMetni"/>
              <w:sz w:val="18"/>
              <w:szCs w:val="16"/>
            </w:rPr>
            <w:t>Teşvik Projesi</w:t>
          </w:r>
          <w:r>
            <w:rPr>
              <w:rStyle w:val="YerTutucuMetni"/>
              <w:sz w:val="18"/>
              <w:szCs w:val="16"/>
            </w:rPr>
            <w:t xml:space="preserve"> (TP)</w:t>
          </w:r>
        </w:p>
      </w:docPartBody>
    </w:docPart>
    <w:docPart>
      <w:docPartPr>
        <w:name w:val="98D32B33F7B5453CBA0A642851CEB228"/>
        <w:category>
          <w:name w:val="Genel"/>
          <w:gallery w:val="placeholder"/>
        </w:category>
        <w:types>
          <w:type w:val="bbPlcHdr"/>
        </w:types>
        <w:behaviors>
          <w:behavior w:val="content"/>
        </w:behaviors>
        <w:guid w:val="{2FC20E0B-60D6-4590-B3DC-322517581A8F}"/>
      </w:docPartPr>
      <w:docPartBody>
        <w:p w:rsidR="00914D05" w:rsidRDefault="003E3600" w:rsidP="00E0641C">
          <w:pPr>
            <w:pStyle w:val="98D32B33F7B5453CBA0A642851CEB22898"/>
          </w:pPr>
          <w:r w:rsidRPr="009F02CA">
            <w:rPr>
              <w:rStyle w:val="YerTutucuMetni"/>
              <w:sz w:val="18"/>
              <w:szCs w:val="16"/>
            </w:rPr>
            <w:t>Lisansüstü Tez Projesi</w:t>
          </w:r>
          <w:r>
            <w:rPr>
              <w:rStyle w:val="YerTutucuMetni"/>
              <w:sz w:val="18"/>
              <w:szCs w:val="16"/>
            </w:rPr>
            <w:t xml:space="preserve"> (LTP)</w:t>
          </w:r>
        </w:p>
      </w:docPartBody>
    </w:docPart>
    <w:docPart>
      <w:docPartPr>
        <w:name w:val="F09746556CAD4B48AB0677A7897A21B5"/>
        <w:category>
          <w:name w:val="Genel"/>
          <w:gallery w:val="placeholder"/>
        </w:category>
        <w:types>
          <w:type w:val="bbPlcHdr"/>
        </w:types>
        <w:behaviors>
          <w:behavior w:val="content"/>
        </w:behaviors>
        <w:guid w:val="{42EA72EC-0BBE-4BC8-997B-F2DE49B73E6F}"/>
      </w:docPartPr>
      <w:docPartBody>
        <w:p w:rsidR="00914D05" w:rsidRDefault="003E3600" w:rsidP="00E0641C">
          <w:pPr>
            <w:pStyle w:val="F09746556CAD4B48AB0677A7897A21B598"/>
          </w:pPr>
          <w:r>
            <w:rPr>
              <w:lang w:bidi="tr-TR"/>
            </w:rPr>
            <w:t>Projenin Amacı</w:t>
          </w:r>
        </w:p>
      </w:docPartBody>
    </w:docPart>
    <w:docPart>
      <w:docPartPr>
        <w:name w:val="EE993C35F4EA4A5B878F61DDFCC22EEA"/>
        <w:category>
          <w:name w:val="Genel"/>
          <w:gallery w:val="placeholder"/>
        </w:category>
        <w:types>
          <w:type w:val="bbPlcHdr"/>
        </w:types>
        <w:behaviors>
          <w:behavior w:val="content"/>
        </w:behaviors>
        <w:guid w:val="{66AF3C3F-FA29-48EB-B686-19C990CE9744}"/>
      </w:docPartPr>
      <w:docPartBody>
        <w:p w:rsidR="00914D05" w:rsidRDefault="003E3600" w:rsidP="00E0641C">
          <w:pPr>
            <w:pStyle w:val="EE993C35F4EA4A5B878F61DDFCC22EEA98"/>
          </w:pPr>
          <w:r>
            <w:rPr>
              <w:lang w:bidi="tr-TR"/>
            </w:rPr>
            <w:t>Projenin Hedefleri</w:t>
          </w:r>
        </w:p>
      </w:docPartBody>
    </w:docPart>
    <w:docPart>
      <w:docPartPr>
        <w:name w:val="49A0F31AB5754EBA8960571666F50321"/>
        <w:category>
          <w:name w:val="Genel"/>
          <w:gallery w:val="placeholder"/>
        </w:category>
        <w:types>
          <w:type w:val="bbPlcHdr"/>
        </w:types>
        <w:behaviors>
          <w:behavior w:val="content"/>
        </w:behaviors>
        <w:guid w:val="{3A93894C-3A1B-4395-B1F2-798974B63A67}"/>
      </w:docPartPr>
      <w:docPartBody>
        <w:p w:rsidR="00914D05" w:rsidRDefault="00914D05" w:rsidP="00914D05">
          <w:pPr>
            <w:pStyle w:val="49A0F31AB5754EBA8960571666F50321"/>
          </w:pPr>
          <w:r w:rsidRPr="002B68C5">
            <w:rPr>
              <w:rStyle w:val="YerTutucuMetni"/>
            </w:rPr>
            <w:t>Metin girmek için buraya tıklayın veya dokunun.</w:t>
          </w:r>
        </w:p>
      </w:docPartBody>
    </w:docPart>
    <w:docPart>
      <w:docPartPr>
        <w:name w:val="72A6E71145F04468802CD9E872FF93B7"/>
        <w:category>
          <w:name w:val="Genel"/>
          <w:gallery w:val="placeholder"/>
        </w:category>
        <w:types>
          <w:type w:val="bbPlcHdr"/>
        </w:types>
        <w:behaviors>
          <w:behavior w:val="content"/>
        </w:behaviors>
        <w:guid w:val="{5EA76DE7-03FA-494A-A994-4C016AC14818}"/>
      </w:docPartPr>
      <w:docPartBody>
        <w:p w:rsidR="00914D05" w:rsidRDefault="00914D05" w:rsidP="00914D05">
          <w:pPr>
            <w:pStyle w:val="72A6E71145F04468802CD9E872FF93B7"/>
          </w:pPr>
          <w:r w:rsidRPr="002B68C5">
            <w:rPr>
              <w:rStyle w:val="YerTutucuMetni"/>
            </w:rPr>
            <w:t>Metin girmek için buraya tıklayın veya dokunun.</w:t>
          </w:r>
        </w:p>
      </w:docPartBody>
    </w:docPart>
    <w:docPart>
      <w:docPartPr>
        <w:name w:val="124AB506B30C45C6A5C5C040055F1504"/>
        <w:category>
          <w:name w:val="Genel"/>
          <w:gallery w:val="placeholder"/>
        </w:category>
        <w:types>
          <w:type w:val="bbPlcHdr"/>
        </w:types>
        <w:behaviors>
          <w:behavior w:val="content"/>
        </w:behaviors>
        <w:guid w:val="{49512B8A-E9EE-4662-9CFC-7263E01B94DE}"/>
      </w:docPartPr>
      <w:docPartBody>
        <w:p w:rsidR="00914D05" w:rsidRDefault="00914D05" w:rsidP="00914D05">
          <w:pPr>
            <w:pStyle w:val="124AB506B30C45C6A5C5C040055F1504"/>
          </w:pPr>
          <w:r w:rsidRPr="002B68C5">
            <w:rPr>
              <w:rStyle w:val="YerTutucuMetni"/>
            </w:rPr>
            <w:t>Metin girmek için buraya tıklayın veya dokunun.</w:t>
          </w:r>
        </w:p>
      </w:docPartBody>
    </w:docPart>
    <w:docPart>
      <w:docPartPr>
        <w:name w:val="59CF91106FF54E48ABAA5E6EB3F23ECC"/>
        <w:category>
          <w:name w:val="Genel"/>
          <w:gallery w:val="placeholder"/>
        </w:category>
        <w:types>
          <w:type w:val="bbPlcHdr"/>
        </w:types>
        <w:behaviors>
          <w:behavior w:val="content"/>
        </w:behaviors>
        <w:guid w:val="{23327A9F-4357-4FE9-9FA7-CBE50832E0CA}"/>
      </w:docPartPr>
      <w:docPartBody>
        <w:p w:rsidR="00914D05" w:rsidRDefault="00914D05" w:rsidP="00914D05">
          <w:pPr>
            <w:pStyle w:val="59CF91106FF54E48ABAA5E6EB3F23ECC"/>
          </w:pPr>
          <w:r w:rsidRPr="002B68C5">
            <w:rPr>
              <w:rStyle w:val="YerTutucuMetni"/>
            </w:rPr>
            <w:t>Metin girmek için buraya tıklayın veya dokunun.</w:t>
          </w:r>
        </w:p>
      </w:docPartBody>
    </w:docPart>
    <w:docPart>
      <w:docPartPr>
        <w:name w:val="AD73BFE67AEF492CAAE8F27A806B4251"/>
        <w:category>
          <w:name w:val="Genel"/>
          <w:gallery w:val="placeholder"/>
        </w:category>
        <w:types>
          <w:type w:val="bbPlcHdr"/>
        </w:types>
        <w:behaviors>
          <w:behavior w:val="content"/>
        </w:behaviors>
        <w:guid w:val="{47921729-06BF-4C9E-8D05-928C6AC267ED}"/>
      </w:docPartPr>
      <w:docPartBody>
        <w:p w:rsidR="00914D05" w:rsidRDefault="00914D05" w:rsidP="00914D05">
          <w:pPr>
            <w:pStyle w:val="AD73BFE67AEF492CAAE8F27A806B4251"/>
          </w:pPr>
          <w:r w:rsidRPr="002B68C5">
            <w:rPr>
              <w:rStyle w:val="YerTutucuMetni"/>
            </w:rPr>
            <w:t>Metin girmek için buraya tıklayın veya dokunun.</w:t>
          </w:r>
        </w:p>
      </w:docPartBody>
    </w:docPart>
    <w:docPart>
      <w:docPartPr>
        <w:name w:val="4DEE3C942DB540BB84F934FF9F2CEBCC"/>
        <w:category>
          <w:name w:val="Genel"/>
          <w:gallery w:val="placeholder"/>
        </w:category>
        <w:types>
          <w:type w:val="bbPlcHdr"/>
        </w:types>
        <w:behaviors>
          <w:behavior w:val="content"/>
        </w:behaviors>
        <w:guid w:val="{0F9A0B0F-4D5B-4275-97D4-7F1EA1065063}"/>
      </w:docPartPr>
      <w:docPartBody>
        <w:p w:rsidR="00914D05" w:rsidRDefault="00914D05" w:rsidP="00914D05">
          <w:pPr>
            <w:pStyle w:val="4DEE3C942DB540BB84F934FF9F2CEBCC"/>
          </w:pPr>
          <w:r w:rsidRPr="002B68C5">
            <w:rPr>
              <w:rStyle w:val="YerTutucuMetni"/>
            </w:rPr>
            <w:t>Metin girmek için buraya tıklayın veya dokunun.</w:t>
          </w:r>
        </w:p>
      </w:docPartBody>
    </w:docPart>
    <w:docPart>
      <w:docPartPr>
        <w:name w:val="0D571AD2FF724FBBBA49F75E70C04CE0"/>
        <w:category>
          <w:name w:val="Genel"/>
          <w:gallery w:val="placeholder"/>
        </w:category>
        <w:types>
          <w:type w:val="bbPlcHdr"/>
        </w:types>
        <w:behaviors>
          <w:behavior w:val="content"/>
        </w:behaviors>
        <w:guid w:val="{CF7B6C5D-7789-4F62-986B-F203FD717F6D}"/>
      </w:docPartPr>
      <w:docPartBody>
        <w:p w:rsidR="00914D05" w:rsidRDefault="00914D05" w:rsidP="00914D05">
          <w:pPr>
            <w:pStyle w:val="0D571AD2FF724FBBBA49F75E70C04CE0"/>
          </w:pPr>
          <w:r w:rsidRPr="002B68C5">
            <w:rPr>
              <w:rStyle w:val="YerTutucuMetni"/>
            </w:rPr>
            <w:t>Metin girmek için buraya tıklayın veya dokunun.</w:t>
          </w:r>
        </w:p>
      </w:docPartBody>
    </w:docPart>
    <w:docPart>
      <w:docPartPr>
        <w:name w:val="A928BEC551214C3C9DFF20DE45DB747D"/>
        <w:category>
          <w:name w:val="Genel"/>
          <w:gallery w:val="placeholder"/>
        </w:category>
        <w:types>
          <w:type w:val="bbPlcHdr"/>
        </w:types>
        <w:behaviors>
          <w:behavior w:val="content"/>
        </w:behaviors>
        <w:guid w:val="{39FA59EC-D397-4FCB-A272-999318F333D3}"/>
      </w:docPartPr>
      <w:docPartBody>
        <w:p w:rsidR="00914D05" w:rsidRDefault="00914D05" w:rsidP="00914D05">
          <w:pPr>
            <w:pStyle w:val="A928BEC551214C3C9DFF20DE45DB747D"/>
          </w:pPr>
          <w:r w:rsidRPr="002B68C5">
            <w:rPr>
              <w:rStyle w:val="YerTutucuMetni"/>
            </w:rPr>
            <w:t>Metin girmek için buraya tıklayın veya dokunun.</w:t>
          </w:r>
        </w:p>
      </w:docPartBody>
    </w:docPart>
    <w:docPart>
      <w:docPartPr>
        <w:name w:val="3139026E663C4D1E91FAC623C8DD561D"/>
        <w:category>
          <w:name w:val="Genel"/>
          <w:gallery w:val="placeholder"/>
        </w:category>
        <w:types>
          <w:type w:val="bbPlcHdr"/>
        </w:types>
        <w:behaviors>
          <w:behavior w:val="content"/>
        </w:behaviors>
        <w:guid w:val="{6A8DCA06-0146-4472-9405-FF41A16F2321}"/>
      </w:docPartPr>
      <w:docPartBody>
        <w:p w:rsidR="00914D05" w:rsidRDefault="00914D05" w:rsidP="00914D05">
          <w:pPr>
            <w:pStyle w:val="3139026E663C4D1E91FAC623C8DD561D"/>
          </w:pPr>
          <w:r w:rsidRPr="002B68C5">
            <w:rPr>
              <w:rStyle w:val="YerTutucuMetni"/>
            </w:rPr>
            <w:t>Metin girmek için buraya tıklayın veya dokunun.</w:t>
          </w:r>
        </w:p>
      </w:docPartBody>
    </w:docPart>
    <w:docPart>
      <w:docPartPr>
        <w:name w:val="B3C5217E566C4CD8B65C209071571CD6"/>
        <w:category>
          <w:name w:val="Genel"/>
          <w:gallery w:val="placeholder"/>
        </w:category>
        <w:types>
          <w:type w:val="bbPlcHdr"/>
        </w:types>
        <w:behaviors>
          <w:behavior w:val="content"/>
        </w:behaviors>
        <w:guid w:val="{07BF35F9-1D63-4726-850D-DBF53B6EBEBA}"/>
      </w:docPartPr>
      <w:docPartBody>
        <w:p w:rsidR="00502D52" w:rsidRDefault="003E3600" w:rsidP="00E0641C">
          <w:pPr>
            <w:pStyle w:val="B3C5217E566C4CD8B65C209071571CD679"/>
          </w:pPr>
          <w:r>
            <w:rPr>
              <w:lang w:bidi="tr-TR"/>
            </w:rPr>
            <w:t>Please Enter Project Title</w:t>
          </w:r>
        </w:p>
      </w:docPartBody>
    </w:docPart>
    <w:docPart>
      <w:docPartPr>
        <w:name w:val="CE163E984F8C4553B400F846173639B7"/>
        <w:category>
          <w:name w:val="Genel"/>
          <w:gallery w:val="placeholder"/>
        </w:category>
        <w:types>
          <w:type w:val="bbPlcHdr"/>
        </w:types>
        <w:behaviors>
          <w:behavior w:val="content"/>
        </w:behaviors>
        <w:guid w:val="{D6A37D44-9359-4B64-A0DE-4285DA28940A}"/>
      </w:docPartPr>
      <w:docPartBody>
        <w:p w:rsidR="003E3600" w:rsidRPr="00745AE3" w:rsidRDefault="003E3600" w:rsidP="002D2807">
          <w:pPr>
            <w:pStyle w:val="Balk1"/>
            <w:spacing w:line="360" w:lineRule="auto"/>
            <w:jc w:val="both"/>
            <w:rPr>
              <w:b/>
              <w:color w:val="auto"/>
              <w:sz w:val="22"/>
            </w:rPr>
          </w:pPr>
          <w:r>
            <w:rPr>
              <w:b/>
              <w:color w:val="auto"/>
              <w:sz w:val="22"/>
            </w:rPr>
            <w:t>ÖZET</w:t>
          </w:r>
          <w:r w:rsidRPr="00745AE3">
            <w:rPr>
              <w:b/>
              <w:color w:val="auto"/>
              <w:sz w:val="22"/>
            </w:rPr>
            <w:t xml:space="preserve"> </w:t>
          </w:r>
        </w:p>
        <w:p w:rsidR="003E3600" w:rsidRPr="00AA5AED" w:rsidRDefault="003E3600" w:rsidP="002D2807">
          <w:pPr>
            <w:pStyle w:val="Balk1"/>
            <w:jc w:val="both"/>
            <w:rPr>
              <w:color w:val="auto"/>
              <w:sz w:val="18"/>
            </w:rPr>
          </w:pPr>
          <w:r w:rsidRPr="00AA5AED">
            <w:rPr>
              <w:color w:val="auto"/>
              <w:sz w:val="18"/>
            </w:rPr>
            <w:t xml:space="preserve">Proje başlığı, özeti ve anahtar kelimeler Türkçe ve İngilizce yazılmalıdır. Özet (summary) projenin soyut bir tanıtımı değil, ana hatları ile önerilen projenin: </w:t>
          </w:r>
        </w:p>
        <w:p w:rsidR="003E3600" w:rsidRPr="00AA5AED" w:rsidRDefault="003E3600" w:rsidP="002D2807">
          <w:pPr>
            <w:pStyle w:val="Balk1"/>
            <w:ind w:left="720"/>
            <w:jc w:val="both"/>
            <w:rPr>
              <w:color w:val="auto"/>
              <w:sz w:val="18"/>
            </w:rPr>
          </w:pPr>
          <w:r w:rsidRPr="00AA5AED">
            <w:rPr>
              <w:color w:val="auto"/>
              <w:sz w:val="18"/>
            </w:rPr>
            <w:t>i.</w:t>
          </w:r>
          <w:r w:rsidRPr="00AA5AED">
            <w:rPr>
              <w:color w:val="auto"/>
              <w:sz w:val="18"/>
            </w:rPr>
            <w:tab/>
            <w:t xml:space="preserve">Amacı, </w:t>
          </w:r>
        </w:p>
        <w:p w:rsidR="003E3600" w:rsidRPr="00AA5AED" w:rsidRDefault="003E3600" w:rsidP="002D2807">
          <w:pPr>
            <w:pStyle w:val="Balk1"/>
            <w:ind w:left="720"/>
            <w:jc w:val="both"/>
            <w:rPr>
              <w:color w:val="auto"/>
              <w:sz w:val="18"/>
            </w:rPr>
          </w:pPr>
          <w:r w:rsidRPr="00AA5AED">
            <w:rPr>
              <w:color w:val="auto"/>
              <w:sz w:val="18"/>
            </w:rPr>
            <w:t>ii.</w:t>
          </w:r>
          <w:r w:rsidRPr="00AA5AED">
            <w:rPr>
              <w:color w:val="auto"/>
              <w:sz w:val="18"/>
            </w:rPr>
            <w:tab/>
            <w:t xml:space="preserve">Konunun kısa bir tanıtımı, neden bu konunun seçildiği ve özgün değeri, </w:t>
          </w:r>
        </w:p>
        <w:p w:rsidR="003E3600" w:rsidRPr="00AA5AED" w:rsidRDefault="003E3600" w:rsidP="002D2807">
          <w:pPr>
            <w:pStyle w:val="Balk1"/>
            <w:ind w:left="720"/>
            <w:jc w:val="both"/>
            <w:rPr>
              <w:color w:val="auto"/>
              <w:sz w:val="18"/>
            </w:rPr>
          </w:pPr>
          <w:r w:rsidRPr="00AA5AED">
            <w:rPr>
              <w:color w:val="auto"/>
              <w:sz w:val="18"/>
            </w:rPr>
            <w:t>iii.</w:t>
          </w:r>
          <w:r w:rsidRPr="00AA5AED">
            <w:rPr>
              <w:color w:val="auto"/>
              <w:sz w:val="18"/>
            </w:rPr>
            <w:tab/>
            <w:t xml:space="preserve">Kuramsal yaklaşım ve kullanılacak yöntemin ana hatları, </w:t>
          </w:r>
        </w:p>
        <w:p w:rsidR="003E3600" w:rsidRPr="00AA5AED" w:rsidRDefault="003E3600" w:rsidP="002D2807">
          <w:pPr>
            <w:pStyle w:val="Balk1"/>
            <w:ind w:left="720"/>
            <w:jc w:val="both"/>
            <w:rPr>
              <w:color w:val="auto"/>
              <w:sz w:val="18"/>
            </w:rPr>
          </w:pPr>
          <w:r w:rsidRPr="00AA5AED">
            <w:rPr>
              <w:color w:val="auto"/>
              <w:sz w:val="18"/>
            </w:rPr>
            <w:t>iv.</w:t>
          </w:r>
          <w:r w:rsidRPr="00AA5AED">
            <w:rPr>
              <w:color w:val="auto"/>
              <w:sz w:val="18"/>
            </w:rPr>
            <w:tab/>
            <w:t>Ulaşılmak istenen hedefler ve beklenen çıktıların bilimsel, teknolojik ve sosyo-ekonomik ne tür katkılarda bulunabileceği hususlarında ayrı paragraflar halinde kısa ve net cümlelerle bilgi verici nitelikte olmalıdır.</w:t>
          </w:r>
        </w:p>
        <w:p w:rsidR="00502D52" w:rsidRDefault="003E3600" w:rsidP="00E0641C">
          <w:pPr>
            <w:pStyle w:val="CE163E984F8C4553B400F846173639B775"/>
          </w:pPr>
          <w:r w:rsidRPr="00AA5AED">
            <w:rPr>
              <w:color w:val="auto"/>
              <w:sz w:val="18"/>
            </w:rPr>
            <w:t>Anahtar Kelimeler ve İngilizce karşılıkları (keywords) uluslararası literatüre uygun bir şekilde seçilerek özet sayfasının sonundaki ilgili bölümde ayrıca belirtilmelidir.</w:t>
          </w:r>
        </w:p>
      </w:docPartBody>
    </w:docPart>
    <w:docPart>
      <w:docPartPr>
        <w:name w:val="7C57B185069B4A0EBAA50C942333348F"/>
        <w:category>
          <w:name w:val="Genel"/>
          <w:gallery w:val="placeholder"/>
        </w:category>
        <w:types>
          <w:type w:val="bbPlcHdr"/>
        </w:types>
        <w:behaviors>
          <w:behavior w:val="content"/>
        </w:behaviors>
        <w:guid w:val="{E0989318-DF59-4B1A-8A0E-A01891BFC59D}"/>
      </w:docPartPr>
      <w:docPartBody>
        <w:p w:rsidR="00502D52" w:rsidRDefault="003E3600">
          <w:r>
            <w:t>Lütfen Anahtar Kelimeler Girin</w:t>
          </w:r>
        </w:p>
      </w:docPartBody>
    </w:docPart>
    <w:docPart>
      <w:docPartPr>
        <w:name w:val="E7F2D3C9534D4DE9B3A6065B00D74432"/>
        <w:category>
          <w:name w:val="Genel"/>
          <w:gallery w:val="placeholder"/>
        </w:category>
        <w:types>
          <w:type w:val="bbPlcHdr"/>
        </w:types>
        <w:behaviors>
          <w:behavior w:val="content"/>
        </w:behaviors>
        <w:guid w:val="{3D47D12A-2A78-4700-8914-5572A176BB6A}"/>
      </w:docPartPr>
      <w:docPartBody>
        <w:p w:rsidR="00502D52" w:rsidRDefault="003E3600">
          <w:r>
            <w:t>Please Enter Keywords</w:t>
          </w:r>
        </w:p>
      </w:docPartBody>
    </w:docPart>
    <w:docPart>
      <w:docPartPr>
        <w:name w:val="437B7250290C4BB1BDFB85C19CD63F29"/>
        <w:category>
          <w:name w:val="Genel"/>
          <w:gallery w:val="placeholder"/>
        </w:category>
        <w:types>
          <w:type w:val="bbPlcHdr"/>
        </w:types>
        <w:behaviors>
          <w:behavior w:val="content"/>
        </w:behaviors>
        <w:guid w:val="{BBEC8EE8-8A7A-4F76-B9B8-9624F1C4BE89}"/>
      </w:docPartPr>
      <w:docPartBody>
        <w:p w:rsidR="003E3600" w:rsidRDefault="003E3600" w:rsidP="009F02CA">
          <w:pPr>
            <w:pStyle w:val="Balk1"/>
            <w:spacing w:before="120" w:after="0" w:line="360" w:lineRule="auto"/>
            <w:jc w:val="both"/>
            <w:rPr>
              <w:color w:val="auto"/>
              <w:sz w:val="18"/>
            </w:rPr>
          </w:pPr>
        </w:p>
        <w:p w:rsidR="003E3600" w:rsidRPr="00862D74" w:rsidRDefault="003E3600" w:rsidP="009F02CA">
          <w:pPr>
            <w:pStyle w:val="Balk1"/>
            <w:spacing w:before="120" w:after="0" w:line="360" w:lineRule="auto"/>
            <w:jc w:val="both"/>
            <w:rPr>
              <w:b/>
              <w:color w:val="auto"/>
              <w:sz w:val="20"/>
            </w:rPr>
          </w:pPr>
          <w:r w:rsidRPr="00862D74">
            <w:rPr>
              <w:b/>
              <w:color w:val="auto"/>
              <w:sz w:val="20"/>
            </w:rPr>
            <w:t>TÜRÜ</w:t>
          </w:r>
          <w:r>
            <w:rPr>
              <w:b/>
              <w:color w:val="auto"/>
              <w:sz w:val="20"/>
            </w:rPr>
            <w:t xml:space="preserve"> ve KATEGORİSİ</w:t>
          </w:r>
        </w:p>
        <w:p w:rsidR="00502D52" w:rsidRDefault="003E3600" w:rsidP="00E0641C">
          <w:pPr>
            <w:pStyle w:val="437B7250290C4BB1BDFB85C19CD63F2974"/>
          </w:pPr>
          <w:r w:rsidRPr="00862D74">
            <w:rPr>
              <w:color w:val="auto"/>
              <w:sz w:val="16"/>
            </w:rPr>
            <w:t>Başvuru yapılacak proje türü seçimi bu bölümde yapılmalıdır.</w:t>
          </w:r>
        </w:p>
      </w:docPartBody>
    </w:docPart>
    <w:docPart>
      <w:docPartPr>
        <w:name w:val="8739F326C7194486A15174B30934AC0B"/>
        <w:category>
          <w:name w:val="Genel"/>
          <w:gallery w:val="placeholder"/>
        </w:category>
        <w:types>
          <w:type w:val="bbPlcHdr"/>
        </w:types>
        <w:behaviors>
          <w:behavior w:val="content"/>
        </w:behaviors>
        <w:guid w:val="{807FEECE-C93C-4903-95FE-954DC288F8C8}"/>
      </w:docPartPr>
      <w:docPartBody>
        <w:p w:rsidR="003E3600" w:rsidRDefault="003E3600" w:rsidP="00862D74">
          <w:pPr>
            <w:pStyle w:val="Balk1"/>
            <w:spacing w:before="0" w:after="0" w:line="360" w:lineRule="auto"/>
            <w:jc w:val="both"/>
            <w:rPr>
              <w:rStyle w:val="YerTutucuMetni"/>
              <w:sz w:val="18"/>
            </w:rPr>
          </w:pPr>
        </w:p>
        <w:p w:rsidR="003E3600" w:rsidRDefault="003E3600" w:rsidP="00862D74">
          <w:pPr>
            <w:pStyle w:val="Balk1"/>
            <w:spacing w:before="0" w:after="0" w:line="360" w:lineRule="auto"/>
            <w:jc w:val="both"/>
            <w:rPr>
              <w:rStyle w:val="YerTutucuMetni"/>
              <w:sz w:val="18"/>
            </w:rPr>
          </w:pPr>
          <w:r>
            <w:rPr>
              <w:rStyle w:val="YerTutucuMetni"/>
              <w:sz w:val="18"/>
            </w:rPr>
            <w:t xml:space="preserve">*  </w:t>
          </w:r>
          <w:r>
            <w:rPr>
              <w:rStyle w:val="YerTutucuMetni"/>
              <w:sz w:val="16"/>
            </w:rPr>
            <w:t xml:space="preserve">MSKÜ BAP Yönergesinin 9. </w:t>
          </w:r>
          <w:r w:rsidRPr="00862D74">
            <w:rPr>
              <w:rStyle w:val="YerTutucuMetni"/>
              <w:sz w:val="16"/>
            </w:rPr>
            <w:t xml:space="preserve">maddesi </w:t>
          </w:r>
          <w:r>
            <w:rPr>
              <w:rStyle w:val="YerTutucuMetni"/>
              <w:sz w:val="16"/>
            </w:rPr>
            <w:t xml:space="preserve">1. fıkrası </w:t>
          </w:r>
          <w:r w:rsidRPr="00862D74">
            <w:rPr>
              <w:rStyle w:val="YerTutucuMetni"/>
              <w:sz w:val="16"/>
            </w:rPr>
            <w:t>kapsamında yapılan başvurular içindir</w:t>
          </w:r>
          <w:r>
            <w:rPr>
              <w:rStyle w:val="YerTutucuMetni"/>
              <w:sz w:val="16"/>
            </w:rPr>
            <w:t>. İlgili maddede istenilen belgelerin proje başvurusu esnasında e-BAP otomasyon sistemine yüklenmesi gereklidir. Bu proje türüne başvuru yapanlar için “DIŞ FON DESTEKLİ PROJE DURUMU” başlığının doldurulması zorunludur.</w:t>
          </w:r>
        </w:p>
        <w:p w:rsidR="003E3600" w:rsidRPr="00862D74" w:rsidRDefault="003E3600" w:rsidP="00862D74">
          <w:pPr>
            <w:pStyle w:val="Balk1"/>
            <w:spacing w:before="0" w:after="0" w:line="360" w:lineRule="auto"/>
            <w:jc w:val="both"/>
            <w:rPr>
              <w:rStyle w:val="YerTutucuMetni"/>
              <w:sz w:val="16"/>
            </w:rPr>
          </w:pPr>
          <w:r w:rsidRPr="00862D74">
            <w:rPr>
              <w:rStyle w:val="YerTutucuMetni"/>
              <w:sz w:val="16"/>
            </w:rPr>
            <w:t>*</w:t>
          </w:r>
          <w:r>
            <w:rPr>
              <w:rStyle w:val="YerTutucuMetni"/>
              <w:sz w:val="16"/>
            </w:rPr>
            <w:t>*</w:t>
          </w:r>
          <w:r w:rsidRPr="00862D74">
            <w:rPr>
              <w:rStyle w:val="YerTutucuMetni"/>
              <w:sz w:val="16"/>
            </w:rPr>
            <w:t xml:space="preserve">      </w:t>
          </w:r>
          <w:r>
            <w:rPr>
              <w:rStyle w:val="YerTutucuMetni"/>
              <w:sz w:val="16"/>
            </w:rPr>
            <w:t xml:space="preserve">MSKÜ BAP Yönergesinin 8. </w:t>
          </w:r>
          <w:r w:rsidRPr="00862D74">
            <w:rPr>
              <w:rStyle w:val="YerTutucuMetni"/>
              <w:sz w:val="16"/>
            </w:rPr>
            <w:t xml:space="preserve">maddesi </w:t>
          </w:r>
          <w:r>
            <w:rPr>
              <w:rStyle w:val="YerTutucuMetni"/>
              <w:sz w:val="16"/>
            </w:rPr>
            <w:t xml:space="preserve">4. fıkrası </w:t>
          </w:r>
          <w:r w:rsidRPr="00862D74">
            <w:rPr>
              <w:rStyle w:val="YerTutucuMetni"/>
              <w:sz w:val="16"/>
            </w:rPr>
            <w:t>kapsamında yapılan başvurular içindir</w:t>
          </w:r>
          <w:r>
            <w:rPr>
              <w:rStyle w:val="YerTutucuMetni"/>
              <w:sz w:val="16"/>
            </w:rPr>
            <w:t>.</w:t>
          </w:r>
        </w:p>
        <w:p w:rsidR="003E3600" w:rsidRDefault="003E3600" w:rsidP="00862D74">
          <w:pPr>
            <w:pStyle w:val="Balk1"/>
            <w:spacing w:before="0" w:after="0" w:line="360" w:lineRule="auto"/>
            <w:jc w:val="both"/>
            <w:rPr>
              <w:rStyle w:val="YerTutucuMetni"/>
              <w:sz w:val="16"/>
            </w:rPr>
          </w:pPr>
          <w:r w:rsidRPr="00862D74">
            <w:rPr>
              <w:rStyle w:val="YerTutucuMetni"/>
              <w:sz w:val="16"/>
            </w:rPr>
            <w:t>**</w:t>
          </w:r>
          <w:r>
            <w:rPr>
              <w:rStyle w:val="YerTutucuMetni"/>
              <w:sz w:val="16"/>
            </w:rPr>
            <w:t>*</w:t>
          </w:r>
          <w:r w:rsidRPr="00862D74">
            <w:rPr>
              <w:rStyle w:val="YerTutucuMetni"/>
              <w:sz w:val="16"/>
            </w:rPr>
            <w:t xml:space="preserve">     Üniversit</w:t>
          </w:r>
          <w:r>
            <w:rPr>
              <w:rStyle w:val="YerTutucuMetni"/>
              <w:sz w:val="16"/>
            </w:rPr>
            <w:t>emiz tarafından verilen bilim ödülü alan</w:t>
          </w:r>
          <w:r w:rsidRPr="00862D74">
            <w:rPr>
              <w:rStyle w:val="YerTutucuMetni"/>
              <w:sz w:val="16"/>
            </w:rPr>
            <w:t xml:space="preserve"> </w:t>
          </w:r>
          <w:r>
            <w:rPr>
              <w:rStyle w:val="YerTutucuMetni"/>
              <w:sz w:val="16"/>
            </w:rPr>
            <w:t xml:space="preserve">akademik personelimiz </w:t>
          </w:r>
          <w:r w:rsidRPr="00862D74">
            <w:rPr>
              <w:rStyle w:val="YerTutucuMetni"/>
              <w:sz w:val="16"/>
            </w:rPr>
            <w:t>içindir</w:t>
          </w:r>
          <w:r>
            <w:rPr>
              <w:rStyle w:val="YerTutucuMetni"/>
              <w:sz w:val="16"/>
            </w:rPr>
            <w:t>.</w:t>
          </w:r>
        </w:p>
        <w:p w:rsidR="00502D52" w:rsidRDefault="00502D52" w:rsidP="00E0641C">
          <w:pPr>
            <w:pStyle w:val="8739F326C7194486A15174B30934AC0B72"/>
          </w:pPr>
        </w:p>
      </w:docPartBody>
    </w:docPart>
    <w:docPart>
      <w:docPartPr>
        <w:name w:val="BDA551C72FBB4A5FBEB9FCA0318431AA"/>
        <w:category>
          <w:name w:val="Genel"/>
          <w:gallery w:val="placeholder"/>
        </w:category>
        <w:types>
          <w:type w:val="bbPlcHdr"/>
        </w:types>
        <w:behaviors>
          <w:behavior w:val="content"/>
        </w:behaviors>
        <w:guid w:val="{346AC32B-CCA2-4617-93CC-B61D2938D26A}"/>
      </w:docPartPr>
      <w:docPartBody>
        <w:p w:rsidR="003E3600" w:rsidRPr="00745AE3" w:rsidRDefault="003E3600" w:rsidP="008743BF">
          <w:pPr>
            <w:pStyle w:val="Balk1"/>
            <w:spacing w:line="360" w:lineRule="auto"/>
            <w:jc w:val="both"/>
            <w:rPr>
              <w:b/>
              <w:color w:val="auto"/>
              <w:sz w:val="22"/>
            </w:rPr>
          </w:pPr>
          <w:r>
            <w:rPr>
              <w:b/>
              <w:color w:val="auto"/>
              <w:sz w:val="22"/>
            </w:rPr>
            <w:t>ÖZGÜN DEĞER</w:t>
          </w:r>
          <w:r w:rsidRPr="00745AE3">
            <w:rPr>
              <w:b/>
              <w:color w:val="auto"/>
              <w:sz w:val="22"/>
            </w:rPr>
            <w:t xml:space="preserve"> </w:t>
          </w:r>
        </w:p>
        <w:p w:rsidR="003E3600" w:rsidRPr="006B2FC0" w:rsidRDefault="003E3600" w:rsidP="008743BF">
          <w:pPr>
            <w:pStyle w:val="Balk1"/>
            <w:jc w:val="both"/>
            <w:rPr>
              <w:color w:val="auto"/>
              <w:sz w:val="18"/>
            </w:rPr>
          </w:pPr>
          <w:r w:rsidRPr="006B2FC0">
            <w:rPr>
              <w:color w:val="auto"/>
              <w:sz w:val="18"/>
            </w:rPr>
            <w:t xml:space="preserve">Proje önerisinde ele alınan konunun kapsamı ve sınırları ile önemi, </w:t>
          </w:r>
          <w:r w:rsidRPr="00FA5B28">
            <w:rPr>
              <w:color w:val="auto"/>
              <w:sz w:val="18"/>
            </w:rPr>
            <w:t xml:space="preserve">literatürün eleştirel bir değerlendirmesinin yanı sıra </w:t>
          </w:r>
          <w:r w:rsidRPr="006B2FC0">
            <w:rPr>
              <w:color w:val="auto"/>
              <w:sz w:val="18"/>
            </w:rPr>
            <w:t xml:space="preserve">nitel veya nicel verilerle açıklanmalıdır. </w:t>
          </w:r>
          <w:r w:rsidRPr="00896B38">
            <w:rPr>
              <w:color w:val="auto"/>
              <w:sz w:val="18"/>
            </w:rPr>
            <w:t>Özgün değer yazılırken projenin bilimsel kalitesi,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w:t>
          </w:r>
          <w:r>
            <w:rPr>
              <w:color w:val="auto"/>
              <w:sz w:val="18"/>
            </w:rPr>
            <w:t xml:space="preserve"> </w:t>
          </w:r>
          <w:r w:rsidRPr="006B2FC0">
            <w:rPr>
              <w:color w:val="auto"/>
              <w:sz w:val="18"/>
            </w:rPr>
            <w:t xml:space="preserve">Ana hatları ile önerilen projenin: </w:t>
          </w:r>
        </w:p>
        <w:p w:rsidR="003E3600" w:rsidRPr="00AA5AED" w:rsidRDefault="003E3600" w:rsidP="008743BF">
          <w:pPr>
            <w:pStyle w:val="Balk1"/>
            <w:ind w:left="720"/>
            <w:jc w:val="both"/>
            <w:rPr>
              <w:color w:val="auto"/>
              <w:sz w:val="18"/>
            </w:rPr>
          </w:pPr>
          <w:r w:rsidRPr="00AA5AED">
            <w:rPr>
              <w:color w:val="auto"/>
              <w:sz w:val="18"/>
            </w:rPr>
            <w:t>i.</w:t>
          </w:r>
          <w:r w:rsidRPr="00AA5AED">
            <w:rPr>
              <w:color w:val="auto"/>
              <w:sz w:val="18"/>
            </w:rPr>
            <w:tab/>
          </w:r>
          <w:r>
            <w:rPr>
              <w:color w:val="auto"/>
              <w:sz w:val="18"/>
            </w:rPr>
            <w:t>Önemi</w:t>
          </w:r>
          <w:r w:rsidRPr="00AA5AED">
            <w:rPr>
              <w:color w:val="auto"/>
              <w:sz w:val="18"/>
            </w:rPr>
            <w:t xml:space="preserve">, </w:t>
          </w:r>
        </w:p>
        <w:p w:rsidR="003E3600" w:rsidRPr="00AA5AED" w:rsidRDefault="003E3600" w:rsidP="008743BF">
          <w:pPr>
            <w:pStyle w:val="Balk1"/>
            <w:ind w:left="720"/>
            <w:jc w:val="both"/>
            <w:rPr>
              <w:color w:val="auto"/>
              <w:sz w:val="18"/>
            </w:rPr>
          </w:pPr>
          <w:r w:rsidRPr="00AA5AED">
            <w:rPr>
              <w:color w:val="auto"/>
              <w:sz w:val="18"/>
            </w:rPr>
            <w:t>ii.</w:t>
          </w:r>
          <w:r w:rsidRPr="00AA5AED">
            <w:rPr>
              <w:color w:val="auto"/>
              <w:sz w:val="18"/>
            </w:rPr>
            <w:tab/>
          </w:r>
          <w:r>
            <w:rPr>
              <w:color w:val="auto"/>
              <w:sz w:val="18"/>
            </w:rPr>
            <w:t>Özgün değeri,</w:t>
          </w:r>
          <w:r w:rsidRPr="00AA5AED">
            <w:rPr>
              <w:color w:val="auto"/>
              <w:sz w:val="18"/>
            </w:rPr>
            <w:t xml:space="preserve"> </w:t>
          </w:r>
        </w:p>
        <w:p w:rsidR="003E3600" w:rsidRDefault="003E3600" w:rsidP="008743BF">
          <w:pPr>
            <w:pStyle w:val="Balk1"/>
            <w:ind w:left="720"/>
            <w:jc w:val="both"/>
            <w:rPr>
              <w:color w:val="auto"/>
              <w:sz w:val="18"/>
            </w:rPr>
          </w:pPr>
          <w:r w:rsidRPr="00AA5AED">
            <w:rPr>
              <w:color w:val="auto"/>
              <w:sz w:val="18"/>
            </w:rPr>
            <w:t>iii.</w:t>
          </w:r>
          <w:r w:rsidRPr="00AA5AED">
            <w:rPr>
              <w:color w:val="auto"/>
              <w:sz w:val="18"/>
            </w:rPr>
            <w:tab/>
          </w:r>
          <w:r>
            <w:rPr>
              <w:color w:val="auto"/>
              <w:sz w:val="18"/>
            </w:rPr>
            <w:t>Araştırma sorusu veya hipotezi</w:t>
          </w:r>
          <w:r w:rsidRPr="00AA5AED">
            <w:rPr>
              <w:color w:val="auto"/>
              <w:sz w:val="18"/>
            </w:rPr>
            <w:t xml:space="preserve">, </w:t>
          </w:r>
        </w:p>
        <w:p w:rsidR="00502D52" w:rsidRDefault="003E3600" w:rsidP="00E0641C">
          <w:pPr>
            <w:pStyle w:val="BDA551C72FBB4A5FBEB9FCA0318431AA68"/>
          </w:pPr>
          <w:r>
            <w:rPr>
              <w:color w:val="auto"/>
              <w:sz w:val="18"/>
            </w:rPr>
            <w:t>yazılmalıdır.</w:t>
          </w:r>
        </w:p>
      </w:docPartBody>
    </w:docPart>
    <w:docPart>
      <w:docPartPr>
        <w:name w:val="04C67BE65F094C4FAD73B09ECD05DCF9"/>
        <w:category>
          <w:name w:val="Genel"/>
          <w:gallery w:val="placeholder"/>
        </w:category>
        <w:types>
          <w:type w:val="bbPlcHdr"/>
        </w:types>
        <w:behaviors>
          <w:behavior w:val="content"/>
        </w:behaviors>
        <w:guid w:val="{96B86DE2-5C41-43CF-8C4F-8FD4A1FA7305}"/>
      </w:docPartPr>
      <w:docPartBody>
        <w:p w:rsidR="003E3600" w:rsidRPr="00745AE3" w:rsidRDefault="003E3600" w:rsidP="008743BF">
          <w:pPr>
            <w:pStyle w:val="Balk1"/>
            <w:spacing w:line="360" w:lineRule="auto"/>
            <w:jc w:val="both"/>
            <w:rPr>
              <w:b/>
              <w:color w:val="auto"/>
              <w:sz w:val="22"/>
            </w:rPr>
          </w:pPr>
          <w:r>
            <w:rPr>
              <w:b/>
              <w:color w:val="auto"/>
              <w:sz w:val="22"/>
            </w:rPr>
            <w:t>AMAÇ ve HEDEFLER</w:t>
          </w:r>
        </w:p>
        <w:p w:rsidR="003E3600" w:rsidRPr="006B2FC0" w:rsidRDefault="003E3600" w:rsidP="008743BF">
          <w:pPr>
            <w:pStyle w:val="Balk1"/>
            <w:jc w:val="both"/>
            <w:rPr>
              <w:color w:val="auto"/>
              <w:sz w:val="18"/>
            </w:rPr>
          </w:pPr>
          <w:r>
            <w:rPr>
              <w:color w:val="auto"/>
              <w:sz w:val="18"/>
            </w:rPr>
            <w:t xml:space="preserve">Proje önerisinin amacı ve hedefleri, MSKÜ BAP yönergesi 8. Maddesinde belirtilen hususlar dikkate alınarak kısa ve net cümleler ile ortaya konmalıdır. Amaç ve hedefler; belirgin, </w:t>
          </w:r>
          <w:r w:rsidRPr="006B2FC0">
            <w:rPr>
              <w:color w:val="auto"/>
              <w:sz w:val="18"/>
            </w:rPr>
            <w:t xml:space="preserve">ölçülebilir, gerçekçi ve proje süresince ulaşılabilir nitelikte olacak şekilde yazılmalıdır. Ana hatları ile önerilen projenin: </w:t>
          </w:r>
        </w:p>
        <w:p w:rsidR="003E3600" w:rsidRPr="00AA5AED" w:rsidRDefault="003E3600" w:rsidP="008743BF">
          <w:pPr>
            <w:pStyle w:val="Balk1"/>
            <w:ind w:left="720"/>
            <w:jc w:val="both"/>
            <w:rPr>
              <w:color w:val="auto"/>
              <w:sz w:val="18"/>
            </w:rPr>
          </w:pPr>
          <w:r w:rsidRPr="00AA5AED">
            <w:rPr>
              <w:color w:val="auto"/>
              <w:sz w:val="18"/>
            </w:rPr>
            <w:t>i.</w:t>
          </w:r>
          <w:r w:rsidRPr="00AA5AED">
            <w:rPr>
              <w:color w:val="auto"/>
              <w:sz w:val="18"/>
            </w:rPr>
            <w:tab/>
          </w:r>
          <w:r>
            <w:rPr>
              <w:color w:val="auto"/>
              <w:sz w:val="18"/>
            </w:rPr>
            <w:t>Amaç</w:t>
          </w:r>
          <w:r w:rsidRPr="00AA5AED">
            <w:rPr>
              <w:color w:val="auto"/>
              <w:sz w:val="18"/>
            </w:rPr>
            <w:t xml:space="preserve">, </w:t>
          </w:r>
        </w:p>
        <w:p w:rsidR="003E3600" w:rsidRPr="00AA5AED" w:rsidRDefault="003E3600" w:rsidP="008743BF">
          <w:pPr>
            <w:pStyle w:val="Balk1"/>
            <w:ind w:left="720"/>
            <w:jc w:val="both"/>
            <w:rPr>
              <w:color w:val="auto"/>
              <w:sz w:val="18"/>
            </w:rPr>
          </w:pPr>
          <w:r w:rsidRPr="00AA5AED">
            <w:rPr>
              <w:color w:val="auto"/>
              <w:sz w:val="18"/>
            </w:rPr>
            <w:t>ii.</w:t>
          </w:r>
          <w:r w:rsidRPr="00AA5AED">
            <w:rPr>
              <w:color w:val="auto"/>
              <w:sz w:val="18"/>
            </w:rPr>
            <w:tab/>
          </w:r>
          <w:r>
            <w:rPr>
              <w:color w:val="auto"/>
              <w:sz w:val="18"/>
            </w:rPr>
            <w:t>Hedefler,</w:t>
          </w:r>
          <w:r w:rsidRPr="00AA5AED">
            <w:rPr>
              <w:color w:val="auto"/>
              <w:sz w:val="18"/>
            </w:rPr>
            <w:t xml:space="preserve"> </w:t>
          </w:r>
        </w:p>
        <w:p w:rsidR="00502D52" w:rsidRDefault="003E3600" w:rsidP="00E0641C">
          <w:pPr>
            <w:pStyle w:val="04C67BE65F094C4FAD73B09ECD05DCF968"/>
          </w:pPr>
          <w:r>
            <w:rPr>
              <w:color w:val="auto"/>
              <w:sz w:val="18"/>
            </w:rPr>
            <w:t>yazılmalıdır.</w:t>
          </w:r>
        </w:p>
      </w:docPartBody>
    </w:docPart>
    <w:docPart>
      <w:docPartPr>
        <w:name w:val="DF97056ADD0B4C848D8F1ACC99CF586F"/>
        <w:category>
          <w:name w:val="Genel"/>
          <w:gallery w:val="placeholder"/>
        </w:category>
        <w:types>
          <w:type w:val="bbPlcHdr"/>
        </w:types>
        <w:behaviors>
          <w:behavior w:val="content"/>
        </w:behaviors>
        <w:guid w:val="{D69D3B24-2CA7-416D-9F36-A80FAECDE5FC}"/>
      </w:docPartPr>
      <w:docPartBody>
        <w:p w:rsidR="003E3600" w:rsidRPr="00745AE3" w:rsidRDefault="003E3600" w:rsidP="008743BF">
          <w:pPr>
            <w:pStyle w:val="Balk1"/>
            <w:spacing w:line="360" w:lineRule="auto"/>
            <w:jc w:val="both"/>
            <w:rPr>
              <w:b/>
              <w:color w:val="auto"/>
              <w:sz w:val="22"/>
            </w:rPr>
          </w:pPr>
          <w:r>
            <w:rPr>
              <w:b/>
              <w:color w:val="auto"/>
              <w:sz w:val="22"/>
            </w:rPr>
            <w:t>YÖNTEM</w:t>
          </w:r>
        </w:p>
        <w:p w:rsidR="0006382A" w:rsidRDefault="003E3600" w:rsidP="00E0641C">
          <w:pPr>
            <w:pStyle w:val="DF97056ADD0B4C848D8F1ACC99CF586F67"/>
          </w:pPr>
          <w:r w:rsidRPr="006B2FC0">
            <w:rPr>
              <w:color w:val="auto"/>
              <w:sz w:val="18"/>
            </w:rPr>
            <w:t xml:space="preserve">Projede uygulanacak yöntem ve araştırma teknikleri (veri toplama araçları ve analiz yöntemleri dahil) ilgili literatüre atıf yapılarak açıklanmalıdır. Yöntem ve tekniklerin projede öngörülen amaç ve hedeflere ulaşmaya elverişli olduğu ortaya konulmalıdır. </w:t>
          </w:r>
          <w:r>
            <w:rPr>
              <w:color w:val="auto"/>
              <w:sz w:val="18"/>
            </w:rPr>
            <w:t>Yöntemlerin iş paketleri ile ilişkilendirilmesi gereklidir. P</w:t>
          </w:r>
          <w:r w:rsidRPr="00626361">
            <w:rPr>
              <w:color w:val="auto"/>
              <w:sz w:val="18"/>
            </w:rPr>
            <w:t>roje önerisinde talep edilen bütün harcama kalemleri</w:t>
          </w:r>
          <w:r>
            <w:rPr>
              <w:color w:val="auto"/>
              <w:sz w:val="18"/>
            </w:rPr>
            <w:t xml:space="preserve"> materyal/yöntem ile ayrıntılı bir biçimde ilişkilendirilmeli ve </w:t>
          </w:r>
          <w:r w:rsidRPr="00626361">
            <w:rPr>
              <w:color w:val="auto"/>
              <w:sz w:val="18"/>
            </w:rPr>
            <w:t>miktar (sayı/adet/gün/saat) açısından</w:t>
          </w:r>
          <w:r>
            <w:rPr>
              <w:color w:val="auto"/>
              <w:sz w:val="18"/>
            </w:rPr>
            <w:t xml:space="preserve"> gerekçelendirilmelidir.</w:t>
          </w:r>
          <w:r w:rsidRPr="006B2FC0">
            <w:rPr>
              <w:color w:val="auto"/>
              <w:sz w:val="18"/>
            </w:rPr>
            <w:t xml:space="preserve"> </w:t>
          </w:r>
        </w:p>
      </w:docPartBody>
    </w:docPart>
    <w:docPart>
      <w:docPartPr>
        <w:name w:val="1AE4AA3F1D5746ABA2840047D48EA1C7"/>
        <w:category>
          <w:name w:val="Genel"/>
          <w:gallery w:val="placeholder"/>
        </w:category>
        <w:types>
          <w:type w:val="bbPlcHdr"/>
        </w:types>
        <w:behaviors>
          <w:behavior w:val="content"/>
        </w:behaviors>
        <w:guid w:val="{EB084F1C-5272-45FC-80A0-EE4C95EDDF1A}"/>
      </w:docPartPr>
      <w:docPartBody>
        <w:p w:rsidR="003E3600" w:rsidRPr="00745AE3" w:rsidRDefault="003E3600" w:rsidP="008743BF">
          <w:pPr>
            <w:pStyle w:val="Balk1"/>
            <w:spacing w:line="360" w:lineRule="auto"/>
            <w:jc w:val="both"/>
            <w:rPr>
              <w:b/>
              <w:color w:val="auto"/>
              <w:sz w:val="22"/>
            </w:rPr>
          </w:pPr>
          <w:r>
            <w:rPr>
              <w:b/>
              <w:color w:val="auto"/>
              <w:sz w:val="22"/>
            </w:rPr>
            <w:t>PROJE YÖNETİMİ</w:t>
          </w:r>
        </w:p>
        <w:p w:rsidR="003E3600" w:rsidRPr="006B2FC0" w:rsidRDefault="003E3600" w:rsidP="008743BF">
          <w:pPr>
            <w:pStyle w:val="Balk1"/>
            <w:jc w:val="both"/>
            <w:rPr>
              <w:color w:val="auto"/>
              <w:sz w:val="18"/>
            </w:rPr>
          </w:pPr>
          <w:r w:rsidRPr="006B2FC0">
            <w:rPr>
              <w:color w:val="auto"/>
              <w:sz w:val="18"/>
            </w:rPr>
            <w:t xml:space="preserve">Projede yer alacak başlıca iş paketleri, her bir iş paketinin kimler tarafından hangi sürede gerçekleştirileceği “İş-Zaman Çizelgesi” doldurularak verilmelidir. Her bir iş paketinde görev alacak yürütücü, araştırmacı ve personel ayrıntılı olarak belirtilmelidir. Literatür taraması, gelişme ve sonuç raporu hazırlama aşamaları, proje sonuçlarının paylaşımı, makale yazımı ve malzeme alımı ayrı birer iş paketi olarak </w:t>
          </w:r>
          <w:r w:rsidRPr="006B2FC0">
            <w:rPr>
              <w:color w:val="auto"/>
              <w:sz w:val="18"/>
              <w:u w:val="single"/>
            </w:rPr>
            <w:t>gösterilmemelidir</w:t>
          </w:r>
          <w:r w:rsidRPr="006B2FC0">
            <w:rPr>
              <w:color w:val="auto"/>
              <w:sz w:val="18"/>
            </w:rPr>
            <w:t xml:space="preserve">. Ana hatları ile önerilen projenin: </w:t>
          </w:r>
        </w:p>
        <w:p w:rsidR="003E3600" w:rsidRPr="00AA5AED" w:rsidRDefault="003E3600" w:rsidP="008743BF">
          <w:pPr>
            <w:pStyle w:val="Balk1"/>
            <w:ind w:left="720"/>
            <w:jc w:val="both"/>
            <w:rPr>
              <w:color w:val="auto"/>
              <w:sz w:val="18"/>
            </w:rPr>
          </w:pPr>
          <w:r w:rsidRPr="00AA5AED">
            <w:rPr>
              <w:color w:val="auto"/>
              <w:sz w:val="18"/>
            </w:rPr>
            <w:t>i.</w:t>
          </w:r>
          <w:r w:rsidRPr="00AA5AED">
            <w:rPr>
              <w:color w:val="auto"/>
              <w:sz w:val="18"/>
            </w:rPr>
            <w:tab/>
          </w:r>
          <w:r>
            <w:rPr>
              <w:color w:val="auto"/>
              <w:sz w:val="18"/>
            </w:rPr>
            <w:t>Yönetim düzeni ve görev dağılımı</w:t>
          </w:r>
          <w:r w:rsidRPr="00AA5AED">
            <w:rPr>
              <w:color w:val="auto"/>
              <w:sz w:val="18"/>
            </w:rPr>
            <w:t xml:space="preserve">, </w:t>
          </w:r>
        </w:p>
        <w:p w:rsidR="003E3600" w:rsidRDefault="003E3600" w:rsidP="008743BF">
          <w:pPr>
            <w:pStyle w:val="Balk1"/>
            <w:ind w:left="720"/>
            <w:jc w:val="both"/>
            <w:rPr>
              <w:color w:val="auto"/>
              <w:sz w:val="18"/>
            </w:rPr>
          </w:pPr>
          <w:r w:rsidRPr="00AA5AED">
            <w:rPr>
              <w:color w:val="auto"/>
              <w:sz w:val="18"/>
            </w:rPr>
            <w:t>ii.</w:t>
          </w:r>
          <w:r w:rsidRPr="00AA5AED">
            <w:rPr>
              <w:color w:val="auto"/>
              <w:sz w:val="18"/>
            </w:rPr>
            <w:tab/>
          </w:r>
          <w:r>
            <w:rPr>
              <w:color w:val="auto"/>
              <w:sz w:val="18"/>
            </w:rPr>
            <w:t>İş paketleri ve süreleri,</w:t>
          </w:r>
        </w:p>
        <w:p w:rsidR="003E3600" w:rsidRDefault="003E3600" w:rsidP="00566F2E">
          <w:pPr>
            <w:pStyle w:val="Balk1"/>
            <w:ind w:left="720"/>
            <w:jc w:val="both"/>
            <w:rPr>
              <w:color w:val="auto"/>
              <w:sz w:val="18"/>
            </w:rPr>
          </w:pPr>
          <w:r>
            <w:rPr>
              <w:color w:val="auto"/>
              <w:sz w:val="18"/>
            </w:rPr>
            <w:t>iii.</w:t>
          </w:r>
          <w:r>
            <w:rPr>
              <w:color w:val="auto"/>
              <w:sz w:val="18"/>
            </w:rPr>
            <w:tab/>
            <w:t>İş-zaman çizelgesi,</w:t>
          </w:r>
        </w:p>
        <w:p w:rsidR="0006382A" w:rsidRDefault="003E3600" w:rsidP="00E0641C">
          <w:pPr>
            <w:pStyle w:val="1AE4AA3F1D5746ABA2840047D48EA1C767"/>
          </w:pPr>
          <w:r>
            <w:rPr>
              <w:color w:val="auto"/>
              <w:sz w:val="18"/>
            </w:rPr>
            <w:t>yazılmalıdır.</w:t>
          </w:r>
        </w:p>
      </w:docPartBody>
    </w:docPart>
    <w:docPart>
      <w:docPartPr>
        <w:name w:val="E73B8CDB62544F149DAF62969A34CA1E"/>
        <w:category>
          <w:name w:val="Genel"/>
          <w:gallery w:val="placeholder"/>
        </w:category>
        <w:types>
          <w:type w:val="bbPlcHdr"/>
        </w:types>
        <w:behaviors>
          <w:behavior w:val="content"/>
        </w:behaviors>
        <w:guid w:val="{30A607FF-F958-4930-B7DC-099635DB8D71}"/>
      </w:docPartPr>
      <w:docPartBody>
        <w:p w:rsidR="003E3600" w:rsidRPr="00745AE3" w:rsidRDefault="003E3600" w:rsidP="00316898">
          <w:pPr>
            <w:pStyle w:val="Balk1"/>
            <w:spacing w:line="360" w:lineRule="auto"/>
            <w:jc w:val="both"/>
            <w:rPr>
              <w:b/>
              <w:color w:val="auto"/>
              <w:sz w:val="22"/>
            </w:rPr>
          </w:pPr>
          <w:r>
            <w:rPr>
              <w:b/>
              <w:color w:val="auto"/>
              <w:sz w:val="22"/>
            </w:rPr>
            <w:t>BAŞARI ÖLÇÜTLERİ ve RİSK YÖNETİMİ (B Planı)</w:t>
          </w:r>
        </w:p>
        <w:p w:rsidR="003E3600" w:rsidRPr="006B2FC0" w:rsidRDefault="003E3600" w:rsidP="00570A93">
          <w:pPr>
            <w:pStyle w:val="Balk1"/>
            <w:jc w:val="both"/>
            <w:rPr>
              <w:color w:val="auto"/>
              <w:sz w:val="18"/>
            </w:rPr>
          </w:pPr>
          <w:r w:rsidRPr="00DC5369">
            <w:rPr>
              <w:color w:val="auto"/>
              <w:sz w:val="18"/>
            </w:rPr>
            <w:t xml:space="preserve">Projenin tam anlamıyla başarıya ulaşmış sayılabilmesi için İş-Zaman Çizelgesinde yer alan her bir ana iş paketinin hedefi, başarı ölçütü ve projenin başarısındaki önem derecesi aşağıdaki Başarı Ölçütleri Tablosu’nda belirtilmelidir. </w:t>
          </w:r>
          <w:r>
            <w:rPr>
              <w:color w:val="auto"/>
              <w:sz w:val="18"/>
            </w:rPr>
            <w:t xml:space="preserve">Başarı ölçütü olarak hangi kriterleri sağladığında başarılı sayılacağı açıklanır. Başarı ölçütü ölçülebilir ve izlenebilir olacak şekilde nicel ve nitel ölçütlerle (ifade, sayı, yüzde v.b.) belirtilir. </w:t>
          </w:r>
          <w:r w:rsidRPr="006B2FC0">
            <w:rPr>
              <w:color w:val="auto"/>
              <w:sz w:val="18"/>
            </w:rPr>
            <w:t xml:space="preserve">Ana hatları ile önerilen projenin: </w:t>
          </w:r>
        </w:p>
        <w:p w:rsidR="003E3600" w:rsidRPr="00AA5AED" w:rsidRDefault="003E3600" w:rsidP="00570A93">
          <w:pPr>
            <w:pStyle w:val="Balk1"/>
            <w:ind w:left="720"/>
            <w:jc w:val="both"/>
            <w:rPr>
              <w:color w:val="auto"/>
              <w:sz w:val="18"/>
            </w:rPr>
          </w:pPr>
          <w:r w:rsidRPr="00AA5AED">
            <w:rPr>
              <w:color w:val="auto"/>
              <w:sz w:val="18"/>
            </w:rPr>
            <w:t>i.</w:t>
          </w:r>
          <w:r w:rsidRPr="00AA5AED">
            <w:rPr>
              <w:color w:val="auto"/>
              <w:sz w:val="18"/>
            </w:rPr>
            <w:tab/>
          </w:r>
          <w:r>
            <w:rPr>
              <w:color w:val="auto"/>
              <w:sz w:val="18"/>
            </w:rPr>
            <w:t>Başarı ölçütleri</w:t>
          </w:r>
          <w:r w:rsidRPr="00AA5AED">
            <w:rPr>
              <w:color w:val="auto"/>
              <w:sz w:val="18"/>
            </w:rPr>
            <w:t xml:space="preserve">, </w:t>
          </w:r>
        </w:p>
        <w:p w:rsidR="003E3600" w:rsidRDefault="003E3600" w:rsidP="00570A93">
          <w:pPr>
            <w:pStyle w:val="Balk1"/>
            <w:ind w:left="720"/>
            <w:jc w:val="both"/>
            <w:rPr>
              <w:color w:val="auto"/>
              <w:sz w:val="18"/>
            </w:rPr>
          </w:pPr>
          <w:r w:rsidRPr="00AA5AED">
            <w:rPr>
              <w:color w:val="auto"/>
              <w:sz w:val="18"/>
            </w:rPr>
            <w:t>ii.</w:t>
          </w:r>
          <w:r w:rsidRPr="00AA5AED">
            <w:rPr>
              <w:color w:val="auto"/>
              <w:sz w:val="18"/>
            </w:rPr>
            <w:tab/>
          </w:r>
          <w:r>
            <w:rPr>
              <w:color w:val="auto"/>
              <w:sz w:val="18"/>
            </w:rPr>
            <w:t>Risk yönetimi (B planı),</w:t>
          </w:r>
        </w:p>
        <w:p w:rsidR="0006382A" w:rsidRDefault="003E3600" w:rsidP="00E0641C">
          <w:pPr>
            <w:pStyle w:val="E73B8CDB62544F149DAF62969A34CA1E66"/>
          </w:pPr>
          <w:r>
            <w:rPr>
              <w:color w:val="auto"/>
              <w:sz w:val="18"/>
            </w:rPr>
            <w:t>yazılmalıdır.</w:t>
          </w:r>
        </w:p>
      </w:docPartBody>
    </w:docPart>
    <w:docPart>
      <w:docPartPr>
        <w:name w:val="128BB6BB996541878982D289FB54FC0E"/>
        <w:category>
          <w:name w:val="Genel"/>
          <w:gallery w:val="placeholder"/>
        </w:category>
        <w:types>
          <w:type w:val="bbPlcHdr"/>
        </w:types>
        <w:behaviors>
          <w:behavior w:val="content"/>
        </w:behaviors>
        <w:guid w:val="{A9F6808B-A4C2-4273-82FF-6417B904DB0E}"/>
      </w:docPartPr>
      <w:docPartBody>
        <w:p w:rsidR="003E3600" w:rsidRPr="00745AE3" w:rsidRDefault="003E3600" w:rsidP="00316898">
          <w:pPr>
            <w:pStyle w:val="Balk1"/>
            <w:spacing w:line="360" w:lineRule="auto"/>
            <w:jc w:val="both"/>
            <w:rPr>
              <w:b/>
              <w:color w:val="auto"/>
              <w:sz w:val="22"/>
            </w:rPr>
          </w:pPr>
          <w:r>
            <w:rPr>
              <w:b/>
              <w:color w:val="auto"/>
              <w:sz w:val="22"/>
            </w:rPr>
            <w:t>ARAŞTIRMA OLANAKLARI</w:t>
          </w:r>
        </w:p>
        <w:p w:rsidR="0006382A" w:rsidRDefault="003E3600" w:rsidP="00E0641C">
          <w:pPr>
            <w:pStyle w:val="128BB6BB996541878982D289FB54FC0E66"/>
          </w:pPr>
          <w:r w:rsidRPr="00017232">
            <w:rPr>
              <w:color w:val="auto"/>
              <w:sz w:val="18"/>
            </w:rPr>
            <w:t xml:space="preserve">Projenin yürütüleceği birimlerde var olan ve projede kullanılacak olan altyapı/ekipman (laboratuvar, araç, makine-teçhizat, vb.) olanakları Envanter Bilgi ve İstek Sistemi (EBİS) </w:t>
          </w:r>
          <w:r>
            <w:rPr>
              <w:color w:val="auto"/>
              <w:sz w:val="18"/>
            </w:rPr>
            <w:t>doğrultusunda</w:t>
          </w:r>
          <w:r w:rsidRPr="00017232">
            <w:rPr>
              <w:color w:val="auto"/>
              <w:sz w:val="18"/>
            </w:rPr>
            <w:t xml:space="preserve"> belirtilmelidir. </w:t>
          </w:r>
        </w:p>
      </w:docPartBody>
    </w:docPart>
    <w:docPart>
      <w:docPartPr>
        <w:name w:val="DAEAF781CA2443F7AAB617F79D609FBA"/>
        <w:category>
          <w:name w:val="Genel"/>
          <w:gallery w:val="placeholder"/>
        </w:category>
        <w:types>
          <w:type w:val="bbPlcHdr"/>
        </w:types>
        <w:behaviors>
          <w:behavior w:val="content"/>
        </w:behaviors>
        <w:guid w:val="{7AECED57-8F96-48E9-887D-D69308584676}"/>
      </w:docPartPr>
      <w:docPartBody>
        <w:p w:rsidR="003E3600" w:rsidRPr="00745AE3" w:rsidRDefault="003E3600" w:rsidP="00316898">
          <w:pPr>
            <w:pStyle w:val="Balk1"/>
            <w:spacing w:line="360" w:lineRule="auto"/>
            <w:jc w:val="both"/>
            <w:rPr>
              <w:b/>
              <w:color w:val="auto"/>
              <w:sz w:val="22"/>
            </w:rPr>
          </w:pPr>
          <w:r>
            <w:rPr>
              <w:b/>
              <w:color w:val="auto"/>
              <w:sz w:val="22"/>
            </w:rPr>
            <w:t>YAYGIN ETKİ</w:t>
          </w:r>
        </w:p>
        <w:p w:rsidR="003E3600" w:rsidRPr="00017232" w:rsidRDefault="003E3600" w:rsidP="00316898">
          <w:pPr>
            <w:pStyle w:val="Balk1"/>
            <w:jc w:val="both"/>
            <w:rPr>
              <w:color w:val="auto"/>
              <w:sz w:val="18"/>
            </w:rPr>
          </w:pPr>
          <w:r w:rsidRPr="00017232">
            <w:rPr>
              <w:color w:val="auto"/>
              <w:sz w:val="18"/>
            </w:rPr>
            <w:t>Proje başarıyla gerçekleştirildiği takdirde projeden elde edilmesi öngörülen ve beklenen yaygın etkilerin neler olabileceği, diğer bir ifadeyle proje</w:t>
          </w:r>
          <w:r>
            <w:rPr>
              <w:color w:val="auto"/>
              <w:sz w:val="18"/>
            </w:rPr>
            <w:t>den ne gibi çıktı, sonuç ve etki</w:t>
          </w:r>
          <w:r w:rsidRPr="00017232">
            <w:rPr>
              <w:color w:val="auto"/>
              <w:sz w:val="18"/>
            </w:rPr>
            <w:t xml:space="preserve">lerin elde edileceği; ana hatları ile önerilen projenin: </w:t>
          </w:r>
        </w:p>
        <w:p w:rsidR="003E3600" w:rsidRPr="00AA5AED" w:rsidRDefault="003E3600" w:rsidP="00316898">
          <w:pPr>
            <w:pStyle w:val="Balk1"/>
            <w:ind w:left="720"/>
            <w:jc w:val="both"/>
            <w:rPr>
              <w:color w:val="auto"/>
              <w:sz w:val="18"/>
            </w:rPr>
          </w:pPr>
          <w:r w:rsidRPr="00AA5AED">
            <w:rPr>
              <w:color w:val="auto"/>
              <w:sz w:val="18"/>
            </w:rPr>
            <w:t>i.</w:t>
          </w:r>
          <w:r w:rsidRPr="00AA5AED">
            <w:rPr>
              <w:color w:val="auto"/>
              <w:sz w:val="18"/>
            </w:rPr>
            <w:tab/>
          </w:r>
          <w:r>
            <w:rPr>
              <w:color w:val="auto"/>
              <w:sz w:val="18"/>
            </w:rPr>
            <w:t>Beklenen yaygın etkisi</w:t>
          </w:r>
          <w:r w:rsidRPr="00AA5AED">
            <w:rPr>
              <w:color w:val="auto"/>
              <w:sz w:val="18"/>
            </w:rPr>
            <w:t xml:space="preserve">, </w:t>
          </w:r>
        </w:p>
        <w:p w:rsidR="003E3600" w:rsidRPr="00AA5AED" w:rsidRDefault="003E3600" w:rsidP="00316898">
          <w:pPr>
            <w:pStyle w:val="Balk1"/>
            <w:ind w:left="720"/>
            <w:jc w:val="both"/>
            <w:rPr>
              <w:color w:val="auto"/>
              <w:sz w:val="18"/>
            </w:rPr>
          </w:pPr>
          <w:r w:rsidRPr="00AA5AED">
            <w:rPr>
              <w:color w:val="auto"/>
              <w:sz w:val="18"/>
            </w:rPr>
            <w:t>ii.</w:t>
          </w:r>
          <w:r w:rsidRPr="00AA5AED">
            <w:rPr>
              <w:color w:val="auto"/>
              <w:sz w:val="18"/>
            </w:rPr>
            <w:tab/>
          </w:r>
          <w:r>
            <w:rPr>
              <w:color w:val="auto"/>
              <w:sz w:val="18"/>
            </w:rPr>
            <w:t>Çıktılarının yayılımı-paylaşımı,</w:t>
          </w:r>
        </w:p>
        <w:p w:rsidR="0006382A" w:rsidRDefault="003E3600" w:rsidP="00E0641C">
          <w:pPr>
            <w:pStyle w:val="DAEAF781CA2443F7AAB617F79D609FBA66"/>
          </w:pPr>
          <w:r>
            <w:rPr>
              <w:color w:val="auto"/>
              <w:sz w:val="18"/>
            </w:rPr>
            <w:t>yazılmalıdır.</w:t>
          </w:r>
        </w:p>
      </w:docPartBody>
    </w:docPart>
    <w:docPart>
      <w:docPartPr>
        <w:name w:val="CA35944DB0224BB9941E6AEB0DF2CA87"/>
        <w:category>
          <w:name w:val="Genel"/>
          <w:gallery w:val="placeholder"/>
        </w:category>
        <w:types>
          <w:type w:val="bbPlcHdr"/>
        </w:types>
        <w:behaviors>
          <w:behavior w:val="content"/>
        </w:behaviors>
        <w:guid w:val="{52F43A69-FD75-4A01-8272-419D3E96B48E}"/>
      </w:docPartPr>
      <w:docPartBody>
        <w:p w:rsidR="003E3600" w:rsidRPr="00745AE3" w:rsidRDefault="003E3600" w:rsidP="007C409F">
          <w:pPr>
            <w:pStyle w:val="Balk1"/>
            <w:spacing w:line="360" w:lineRule="auto"/>
            <w:jc w:val="both"/>
            <w:rPr>
              <w:b/>
              <w:color w:val="auto"/>
              <w:sz w:val="22"/>
            </w:rPr>
          </w:pPr>
          <w:r>
            <w:rPr>
              <w:b/>
              <w:color w:val="auto"/>
              <w:sz w:val="22"/>
            </w:rPr>
            <w:t>ÇIKAR ÇATIŞMASI ve ÇAKIŞMASI</w:t>
          </w:r>
        </w:p>
        <w:p w:rsidR="0006382A" w:rsidRDefault="003E3600" w:rsidP="00E0641C">
          <w:pPr>
            <w:pStyle w:val="CA35944DB0224BB9941E6AEB0DF2CA8766"/>
          </w:pPr>
          <w:r w:rsidRPr="00AB1B05">
            <w:rPr>
              <w:color w:val="auto"/>
              <w:sz w:val="18"/>
            </w:rPr>
            <w:t>Projede karşılaşılabilecek çıkar çatışmalarının</w:t>
          </w:r>
          <w:r>
            <w:rPr>
              <w:color w:val="auto"/>
              <w:sz w:val="18"/>
            </w:rPr>
            <w:t>/çakışmalarının</w:t>
          </w:r>
          <w:r w:rsidRPr="00AB1B05">
            <w:rPr>
              <w:color w:val="auto"/>
              <w:sz w:val="18"/>
            </w:rPr>
            <w:t xml:space="preserve"> önüne geçmek için olası durumları</w:t>
          </w:r>
          <w:r>
            <w:rPr>
              <w:color w:val="auto"/>
              <w:sz w:val="18"/>
            </w:rPr>
            <w:t>n</w:t>
          </w:r>
          <w:r w:rsidRPr="00AB1B05">
            <w:rPr>
              <w:color w:val="auto"/>
              <w:sz w:val="18"/>
            </w:rPr>
            <w:t xml:space="preserve"> ve</w:t>
          </w:r>
          <w:r>
            <w:rPr>
              <w:color w:val="auto"/>
              <w:sz w:val="18"/>
            </w:rPr>
            <w:t>/veya</w:t>
          </w:r>
          <w:r w:rsidRPr="00AB1B05">
            <w:rPr>
              <w:color w:val="auto"/>
              <w:sz w:val="18"/>
            </w:rPr>
            <w:t xml:space="preserve"> hakemlerle ilgili görüşlerin belirtilmesi gereklidir. </w:t>
          </w:r>
        </w:p>
      </w:docPartBody>
    </w:docPart>
    <w:docPart>
      <w:docPartPr>
        <w:name w:val="E2970E4C2BCE408498DEEE1CBE72E29B"/>
        <w:category>
          <w:name w:val="Genel"/>
          <w:gallery w:val="placeholder"/>
        </w:category>
        <w:types>
          <w:type w:val="bbPlcHdr"/>
        </w:types>
        <w:behaviors>
          <w:behavior w:val="content"/>
        </w:behaviors>
        <w:guid w:val="{2A37F01A-24B4-4AAA-A3EA-6497CBF24A82}"/>
      </w:docPartPr>
      <w:docPartBody>
        <w:p w:rsidR="003E3600" w:rsidRPr="00745AE3" w:rsidRDefault="003E3600" w:rsidP="007C409F">
          <w:pPr>
            <w:pStyle w:val="Balk1"/>
            <w:spacing w:line="360" w:lineRule="auto"/>
            <w:jc w:val="both"/>
            <w:rPr>
              <w:b/>
              <w:color w:val="auto"/>
              <w:sz w:val="22"/>
            </w:rPr>
          </w:pPr>
          <w:r>
            <w:rPr>
              <w:b/>
              <w:color w:val="auto"/>
              <w:sz w:val="22"/>
            </w:rPr>
            <w:t>Kaynakçalar</w:t>
          </w:r>
        </w:p>
        <w:p w:rsidR="0006382A" w:rsidRDefault="003E3600" w:rsidP="00E0641C">
          <w:pPr>
            <w:pStyle w:val="E2970E4C2BCE408498DEEE1CBE72E29B65"/>
          </w:pPr>
          <w:r>
            <w:rPr>
              <w:rFonts w:asciiTheme="minorHAnsi" w:hAnsiTheme="minorHAnsi"/>
              <w:color w:val="000000" w:themeColor="text1"/>
              <w:sz w:val="22"/>
            </w:rPr>
            <w:t>APA</w:t>
          </w:r>
          <w:r w:rsidRPr="001F2A51">
            <w:rPr>
              <w:rFonts w:asciiTheme="minorHAnsi" w:hAnsiTheme="minorHAnsi"/>
              <w:color w:val="000000" w:themeColor="text1"/>
              <w:sz w:val="22"/>
            </w:rPr>
            <w:t xml:space="preserve"> stilinde Palatino Linotype (Gövde) fontunda ve 11 punto ile verilmelidir.</w:t>
          </w:r>
        </w:p>
      </w:docPartBody>
    </w:docPart>
    <w:docPart>
      <w:docPartPr>
        <w:name w:val="26387BDD3C1645C69EDEC21630B4AF30"/>
        <w:category>
          <w:name w:val="Genel"/>
          <w:gallery w:val="placeholder"/>
        </w:category>
        <w:types>
          <w:type w:val="bbPlcHdr"/>
        </w:types>
        <w:behaviors>
          <w:behavior w:val="content"/>
        </w:behaviors>
        <w:guid w:val="{2A513C2C-BDF3-426D-9CF5-C7117EB1C96F}"/>
      </w:docPartPr>
      <w:docPartBody>
        <w:p w:rsidR="00BE41DD" w:rsidRDefault="003E3600" w:rsidP="00E0641C">
          <w:pPr>
            <w:pStyle w:val="26387BDD3C1645C69EDEC21630B4AF3058"/>
          </w:pPr>
          <w:r w:rsidRPr="009E067B">
            <w:rPr>
              <w:sz w:val="22"/>
              <w:szCs w:val="26"/>
            </w:rPr>
            <w:t>Çıkar Çatışması</w:t>
          </w:r>
        </w:p>
      </w:docPartBody>
    </w:docPart>
    <w:docPart>
      <w:docPartPr>
        <w:name w:val="6FF1BA70E84E45B798140D87343F31C8"/>
        <w:category>
          <w:name w:val="Genel"/>
          <w:gallery w:val="placeholder"/>
        </w:category>
        <w:types>
          <w:type w:val="bbPlcHdr"/>
        </w:types>
        <w:behaviors>
          <w:behavior w:val="content"/>
        </w:behaviors>
        <w:guid w:val="{B5378848-67A7-4888-B66F-B1EC92A17A9F}"/>
      </w:docPartPr>
      <w:docPartBody>
        <w:p w:rsidR="00BE41DD" w:rsidRDefault="003E3600" w:rsidP="00E0641C">
          <w:pPr>
            <w:pStyle w:val="6FF1BA70E84E45B798140D87343F31C857"/>
          </w:pPr>
          <w:r w:rsidRPr="009E067B">
            <w:rPr>
              <w:sz w:val="22"/>
              <w:szCs w:val="26"/>
            </w:rPr>
            <w:t>Çıkar Çakışması</w:t>
          </w:r>
        </w:p>
      </w:docPartBody>
    </w:docPart>
    <w:docPart>
      <w:docPartPr>
        <w:name w:val="B8306042BABD4AFDB2A5B7A785E36261"/>
        <w:category>
          <w:name w:val="Genel"/>
          <w:gallery w:val="placeholder"/>
        </w:category>
        <w:types>
          <w:type w:val="bbPlcHdr"/>
        </w:types>
        <w:behaviors>
          <w:behavior w:val="content"/>
        </w:behaviors>
        <w:guid w:val="{AAF9E339-57C9-48CE-9DEA-EA703EA60FA6}"/>
      </w:docPartPr>
      <w:docPartBody>
        <w:p w:rsidR="003E3600" w:rsidRPr="00862D74" w:rsidRDefault="003E3600" w:rsidP="009F02CA">
          <w:pPr>
            <w:pStyle w:val="Balk1"/>
            <w:spacing w:before="120" w:after="0" w:line="360" w:lineRule="auto"/>
            <w:jc w:val="both"/>
            <w:rPr>
              <w:b/>
              <w:color w:val="auto"/>
              <w:sz w:val="20"/>
              <w:szCs w:val="20"/>
            </w:rPr>
          </w:pPr>
          <w:r w:rsidRPr="00862D74">
            <w:rPr>
              <w:b/>
              <w:color w:val="auto"/>
              <w:sz w:val="20"/>
              <w:szCs w:val="20"/>
            </w:rPr>
            <w:t>DIŞ FON DESTEKLİ PROJE DURUMU</w:t>
          </w:r>
        </w:p>
        <w:p w:rsidR="003E3600" w:rsidRDefault="003E3600" w:rsidP="00862D74">
          <w:pPr>
            <w:pStyle w:val="Balk1"/>
            <w:spacing w:before="0" w:after="0" w:line="360" w:lineRule="auto"/>
            <w:jc w:val="both"/>
            <w:rPr>
              <w:color w:val="auto"/>
              <w:sz w:val="16"/>
            </w:rPr>
          </w:pPr>
          <w:r>
            <w:rPr>
              <w:color w:val="auto"/>
              <w:sz w:val="16"/>
            </w:rPr>
            <w:t>MSKÜ BAP Yönergesi 9. Madde 1. Fıkrasında belirtildiği gibi daha önce başvurusu yapılmış</w:t>
          </w:r>
          <w:r w:rsidRPr="00862D74">
            <w:rPr>
              <w:color w:val="auto"/>
              <w:sz w:val="16"/>
            </w:rPr>
            <w:t xml:space="preserve"> dış fon destekli proje öneri bilgilendirmesi bu bölümde yapılmalıdır.</w:t>
          </w:r>
          <w:r>
            <w:rPr>
              <w:color w:val="auto"/>
              <w:sz w:val="16"/>
            </w:rPr>
            <w:t xml:space="preserve"> İlgili maddede belirtilen kanıt belgeleri proje başvurusu esnasında e-BAP otomasyon sistemi üzerinden sunulmalıdır.</w:t>
          </w:r>
        </w:p>
        <w:p w:rsidR="002F50D4" w:rsidRDefault="002F50D4" w:rsidP="00E0641C">
          <w:pPr>
            <w:pStyle w:val="B8306042BABD4AFDB2A5B7A785E3626154"/>
          </w:pPr>
        </w:p>
      </w:docPartBody>
    </w:docPart>
    <w:docPart>
      <w:docPartPr>
        <w:name w:val="D01C3FE02D444F4D8DA67E3893A0FAC8"/>
        <w:category>
          <w:name w:val="Genel"/>
          <w:gallery w:val="placeholder"/>
        </w:category>
        <w:types>
          <w:type w:val="bbPlcHdr"/>
        </w:types>
        <w:behaviors>
          <w:behavior w:val="content"/>
        </w:behaviors>
        <w:guid w:val="{C0CDECEE-4F03-4312-9ECD-6373EFA2F0AE}"/>
      </w:docPartPr>
      <w:docPartBody>
        <w:p w:rsidR="002F50D4" w:rsidRDefault="003E3600" w:rsidP="00E0641C">
          <w:pPr>
            <w:pStyle w:val="D01C3FE02D444F4D8DA67E3893A0FAC853"/>
          </w:pPr>
          <w:r w:rsidRPr="009F02CA">
            <w:rPr>
              <w:rStyle w:val="YerTutucuMetni"/>
              <w:sz w:val="18"/>
              <w:szCs w:val="16"/>
            </w:rPr>
            <w:t xml:space="preserve">Proje </w:t>
          </w:r>
          <w:r>
            <w:rPr>
              <w:rStyle w:val="YerTutucuMetni"/>
              <w:sz w:val="18"/>
              <w:szCs w:val="16"/>
            </w:rPr>
            <w:t xml:space="preserve">Önerisi Daha Önceden </w:t>
          </w:r>
          <w:r w:rsidRPr="009F02CA">
            <w:rPr>
              <w:rStyle w:val="YerTutucuMetni"/>
              <w:sz w:val="18"/>
              <w:szCs w:val="16"/>
            </w:rPr>
            <w:t xml:space="preserve">Dış Fon Destekli </w:t>
          </w:r>
          <w:r>
            <w:rPr>
              <w:rStyle w:val="YerTutucuMetni"/>
              <w:sz w:val="18"/>
              <w:szCs w:val="16"/>
            </w:rPr>
            <w:t xml:space="preserve">Proje Türlerine </w:t>
          </w:r>
          <w:r w:rsidRPr="009F02CA">
            <w:rPr>
              <w:rStyle w:val="YerTutucuMetni"/>
              <w:sz w:val="18"/>
              <w:szCs w:val="16"/>
            </w:rPr>
            <w:t>S</w:t>
          </w:r>
          <w:r>
            <w:rPr>
              <w:rStyle w:val="YerTutucuMetni"/>
              <w:sz w:val="18"/>
              <w:szCs w:val="16"/>
            </w:rPr>
            <w:t>unulup Reddedildi mi</w:t>
          </w:r>
          <w:r w:rsidRPr="00CC0C74">
            <w:rPr>
              <w:rStyle w:val="YerTutucuMetni"/>
              <w:rFonts w:ascii="Calibri Light" w:hAnsi="Calibri Light" w:cs="Calibri Light"/>
              <w:sz w:val="24"/>
              <w:szCs w:val="16"/>
            </w:rPr>
            <w:t>?</w:t>
          </w:r>
        </w:p>
      </w:docPartBody>
    </w:docPart>
    <w:docPart>
      <w:docPartPr>
        <w:name w:val="FC5C08278F92445B916A834C248DD52A"/>
        <w:category>
          <w:name w:val="Genel"/>
          <w:gallery w:val="placeholder"/>
        </w:category>
        <w:types>
          <w:type w:val="bbPlcHdr"/>
        </w:types>
        <w:behaviors>
          <w:behavior w:val="content"/>
        </w:behaviors>
        <w:guid w:val="{0A58741D-87B6-4A06-AA0E-78FF82E7B9ED}"/>
      </w:docPartPr>
      <w:docPartBody>
        <w:p w:rsidR="002F50D4" w:rsidRDefault="003E3600" w:rsidP="00E0641C">
          <w:pPr>
            <w:pStyle w:val="FC5C08278F92445B916A834C248DD52A53"/>
          </w:pPr>
          <w:r w:rsidRPr="002D7625">
            <w:rPr>
              <w:rStyle w:val="YerTutucuMetni"/>
              <w:sz w:val="18"/>
              <w:szCs w:val="16"/>
            </w:rPr>
            <w:t>Başvuru Sonucu Alınan Puan</w:t>
          </w:r>
        </w:p>
      </w:docPartBody>
    </w:docPart>
    <w:docPart>
      <w:docPartPr>
        <w:name w:val="084601DFC4FD4CDCADA6D42CC39C11E0"/>
        <w:category>
          <w:name w:val="Genel"/>
          <w:gallery w:val="placeholder"/>
        </w:category>
        <w:types>
          <w:type w:val="bbPlcHdr"/>
        </w:types>
        <w:behaviors>
          <w:behavior w:val="content"/>
        </w:behaviors>
        <w:guid w:val="{1A95CE77-101F-4A27-8E4A-6677043983D3}"/>
      </w:docPartPr>
      <w:docPartBody>
        <w:p w:rsidR="002F50D4" w:rsidRDefault="003E3600" w:rsidP="00E0641C">
          <w:pPr>
            <w:pStyle w:val="084601DFC4FD4CDCADA6D42CC39C11E052"/>
          </w:pPr>
          <w:r w:rsidRPr="009F02CA">
            <w:rPr>
              <w:rStyle w:val="YerTutucuMetni"/>
              <w:sz w:val="18"/>
              <w:szCs w:val="16"/>
            </w:rPr>
            <w:t>Sunuldu İse Türünü Seçin</w:t>
          </w:r>
        </w:p>
      </w:docPartBody>
    </w:docPart>
    <w:docPart>
      <w:docPartPr>
        <w:name w:val="1DA274A460E840E8BB8FAEF1FA6F1756"/>
        <w:category>
          <w:name w:val="Genel"/>
          <w:gallery w:val="placeholder"/>
        </w:category>
        <w:types>
          <w:type w:val="bbPlcHdr"/>
        </w:types>
        <w:behaviors>
          <w:behavior w:val="content"/>
        </w:behaviors>
        <w:guid w:val="{5EB76CAA-BE02-41FE-B95C-60B1C07DB8EC}"/>
      </w:docPartPr>
      <w:docPartBody>
        <w:p w:rsidR="002F50D4" w:rsidRDefault="003E3600" w:rsidP="00E0641C">
          <w:pPr>
            <w:pStyle w:val="1DA274A460E840E8BB8FAEF1FA6F175647"/>
          </w:pPr>
          <w:r>
            <w:rPr>
              <w:rStyle w:val="YerTutucuMetni"/>
              <w:sz w:val="18"/>
              <w:szCs w:val="16"/>
            </w:rPr>
            <w:t>Lütfen S</w:t>
          </w:r>
          <w:r w:rsidRPr="009F02CA">
            <w:rPr>
              <w:rStyle w:val="YerTutucuMetni"/>
              <w:sz w:val="18"/>
              <w:szCs w:val="16"/>
            </w:rPr>
            <w:t>eçin</w:t>
          </w:r>
          <w:r>
            <w:rPr>
              <w:rStyle w:val="YerTutucuMetni"/>
              <w:sz w:val="18"/>
              <w:szCs w:val="16"/>
            </w:rPr>
            <w:t>iz</w:t>
          </w:r>
        </w:p>
      </w:docPartBody>
    </w:docPart>
    <w:docPart>
      <w:docPartPr>
        <w:name w:val="9F59E1C7605E4472A2B5F3F01D2C64BC"/>
        <w:category>
          <w:name w:val="Genel"/>
          <w:gallery w:val="placeholder"/>
        </w:category>
        <w:types>
          <w:type w:val="bbPlcHdr"/>
        </w:types>
        <w:behaviors>
          <w:behavior w:val="content"/>
        </w:behaviors>
        <w:guid w:val="{71C49A07-E124-4165-9EAB-342A4EB2A657}"/>
      </w:docPartPr>
      <w:docPartBody>
        <w:p w:rsidR="003E3600" w:rsidRDefault="003E3600" w:rsidP="009F02CA">
          <w:pPr>
            <w:pStyle w:val="Balk1"/>
            <w:spacing w:before="120" w:after="0" w:line="360" w:lineRule="auto"/>
            <w:jc w:val="both"/>
            <w:rPr>
              <w:color w:val="auto"/>
              <w:sz w:val="18"/>
            </w:rPr>
          </w:pPr>
        </w:p>
        <w:p w:rsidR="003E3600" w:rsidRDefault="003E3600" w:rsidP="009F02CA">
          <w:pPr>
            <w:pStyle w:val="Balk1"/>
            <w:spacing w:before="120" w:after="0" w:line="360" w:lineRule="auto"/>
            <w:jc w:val="both"/>
            <w:rPr>
              <w:b/>
              <w:color w:val="auto"/>
              <w:sz w:val="22"/>
            </w:rPr>
          </w:pPr>
          <w:r>
            <w:rPr>
              <w:b/>
              <w:color w:val="auto"/>
              <w:sz w:val="20"/>
            </w:rPr>
            <w:t>YAYIN</w:t>
          </w:r>
          <w:r w:rsidRPr="00862D74">
            <w:rPr>
              <w:b/>
              <w:color w:val="auto"/>
              <w:sz w:val="20"/>
            </w:rPr>
            <w:t xml:space="preserve"> DURUMU</w:t>
          </w:r>
        </w:p>
        <w:p w:rsidR="003E3600" w:rsidRDefault="003E3600" w:rsidP="00862D74">
          <w:pPr>
            <w:pStyle w:val="Balk1"/>
            <w:spacing w:before="0" w:after="0" w:line="360" w:lineRule="auto"/>
            <w:jc w:val="both"/>
            <w:rPr>
              <w:color w:val="auto"/>
              <w:sz w:val="16"/>
            </w:rPr>
          </w:pPr>
          <w:r w:rsidRPr="00862D74">
            <w:rPr>
              <w:color w:val="auto"/>
              <w:sz w:val="16"/>
            </w:rPr>
            <w:t xml:space="preserve">Daha önce yürütmüş olduğunuz </w:t>
          </w:r>
          <w:r>
            <w:rPr>
              <w:color w:val="auto"/>
              <w:sz w:val="16"/>
            </w:rPr>
            <w:t xml:space="preserve">MSKÜ </w:t>
          </w:r>
          <w:r w:rsidRPr="00862D74">
            <w:rPr>
              <w:color w:val="auto"/>
              <w:sz w:val="16"/>
            </w:rPr>
            <w:t>BAP des</w:t>
          </w:r>
          <w:r>
            <w:rPr>
              <w:color w:val="auto"/>
              <w:sz w:val="16"/>
            </w:rPr>
            <w:t>tekli projelerden yayınlanan</w:t>
          </w:r>
          <w:r w:rsidRPr="00862D74">
            <w:rPr>
              <w:color w:val="auto"/>
              <w:sz w:val="16"/>
            </w:rPr>
            <w:t xml:space="preserve"> uluslararası </w:t>
          </w:r>
          <w:r>
            <w:rPr>
              <w:color w:val="auto"/>
              <w:sz w:val="16"/>
            </w:rPr>
            <w:t>makalelerin</w:t>
          </w:r>
          <w:r w:rsidRPr="00862D74">
            <w:rPr>
              <w:color w:val="auto"/>
              <w:sz w:val="16"/>
            </w:rPr>
            <w:t xml:space="preserve"> bilgilendirilmesi bu bölümde yapılmalıdır.</w:t>
          </w:r>
          <w:r>
            <w:rPr>
              <w:color w:val="auto"/>
              <w:sz w:val="16"/>
            </w:rPr>
            <w:t xml:space="preserve"> Uluslararası makale, MSKÜ BAP yönergesi 3. madde 1. fıkrası y bendinde tanımlanmaktadır.</w:t>
          </w:r>
        </w:p>
        <w:p w:rsidR="006218CF" w:rsidRDefault="006218CF" w:rsidP="00E0641C">
          <w:pPr>
            <w:pStyle w:val="9F59E1C7605E4472A2B5F3F01D2C64BC43"/>
          </w:pPr>
        </w:p>
      </w:docPartBody>
    </w:docPart>
    <w:docPart>
      <w:docPartPr>
        <w:name w:val="492C99FF159C45738D0D50DDC381B85C"/>
        <w:category>
          <w:name w:val="Genel"/>
          <w:gallery w:val="placeholder"/>
        </w:category>
        <w:types>
          <w:type w:val="bbPlcHdr"/>
        </w:types>
        <w:behaviors>
          <w:behavior w:val="content"/>
        </w:behaviors>
        <w:guid w:val="{94994388-87FA-4E72-824B-058A024A1C55}"/>
      </w:docPartPr>
      <w:docPartBody>
        <w:p w:rsidR="00E0641C" w:rsidRDefault="003E3600" w:rsidP="00E0641C">
          <w:pPr>
            <w:pStyle w:val="492C99FF159C45738D0D50DDC381B85C6"/>
          </w:pPr>
          <w:r w:rsidRPr="009F02CA">
            <w:rPr>
              <w:rStyle w:val="YerTutucuMetni"/>
              <w:sz w:val="18"/>
              <w:szCs w:val="16"/>
            </w:rPr>
            <w:t>Altyapı Projesi</w:t>
          </w:r>
          <w:r>
            <w:rPr>
              <w:rStyle w:val="YerTutucuMetni"/>
              <w:sz w:val="18"/>
              <w:szCs w:val="16"/>
            </w:rPr>
            <w:t xml:space="preserve"> (AYP)</w:t>
          </w:r>
        </w:p>
      </w:docPartBody>
    </w:docPart>
    <w:docPart>
      <w:docPartPr>
        <w:name w:val="B9F1D8832B5E46A48D58A7A7CD2A72D2"/>
        <w:category>
          <w:name w:val="Genel"/>
          <w:gallery w:val="placeholder"/>
        </w:category>
        <w:types>
          <w:type w:val="bbPlcHdr"/>
        </w:types>
        <w:behaviors>
          <w:behavior w:val="content"/>
        </w:behaviors>
        <w:guid w:val="{458FB887-8C34-4429-A8F3-FDB0815C0661}"/>
      </w:docPartPr>
      <w:docPartBody>
        <w:p w:rsidR="00E0641C" w:rsidRDefault="003E3600" w:rsidP="00E0641C">
          <w:pPr>
            <w:pStyle w:val="B9F1D8832B5E46A48D58A7A7CD2A72D21"/>
          </w:pPr>
          <w:r w:rsidRPr="009F02CA">
            <w:rPr>
              <w:rStyle w:val="YerTutucuMetni"/>
              <w:sz w:val="18"/>
              <w:szCs w:val="16"/>
            </w:rPr>
            <w:t>Araştırma Projesi</w:t>
          </w:r>
          <w:r>
            <w:rPr>
              <w:rStyle w:val="YerTutucuMetni"/>
              <w:sz w:val="18"/>
              <w:szCs w:val="16"/>
            </w:rPr>
            <w:t xml:space="preserve"> (AP)</w:t>
          </w:r>
        </w:p>
      </w:docPartBody>
    </w:docPart>
    <w:docPart>
      <w:docPartPr>
        <w:name w:val="47771035E65847FC8A40C2B8457FE462"/>
        <w:category>
          <w:name w:val="Genel"/>
          <w:gallery w:val="placeholder"/>
        </w:category>
        <w:types>
          <w:type w:val="bbPlcHdr"/>
        </w:types>
        <w:behaviors>
          <w:behavior w:val="content"/>
        </w:behaviors>
        <w:guid w:val="{FD237CC8-CA18-4B0F-8AA8-818010558CDF}"/>
      </w:docPartPr>
      <w:docPartBody>
        <w:p w:rsidR="00E0641C" w:rsidRDefault="003E3600">
          <w:r w:rsidRPr="009F02CA">
            <w:rPr>
              <w:rStyle w:val="YerTutucuMetni"/>
              <w:sz w:val="18"/>
              <w:szCs w:val="16"/>
            </w:rPr>
            <w:t>Evet ise</w:t>
          </w:r>
          <w:r>
            <w:rPr>
              <w:rStyle w:val="YerTutucuMetni"/>
              <w:sz w:val="18"/>
              <w:szCs w:val="16"/>
            </w:rPr>
            <w:t xml:space="preserve"> (Birden fazla yayın bilgisi girilebilir)</w:t>
          </w:r>
        </w:p>
      </w:docPartBody>
    </w:docPart>
    <w:docPart>
      <w:docPartPr>
        <w:name w:val="B6166F23486E40CDAA7F02CC87EC3EAF"/>
        <w:category>
          <w:name w:val="Genel"/>
          <w:gallery w:val="placeholder"/>
        </w:category>
        <w:types>
          <w:type w:val="bbPlcHdr"/>
        </w:types>
        <w:behaviors>
          <w:behavior w:val="content"/>
        </w:behaviors>
        <w:guid w:val="{2CB0EFE7-7012-4723-AE23-69B216FB2C9E}"/>
      </w:docPartPr>
      <w:docPartBody>
        <w:p w:rsidR="00E0641C" w:rsidRDefault="003E3600">
          <w:r>
            <w:rPr>
              <w:rStyle w:val="YerTutucuMetni"/>
              <w:sz w:val="18"/>
              <w:szCs w:val="16"/>
            </w:rPr>
            <w:t>#</w:t>
          </w:r>
        </w:p>
      </w:docPartBody>
    </w:docPart>
    <w:docPart>
      <w:docPartPr>
        <w:name w:val="E6D4A761470D4F64AA3CC666EE99FDE6"/>
        <w:category>
          <w:name w:val="Genel"/>
          <w:gallery w:val="placeholder"/>
        </w:category>
        <w:types>
          <w:type w:val="bbPlcHdr"/>
        </w:types>
        <w:behaviors>
          <w:behavior w:val="content"/>
        </w:behaviors>
        <w:guid w:val="{6203FE36-651E-4904-B1EC-DE8FCD1C7FF7}"/>
      </w:docPartPr>
      <w:docPartBody>
        <w:p w:rsidR="00E0641C" w:rsidRDefault="003E3600">
          <w:r>
            <w:rPr>
              <w:rStyle w:val="YerTutucuMetni"/>
              <w:sz w:val="18"/>
              <w:szCs w:val="16"/>
            </w:rPr>
            <w:t>Derginin Adı</w:t>
          </w:r>
        </w:p>
      </w:docPartBody>
    </w:docPart>
    <w:docPart>
      <w:docPartPr>
        <w:name w:val="73D0A39EEDC2450D890891CF99B37BA3"/>
        <w:category>
          <w:name w:val="Genel"/>
          <w:gallery w:val="placeholder"/>
        </w:category>
        <w:types>
          <w:type w:val="bbPlcHdr"/>
        </w:types>
        <w:behaviors>
          <w:behavior w:val="content"/>
        </w:behaviors>
        <w:guid w:val="{E7AC1670-3D8E-4744-B1D1-1B862B4E06AC}"/>
      </w:docPartPr>
      <w:docPartBody>
        <w:p w:rsidR="00E0641C" w:rsidRDefault="003E3600">
          <w:r>
            <w:rPr>
              <w:rStyle w:val="YerTutucuMetni"/>
              <w:sz w:val="18"/>
              <w:szCs w:val="16"/>
            </w:rPr>
            <w:t>DOI Numarası</w:t>
          </w:r>
        </w:p>
      </w:docPartBody>
    </w:docPart>
    <w:docPart>
      <w:docPartPr>
        <w:name w:val="3F2834BA56EA4124AE4CA08FB239D67D"/>
        <w:category>
          <w:name w:val="Genel"/>
          <w:gallery w:val="placeholder"/>
        </w:category>
        <w:types>
          <w:type w:val="bbPlcHdr"/>
        </w:types>
        <w:behaviors>
          <w:behavior w:val="content"/>
        </w:behaviors>
        <w:guid w:val="{7E66DA95-D93A-41B0-AD8E-D492FB18DAAF}"/>
      </w:docPartPr>
      <w:docPartBody>
        <w:p w:rsidR="00E0641C" w:rsidRDefault="003E3600">
          <w:r w:rsidRPr="009F02CA">
            <w:rPr>
              <w:rStyle w:val="YerTutucuMetni"/>
              <w:sz w:val="18"/>
              <w:szCs w:val="16"/>
            </w:rPr>
            <w:t>Proje Kodu</w:t>
          </w:r>
        </w:p>
      </w:docPartBody>
    </w:docPart>
    <w:docPart>
      <w:docPartPr>
        <w:name w:val="A58EB3F6ACB74BD7B66564733F60043E"/>
        <w:category>
          <w:name w:val="Genel"/>
          <w:gallery w:val="placeholder"/>
        </w:category>
        <w:types>
          <w:type w:val="bbPlcHdr"/>
        </w:types>
        <w:behaviors>
          <w:behavior w:val="content"/>
        </w:behaviors>
        <w:guid w:val="{CCF9664E-B240-4774-B94C-480C1BF0DA5C}"/>
      </w:docPartPr>
      <w:docPartBody>
        <w:p w:rsidR="00C51165" w:rsidRDefault="003E3600">
          <w:r w:rsidRPr="002D7625">
            <w:rPr>
              <w:rStyle w:val="YerTutucuMetni"/>
              <w:sz w:val="18"/>
            </w:rPr>
            <w:t>MSKÜ</w:t>
          </w:r>
          <w:r w:rsidRPr="002D7625">
            <w:rPr>
              <w:b/>
              <w:sz w:val="8"/>
              <w:szCs w:val="16"/>
            </w:rPr>
            <w:t xml:space="preserve"> </w:t>
          </w:r>
          <w:r w:rsidRPr="009F02CA">
            <w:rPr>
              <w:rStyle w:val="YerTutucuMetni"/>
              <w:sz w:val="18"/>
              <w:szCs w:val="16"/>
            </w:rPr>
            <w:t xml:space="preserve">BAP Destekli Projelerden Yayınladığınız Uluslararası </w:t>
          </w:r>
          <w:r>
            <w:rPr>
              <w:rStyle w:val="YerTutucuMetni"/>
              <w:sz w:val="18"/>
              <w:szCs w:val="16"/>
            </w:rPr>
            <w:t>Makaleniz Var mı</w:t>
          </w:r>
          <w:r w:rsidRPr="00CC0C74">
            <w:rPr>
              <w:rStyle w:val="YerTutucuMetni"/>
              <w:rFonts w:ascii="Calibri Light" w:hAnsi="Calibri Light" w:cs="Calibri Light"/>
              <w:sz w:val="24"/>
              <w:szCs w:val="16"/>
            </w:rPr>
            <w:t>?</w:t>
          </w:r>
        </w:p>
      </w:docPartBody>
    </w:docPart>
    <w:docPart>
      <w:docPartPr>
        <w:name w:val="27F9B4D86C164B619483229A350B3C97"/>
        <w:category>
          <w:name w:val="Genel"/>
          <w:gallery w:val="placeholder"/>
        </w:category>
        <w:types>
          <w:type w:val="bbPlcHdr"/>
        </w:types>
        <w:behaviors>
          <w:behavior w:val="content"/>
        </w:behaviors>
        <w:guid w:val="{B27E36F1-F421-40F3-BB4F-824DBBC7859B}"/>
      </w:docPartPr>
      <w:docPartBody>
        <w:p w:rsidR="003E3600" w:rsidRDefault="003E3600" w:rsidP="00301947">
          <w:pPr>
            <w:pStyle w:val="Balk1"/>
            <w:spacing w:before="120" w:after="0" w:line="360" w:lineRule="auto"/>
            <w:jc w:val="both"/>
            <w:rPr>
              <w:color w:val="auto"/>
              <w:sz w:val="18"/>
            </w:rPr>
          </w:pPr>
        </w:p>
        <w:p w:rsidR="003E3600" w:rsidRDefault="003E3600" w:rsidP="00301947">
          <w:pPr>
            <w:pStyle w:val="Balk1"/>
            <w:spacing w:before="120" w:after="0" w:line="360" w:lineRule="auto"/>
            <w:jc w:val="both"/>
            <w:rPr>
              <w:b/>
              <w:color w:val="auto"/>
              <w:sz w:val="22"/>
            </w:rPr>
          </w:pPr>
          <w:r>
            <w:rPr>
              <w:b/>
              <w:color w:val="auto"/>
              <w:sz w:val="20"/>
            </w:rPr>
            <w:t>ETİK</w:t>
          </w:r>
        </w:p>
        <w:p w:rsidR="003E3600" w:rsidRDefault="003E3600" w:rsidP="00301947">
          <w:pPr>
            <w:pStyle w:val="Balk1"/>
            <w:spacing w:before="0" w:after="0" w:line="360" w:lineRule="auto"/>
            <w:jc w:val="both"/>
            <w:rPr>
              <w:color w:val="auto"/>
              <w:sz w:val="16"/>
            </w:rPr>
          </w:pPr>
          <w:r>
            <w:rPr>
              <w:color w:val="auto"/>
              <w:sz w:val="16"/>
            </w:rPr>
            <w:t>Etik kurul ve gerekli diğer izinlerin bilgileri bu bölümde belirtilmelidir.</w:t>
          </w:r>
        </w:p>
        <w:p w:rsidR="00C51165" w:rsidRDefault="00C51165"/>
      </w:docPartBody>
    </w:docPart>
    <w:docPart>
      <w:docPartPr>
        <w:name w:val="8CDC893027304AD9A23C81E1DEAB28B3"/>
        <w:category>
          <w:name w:val="Genel"/>
          <w:gallery w:val="placeholder"/>
        </w:category>
        <w:types>
          <w:type w:val="bbPlcHdr"/>
        </w:types>
        <w:behaviors>
          <w:behavior w:val="content"/>
        </w:behaviors>
        <w:guid w:val="{ABB27E39-0BDD-41C6-969E-BD2BC527F41A}"/>
      </w:docPartPr>
      <w:docPartBody>
        <w:p w:rsidR="00C51165" w:rsidRDefault="003E3600">
          <w:r w:rsidRPr="00436727">
            <w:rPr>
              <w:rStyle w:val="YerTutucuMetni"/>
              <w:sz w:val="18"/>
            </w:rPr>
            <w:t>Etik Kurul Onayı Gerekli mi</w:t>
          </w:r>
          <w:r w:rsidRPr="00CC0C74">
            <w:rPr>
              <w:rStyle w:val="YerTutucuMetni"/>
              <w:rFonts w:ascii="Calibri Light" w:hAnsi="Calibri Light" w:cs="Calibri Light"/>
              <w:sz w:val="24"/>
            </w:rPr>
            <w:t>?</w:t>
          </w:r>
        </w:p>
      </w:docPartBody>
    </w:docPart>
    <w:docPart>
      <w:docPartPr>
        <w:name w:val="BE42D9082A754A5FB60E8705A4C5E9E3"/>
        <w:category>
          <w:name w:val="Genel"/>
          <w:gallery w:val="placeholder"/>
        </w:category>
        <w:types>
          <w:type w:val="bbPlcHdr"/>
        </w:types>
        <w:behaviors>
          <w:behavior w:val="content"/>
        </w:behaviors>
        <w:guid w:val="{FF369C4A-786C-4B4D-B041-C3969958DC28}"/>
      </w:docPartPr>
      <w:docPartBody>
        <w:p w:rsidR="00C51165" w:rsidRDefault="003E3600">
          <w:r w:rsidRPr="00436727">
            <w:rPr>
              <w:rStyle w:val="YerTutucuMetni"/>
              <w:sz w:val="18"/>
              <w:szCs w:val="18"/>
            </w:rPr>
            <w:t>Birime Teslim Edilen Etik Kurul Onayının Nereden Alındığı</w:t>
          </w:r>
        </w:p>
      </w:docPartBody>
    </w:docPart>
    <w:docPart>
      <w:docPartPr>
        <w:name w:val="2CB48A6E125446F0BFEA04147E964F32"/>
        <w:category>
          <w:name w:val="Genel"/>
          <w:gallery w:val="placeholder"/>
        </w:category>
        <w:types>
          <w:type w:val="bbPlcHdr"/>
        </w:types>
        <w:behaviors>
          <w:behavior w:val="content"/>
        </w:behaviors>
        <w:guid w:val="{257B9126-6503-4582-A46E-0A202CFDC403}"/>
      </w:docPartPr>
      <w:docPartBody>
        <w:p w:rsidR="00C51165" w:rsidRDefault="003E3600">
          <w:r>
            <w:rPr>
              <w:rStyle w:val="YerTutucuMetni"/>
              <w:sz w:val="18"/>
              <w:szCs w:val="16"/>
            </w:rPr>
            <w:t>Lütfen S</w:t>
          </w:r>
          <w:r w:rsidRPr="009F02CA">
            <w:rPr>
              <w:rStyle w:val="YerTutucuMetni"/>
              <w:sz w:val="18"/>
              <w:szCs w:val="16"/>
            </w:rPr>
            <w:t>eçin</w:t>
          </w:r>
          <w:r>
            <w:rPr>
              <w:rStyle w:val="YerTutucuMetni"/>
              <w:sz w:val="18"/>
              <w:szCs w:val="16"/>
            </w:rPr>
            <w:t>iz</w:t>
          </w:r>
        </w:p>
      </w:docPartBody>
    </w:docPart>
    <w:docPart>
      <w:docPartPr>
        <w:name w:val="AC311F61E7F747D2B0E1C146808D6308"/>
        <w:category>
          <w:name w:val="Genel"/>
          <w:gallery w:val="placeholder"/>
        </w:category>
        <w:types>
          <w:type w:val="bbPlcHdr"/>
        </w:types>
        <w:behaviors>
          <w:behavior w:val="content"/>
        </w:behaviors>
        <w:guid w:val="{4F540D51-BE47-4739-882D-6392935D7988}"/>
      </w:docPartPr>
      <w:docPartBody>
        <w:p w:rsidR="00E33E3B" w:rsidRDefault="003E3600">
          <w:r w:rsidRPr="00762501">
            <w:rPr>
              <w:rStyle w:val="YerTutucuMetni"/>
              <w:sz w:val="18"/>
            </w:rPr>
            <w:t>Etik Kurul</w:t>
          </w:r>
          <w:r>
            <w:rPr>
              <w:rStyle w:val="YerTutucuMetni"/>
              <w:sz w:val="18"/>
            </w:rPr>
            <w:t xml:space="preserve"> </w:t>
          </w:r>
          <w:r w:rsidRPr="00762501">
            <w:rPr>
              <w:rStyle w:val="YerTutucuMetni"/>
              <w:sz w:val="18"/>
            </w:rPr>
            <w:t>Onayının Alındığı Kurum / Tarih / Süre</w:t>
          </w:r>
        </w:p>
      </w:docPartBody>
    </w:docPart>
    <w:docPart>
      <w:docPartPr>
        <w:name w:val="FA1BEE2064724C19AC63C86BD89BFE11"/>
        <w:category>
          <w:name w:val="Genel"/>
          <w:gallery w:val="placeholder"/>
        </w:category>
        <w:types>
          <w:type w:val="bbPlcHdr"/>
        </w:types>
        <w:behaviors>
          <w:behavior w:val="content"/>
        </w:behaviors>
        <w:guid w:val="{B665A065-D01F-4EB5-9BB3-882DA38FF5B5}"/>
      </w:docPartPr>
      <w:docPartBody>
        <w:p w:rsidR="00E33E3B" w:rsidRDefault="003E3600">
          <w:r w:rsidRPr="00762501">
            <w:rPr>
              <w:rStyle w:val="YerTutucuMetni"/>
              <w:sz w:val="18"/>
              <w:szCs w:val="18"/>
            </w:rPr>
            <w:t>İzin Alınması Gereken Başka Bir Kurum Var mı</w:t>
          </w:r>
          <w:r w:rsidRPr="00CC0C74">
            <w:rPr>
              <w:rStyle w:val="YerTutucuMetni"/>
              <w:rFonts w:ascii="Calibri Light" w:hAnsi="Calibri Light" w:cs="Calibri Light"/>
              <w:sz w:val="24"/>
              <w:szCs w:val="18"/>
            </w:rPr>
            <w:t>?</w:t>
          </w:r>
        </w:p>
      </w:docPartBody>
    </w:docPart>
    <w:docPart>
      <w:docPartPr>
        <w:name w:val="C52C116CB9434DB48BBC4A9E1BD4E9F4"/>
        <w:category>
          <w:name w:val="Genel"/>
          <w:gallery w:val="placeholder"/>
        </w:category>
        <w:types>
          <w:type w:val="bbPlcHdr"/>
        </w:types>
        <w:behaviors>
          <w:behavior w:val="content"/>
        </w:behaviors>
        <w:guid w:val="{DEF5E5C1-6DD1-4680-9E42-168768AD258E}"/>
      </w:docPartPr>
      <w:docPartBody>
        <w:p w:rsidR="00E33E3B" w:rsidRDefault="003E3600">
          <w:r w:rsidRPr="000F374B">
            <w:rPr>
              <w:rStyle w:val="YerTutucuMetni"/>
              <w:sz w:val="18"/>
            </w:rPr>
            <w:t>../../20.. - .. AY</w:t>
          </w:r>
        </w:p>
      </w:docPartBody>
    </w:docPart>
    <w:docPart>
      <w:docPartPr>
        <w:name w:val="F6A65964EC3140ECA88DA19BEC3CCD71"/>
        <w:category>
          <w:name w:val="Genel"/>
          <w:gallery w:val="placeholder"/>
        </w:category>
        <w:types>
          <w:type w:val="bbPlcHdr"/>
        </w:types>
        <w:behaviors>
          <w:behavior w:val="content"/>
        </w:behaviors>
        <w:guid w:val="{7A0DAD0C-A6FB-4713-94C5-9C207899F080}"/>
      </w:docPartPr>
      <w:docPartBody>
        <w:p w:rsidR="00E33E3B" w:rsidRDefault="003E3600">
          <w:r w:rsidRPr="00762501">
            <w:rPr>
              <w:rStyle w:val="YerTutucuMetni"/>
              <w:sz w:val="18"/>
              <w:szCs w:val="18"/>
            </w:rPr>
            <w:t>İzin Alınan Diğer Kurum / Tarih / Süre</w:t>
          </w:r>
        </w:p>
      </w:docPartBody>
    </w:docPart>
    <w:docPart>
      <w:docPartPr>
        <w:name w:val="233B9A61379949859677735B5F16C366"/>
        <w:category>
          <w:name w:val="Genel"/>
          <w:gallery w:val="placeholder"/>
        </w:category>
        <w:types>
          <w:type w:val="bbPlcHdr"/>
        </w:types>
        <w:behaviors>
          <w:behavior w:val="content"/>
        </w:behaviors>
        <w:guid w:val="{8A7750AB-2648-4C43-A7B7-2D255A3D340B}"/>
      </w:docPartPr>
      <w:docPartBody>
        <w:p w:rsidR="00E33E3B" w:rsidRDefault="003E3600">
          <w:r w:rsidRPr="000F374B">
            <w:rPr>
              <w:rStyle w:val="YerTutucuMetni"/>
              <w:sz w:val="18"/>
            </w:rPr>
            <w:t>Lütfen Belirtin</w:t>
          </w:r>
        </w:p>
      </w:docPartBody>
    </w:docPart>
    <w:docPart>
      <w:docPartPr>
        <w:name w:val="F92B0E4097D84615A216D4F003002BD0"/>
        <w:category>
          <w:name w:val="Genel"/>
          <w:gallery w:val="placeholder"/>
        </w:category>
        <w:types>
          <w:type w:val="bbPlcHdr"/>
        </w:types>
        <w:behaviors>
          <w:behavior w:val="content"/>
        </w:behaviors>
        <w:guid w:val="{26183E3D-F7A3-4DCE-93EE-88CBD803E347}"/>
      </w:docPartPr>
      <w:docPartBody>
        <w:p w:rsidR="00E33E3B" w:rsidRDefault="003E3600">
          <w:r w:rsidRPr="000F374B">
            <w:rPr>
              <w:rStyle w:val="YerTutucuMetni"/>
              <w:sz w:val="18"/>
            </w:rPr>
            <w:t>../../20.. - .. AY</w:t>
          </w:r>
        </w:p>
      </w:docPartBody>
    </w:docPart>
    <w:docPart>
      <w:docPartPr>
        <w:name w:val="E713424F2AA04B17AF709BC3EE1DEA93"/>
        <w:category>
          <w:name w:val="Genel"/>
          <w:gallery w:val="placeholder"/>
        </w:category>
        <w:types>
          <w:type w:val="bbPlcHdr"/>
        </w:types>
        <w:behaviors>
          <w:behavior w:val="content"/>
        </w:behaviors>
        <w:guid w:val="{6405CA5F-8C17-4469-BD3C-A5A0278909A7}"/>
      </w:docPartPr>
      <w:docPartBody>
        <w:p w:rsidR="00E33E3B" w:rsidRDefault="003E3600">
          <w:r w:rsidRPr="000F374B">
            <w:rPr>
              <w:rStyle w:val="YerTutucuMetni"/>
              <w:sz w:val="18"/>
            </w:rPr>
            <w:t>Lütfen Belirtin</w:t>
          </w:r>
        </w:p>
      </w:docPartBody>
    </w:docPart>
    <w:docPart>
      <w:docPartPr>
        <w:name w:val="3A38D516CBB24821A05B2C663137B272"/>
        <w:category>
          <w:name w:val="Genel"/>
          <w:gallery w:val="placeholder"/>
        </w:category>
        <w:types>
          <w:type w:val="bbPlcHdr"/>
        </w:types>
        <w:behaviors>
          <w:behavior w:val="content"/>
        </w:behaviors>
        <w:guid w:val="{C5EBDBE3-FE09-498B-AC7D-BEA0BE0729D0}"/>
      </w:docPartPr>
      <w:docPartBody>
        <w:p w:rsidR="005D16E0" w:rsidRDefault="003E3600">
          <w:r>
            <w:rPr>
              <w:lang w:bidi="tr-TR"/>
            </w:rPr>
            <w:t>Yöntem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B10A5"/>
    <w:multiLevelType w:val="multilevel"/>
    <w:tmpl w:val="82D25754"/>
    <w:lvl w:ilvl="0">
      <w:start w:val="1"/>
      <w:numFmt w:val="decimal"/>
      <w:pStyle w:val="7D14DA311A3E48688EB3715ABB8EB03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05"/>
    <w:rsid w:val="0006382A"/>
    <w:rsid w:val="001247D4"/>
    <w:rsid w:val="001445AD"/>
    <w:rsid w:val="001E09A0"/>
    <w:rsid w:val="002F50D4"/>
    <w:rsid w:val="00326BA0"/>
    <w:rsid w:val="003E3600"/>
    <w:rsid w:val="003E7F68"/>
    <w:rsid w:val="00502D52"/>
    <w:rsid w:val="00553027"/>
    <w:rsid w:val="005D16E0"/>
    <w:rsid w:val="006218CF"/>
    <w:rsid w:val="00625759"/>
    <w:rsid w:val="00653AE2"/>
    <w:rsid w:val="00683CCB"/>
    <w:rsid w:val="00731A1B"/>
    <w:rsid w:val="0078606D"/>
    <w:rsid w:val="007A4514"/>
    <w:rsid w:val="00914D05"/>
    <w:rsid w:val="00986F0A"/>
    <w:rsid w:val="00AA713F"/>
    <w:rsid w:val="00B64CD1"/>
    <w:rsid w:val="00BE41DD"/>
    <w:rsid w:val="00C4399D"/>
    <w:rsid w:val="00C51165"/>
    <w:rsid w:val="00CD7766"/>
    <w:rsid w:val="00E03CBC"/>
    <w:rsid w:val="00E0641C"/>
    <w:rsid w:val="00E33E3B"/>
    <w:rsid w:val="00ED6AF4"/>
    <w:rsid w:val="00F56E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3E3600"/>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styleId="Balk2">
    <w:name w:val="heading 2"/>
    <w:basedOn w:val="Normal"/>
    <w:next w:val="Normal"/>
    <w:link w:val="Balk2Char"/>
    <w:uiPriority w:val="9"/>
    <w:semiHidden/>
    <w:unhideWhenUsed/>
    <w:qFormat/>
    <w:rsid w:val="00CD77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4414F4387BC41B6B08F72F3FFED8AB3">
    <w:name w:val="E4414F4387BC41B6B08F72F3FFED8AB3"/>
  </w:style>
  <w:style w:type="paragraph" w:customStyle="1" w:styleId="30F0E763C33940528509E6F313F516A0">
    <w:name w:val="30F0E763C33940528509E6F313F516A0"/>
  </w:style>
  <w:style w:type="paragraph" w:customStyle="1" w:styleId="184A23135C544D24A3F49522FE9BE2E9">
    <w:name w:val="184A23135C544D24A3F49522FE9BE2E9"/>
  </w:style>
  <w:style w:type="paragraph" w:customStyle="1" w:styleId="44B7336AC2E149A4A17A6EF0295EB482">
    <w:name w:val="44B7336AC2E149A4A17A6EF0295EB482"/>
  </w:style>
  <w:style w:type="paragraph" w:customStyle="1" w:styleId="74FCCEE41C7D4910B615D0296504087F">
    <w:name w:val="74FCCEE41C7D4910B615D0296504087F"/>
  </w:style>
  <w:style w:type="paragraph" w:customStyle="1" w:styleId="44EF0EBE3A2F4571A91047C6C9557076">
    <w:name w:val="44EF0EBE3A2F4571A91047C6C9557076"/>
  </w:style>
  <w:style w:type="paragraph" w:customStyle="1" w:styleId="9E403554C39C42F4857EE56BD5560045">
    <w:name w:val="9E403554C39C42F4857EE56BD5560045"/>
  </w:style>
  <w:style w:type="paragraph" w:customStyle="1" w:styleId="7DDD01067D1D4F3690098EDD4573102E">
    <w:name w:val="7DDD01067D1D4F3690098EDD4573102E"/>
  </w:style>
  <w:style w:type="paragraph" w:customStyle="1" w:styleId="A5DA39115EB0442BBC18BBCE86B46C91">
    <w:name w:val="A5DA39115EB0442BBC18BBCE86B46C91"/>
  </w:style>
  <w:style w:type="paragraph" w:customStyle="1" w:styleId="389653D0A09B465BB9833CD58378012D">
    <w:name w:val="389653D0A09B465BB9833CD58378012D"/>
  </w:style>
  <w:style w:type="paragraph" w:customStyle="1" w:styleId="9F1699E0982E40B096EBC4C7F4D18E3B">
    <w:name w:val="9F1699E0982E40B096EBC4C7F4D18E3B"/>
  </w:style>
  <w:style w:type="paragraph" w:customStyle="1" w:styleId="0EAD83917BD9467B92D65688D9FB946D">
    <w:name w:val="0EAD83917BD9467B92D65688D9FB946D"/>
  </w:style>
  <w:style w:type="paragraph" w:customStyle="1" w:styleId="B2B21C2C29BE4563938366228588745E">
    <w:name w:val="B2B21C2C29BE4563938366228588745E"/>
  </w:style>
  <w:style w:type="paragraph" w:customStyle="1" w:styleId="A10C7992C5BC4B68A31A8F6788B0456F">
    <w:name w:val="A10C7992C5BC4B68A31A8F6788B0456F"/>
  </w:style>
  <w:style w:type="paragraph" w:customStyle="1" w:styleId="7D14DA311A3E48688EB3715ABB8EB03A">
    <w:name w:val="7D14DA311A3E48688EB3715ABB8EB03A"/>
  </w:style>
  <w:style w:type="paragraph" w:customStyle="1" w:styleId="DD76E6D4510B491C901552C9B37FE477">
    <w:name w:val="DD76E6D4510B491C901552C9B37FE477"/>
  </w:style>
  <w:style w:type="paragraph" w:customStyle="1" w:styleId="4FB8295AB0284AFA9A3B1450209E1FC3">
    <w:name w:val="4FB8295AB0284AFA9A3B1450209E1FC3"/>
  </w:style>
  <w:style w:type="paragraph" w:customStyle="1" w:styleId="3394ABD2D9BF4A41B078CED952912BEB">
    <w:name w:val="3394ABD2D9BF4A41B078CED952912BEB"/>
  </w:style>
  <w:style w:type="paragraph" w:customStyle="1" w:styleId="C54897D488364AB890A45F93163CCEC3">
    <w:name w:val="C54897D488364AB890A45F93163CCEC3"/>
  </w:style>
  <w:style w:type="paragraph" w:customStyle="1" w:styleId="1CCCFC3CDA0D411181BB16F86A7F2E71">
    <w:name w:val="1CCCFC3CDA0D411181BB16F86A7F2E71"/>
  </w:style>
  <w:style w:type="paragraph" w:customStyle="1" w:styleId="6611616022D541B1BBF1E33163008EA9">
    <w:name w:val="6611616022D541B1BBF1E33163008EA9"/>
  </w:style>
  <w:style w:type="paragraph" w:customStyle="1" w:styleId="CBF04F883DAC4CFABF3B4FB6D80EC1EC">
    <w:name w:val="CBF04F883DAC4CFABF3B4FB6D80EC1EC"/>
  </w:style>
  <w:style w:type="character" w:styleId="YerTutucuMetni">
    <w:name w:val="Placeholder Text"/>
    <w:basedOn w:val="VarsaylanParagrafYazTipi"/>
    <w:uiPriority w:val="99"/>
    <w:semiHidden/>
    <w:rsid w:val="003E3600"/>
    <w:rPr>
      <w:color w:val="808080"/>
    </w:rPr>
  </w:style>
  <w:style w:type="paragraph" w:customStyle="1" w:styleId="E4414F4387BC41B6B08F72F3FFED8AB31">
    <w:name w:val="E4414F4387BC41B6B08F72F3FFED8AB31"/>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0F0E763C33940528509E6F313F516A01">
    <w:name w:val="30F0E763C33940528509E6F313F516A01"/>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84A23135C544D24A3F49522FE9BE2E91">
    <w:name w:val="184A23135C544D24A3F49522FE9BE2E91"/>
    <w:rsid w:val="00914D05"/>
    <w:pPr>
      <w:spacing w:before="120" w:after="120" w:line="276" w:lineRule="auto"/>
    </w:pPr>
    <w:rPr>
      <w:lang w:eastAsia="ja-JP"/>
    </w:rPr>
  </w:style>
  <w:style w:type="paragraph" w:customStyle="1" w:styleId="44B7336AC2E149A4A17A6EF0295EB4821">
    <w:name w:val="44B7336AC2E149A4A17A6EF0295EB4821"/>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4FCCEE41C7D4910B615D0296504087F1">
    <w:name w:val="74FCCEE41C7D4910B615D0296504087F1"/>
    <w:rsid w:val="00914D05"/>
    <w:pPr>
      <w:spacing w:before="120" w:after="120" w:line="276" w:lineRule="auto"/>
    </w:pPr>
    <w:rPr>
      <w:lang w:eastAsia="ja-JP"/>
    </w:rPr>
  </w:style>
  <w:style w:type="paragraph" w:customStyle="1" w:styleId="44EF0EBE3A2F4571A91047C6C95570761">
    <w:name w:val="44EF0EBE3A2F4571A91047C6C95570761"/>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9E403554C39C42F4857EE56BD55600451">
    <w:name w:val="9E403554C39C42F4857EE56BD55600451"/>
    <w:rsid w:val="00914D05"/>
    <w:pPr>
      <w:spacing w:before="120" w:after="120" w:line="276" w:lineRule="auto"/>
    </w:pPr>
    <w:rPr>
      <w:lang w:eastAsia="ja-JP"/>
    </w:rPr>
  </w:style>
  <w:style w:type="paragraph" w:customStyle="1" w:styleId="7DDD01067D1D4F3690098EDD4573102E1">
    <w:name w:val="7DDD01067D1D4F3690098EDD4573102E1"/>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A5DA39115EB0442BBC18BBCE86B46C911">
    <w:name w:val="A5DA39115EB0442BBC18BBCE86B46C911"/>
    <w:rsid w:val="00914D05"/>
    <w:pPr>
      <w:spacing w:before="120" w:after="120" w:line="276" w:lineRule="auto"/>
    </w:pPr>
    <w:rPr>
      <w:lang w:eastAsia="ja-JP"/>
    </w:rPr>
  </w:style>
  <w:style w:type="paragraph" w:customStyle="1" w:styleId="389653D0A09B465BB9833CD58378012D1">
    <w:name w:val="389653D0A09B465BB9833CD58378012D1"/>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9F1699E0982E40B096EBC4C7F4D18E3B1">
    <w:name w:val="9F1699E0982E40B096EBC4C7F4D18E3B1"/>
    <w:rsid w:val="00914D05"/>
    <w:pPr>
      <w:spacing w:before="120" w:after="120" w:line="276" w:lineRule="auto"/>
    </w:pPr>
    <w:rPr>
      <w:lang w:eastAsia="ja-JP"/>
    </w:rPr>
  </w:style>
  <w:style w:type="paragraph" w:customStyle="1" w:styleId="0EAD83917BD9467B92D65688D9FB946D1">
    <w:name w:val="0EAD83917BD9467B92D65688D9FB946D1"/>
    <w:rsid w:val="00914D05"/>
    <w:pPr>
      <w:spacing w:before="120" w:after="120" w:line="276" w:lineRule="auto"/>
    </w:pPr>
    <w:rPr>
      <w:i/>
      <w:iCs/>
      <w:color w:val="595959" w:themeColor="text1" w:themeTint="A6"/>
      <w:lang w:eastAsia="ja-JP"/>
    </w:rPr>
  </w:style>
  <w:style w:type="paragraph" w:customStyle="1" w:styleId="7D14DA311A3E48688EB3715ABB8EB03A1">
    <w:name w:val="7D14DA311A3E48688EB3715ABB8EB03A1"/>
    <w:rsid w:val="00914D05"/>
    <w:pPr>
      <w:keepNext/>
      <w:keepLines/>
      <w:numPr>
        <w:numId w:val="1"/>
      </w:numPr>
      <w:pBdr>
        <w:top w:val="single" w:sz="4" w:space="1" w:color="7F7F7F" w:themeColor="text1" w:themeTint="80"/>
      </w:pBdr>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DD76E6D4510B491C901552C9B37FE4771">
    <w:name w:val="DD76E6D4510B491C901552C9B37FE4771"/>
    <w:rsid w:val="00914D05"/>
    <w:pPr>
      <w:spacing w:before="120" w:after="120" w:line="276" w:lineRule="auto"/>
    </w:pPr>
    <w:rPr>
      <w:lang w:eastAsia="ja-JP"/>
    </w:rPr>
  </w:style>
  <w:style w:type="paragraph" w:customStyle="1" w:styleId="4FB8295AB0284AFA9A3B1450209E1FC31">
    <w:name w:val="4FB8295AB0284AFA9A3B1450209E1FC31"/>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3394ABD2D9BF4A41B078CED952912BEB1">
    <w:name w:val="3394ABD2D9BF4A41B078CED952912BEB1"/>
    <w:rsid w:val="00914D05"/>
    <w:pPr>
      <w:spacing w:before="120" w:after="120" w:line="276" w:lineRule="auto"/>
    </w:pPr>
    <w:rPr>
      <w:lang w:eastAsia="ja-JP"/>
    </w:rPr>
  </w:style>
  <w:style w:type="paragraph" w:customStyle="1" w:styleId="C54897D488364AB890A45F93163CCEC31">
    <w:name w:val="C54897D488364AB890A45F93163CCEC31"/>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1CCCFC3CDA0D411181BB16F86A7F2E711">
    <w:name w:val="1CCCFC3CDA0D411181BB16F86A7F2E711"/>
    <w:rsid w:val="00914D05"/>
    <w:pPr>
      <w:spacing w:before="120" w:after="120" w:line="276" w:lineRule="auto"/>
    </w:pPr>
    <w:rPr>
      <w:lang w:eastAsia="ja-JP"/>
    </w:rPr>
  </w:style>
  <w:style w:type="paragraph" w:customStyle="1" w:styleId="6611616022D541B1BBF1E33163008EA91">
    <w:name w:val="6611616022D541B1BBF1E33163008EA91"/>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CBF04F883DAC4CFABF3B4FB6D80EC1EC1">
    <w:name w:val="CBF04F883DAC4CFABF3B4FB6D80EC1EC1"/>
    <w:rsid w:val="00914D05"/>
    <w:pPr>
      <w:spacing w:before="120" w:after="120" w:line="276" w:lineRule="auto"/>
    </w:pPr>
    <w:rPr>
      <w:lang w:eastAsia="ja-JP"/>
    </w:rPr>
  </w:style>
  <w:style w:type="paragraph" w:customStyle="1" w:styleId="E4414F4387BC41B6B08F72F3FFED8AB32">
    <w:name w:val="E4414F4387BC41B6B08F72F3FFED8AB32"/>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0F0E763C33940528509E6F313F516A02">
    <w:name w:val="30F0E763C33940528509E6F313F516A02"/>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84A23135C544D24A3F49522FE9BE2E92">
    <w:name w:val="184A23135C544D24A3F49522FE9BE2E92"/>
    <w:rsid w:val="00914D05"/>
    <w:pPr>
      <w:spacing w:before="120" w:after="120" w:line="276" w:lineRule="auto"/>
    </w:pPr>
    <w:rPr>
      <w:lang w:eastAsia="ja-JP"/>
    </w:rPr>
  </w:style>
  <w:style w:type="paragraph" w:customStyle="1" w:styleId="44B7336AC2E149A4A17A6EF0295EB4822">
    <w:name w:val="44B7336AC2E149A4A17A6EF0295EB4822"/>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4FCCEE41C7D4910B615D0296504087F2">
    <w:name w:val="74FCCEE41C7D4910B615D0296504087F2"/>
    <w:rsid w:val="00914D05"/>
    <w:pPr>
      <w:spacing w:before="120" w:after="120" w:line="276" w:lineRule="auto"/>
    </w:pPr>
    <w:rPr>
      <w:lang w:eastAsia="ja-JP"/>
    </w:rPr>
  </w:style>
  <w:style w:type="paragraph" w:customStyle="1" w:styleId="44EF0EBE3A2F4571A91047C6C95570762">
    <w:name w:val="44EF0EBE3A2F4571A91047C6C95570762"/>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9E403554C39C42F4857EE56BD55600452">
    <w:name w:val="9E403554C39C42F4857EE56BD55600452"/>
    <w:rsid w:val="00914D05"/>
    <w:pPr>
      <w:spacing w:before="120" w:after="120" w:line="276" w:lineRule="auto"/>
    </w:pPr>
    <w:rPr>
      <w:lang w:eastAsia="ja-JP"/>
    </w:rPr>
  </w:style>
  <w:style w:type="paragraph" w:customStyle="1" w:styleId="7DDD01067D1D4F3690098EDD4573102E2">
    <w:name w:val="7DDD01067D1D4F3690098EDD4573102E2"/>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A5DA39115EB0442BBC18BBCE86B46C912">
    <w:name w:val="A5DA39115EB0442BBC18BBCE86B46C912"/>
    <w:rsid w:val="00914D05"/>
    <w:pPr>
      <w:spacing w:before="120" w:after="120" w:line="276" w:lineRule="auto"/>
    </w:pPr>
    <w:rPr>
      <w:lang w:eastAsia="ja-JP"/>
    </w:rPr>
  </w:style>
  <w:style w:type="paragraph" w:customStyle="1" w:styleId="389653D0A09B465BB9833CD58378012D2">
    <w:name w:val="389653D0A09B465BB9833CD58378012D2"/>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9F1699E0982E40B096EBC4C7F4D18E3B2">
    <w:name w:val="9F1699E0982E40B096EBC4C7F4D18E3B2"/>
    <w:rsid w:val="00914D05"/>
    <w:pPr>
      <w:spacing w:before="120" w:after="120" w:line="276" w:lineRule="auto"/>
    </w:pPr>
    <w:rPr>
      <w:lang w:eastAsia="ja-JP"/>
    </w:rPr>
  </w:style>
  <w:style w:type="paragraph" w:customStyle="1" w:styleId="0EAD83917BD9467B92D65688D9FB946D2">
    <w:name w:val="0EAD83917BD9467B92D65688D9FB946D2"/>
    <w:rsid w:val="00914D05"/>
    <w:pPr>
      <w:spacing w:before="120" w:after="120" w:line="276" w:lineRule="auto"/>
    </w:pPr>
    <w:rPr>
      <w:i/>
      <w:iCs/>
      <w:color w:val="595959" w:themeColor="text1" w:themeTint="A6"/>
      <w:lang w:eastAsia="ja-JP"/>
    </w:rPr>
  </w:style>
  <w:style w:type="paragraph" w:customStyle="1" w:styleId="7D14DA311A3E48688EB3715ABB8EB03A2">
    <w:name w:val="7D14DA311A3E48688EB3715ABB8EB03A2"/>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DD76E6D4510B491C901552C9B37FE4772">
    <w:name w:val="DD76E6D4510B491C901552C9B37FE4772"/>
    <w:rsid w:val="00914D05"/>
    <w:pPr>
      <w:spacing w:before="120" w:after="120" w:line="276" w:lineRule="auto"/>
    </w:pPr>
    <w:rPr>
      <w:lang w:eastAsia="ja-JP"/>
    </w:rPr>
  </w:style>
  <w:style w:type="paragraph" w:customStyle="1" w:styleId="4FB8295AB0284AFA9A3B1450209E1FC32">
    <w:name w:val="4FB8295AB0284AFA9A3B1450209E1FC32"/>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3394ABD2D9BF4A41B078CED952912BEB2">
    <w:name w:val="3394ABD2D9BF4A41B078CED952912BEB2"/>
    <w:rsid w:val="00914D05"/>
    <w:pPr>
      <w:spacing w:before="120" w:after="120" w:line="276" w:lineRule="auto"/>
    </w:pPr>
    <w:rPr>
      <w:lang w:eastAsia="ja-JP"/>
    </w:rPr>
  </w:style>
  <w:style w:type="paragraph" w:customStyle="1" w:styleId="C54897D488364AB890A45F93163CCEC32">
    <w:name w:val="C54897D488364AB890A45F93163CCEC32"/>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1CCCFC3CDA0D411181BB16F86A7F2E712">
    <w:name w:val="1CCCFC3CDA0D411181BB16F86A7F2E712"/>
    <w:rsid w:val="00914D05"/>
    <w:pPr>
      <w:spacing w:before="120" w:after="120" w:line="276" w:lineRule="auto"/>
    </w:pPr>
    <w:rPr>
      <w:lang w:eastAsia="ja-JP"/>
    </w:rPr>
  </w:style>
  <w:style w:type="paragraph" w:customStyle="1" w:styleId="6611616022D541B1BBF1E33163008EA92">
    <w:name w:val="6611616022D541B1BBF1E33163008EA92"/>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CBF04F883DAC4CFABF3B4FB6D80EC1EC2">
    <w:name w:val="CBF04F883DAC4CFABF3B4FB6D80EC1EC2"/>
    <w:rsid w:val="00914D05"/>
    <w:pPr>
      <w:spacing w:before="120" w:after="120" w:line="276" w:lineRule="auto"/>
    </w:pPr>
    <w:rPr>
      <w:lang w:eastAsia="ja-JP"/>
    </w:rPr>
  </w:style>
  <w:style w:type="paragraph" w:customStyle="1" w:styleId="E4414F4387BC41B6B08F72F3FFED8AB33">
    <w:name w:val="E4414F4387BC41B6B08F72F3FFED8AB33"/>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0F0E763C33940528509E6F313F516A03">
    <w:name w:val="30F0E763C33940528509E6F313F516A03"/>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84A23135C544D24A3F49522FE9BE2E93">
    <w:name w:val="184A23135C544D24A3F49522FE9BE2E93"/>
    <w:rsid w:val="00914D05"/>
    <w:pPr>
      <w:spacing w:before="120" w:after="120" w:line="276" w:lineRule="auto"/>
    </w:pPr>
    <w:rPr>
      <w:lang w:eastAsia="ja-JP"/>
    </w:rPr>
  </w:style>
  <w:style w:type="paragraph" w:customStyle="1" w:styleId="44B7336AC2E149A4A17A6EF0295EB4823">
    <w:name w:val="44B7336AC2E149A4A17A6EF0295EB4823"/>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4FCCEE41C7D4910B615D0296504087F3">
    <w:name w:val="74FCCEE41C7D4910B615D0296504087F3"/>
    <w:rsid w:val="00914D05"/>
    <w:pPr>
      <w:spacing w:before="120" w:after="120" w:line="276" w:lineRule="auto"/>
    </w:pPr>
    <w:rPr>
      <w:lang w:eastAsia="ja-JP"/>
    </w:rPr>
  </w:style>
  <w:style w:type="paragraph" w:customStyle="1" w:styleId="44EF0EBE3A2F4571A91047C6C95570763">
    <w:name w:val="44EF0EBE3A2F4571A91047C6C95570763"/>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9E403554C39C42F4857EE56BD55600453">
    <w:name w:val="9E403554C39C42F4857EE56BD55600453"/>
    <w:rsid w:val="00914D05"/>
    <w:pPr>
      <w:spacing w:before="120" w:after="120" w:line="276" w:lineRule="auto"/>
    </w:pPr>
    <w:rPr>
      <w:lang w:eastAsia="ja-JP"/>
    </w:rPr>
  </w:style>
  <w:style w:type="paragraph" w:customStyle="1" w:styleId="7DDD01067D1D4F3690098EDD4573102E3">
    <w:name w:val="7DDD01067D1D4F3690098EDD4573102E3"/>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A5DA39115EB0442BBC18BBCE86B46C913">
    <w:name w:val="A5DA39115EB0442BBC18BBCE86B46C913"/>
    <w:rsid w:val="00914D05"/>
    <w:pPr>
      <w:spacing w:before="120" w:after="120" w:line="276" w:lineRule="auto"/>
    </w:pPr>
    <w:rPr>
      <w:lang w:eastAsia="ja-JP"/>
    </w:rPr>
  </w:style>
  <w:style w:type="paragraph" w:customStyle="1" w:styleId="389653D0A09B465BB9833CD58378012D3">
    <w:name w:val="389653D0A09B465BB9833CD58378012D3"/>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9F1699E0982E40B096EBC4C7F4D18E3B3">
    <w:name w:val="9F1699E0982E40B096EBC4C7F4D18E3B3"/>
    <w:rsid w:val="00914D05"/>
    <w:pPr>
      <w:spacing w:before="120" w:after="120" w:line="276" w:lineRule="auto"/>
    </w:pPr>
    <w:rPr>
      <w:lang w:eastAsia="ja-JP"/>
    </w:rPr>
  </w:style>
  <w:style w:type="paragraph" w:customStyle="1" w:styleId="0EAD83917BD9467B92D65688D9FB946D3">
    <w:name w:val="0EAD83917BD9467B92D65688D9FB946D3"/>
    <w:rsid w:val="00914D05"/>
    <w:pPr>
      <w:spacing w:before="120" w:after="120" w:line="276" w:lineRule="auto"/>
    </w:pPr>
    <w:rPr>
      <w:i/>
      <w:iCs/>
      <w:color w:val="595959" w:themeColor="text1" w:themeTint="A6"/>
      <w:lang w:eastAsia="ja-JP"/>
    </w:rPr>
  </w:style>
  <w:style w:type="paragraph" w:customStyle="1" w:styleId="7D14DA311A3E48688EB3715ABB8EB03A3">
    <w:name w:val="7D14DA311A3E48688EB3715ABB8EB03A3"/>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DD76E6D4510B491C901552C9B37FE4773">
    <w:name w:val="DD76E6D4510B491C901552C9B37FE4773"/>
    <w:rsid w:val="00914D05"/>
    <w:pPr>
      <w:spacing w:before="120" w:after="120" w:line="276" w:lineRule="auto"/>
    </w:pPr>
    <w:rPr>
      <w:lang w:eastAsia="ja-JP"/>
    </w:rPr>
  </w:style>
  <w:style w:type="paragraph" w:customStyle="1" w:styleId="4FB8295AB0284AFA9A3B1450209E1FC33">
    <w:name w:val="4FB8295AB0284AFA9A3B1450209E1FC33"/>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3394ABD2D9BF4A41B078CED952912BEB3">
    <w:name w:val="3394ABD2D9BF4A41B078CED952912BEB3"/>
    <w:rsid w:val="00914D05"/>
    <w:pPr>
      <w:spacing w:before="120" w:after="120" w:line="276" w:lineRule="auto"/>
    </w:pPr>
    <w:rPr>
      <w:lang w:eastAsia="ja-JP"/>
    </w:rPr>
  </w:style>
  <w:style w:type="paragraph" w:customStyle="1" w:styleId="C54897D488364AB890A45F93163CCEC33">
    <w:name w:val="C54897D488364AB890A45F93163CCEC33"/>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1CCCFC3CDA0D411181BB16F86A7F2E713">
    <w:name w:val="1CCCFC3CDA0D411181BB16F86A7F2E713"/>
    <w:rsid w:val="00914D05"/>
    <w:pPr>
      <w:spacing w:before="120" w:after="120" w:line="276" w:lineRule="auto"/>
    </w:pPr>
    <w:rPr>
      <w:lang w:eastAsia="ja-JP"/>
    </w:rPr>
  </w:style>
  <w:style w:type="paragraph" w:customStyle="1" w:styleId="6611616022D541B1BBF1E33163008EA93">
    <w:name w:val="6611616022D541B1BBF1E33163008EA93"/>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CBF04F883DAC4CFABF3B4FB6D80EC1EC3">
    <w:name w:val="CBF04F883DAC4CFABF3B4FB6D80EC1EC3"/>
    <w:rsid w:val="00914D05"/>
    <w:pPr>
      <w:spacing w:before="120" w:after="120" w:line="276" w:lineRule="auto"/>
    </w:pPr>
    <w:rPr>
      <w:lang w:eastAsia="ja-JP"/>
    </w:rPr>
  </w:style>
  <w:style w:type="paragraph" w:customStyle="1" w:styleId="368F629CF9C5498A968011661E774968">
    <w:name w:val="368F629CF9C5498A968011661E774968"/>
    <w:rsid w:val="00914D05"/>
  </w:style>
  <w:style w:type="paragraph" w:customStyle="1" w:styleId="FAC7AECC8FE8411289161F9D3364E0D1">
    <w:name w:val="FAC7AECC8FE8411289161F9D3364E0D1"/>
    <w:rsid w:val="00914D05"/>
  </w:style>
  <w:style w:type="paragraph" w:customStyle="1" w:styleId="06ADBB2212D346C69C91E58A526EC767">
    <w:name w:val="06ADBB2212D346C69C91E58A526EC767"/>
    <w:rsid w:val="00914D05"/>
  </w:style>
  <w:style w:type="paragraph" w:customStyle="1" w:styleId="621D54BD49904ABDBF96FF2294077395">
    <w:name w:val="621D54BD49904ABDBF96FF2294077395"/>
    <w:rsid w:val="00914D05"/>
  </w:style>
  <w:style w:type="paragraph" w:customStyle="1" w:styleId="368F629CF9C5498A968011661E7749681">
    <w:name w:val="368F629CF9C5498A968011661E7749681"/>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1">
    <w:name w:val="06ADBB2212D346C69C91E58A526EC7671"/>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30F0E763C33940528509E6F313F516A04">
    <w:name w:val="30F0E763C33940528509E6F313F516A04"/>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84A23135C544D24A3F49522FE9BE2E94">
    <w:name w:val="184A23135C544D24A3F49522FE9BE2E94"/>
    <w:rsid w:val="00914D05"/>
    <w:pPr>
      <w:spacing w:before="120" w:after="120" w:line="276" w:lineRule="auto"/>
    </w:pPr>
    <w:rPr>
      <w:lang w:eastAsia="ja-JP"/>
    </w:rPr>
  </w:style>
  <w:style w:type="paragraph" w:customStyle="1" w:styleId="44B7336AC2E149A4A17A6EF0295EB4824">
    <w:name w:val="44B7336AC2E149A4A17A6EF0295EB4824"/>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4FCCEE41C7D4910B615D0296504087F4">
    <w:name w:val="74FCCEE41C7D4910B615D0296504087F4"/>
    <w:rsid w:val="00914D05"/>
    <w:pPr>
      <w:spacing w:before="120" w:after="120" w:line="276" w:lineRule="auto"/>
    </w:pPr>
    <w:rPr>
      <w:lang w:eastAsia="ja-JP"/>
    </w:rPr>
  </w:style>
  <w:style w:type="paragraph" w:customStyle="1" w:styleId="44EF0EBE3A2F4571A91047C6C95570764">
    <w:name w:val="44EF0EBE3A2F4571A91047C6C95570764"/>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9E403554C39C42F4857EE56BD55600454">
    <w:name w:val="9E403554C39C42F4857EE56BD55600454"/>
    <w:rsid w:val="00914D05"/>
    <w:pPr>
      <w:spacing w:before="120" w:after="120" w:line="276" w:lineRule="auto"/>
    </w:pPr>
    <w:rPr>
      <w:lang w:eastAsia="ja-JP"/>
    </w:rPr>
  </w:style>
  <w:style w:type="paragraph" w:customStyle="1" w:styleId="7DDD01067D1D4F3690098EDD4573102E4">
    <w:name w:val="7DDD01067D1D4F3690098EDD4573102E4"/>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A5DA39115EB0442BBC18BBCE86B46C914">
    <w:name w:val="A5DA39115EB0442BBC18BBCE86B46C914"/>
    <w:rsid w:val="00914D05"/>
    <w:pPr>
      <w:spacing w:before="120" w:after="120" w:line="276" w:lineRule="auto"/>
    </w:pPr>
    <w:rPr>
      <w:lang w:eastAsia="ja-JP"/>
    </w:rPr>
  </w:style>
  <w:style w:type="paragraph" w:customStyle="1" w:styleId="389653D0A09B465BB9833CD58378012D4">
    <w:name w:val="389653D0A09B465BB9833CD58378012D4"/>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9F1699E0982E40B096EBC4C7F4D18E3B4">
    <w:name w:val="9F1699E0982E40B096EBC4C7F4D18E3B4"/>
    <w:rsid w:val="00914D05"/>
    <w:pPr>
      <w:spacing w:before="120" w:after="120" w:line="276" w:lineRule="auto"/>
    </w:pPr>
    <w:rPr>
      <w:lang w:eastAsia="ja-JP"/>
    </w:rPr>
  </w:style>
  <w:style w:type="paragraph" w:customStyle="1" w:styleId="0EAD83917BD9467B92D65688D9FB946D4">
    <w:name w:val="0EAD83917BD9467B92D65688D9FB946D4"/>
    <w:rsid w:val="00914D05"/>
    <w:pPr>
      <w:spacing w:before="120" w:after="120" w:line="276" w:lineRule="auto"/>
    </w:pPr>
    <w:rPr>
      <w:i/>
      <w:iCs/>
      <w:color w:val="595959" w:themeColor="text1" w:themeTint="A6"/>
      <w:lang w:eastAsia="ja-JP"/>
    </w:rPr>
  </w:style>
  <w:style w:type="paragraph" w:customStyle="1" w:styleId="7D14DA311A3E48688EB3715ABB8EB03A4">
    <w:name w:val="7D14DA311A3E48688EB3715ABB8EB03A4"/>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DD76E6D4510B491C901552C9B37FE4774">
    <w:name w:val="DD76E6D4510B491C901552C9B37FE4774"/>
    <w:rsid w:val="00914D05"/>
    <w:pPr>
      <w:spacing w:before="120" w:after="120" w:line="276" w:lineRule="auto"/>
    </w:pPr>
    <w:rPr>
      <w:lang w:eastAsia="ja-JP"/>
    </w:rPr>
  </w:style>
  <w:style w:type="paragraph" w:customStyle="1" w:styleId="4FB8295AB0284AFA9A3B1450209E1FC34">
    <w:name w:val="4FB8295AB0284AFA9A3B1450209E1FC34"/>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3394ABD2D9BF4A41B078CED952912BEB4">
    <w:name w:val="3394ABD2D9BF4A41B078CED952912BEB4"/>
    <w:rsid w:val="00914D05"/>
    <w:pPr>
      <w:spacing w:before="120" w:after="120" w:line="276" w:lineRule="auto"/>
    </w:pPr>
    <w:rPr>
      <w:lang w:eastAsia="ja-JP"/>
    </w:rPr>
  </w:style>
  <w:style w:type="paragraph" w:customStyle="1" w:styleId="C54897D488364AB890A45F93163CCEC34">
    <w:name w:val="C54897D488364AB890A45F93163CCEC34"/>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1CCCFC3CDA0D411181BB16F86A7F2E714">
    <w:name w:val="1CCCFC3CDA0D411181BB16F86A7F2E714"/>
    <w:rsid w:val="00914D05"/>
    <w:pPr>
      <w:spacing w:before="120" w:after="120" w:line="276" w:lineRule="auto"/>
    </w:pPr>
    <w:rPr>
      <w:lang w:eastAsia="ja-JP"/>
    </w:rPr>
  </w:style>
  <w:style w:type="paragraph" w:customStyle="1" w:styleId="6611616022D541B1BBF1E33163008EA94">
    <w:name w:val="6611616022D541B1BBF1E33163008EA94"/>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CBF04F883DAC4CFABF3B4FB6D80EC1EC4">
    <w:name w:val="CBF04F883DAC4CFABF3B4FB6D80EC1EC4"/>
    <w:rsid w:val="00914D05"/>
    <w:pPr>
      <w:spacing w:before="120" w:after="120" w:line="276" w:lineRule="auto"/>
    </w:pPr>
    <w:rPr>
      <w:lang w:eastAsia="ja-JP"/>
    </w:rPr>
  </w:style>
  <w:style w:type="paragraph" w:customStyle="1" w:styleId="CDF4F9035F354D63B4E3E57D597B7566">
    <w:name w:val="CDF4F9035F354D63B4E3E57D597B7566"/>
    <w:rsid w:val="00914D05"/>
  </w:style>
  <w:style w:type="paragraph" w:customStyle="1" w:styleId="F2CC14C72D864FF5BF5E4EDE0A609A0A">
    <w:name w:val="F2CC14C72D864FF5BF5E4EDE0A609A0A"/>
    <w:rsid w:val="00914D05"/>
  </w:style>
  <w:style w:type="paragraph" w:customStyle="1" w:styleId="368F629CF9C5498A968011661E7749682">
    <w:name w:val="368F629CF9C5498A968011661E7749682"/>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2CC14C72D864FF5BF5E4EDE0A609A0A1">
    <w:name w:val="F2CC14C72D864FF5BF5E4EDE0A609A0A1"/>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2">
    <w:name w:val="06ADBB2212D346C69C91E58A526EC7672"/>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CDF4F9035F354D63B4E3E57D597B75661">
    <w:name w:val="CDF4F9035F354D63B4E3E57D597B75661"/>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30F0E763C33940528509E6F313F516A05">
    <w:name w:val="30F0E763C33940528509E6F313F516A05"/>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84A23135C544D24A3F49522FE9BE2E95">
    <w:name w:val="184A23135C544D24A3F49522FE9BE2E95"/>
    <w:rsid w:val="00914D05"/>
    <w:pPr>
      <w:spacing w:before="120" w:after="120" w:line="276" w:lineRule="auto"/>
    </w:pPr>
    <w:rPr>
      <w:lang w:eastAsia="ja-JP"/>
    </w:rPr>
  </w:style>
  <w:style w:type="paragraph" w:customStyle="1" w:styleId="44B7336AC2E149A4A17A6EF0295EB4825">
    <w:name w:val="44B7336AC2E149A4A17A6EF0295EB4825"/>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4FCCEE41C7D4910B615D0296504087F5">
    <w:name w:val="74FCCEE41C7D4910B615D0296504087F5"/>
    <w:rsid w:val="00914D05"/>
    <w:pPr>
      <w:spacing w:before="120" w:after="120" w:line="276" w:lineRule="auto"/>
    </w:pPr>
    <w:rPr>
      <w:lang w:eastAsia="ja-JP"/>
    </w:rPr>
  </w:style>
  <w:style w:type="paragraph" w:customStyle="1" w:styleId="44EF0EBE3A2F4571A91047C6C95570765">
    <w:name w:val="44EF0EBE3A2F4571A91047C6C95570765"/>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9E403554C39C42F4857EE56BD55600455">
    <w:name w:val="9E403554C39C42F4857EE56BD55600455"/>
    <w:rsid w:val="00914D05"/>
    <w:pPr>
      <w:spacing w:before="120" w:after="120" w:line="276" w:lineRule="auto"/>
    </w:pPr>
    <w:rPr>
      <w:lang w:eastAsia="ja-JP"/>
    </w:rPr>
  </w:style>
  <w:style w:type="paragraph" w:customStyle="1" w:styleId="7DDD01067D1D4F3690098EDD4573102E5">
    <w:name w:val="7DDD01067D1D4F3690098EDD4573102E5"/>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A5DA39115EB0442BBC18BBCE86B46C915">
    <w:name w:val="A5DA39115EB0442BBC18BBCE86B46C915"/>
    <w:rsid w:val="00914D05"/>
    <w:pPr>
      <w:spacing w:before="120" w:after="120" w:line="276" w:lineRule="auto"/>
    </w:pPr>
    <w:rPr>
      <w:lang w:eastAsia="ja-JP"/>
    </w:rPr>
  </w:style>
  <w:style w:type="paragraph" w:customStyle="1" w:styleId="389653D0A09B465BB9833CD58378012D5">
    <w:name w:val="389653D0A09B465BB9833CD58378012D5"/>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9F1699E0982E40B096EBC4C7F4D18E3B5">
    <w:name w:val="9F1699E0982E40B096EBC4C7F4D18E3B5"/>
    <w:rsid w:val="00914D05"/>
    <w:pPr>
      <w:spacing w:before="120" w:after="120" w:line="276" w:lineRule="auto"/>
    </w:pPr>
    <w:rPr>
      <w:lang w:eastAsia="ja-JP"/>
    </w:rPr>
  </w:style>
  <w:style w:type="paragraph" w:customStyle="1" w:styleId="0EAD83917BD9467B92D65688D9FB946D5">
    <w:name w:val="0EAD83917BD9467B92D65688D9FB946D5"/>
    <w:rsid w:val="00914D05"/>
    <w:pPr>
      <w:spacing w:before="120" w:after="120" w:line="276" w:lineRule="auto"/>
    </w:pPr>
    <w:rPr>
      <w:i/>
      <w:iCs/>
      <w:color w:val="595959" w:themeColor="text1" w:themeTint="A6"/>
      <w:lang w:eastAsia="ja-JP"/>
    </w:rPr>
  </w:style>
  <w:style w:type="paragraph" w:customStyle="1" w:styleId="7D14DA311A3E48688EB3715ABB8EB03A5">
    <w:name w:val="7D14DA311A3E48688EB3715ABB8EB03A5"/>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DD76E6D4510B491C901552C9B37FE4775">
    <w:name w:val="DD76E6D4510B491C901552C9B37FE4775"/>
    <w:rsid w:val="00914D05"/>
    <w:pPr>
      <w:spacing w:before="120" w:after="120" w:line="276" w:lineRule="auto"/>
    </w:pPr>
    <w:rPr>
      <w:lang w:eastAsia="ja-JP"/>
    </w:rPr>
  </w:style>
  <w:style w:type="paragraph" w:customStyle="1" w:styleId="4FB8295AB0284AFA9A3B1450209E1FC35">
    <w:name w:val="4FB8295AB0284AFA9A3B1450209E1FC35"/>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3394ABD2D9BF4A41B078CED952912BEB5">
    <w:name w:val="3394ABD2D9BF4A41B078CED952912BEB5"/>
    <w:rsid w:val="00914D05"/>
    <w:pPr>
      <w:spacing w:before="120" w:after="120" w:line="276" w:lineRule="auto"/>
    </w:pPr>
    <w:rPr>
      <w:lang w:eastAsia="ja-JP"/>
    </w:rPr>
  </w:style>
  <w:style w:type="paragraph" w:customStyle="1" w:styleId="C54897D488364AB890A45F93163CCEC35">
    <w:name w:val="C54897D488364AB890A45F93163CCEC35"/>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1CCCFC3CDA0D411181BB16F86A7F2E715">
    <w:name w:val="1CCCFC3CDA0D411181BB16F86A7F2E715"/>
    <w:rsid w:val="00914D05"/>
    <w:pPr>
      <w:spacing w:before="120" w:after="120" w:line="276" w:lineRule="auto"/>
    </w:pPr>
    <w:rPr>
      <w:lang w:eastAsia="ja-JP"/>
    </w:rPr>
  </w:style>
  <w:style w:type="paragraph" w:customStyle="1" w:styleId="6611616022D541B1BBF1E33163008EA95">
    <w:name w:val="6611616022D541B1BBF1E33163008EA95"/>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CBF04F883DAC4CFABF3B4FB6D80EC1EC5">
    <w:name w:val="CBF04F883DAC4CFABF3B4FB6D80EC1EC5"/>
    <w:rsid w:val="00914D05"/>
    <w:pPr>
      <w:spacing w:before="120" w:after="120" w:line="276" w:lineRule="auto"/>
    </w:pPr>
    <w:rPr>
      <w:lang w:eastAsia="ja-JP"/>
    </w:rPr>
  </w:style>
  <w:style w:type="paragraph" w:customStyle="1" w:styleId="4E3AFA66D072427888184AA03454C144">
    <w:name w:val="4E3AFA66D072427888184AA03454C144"/>
    <w:rsid w:val="00914D05"/>
  </w:style>
  <w:style w:type="paragraph" w:customStyle="1" w:styleId="34859ED3ED464232ADCC523C727F4D12">
    <w:name w:val="34859ED3ED464232ADCC523C727F4D12"/>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3">
    <w:name w:val="368F629CF9C5498A968011661E7749683"/>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2CC14C72D864FF5BF5E4EDE0A609A0A2">
    <w:name w:val="F2CC14C72D864FF5BF5E4EDE0A609A0A2"/>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3">
    <w:name w:val="06ADBB2212D346C69C91E58A526EC7673"/>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CDF4F9035F354D63B4E3E57D597B75662">
    <w:name w:val="CDF4F9035F354D63B4E3E57D597B75662"/>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30F0E763C33940528509E6F313F516A06">
    <w:name w:val="30F0E763C33940528509E6F313F516A06"/>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84A23135C544D24A3F49522FE9BE2E96">
    <w:name w:val="184A23135C544D24A3F49522FE9BE2E96"/>
    <w:rsid w:val="00914D05"/>
    <w:pPr>
      <w:spacing w:before="120" w:after="120" w:line="276" w:lineRule="auto"/>
    </w:pPr>
    <w:rPr>
      <w:lang w:eastAsia="ja-JP"/>
    </w:rPr>
  </w:style>
  <w:style w:type="paragraph" w:customStyle="1" w:styleId="44B7336AC2E149A4A17A6EF0295EB4826">
    <w:name w:val="44B7336AC2E149A4A17A6EF0295EB4826"/>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4FCCEE41C7D4910B615D0296504087F6">
    <w:name w:val="74FCCEE41C7D4910B615D0296504087F6"/>
    <w:rsid w:val="00914D05"/>
    <w:pPr>
      <w:spacing w:before="120" w:after="120" w:line="276" w:lineRule="auto"/>
    </w:pPr>
    <w:rPr>
      <w:lang w:eastAsia="ja-JP"/>
    </w:rPr>
  </w:style>
  <w:style w:type="paragraph" w:customStyle="1" w:styleId="44EF0EBE3A2F4571A91047C6C95570766">
    <w:name w:val="44EF0EBE3A2F4571A91047C6C95570766"/>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9E403554C39C42F4857EE56BD55600456">
    <w:name w:val="9E403554C39C42F4857EE56BD55600456"/>
    <w:rsid w:val="00914D05"/>
    <w:pPr>
      <w:spacing w:before="120" w:after="120" w:line="276" w:lineRule="auto"/>
    </w:pPr>
    <w:rPr>
      <w:lang w:eastAsia="ja-JP"/>
    </w:rPr>
  </w:style>
  <w:style w:type="paragraph" w:customStyle="1" w:styleId="7DDD01067D1D4F3690098EDD4573102E6">
    <w:name w:val="7DDD01067D1D4F3690098EDD4573102E6"/>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A5DA39115EB0442BBC18BBCE86B46C916">
    <w:name w:val="A5DA39115EB0442BBC18BBCE86B46C916"/>
    <w:rsid w:val="00914D05"/>
    <w:pPr>
      <w:spacing w:before="120" w:after="120" w:line="276" w:lineRule="auto"/>
    </w:pPr>
    <w:rPr>
      <w:lang w:eastAsia="ja-JP"/>
    </w:rPr>
  </w:style>
  <w:style w:type="paragraph" w:customStyle="1" w:styleId="389653D0A09B465BB9833CD58378012D6">
    <w:name w:val="389653D0A09B465BB9833CD58378012D6"/>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9F1699E0982E40B096EBC4C7F4D18E3B6">
    <w:name w:val="9F1699E0982E40B096EBC4C7F4D18E3B6"/>
    <w:rsid w:val="00914D05"/>
    <w:pPr>
      <w:spacing w:before="120" w:after="120" w:line="276" w:lineRule="auto"/>
    </w:pPr>
    <w:rPr>
      <w:lang w:eastAsia="ja-JP"/>
    </w:rPr>
  </w:style>
  <w:style w:type="paragraph" w:customStyle="1" w:styleId="0EAD83917BD9467B92D65688D9FB946D6">
    <w:name w:val="0EAD83917BD9467B92D65688D9FB946D6"/>
    <w:rsid w:val="00914D05"/>
    <w:pPr>
      <w:spacing w:before="120" w:after="120" w:line="276" w:lineRule="auto"/>
    </w:pPr>
    <w:rPr>
      <w:i/>
      <w:iCs/>
      <w:color w:val="595959" w:themeColor="text1" w:themeTint="A6"/>
      <w:lang w:eastAsia="ja-JP"/>
    </w:rPr>
  </w:style>
  <w:style w:type="paragraph" w:customStyle="1" w:styleId="7D14DA311A3E48688EB3715ABB8EB03A6">
    <w:name w:val="7D14DA311A3E48688EB3715ABB8EB03A6"/>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DD76E6D4510B491C901552C9B37FE4776">
    <w:name w:val="DD76E6D4510B491C901552C9B37FE4776"/>
    <w:rsid w:val="00914D05"/>
    <w:pPr>
      <w:spacing w:before="120" w:after="120" w:line="276" w:lineRule="auto"/>
    </w:pPr>
    <w:rPr>
      <w:lang w:eastAsia="ja-JP"/>
    </w:rPr>
  </w:style>
  <w:style w:type="paragraph" w:customStyle="1" w:styleId="4FB8295AB0284AFA9A3B1450209E1FC36">
    <w:name w:val="4FB8295AB0284AFA9A3B1450209E1FC36"/>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3394ABD2D9BF4A41B078CED952912BEB6">
    <w:name w:val="3394ABD2D9BF4A41B078CED952912BEB6"/>
    <w:rsid w:val="00914D05"/>
    <w:pPr>
      <w:spacing w:before="120" w:after="120" w:line="276" w:lineRule="auto"/>
    </w:pPr>
    <w:rPr>
      <w:lang w:eastAsia="ja-JP"/>
    </w:rPr>
  </w:style>
  <w:style w:type="paragraph" w:customStyle="1" w:styleId="C54897D488364AB890A45F93163CCEC36">
    <w:name w:val="C54897D488364AB890A45F93163CCEC36"/>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1CCCFC3CDA0D411181BB16F86A7F2E716">
    <w:name w:val="1CCCFC3CDA0D411181BB16F86A7F2E716"/>
    <w:rsid w:val="00914D05"/>
    <w:pPr>
      <w:spacing w:before="120" w:after="120" w:line="276" w:lineRule="auto"/>
    </w:pPr>
    <w:rPr>
      <w:lang w:eastAsia="ja-JP"/>
    </w:rPr>
  </w:style>
  <w:style w:type="paragraph" w:customStyle="1" w:styleId="6611616022D541B1BBF1E33163008EA96">
    <w:name w:val="6611616022D541B1BBF1E33163008EA96"/>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CBF04F883DAC4CFABF3B4FB6D80EC1EC6">
    <w:name w:val="CBF04F883DAC4CFABF3B4FB6D80EC1EC6"/>
    <w:rsid w:val="00914D05"/>
    <w:pPr>
      <w:spacing w:before="120" w:after="120" w:line="276" w:lineRule="auto"/>
    </w:pPr>
    <w:rPr>
      <w:lang w:eastAsia="ja-JP"/>
    </w:rPr>
  </w:style>
  <w:style w:type="paragraph" w:customStyle="1" w:styleId="97FEE88719E74DAE9EC57130469EC795">
    <w:name w:val="97FEE88719E74DAE9EC57130469EC795"/>
    <w:rsid w:val="00914D05"/>
  </w:style>
  <w:style w:type="paragraph" w:customStyle="1" w:styleId="DEE20742CB0C4A5AA043F94AAD11C0FE">
    <w:name w:val="DEE20742CB0C4A5AA043F94AAD11C0FE"/>
    <w:rsid w:val="00914D05"/>
  </w:style>
  <w:style w:type="paragraph" w:customStyle="1" w:styleId="A72B681E6BF04836808F51EDDAA6A52D">
    <w:name w:val="A72B681E6BF04836808F51EDDAA6A52D"/>
    <w:rsid w:val="00914D05"/>
  </w:style>
  <w:style w:type="paragraph" w:customStyle="1" w:styleId="34859ED3ED464232ADCC523C727F4D121">
    <w:name w:val="34859ED3ED464232ADCC523C727F4D121"/>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7FEE88719E74DAE9EC57130469EC7951">
    <w:name w:val="97FEE88719E74DAE9EC57130469EC7951"/>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EE20742CB0C4A5AA043F94AAD11C0FE1">
    <w:name w:val="DEE20742CB0C4A5AA043F94AAD11C0FE1"/>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72B681E6BF04836808F51EDDAA6A52D1">
    <w:name w:val="A72B681E6BF04836808F51EDDAA6A52D1"/>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4">
    <w:name w:val="368F629CF9C5498A968011661E7749684"/>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2CC14C72D864FF5BF5E4EDE0A609A0A3">
    <w:name w:val="F2CC14C72D864FF5BF5E4EDE0A609A0A3"/>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4">
    <w:name w:val="06ADBB2212D346C69C91E58A526EC7674"/>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CDF4F9035F354D63B4E3E57D597B75663">
    <w:name w:val="CDF4F9035F354D63B4E3E57D597B75663"/>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30F0E763C33940528509E6F313F516A07">
    <w:name w:val="30F0E763C33940528509E6F313F516A07"/>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84A23135C544D24A3F49522FE9BE2E97">
    <w:name w:val="184A23135C544D24A3F49522FE9BE2E97"/>
    <w:rsid w:val="00914D05"/>
    <w:pPr>
      <w:spacing w:before="120" w:after="120" w:line="276" w:lineRule="auto"/>
    </w:pPr>
    <w:rPr>
      <w:lang w:eastAsia="ja-JP"/>
    </w:rPr>
  </w:style>
  <w:style w:type="paragraph" w:customStyle="1" w:styleId="44B7336AC2E149A4A17A6EF0295EB4827">
    <w:name w:val="44B7336AC2E149A4A17A6EF0295EB4827"/>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4FCCEE41C7D4910B615D0296504087F7">
    <w:name w:val="74FCCEE41C7D4910B615D0296504087F7"/>
    <w:rsid w:val="00914D05"/>
    <w:pPr>
      <w:spacing w:before="120" w:after="120" w:line="276" w:lineRule="auto"/>
    </w:pPr>
    <w:rPr>
      <w:lang w:eastAsia="ja-JP"/>
    </w:rPr>
  </w:style>
  <w:style w:type="paragraph" w:customStyle="1" w:styleId="44EF0EBE3A2F4571A91047C6C95570767">
    <w:name w:val="44EF0EBE3A2F4571A91047C6C95570767"/>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9E403554C39C42F4857EE56BD55600457">
    <w:name w:val="9E403554C39C42F4857EE56BD55600457"/>
    <w:rsid w:val="00914D05"/>
    <w:pPr>
      <w:spacing w:before="120" w:after="120" w:line="276" w:lineRule="auto"/>
    </w:pPr>
    <w:rPr>
      <w:lang w:eastAsia="ja-JP"/>
    </w:rPr>
  </w:style>
  <w:style w:type="paragraph" w:customStyle="1" w:styleId="7DDD01067D1D4F3690098EDD4573102E7">
    <w:name w:val="7DDD01067D1D4F3690098EDD4573102E7"/>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A5DA39115EB0442BBC18BBCE86B46C917">
    <w:name w:val="A5DA39115EB0442BBC18BBCE86B46C917"/>
    <w:rsid w:val="00914D05"/>
    <w:pPr>
      <w:spacing w:before="120" w:after="120" w:line="276" w:lineRule="auto"/>
    </w:pPr>
    <w:rPr>
      <w:lang w:eastAsia="ja-JP"/>
    </w:rPr>
  </w:style>
  <w:style w:type="paragraph" w:customStyle="1" w:styleId="389653D0A09B465BB9833CD58378012D7">
    <w:name w:val="389653D0A09B465BB9833CD58378012D7"/>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9F1699E0982E40B096EBC4C7F4D18E3B7">
    <w:name w:val="9F1699E0982E40B096EBC4C7F4D18E3B7"/>
    <w:rsid w:val="00914D05"/>
    <w:pPr>
      <w:spacing w:before="120" w:after="120" w:line="276" w:lineRule="auto"/>
    </w:pPr>
    <w:rPr>
      <w:lang w:eastAsia="ja-JP"/>
    </w:rPr>
  </w:style>
  <w:style w:type="paragraph" w:customStyle="1" w:styleId="0EAD83917BD9467B92D65688D9FB946D7">
    <w:name w:val="0EAD83917BD9467B92D65688D9FB946D7"/>
    <w:rsid w:val="00914D05"/>
    <w:pPr>
      <w:spacing w:before="120" w:after="120" w:line="276" w:lineRule="auto"/>
    </w:pPr>
    <w:rPr>
      <w:i/>
      <w:iCs/>
      <w:color w:val="595959" w:themeColor="text1" w:themeTint="A6"/>
      <w:lang w:eastAsia="ja-JP"/>
    </w:rPr>
  </w:style>
  <w:style w:type="paragraph" w:customStyle="1" w:styleId="7D14DA311A3E48688EB3715ABB8EB03A7">
    <w:name w:val="7D14DA311A3E48688EB3715ABB8EB03A7"/>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DD76E6D4510B491C901552C9B37FE4777">
    <w:name w:val="DD76E6D4510B491C901552C9B37FE4777"/>
    <w:rsid w:val="00914D05"/>
    <w:pPr>
      <w:spacing w:before="120" w:after="120" w:line="276" w:lineRule="auto"/>
    </w:pPr>
    <w:rPr>
      <w:lang w:eastAsia="ja-JP"/>
    </w:rPr>
  </w:style>
  <w:style w:type="paragraph" w:customStyle="1" w:styleId="4FB8295AB0284AFA9A3B1450209E1FC37">
    <w:name w:val="4FB8295AB0284AFA9A3B1450209E1FC37"/>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3394ABD2D9BF4A41B078CED952912BEB7">
    <w:name w:val="3394ABD2D9BF4A41B078CED952912BEB7"/>
    <w:rsid w:val="00914D05"/>
    <w:pPr>
      <w:spacing w:before="120" w:after="120" w:line="276" w:lineRule="auto"/>
    </w:pPr>
    <w:rPr>
      <w:lang w:eastAsia="ja-JP"/>
    </w:rPr>
  </w:style>
  <w:style w:type="paragraph" w:customStyle="1" w:styleId="C54897D488364AB890A45F93163CCEC37">
    <w:name w:val="C54897D488364AB890A45F93163CCEC37"/>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1CCCFC3CDA0D411181BB16F86A7F2E717">
    <w:name w:val="1CCCFC3CDA0D411181BB16F86A7F2E717"/>
    <w:rsid w:val="00914D05"/>
    <w:pPr>
      <w:spacing w:before="120" w:after="120" w:line="276" w:lineRule="auto"/>
    </w:pPr>
    <w:rPr>
      <w:lang w:eastAsia="ja-JP"/>
    </w:rPr>
  </w:style>
  <w:style w:type="paragraph" w:customStyle="1" w:styleId="6611616022D541B1BBF1E33163008EA97">
    <w:name w:val="6611616022D541B1BBF1E33163008EA97"/>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CBF04F883DAC4CFABF3B4FB6D80EC1EC7">
    <w:name w:val="CBF04F883DAC4CFABF3B4FB6D80EC1EC7"/>
    <w:rsid w:val="00914D05"/>
    <w:pPr>
      <w:spacing w:before="120" w:after="120" w:line="276" w:lineRule="auto"/>
    </w:pPr>
    <w:rPr>
      <w:lang w:eastAsia="ja-JP"/>
    </w:rPr>
  </w:style>
  <w:style w:type="paragraph" w:customStyle="1" w:styleId="243318EE04044311BFA49E2F45C30975">
    <w:name w:val="243318EE04044311BFA49E2F45C30975"/>
    <w:rsid w:val="00914D05"/>
  </w:style>
  <w:style w:type="paragraph" w:customStyle="1" w:styleId="7F1A415C6CC04DDCABC5FF7C30723FD5">
    <w:name w:val="7F1A415C6CC04DDCABC5FF7C30723FD5"/>
    <w:rsid w:val="00914D05"/>
  </w:style>
  <w:style w:type="paragraph" w:customStyle="1" w:styleId="732E5ADFE577460AAECD6B0EF0561DDB">
    <w:name w:val="732E5ADFE577460AAECD6B0EF0561DDB"/>
    <w:rsid w:val="00914D05"/>
  </w:style>
  <w:style w:type="paragraph" w:customStyle="1" w:styleId="0A3E8A5E06164A20B9BCC3F930E8F407">
    <w:name w:val="0A3E8A5E06164A20B9BCC3F930E8F407"/>
    <w:rsid w:val="00914D05"/>
  </w:style>
  <w:style w:type="paragraph" w:customStyle="1" w:styleId="66AC653B5F8243C7BC2FDAD7977B5F3A">
    <w:name w:val="66AC653B5F8243C7BC2FDAD7977B5F3A"/>
    <w:rsid w:val="00914D05"/>
  </w:style>
  <w:style w:type="paragraph" w:customStyle="1" w:styleId="66AC653B5F8243C7BC2FDAD7977B5F3A1">
    <w:name w:val="66AC653B5F8243C7BC2FDAD7977B5F3A1"/>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F1A415C6CC04DDCABC5FF7C30723FD51">
    <w:name w:val="7F1A415C6CC04DDCABC5FF7C30723FD51"/>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32E5ADFE577460AAECD6B0EF0561DDB1">
    <w:name w:val="732E5ADFE577460AAECD6B0EF0561DDB1"/>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
    <w:name w:val="98D32B33F7B5453CBA0A642851CEB228"/>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1">
    <w:name w:val="0A3E8A5E06164A20B9BCC3F930E8F4071"/>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5">
    <w:name w:val="368F629CF9C5498A968011661E7749685"/>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2CC14C72D864FF5BF5E4EDE0A609A0A4">
    <w:name w:val="F2CC14C72D864FF5BF5E4EDE0A609A0A4"/>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5">
    <w:name w:val="06ADBB2212D346C69C91E58A526EC7675"/>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CDF4F9035F354D63B4E3E57D597B75664">
    <w:name w:val="CDF4F9035F354D63B4E3E57D597B75664"/>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30F0E763C33940528509E6F313F516A08">
    <w:name w:val="30F0E763C33940528509E6F313F516A08"/>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84A23135C544D24A3F49522FE9BE2E98">
    <w:name w:val="184A23135C544D24A3F49522FE9BE2E98"/>
    <w:rsid w:val="00914D05"/>
    <w:pPr>
      <w:spacing w:before="120" w:after="120" w:line="276" w:lineRule="auto"/>
    </w:pPr>
    <w:rPr>
      <w:lang w:eastAsia="ja-JP"/>
    </w:rPr>
  </w:style>
  <w:style w:type="paragraph" w:customStyle="1" w:styleId="44B7336AC2E149A4A17A6EF0295EB4828">
    <w:name w:val="44B7336AC2E149A4A17A6EF0295EB4828"/>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4FCCEE41C7D4910B615D0296504087F8">
    <w:name w:val="74FCCEE41C7D4910B615D0296504087F8"/>
    <w:rsid w:val="00914D05"/>
    <w:pPr>
      <w:spacing w:before="120" w:after="120" w:line="276" w:lineRule="auto"/>
    </w:pPr>
    <w:rPr>
      <w:lang w:eastAsia="ja-JP"/>
    </w:rPr>
  </w:style>
  <w:style w:type="paragraph" w:customStyle="1" w:styleId="44EF0EBE3A2F4571A91047C6C95570768">
    <w:name w:val="44EF0EBE3A2F4571A91047C6C95570768"/>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9E403554C39C42F4857EE56BD55600458">
    <w:name w:val="9E403554C39C42F4857EE56BD55600458"/>
    <w:rsid w:val="00914D05"/>
    <w:pPr>
      <w:spacing w:before="120" w:after="120" w:line="276" w:lineRule="auto"/>
    </w:pPr>
    <w:rPr>
      <w:lang w:eastAsia="ja-JP"/>
    </w:rPr>
  </w:style>
  <w:style w:type="paragraph" w:customStyle="1" w:styleId="7DDD01067D1D4F3690098EDD4573102E8">
    <w:name w:val="7DDD01067D1D4F3690098EDD4573102E8"/>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A5DA39115EB0442BBC18BBCE86B46C918">
    <w:name w:val="A5DA39115EB0442BBC18BBCE86B46C918"/>
    <w:rsid w:val="00914D05"/>
    <w:pPr>
      <w:spacing w:before="120" w:after="120" w:line="276" w:lineRule="auto"/>
    </w:pPr>
    <w:rPr>
      <w:lang w:eastAsia="ja-JP"/>
    </w:rPr>
  </w:style>
  <w:style w:type="paragraph" w:customStyle="1" w:styleId="389653D0A09B465BB9833CD58378012D8">
    <w:name w:val="389653D0A09B465BB9833CD58378012D8"/>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9F1699E0982E40B096EBC4C7F4D18E3B8">
    <w:name w:val="9F1699E0982E40B096EBC4C7F4D18E3B8"/>
    <w:rsid w:val="00914D05"/>
    <w:pPr>
      <w:spacing w:before="120" w:after="120" w:line="276" w:lineRule="auto"/>
    </w:pPr>
    <w:rPr>
      <w:lang w:eastAsia="ja-JP"/>
    </w:rPr>
  </w:style>
  <w:style w:type="paragraph" w:customStyle="1" w:styleId="0EAD83917BD9467B92D65688D9FB946D8">
    <w:name w:val="0EAD83917BD9467B92D65688D9FB946D8"/>
    <w:rsid w:val="00914D05"/>
    <w:pPr>
      <w:spacing w:before="120" w:after="120" w:line="276" w:lineRule="auto"/>
    </w:pPr>
    <w:rPr>
      <w:i/>
      <w:iCs/>
      <w:color w:val="595959" w:themeColor="text1" w:themeTint="A6"/>
      <w:lang w:eastAsia="ja-JP"/>
    </w:rPr>
  </w:style>
  <w:style w:type="paragraph" w:customStyle="1" w:styleId="7D14DA311A3E48688EB3715ABB8EB03A8">
    <w:name w:val="7D14DA311A3E48688EB3715ABB8EB03A8"/>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DD76E6D4510B491C901552C9B37FE4778">
    <w:name w:val="DD76E6D4510B491C901552C9B37FE4778"/>
    <w:rsid w:val="00914D05"/>
    <w:pPr>
      <w:spacing w:before="120" w:after="120" w:line="276" w:lineRule="auto"/>
    </w:pPr>
    <w:rPr>
      <w:lang w:eastAsia="ja-JP"/>
    </w:rPr>
  </w:style>
  <w:style w:type="paragraph" w:customStyle="1" w:styleId="4FB8295AB0284AFA9A3B1450209E1FC38">
    <w:name w:val="4FB8295AB0284AFA9A3B1450209E1FC38"/>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3394ABD2D9BF4A41B078CED952912BEB8">
    <w:name w:val="3394ABD2D9BF4A41B078CED952912BEB8"/>
    <w:rsid w:val="00914D05"/>
    <w:pPr>
      <w:spacing w:before="120" w:after="120" w:line="276" w:lineRule="auto"/>
    </w:pPr>
    <w:rPr>
      <w:lang w:eastAsia="ja-JP"/>
    </w:rPr>
  </w:style>
  <w:style w:type="paragraph" w:customStyle="1" w:styleId="C54897D488364AB890A45F93163CCEC38">
    <w:name w:val="C54897D488364AB890A45F93163CCEC38"/>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1CCCFC3CDA0D411181BB16F86A7F2E718">
    <w:name w:val="1CCCFC3CDA0D411181BB16F86A7F2E718"/>
    <w:rsid w:val="00914D05"/>
    <w:pPr>
      <w:spacing w:before="120" w:after="120" w:line="276" w:lineRule="auto"/>
    </w:pPr>
    <w:rPr>
      <w:lang w:eastAsia="ja-JP"/>
    </w:rPr>
  </w:style>
  <w:style w:type="paragraph" w:customStyle="1" w:styleId="6611616022D541B1BBF1E33163008EA98">
    <w:name w:val="6611616022D541B1BBF1E33163008EA98"/>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CBF04F883DAC4CFABF3B4FB6D80EC1EC8">
    <w:name w:val="CBF04F883DAC4CFABF3B4FB6D80EC1EC8"/>
    <w:rsid w:val="00914D05"/>
    <w:pPr>
      <w:spacing w:before="120" w:after="120" w:line="276" w:lineRule="auto"/>
    </w:pPr>
    <w:rPr>
      <w:lang w:eastAsia="ja-JP"/>
    </w:rPr>
  </w:style>
  <w:style w:type="paragraph" w:customStyle="1" w:styleId="61052E2EA08044ACA26317BCE9641835">
    <w:name w:val="61052E2EA08044ACA26317BCE9641835"/>
    <w:rsid w:val="00914D05"/>
  </w:style>
  <w:style w:type="paragraph" w:customStyle="1" w:styleId="D7249EA8A1C14591B8CB31DBC531A8E8">
    <w:name w:val="D7249EA8A1C14591B8CB31DBC531A8E8"/>
    <w:rsid w:val="00914D05"/>
  </w:style>
  <w:style w:type="paragraph" w:customStyle="1" w:styleId="4E4EBD892D114EBA944DC226F70B939B">
    <w:name w:val="4E4EBD892D114EBA944DC226F70B939B"/>
    <w:rsid w:val="00914D05"/>
  </w:style>
  <w:style w:type="paragraph" w:customStyle="1" w:styleId="F09746556CAD4B48AB0677A7897A21B5">
    <w:name w:val="F09746556CAD4B48AB0677A7897A21B5"/>
    <w:rsid w:val="00914D05"/>
  </w:style>
  <w:style w:type="paragraph" w:customStyle="1" w:styleId="D68237916ED54DA1B60A60B72C477554">
    <w:name w:val="D68237916ED54DA1B60A60B72C477554"/>
    <w:rsid w:val="00914D05"/>
  </w:style>
  <w:style w:type="paragraph" w:customStyle="1" w:styleId="EE993C35F4EA4A5B878F61DDFCC22EEA">
    <w:name w:val="EE993C35F4EA4A5B878F61DDFCC22EEA"/>
    <w:rsid w:val="00914D05"/>
  </w:style>
  <w:style w:type="paragraph" w:customStyle="1" w:styleId="66AC653B5F8243C7BC2FDAD7977B5F3A2">
    <w:name w:val="66AC653B5F8243C7BC2FDAD7977B5F3A2"/>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1">
    <w:name w:val="61052E2EA08044ACA26317BCE96418351"/>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32E5ADFE577460AAECD6B0EF0561DDB2">
    <w:name w:val="732E5ADFE577460AAECD6B0EF0561DDB2"/>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1">
    <w:name w:val="98D32B33F7B5453CBA0A642851CEB2281"/>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2">
    <w:name w:val="0A3E8A5E06164A20B9BCC3F930E8F4072"/>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6">
    <w:name w:val="368F629CF9C5498A968011661E7749686"/>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2CC14C72D864FF5BF5E4EDE0A609A0A5">
    <w:name w:val="F2CC14C72D864FF5BF5E4EDE0A609A0A5"/>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6">
    <w:name w:val="06ADBB2212D346C69C91E58A526EC7676"/>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CDF4F9035F354D63B4E3E57D597B75665">
    <w:name w:val="CDF4F9035F354D63B4E3E57D597B75665"/>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1">
    <w:name w:val="F09746556CAD4B48AB0677A7897A21B51"/>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1">
    <w:name w:val="EE993C35F4EA4A5B878F61DDFCC22EEA1"/>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30F0E763C33940528509E6F313F516A09">
    <w:name w:val="30F0E763C33940528509E6F313F516A09"/>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84A23135C544D24A3F49522FE9BE2E99">
    <w:name w:val="184A23135C544D24A3F49522FE9BE2E99"/>
    <w:rsid w:val="00914D05"/>
    <w:pPr>
      <w:spacing w:before="120" w:after="120" w:line="276" w:lineRule="auto"/>
    </w:pPr>
    <w:rPr>
      <w:lang w:eastAsia="ja-JP"/>
    </w:rPr>
  </w:style>
  <w:style w:type="paragraph" w:customStyle="1" w:styleId="44B7336AC2E149A4A17A6EF0295EB4829">
    <w:name w:val="44B7336AC2E149A4A17A6EF0295EB4829"/>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4FCCEE41C7D4910B615D0296504087F9">
    <w:name w:val="74FCCEE41C7D4910B615D0296504087F9"/>
    <w:rsid w:val="00914D05"/>
    <w:pPr>
      <w:spacing w:before="120" w:after="120" w:line="276" w:lineRule="auto"/>
    </w:pPr>
    <w:rPr>
      <w:lang w:eastAsia="ja-JP"/>
    </w:rPr>
  </w:style>
  <w:style w:type="paragraph" w:customStyle="1" w:styleId="44EF0EBE3A2F4571A91047C6C95570769">
    <w:name w:val="44EF0EBE3A2F4571A91047C6C95570769"/>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9E403554C39C42F4857EE56BD55600459">
    <w:name w:val="9E403554C39C42F4857EE56BD55600459"/>
    <w:rsid w:val="00914D05"/>
    <w:pPr>
      <w:spacing w:before="120" w:after="120" w:line="276" w:lineRule="auto"/>
    </w:pPr>
    <w:rPr>
      <w:lang w:eastAsia="ja-JP"/>
    </w:rPr>
  </w:style>
  <w:style w:type="paragraph" w:customStyle="1" w:styleId="7DDD01067D1D4F3690098EDD4573102E9">
    <w:name w:val="7DDD01067D1D4F3690098EDD4573102E9"/>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A5DA39115EB0442BBC18BBCE86B46C919">
    <w:name w:val="A5DA39115EB0442BBC18BBCE86B46C919"/>
    <w:rsid w:val="00914D05"/>
    <w:pPr>
      <w:spacing w:before="120" w:after="120" w:line="276" w:lineRule="auto"/>
    </w:pPr>
    <w:rPr>
      <w:lang w:eastAsia="ja-JP"/>
    </w:rPr>
  </w:style>
  <w:style w:type="paragraph" w:customStyle="1" w:styleId="389653D0A09B465BB9833CD58378012D9">
    <w:name w:val="389653D0A09B465BB9833CD58378012D9"/>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9F1699E0982E40B096EBC4C7F4D18E3B9">
    <w:name w:val="9F1699E0982E40B096EBC4C7F4D18E3B9"/>
    <w:rsid w:val="00914D05"/>
    <w:pPr>
      <w:spacing w:before="120" w:after="120" w:line="276" w:lineRule="auto"/>
    </w:pPr>
    <w:rPr>
      <w:lang w:eastAsia="ja-JP"/>
    </w:rPr>
  </w:style>
  <w:style w:type="paragraph" w:customStyle="1" w:styleId="0EAD83917BD9467B92D65688D9FB946D9">
    <w:name w:val="0EAD83917BD9467B92D65688D9FB946D9"/>
    <w:rsid w:val="00914D05"/>
    <w:pPr>
      <w:spacing w:before="120" w:after="120" w:line="276" w:lineRule="auto"/>
    </w:pPr>
    <w:rPr>
      <w:i/>
      <w:iCs/>
      <w:color w:val="595959" w:themeColor="text1" w:themeTint="A6"/>
      <w:lang w:eastAsia="ja-JP"/>
    </w:rPr>
  </w:style>
  <w:style w:type="paragraph" w:customStyle="1" w:styleId="7D14DA311A3E48688EB3715ABB8EB03A9">
    <w:name w:val="7D14DA311A3E48688EB3715ABB8EB03A9"/>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DD76E6D4510B491C901552C9B37FE4779">
    <w:name w:val="DD76E6D4510B491C901552C9B37FE4779"/>
    <w:rsid w:val="00914D05"/>
    <w:pPr>
      <w:spacing w:before="120" w:after="120" w:line="276" w:lineRule="auto"/>
    </w:pPr>
    <w:rPr>
      <w:lang w:eastAsia="ja-JP"/>
    </w:rPr>
  </w:style>
  <w:style w:type="paragraph" w:customStyle="1" w:styleId="4FB8295AB0284AFA9A3B1450209E1FC39">
    <w:name w:val="4FB8295AB0284AFA9A3B1450209E1FC39"/>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3394ABD2D9BF4A41B078CED952912BEB9">
    <w:name w:val="3394ABD2D9BF4A41B078CED952912BEB9"/>
    <w:rsid w:val="00914D05"/>
    <w:pPr>
      <w:spacing w:before="120" w:after="120" w:line="276" w:lineRule="auto"/>
    </w:pPr>
    <w:rPr>
      <w:lang w:eastAsia="ja-JP"/>
    </w:rPr>
  </w:style>
  <w:style w:type="paragraph" w:customStyle="1" w:styleId="C54897D488364AB890A45F93163CCEC39">
    <w:name w:val="C54897D488364AB890A45F93163CCEC39"/>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1CCCFC3CDA0D411181BB16F86A7F2E719">
    <w:name w:val="1CCCFC3CDA0D411181BB16F86A7F2E719"/>
    <w:rsid w:val="00914D05"/>
    <w:pPr>
      <w:spacing w:before="120" w:after="120" w:line="276" w:lineRule="auto"/>
    </w:pPr>
    <w:rPr>
      <w:lang w:eastAsia="ja-JP"/>
    </w:rPr>
  </w:style>
  <w:style w:type="paragraph" w:customStyle="1" w:styleId="6611616022D541B1BBF1E33163008EA99">
    <w:name w:val="6611616022D541B1BBF1E33163008EA99"/>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CBF04F883DAC4CFABF3B4FB6D80EC1EC9">
    <w:name w:val="CBF04F883DAC4CFABF3B4FB6D80EC1EC9"/>
    <w:rsid w:val="00914D05"/>
    <w:pPr>
      <w:spacing w:before="120" w:after="120" w:line="276" w:lineRule="auto"/>
    </w:pPr>
    <w:rPr>
      <w:lang w:eastAsia="ja-JP"/>
    </w:rPr>
  </w:style>
  <w:style w:type="paragraph" w:customStyle="1" w:styleId="D1B22C8799AA42BA9BDE7120E8557677">
    <w:name w:val="D1B22C8799AA42BA9BDE7120E8557677"/>
    <w:rsid w:val="00914D05"/>
  </w:style>
  <w:style w:type="paragraph" w:customStyle="1" w:styleId="90E9F8C8B2AD49C6AD4A455E189E8935">
    <w:name w:val="90E9F8C8B2AD49C6AD4A455E189E8935"/>
    <w:rsid w:val="00914D05"/>
  </w:style>
  <w:style w:type="paragraph" w:customStyle="1" w:styleId="49A0F31AB5754EBA8960571666F50321">
    <w:name w:val="49A0F31AB5754EBA8960571666F50321"/>
    <w:rsid w:val="00914D05"/>
  </w:style>
  <w:style w:type="paragraph" w:customStyle="1" w:styleId="64B5E437F2FB44409CE364668F398225">
    <w:name w:val="64B5E437F2FB44409CE364668F398225"/>
    <w:rsid w:val="00914D05"/>
  </w:style>
  <w:style w:type="paragraph" w:customStyle="1" w:styleId="72A6E71145F04468802CD9E872FF93B7">
    <w:name w:val="72A6E71145F04468802CD9E872FF93B7"/>
    <w:rsid w:val="00914D05"/>
  </w:style>
  <w:style w:type="paragraph" w:customStyle="1" w:styleId="84F0F4C925174D7F9474E51317EFCFFB">
    <w:name w:val="84F0F4C925174D7F9474E51317EFCFFB"/>
    <w:rsid w:val="00914D05"/>
  </w:style>
  <w:style w:type="paragraph" w:customStyle="1" w:styleId="B5960C75149F446AAA11942BBDFF11F2">
    <w:name w:val="B5960C75149F446AAA11942BBDFF11F2"/>
    <w:rsid w:val="00914D05"/>
  </w:style>
  <w:style w:type="paragraph" w:customStyle="1" w:styleId="1F8E0A7D918549FB94574AD60CDA7196">
    <w:name w:val="1F8E0A7D918549FB94574AD60CDA7196"/>
    <w:rsid w:val="00914D05"/>
  </w:style>
  <w:style w:type="paragraph" w:customStyle="1" w:styleId="124AB506B30C45C6A5C5C040055F1504">
    <w:name w:val="124AB506B30C45C6A5C5C040055F1504"/>
    <w:rsid w:val="00914D05"/>
  </w:style>
  <w:style w:type="paragraph" w:customStyle="1" w:styleId="59CF91106FF54E48ABAA5E6EB3F23ECC">
    <w:name w:val="59CF91106FF54E48ABAA5E6EB3F23ECC"/>
    <w:rsid w:val="00914D05"/>
  </w:style>
  <w:style w:type="paragraph" w:customStyle="1" w:styleId="AD73BFE67AEF492CAAE8F27A806B4251">
    <w:name w:val="AD73BFE67AEF492CAAE8F27A806B4251"/>
    <w:rsid w:val="00914D05"/>
  </w:style>
  <w:style w:type="paragraph" w:customStyle="1" w:styleId="4DEE3C942DB540BB84F934FF9F2CEBCC">
    <w:name w:val="4DEE3C942DB540BB84F934FF9F2CEBCC"/>
    <w:rsid w:val="00914D05"/>
  </w:style>
  <w:style w:type="paragraph" w:customStyle="1" w:styleId="0D571AD2FF724FBBBA49F75E70C04CE0">
    <w:name w:val="0D571AD2FF724FBBBA49F75E70C04CE0"/>
    <w:rsid w:val="00914D05"/>
  </w:style>
  <w:style w:type="paragraph" w:customStyle="1" w:styleId="A928BEC551214C3C9DFF20DE45DB747D">
    <w:name w:val="A928BEC551214C3C9DFF20DE45DB747D"/>
    <w:rsid w:val="00914D05"/>
  </w:style>
  <w:style w:type="paragraph" w:customStyle="1" w:styleId="66AC653B5F8243C7BC2FDAD7977B5F3A3">
    <w:name w:val="66AC653B5F8243C7BC2FDAD7977B5F3A3"/>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2">
    <w:name w:val="61052E2EA08044ACA26317BCE96418352"/>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32E5ADFE577460AAECD6B0EF0561DDB3">
    <w:name w:val="732E5ADFE577460AAECD6B0EF0561DDB3"/>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2">
    <w:name w:val="98D32B33F7B5453CBA0A642851CEB2282"/>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3">
    <w:name w:val="0A3E8A5E06164A20B9BCC3F930E8F4073"/>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7">
    <w:name w:val="368F629CF9C5498A968011661E7749687"/>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2CC14C72D864FF5BF5E4EDE0A609A0A6">
    <w:name w:val="F2CC14C72D864FF5BF5E4EDE0A609A0A6"/>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7">
    <w:name w:val="06ADBB2212D346C69C91E58A526EC7677"/>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CDF4F9035F354D63B4E3E57D597B75666">
    <w:name w:val="CDF4F9035F354D63B4E3E57D597B75666"/>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2">
    <w:name w:val="F09746556CAD4B48AB0677A7897A21B52"/>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2">
    <w:name w:val="EE993C35F4EA4A5B878F61DDFCC22EEA2"/>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30F0E763C33940528509E6F313F516A010">
    <w:name w:val="30F0E763C33940528509E6F313F516A010"/>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84A23135C544D24A3F49522FE9BE2E910">
    <w:name w:val="184A23135C544D24A3F49522FE9BE2E910"/>
    <w:rsid w:val="00914D05"/>
    <w:pPr>
      <w:spacing w:before="120" w:after="120" w:line="276" w:lineRule="auto"/>
    </w:pPr>
    <w:rPr>
      <w:lang w:eastAsia="ja-JP"/>
    </w:rPr>
  </w:style>
  <w:style w:type="paragraph" w:customStyle="1" w:styleId="44B7336AC2E149A4A17A6EF0295EB48210">
    <w:name w:val="44B7336AC2E149A4A17A6EF0295EB48210"/>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4FCCEE41C7D4910B615D0296504087F10">
    <w:name w:val="74FCCEE41C7D4910B615D0296504087F10"/>
    <w:rsid w:val="00914D05"/>
    <w:pPr>
      <w:spacing w:before="120" w:after="120" w:line="276" w:lineRule="auto"/>
    </w:pPr>
    <w:rPr>
      <w:lang w:eastAsia="ja-JP"/>
    </w:rPr>
  </w:style>
  <w:style w:type="paragraph" w:customStyle="1" w:styleId="44EF0EBE3A2F4571A91047C6C955707610">
    <w:name w:val="44EF0EBE3A2F4571A91047C6C955707610"/>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9E403554C39C42F4857EE56BD556004510">
    <w:name w:val="9E403554C39C42F4857EE56BD556004510"/>
    <w:rsid w:val="00914D05"/>
    <w:pPr>
      <w:spacing w:before="120" w:after="120" w:line="276" w:lineRule="auto"/>
    </w:pPr>
    <w:rPr>
      <w:lang w:eastAsia="ja-JP"/>
    </w:rPr>
  </w:style>
  <w:style w:type="paragraph" w:customStyle="1" w:styleId="7DDD01067D1D4F3690098EDD4573102E10">
    <w:name w:val="7DDD01067D1D4F3690098EDD4573102E10"/>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A5DA39115EB0442BBC18BBCE86B46C9110">
    <w:name w:val="A5DA39115EB0442BBC18BBCE86B46C9110"/>
    <w:rsid w:val="00914D05"/>
    <w:pPr>
      <w:spacing w:before="120" w:after="120" w:line="276" w:lineRule="auto"/>
    </w:pPr>
    <w:rPr>
      <w:lang w:eastAsia="ja-JP"/>
    </w:rPr>
  </w:style>
  <w:style w:type="paragraph" w:customStyle="1" w:styleId="389653D0A09B465BB9833CD58378012D10">
    <w:name w:val="389653D0A09B465BB9833CD58378012D10"/>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9F1699E0982E40B096EBC4C7F4D18E3B10">
    <w:name w:val="9F1699E0982E40B096EBC4C7F4D18E3B10"/>
    <w:rsid w:val="00914D05"/>
    <w:pPr>
      <w:spacing w:before="120" w:after="120" w:line="276" w:lineRule="auto"/>
    </w:pPr>
    <w:rPr>
      <w:lang w:eastAsia="ja-JP"/>
    </w:rPr>
  </w:style>
  <w:style w:type="paragraph" w:customStyle="1" w:styleId="0EAD83917BD9467B92D65688D9FB946D10">
    <w:name w:val="0EAD83917BD9467B92D65688D9FB946D10"/>
    <w:rsid w:val="00914D05"/>
    <w:pPr>
      <w:spacing w:before="120" w:after="120" w:line="276" w:lineRule="auto"/>
    </w:pPr>
    <w:rPr>
      <w:i/>
      <w:iCs/>
      <w:color w:val="595959" w:themeColor="text1" w:themeTint="A6"/>
      <w:lang w:eastAsia="ja-JP"/>
    </w:rPr>
  </w:style>
  <w:style w:type="paragraph" w:customStyle="1" w:styleId="7D14DA311A3E48688EB3715ABB8EB03A10">
    <w:name w:val="7D14DA311A3E48688EB3715ABB8EB03A10"/>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DD76E6D4510B491C901552C9B37FE47710">
    <w:name w:val="DD76E6D4510B491C901552C9B37FE47710"/>
    <w:rsid w:val="00914D05"/>
    <w:pPr>
      <w:spacing w:before="120" w:after="120" w:line="276" w:lineRule="auto"/>
    </w:pPr>
    <w:rPr>
      <w:lang w:eastAsia="ja-JP"/>
    </w:rPr>
  </w:style>
  <w:style w:type="paragraph" w:customStyle="1" w:styleId="4FB8295AB0284AFA9A3B1450209E1FC310">
    <w:name w:val="4FB8295AB0284AFA9A3B1450209E1FC310"/>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3394ABD2D9BF4A41B078CED952912BEB10">
    <w:name w:val="3394ABD2D9BF4A41B078CED952912BEB10"/>
    <w:rsid w:val="00914D05"/>
    <w:pPr>
      <w:spacing w:before="120" w:after="120" w:line="276" w:lineRule="auto"/>
    </w:pPr>
    <w:rPr>
      <w:lang w:eastAsia="ja-JP"/>
    </w:rPr>
  </w:style>
  <w:style w:type="paragraph" w:customStyle="1" w:styleId="C54897D488364AB890A45F93163CCEC310">
    <w:name w:val="C54897D488364AB890A45F93163CCEC310"/>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1CCCFC3CDA0D411181BB16F86A7F2E7110">
    <w:name w:val="1CCCFC3CDA0D411181BB16F86A7F2E7110"/>
    <w:rsid w:val="00914D05"/>
    <w:pPr>
      <w:spacing w:before="120" w:after="120" w:line="276" w:lineRule="auto"/>
    </w:pPr>
    <w:rPr>
      <w:lang w:eastAsia="ja-JP"/>
    </w:rPr>
  </w:style>
  <w:style w:type="paragraph" w:customStyle="1" w:styleId="6611616022D541B1BBF1E33163008EA910">
    <w:name w:val="6611616022D541B1BBF1E33163008EA910"/>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CBF04F883DAC4CFABF3B4FB6D80EC1EC10">
    <w:name w:val="CBF04F883DAC4CFABF3B4FB6D80EC1EC10"/>
    <w:rsid w:val="00914D05"/>
    <w:pPr>
      <w:spacing w:before="120" w:after="120" w:line="276" w:lineRule="auto"/>
    </w:pPr>
    <w:rPr>
      <w:lang w:eastAsia="ja-JP"/>
    </w:rPr>
  </w:style>
  <w:style w:type="paragraph" w:customStyle="1" w:styleId="3139026E663C4D1E91FAC623C8DD561D">
    <w:name w:val="3139026E663C4D1E91FAC623C8DD561D"/>
    <w:rsid w:val="00914D05"/>
  </w:style>
  <w:style w:type="paragraph" w:customStyle="1" w:styleId="D87F72D001D44C8EB27809E5C367D1FA">
    <w:name w:val="D87F72D001D44C8EB27809E5C367D1FA"/>
    <w:rsid w:val="00914D05"/>
  </w:style>
  <w:style w:type="paragraph" w:customStyle="1" w:styleId="66AC653B5F8243C7BC2FDAD7977B5F3A4">
    <w:name w:val="66AC653B5F8243C7BC2FDAD7977B5F3A4"/>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3">
    <w:name w:val="61052E2EA08044ACA26317BCE96418353"/>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32E5ADFE577460AAECD6B0EF0561DDB4">
    <w:name w:val="732E5ADFE577460AAECD6B0EF0561DDB4"/>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3">
    <w:name w:val="98D32B33F7B5453CBA0A642851CEB2283"/>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4">
    <w:name w:val="0A3E8A5E06164A20B9BCC3F930E8F4074"/>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8">
    <w:name w:val="368F629CF9C5498A968011661E7749688"/>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2CC14C72D864FF5BF5E4EDE0A609A0A7">
    <w:name w:val="F2CC14C72D864FF5BF5E4EDE0A609A0A7"/>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8">
    <w:name w:val="06ADBB2212D346C69C91E58A526EC7678"/>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CDF4F9035F354D63B4E3E57D597B75667">
    <w:name w:val="CDF4F9035F354D63B4E3E57D597B75667"/>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3">
    <w:name w:val="F09746556CAD4B48AB0677A7897A21B53"/>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3">
    <w:name w:val="EE993C35F4EA4A5B878F61DDFCC22EEA3"/>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30F0E763C33940528509E6F313F516A011">
    <w:name w:val="30F0E763C33940528509E6F313F516A011"/>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84A23135C544D24A3F49522FE9BE2E911">
    <w:name w:val="184A23135C544D24A3F49522FE9BE2E911"/>
    <w:rsid w:val="00914D05"/>
    <w:pPr>
      <w:spacing w:before="120" w:after="120" w:line="276" w:lineRule="auto"/>
    </w:pPr>
    <w:rPr>
      <w:lang w:eastAsia="ja-JP"/>
    </w:rPr>
  </w:style>
  <w:style w:type="paragraph" w:customStyle="1" w:styleId="44B7336AC2E149A4A17A6EF0295EB48211">
    <w:name w:val="44B7336AC2E149A4A17A6EF0295EB48211"/>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4FCCEE41C7D4910B615D0296504087F11">
    <w:name w:val="74FCCEE41C7D4910B615D0296504087F11"/>
    <w:rsid w:val="00914D05"/>
    <w:pPr>
      <w:spacing w:before="120" w:after="120" w:line="276" w:lineRule="auto"/>
    </w:pPr>
    <w:rPr>
      <w:lang w:eastAsia="ja-JP"/>
    </w:rPr>
  </w:style>
  <w:style w:type="paragraph" w:customStyle="1" w:styleId="44EF0EBE3A2F4571A91047C6C955707611">
    <w:name w:val="44EF0EBE3A2F4571A91047C6C955707611"/>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9E403554C39C42F4857EE56BD556004511">
    <w:name w:val="9E403554C39C42F4857EE56BD556004511"/>
    <w:rsid w:val="00914D05"/>
    <w:pPr>
      <w:spacing w:before="120" w:after="120" w:line="276" w:lineRule="auto"/>
    </w:pPr>
    <w:rPr>
      <w:lang w:eastAsia="ja-JP"/>
    </w:rPr>
  </w:style>
  <w:style w:type="paragraph" w:customStyle="1" w:styleId="7DDD01067D1D4F3690098EDD4573102E11">
    <w:name w:val="7DDD01067D1D4F3690098EDD4573102E11"/>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A5DA39115EB0442BBC18BBCE86B46C9111">
    <w:name w:val="A5DA39115EB0442BBC18BBCE86B46C9111"/>
    <w:rsid w:val="00914D05"/>
    <w:pPr>
      <w:spacing w:before="120" w:after="120" w:line="276" w:lineRule="auto"/>
    </w:pPr>
    <w:rPr>
      <w:lang w:eastAsia="ja-JP"/>
    </w:rPr>
  </w:style>
  <w:style w:type="paragraph" w:customStyle="1" w:styleId="389653D0A09B465BB9833CD58378012D11">
    <w:name w:val="389653D0A09B465BB9833CD58378012D11"/>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9F1699E0982E40B096EBC4C7F4D18E3B11">
    <w:name w:val="9F1699E0982E40B096EBC4C7F4D18E3B11"/>
    <w:rsid w:val="00914D05"/>
    <w:pPr>
      <w:spacing w:before="120" w:after="120" w:line="276" w:lineRule="auto"/>
    </w:pPr>
    <w:rPr>
      <w:lang w:eastAsia="ja-JP"/>
    </w:rPr>
  </w:style>
  <w:style w:type="paragraph" w:customStyle="1" w:styleId="0EAD83917BD9467B92D65688D9FB946D11">
    <w:name w:val="0EAD83917BD9467B92D65688D9FB946D11"/>
    <w:rsid w:val="00914D05"/>
    <w:pPr>
      <w:spacing w:before="120" w:after="120" w:line="276" w:lineRule="auto"/>
    </w:pPr>
    <w:rPr>
      <w:i/>
      <w:iCs/>
      <w:color w:val="595959" w:themeColor="text1" w:themeTint="A6"/>
      <w:lang w:eastAsia="ja-JP"/>
    </w:rPr>
  </w:style>
  <w:style w:type="paragraph" w:customStyle="1" w:styleId="7D14DA311A3E48688EB3715ABB8EB03A11">
    <w:name w:val="7D14DA311A3E48688EB3715ABB8EB03A11"/>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DD76E6D4510B491C901552C9B37FE47711">
    <w:name w:val="DD76E6D4510B491C901552C9B37FE47711"/>
    <w:rsid w:val="00914D05"/>
    <w:pPr>
      <w:spacing w:before="120" w:after="120" w:line="276" w:lineRule="auto"/>
    </w:pPr>
    <w:rPr>
      <w:lang w:eastAsia="ja-JP"/>
    </w:rPr>
  </w:style>
  <w:style w:type="paragraph" w:customStyle="1" w:styleId="4FB8295AB0284AFA9A3B1450209E1FC311">
    <w:name w:val="4FB8295AB0284AFA9A3B1450209E1FC311"/>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3394ABD2D9BF4A41B078CED952912BEB11">
    <w:name w:val="3394ABD2D9BF4A41B078CED952912BEB11"/>
    <w:rsid w:val="00914D05"/>
    <w:pPr>
      <w:spacing w:before="120" w:after="120" w:line="276" w:lineRule="auto"/>
    </w:pPr>
    <w:rPr>
      <w:lang w:eastAsia="ja-JP"/>
    </w:rPr>
  </w:style>
  <w:style w:type="paragraph" w:customStyle="1" w:styleId="C54897D488364AB890A45F93163CCEC311">
    <w:name w:val="C54897D488364AB890A45F93163CCEC311"/>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1CCCFC3CDA0D411181BB16F86A7F2E7111">
    <w:name w:val="1CCCFC3CDA0D411181BB16F86A7F2E7111"/>
    <w:rsid w:val="00914D05"/>
    <w:pPr>
      <w:spacing w:before="120" w:after="120" w:line="276" w:lineRule="auto"/>
    </w:pPr>
    <w:rPr>
      <w:lang w:eastAsia="ja-JP"/>
    </w:rPr>
  </w:style>
  <w:style w:type="paragraph" w:customStyle="1" w:styleId="6611616022D541B1BBF1E33163008EA911">
    <w:name w:val="6611616022D541B1BBF1E33163008EA911"/>
    <w:rsid w:val="00914D05"/>
    <w:pPr>
      <w:keepNext/>
      <w:keepLines/>
      <w:pBdr>
        <w:top w:val="single" w:sz="4" w:space="1" w:color="7F7F7F" w:themeColor="text1" w:themeTint="80"/>
      </w:pBdr>
      <w:tabs>
        <w:tab w:val="num" w:pos="720"/>
      </w:tabs>
      <w:spacing w:before="240" w:after="0" w:line="276" w:lineRule="auto"/>
      <w:ind w:left="360" w:hanging="360"/>
      <w:contextualSpacing/>
      <w:outlineLvl w:val="2"/>
    </w:pPr>
    <w:rPr>
      <w:rFonts w:asciiTheme="majorHAnsi" w:eastAsiaTheme="majorEastAsia" w:hAnsiTheme="majorHAnsi" w:cstheme="majorBidi"/>
      <w:color w:val="1F4D78" w:themeColor="accent1" w:themeShade="7F"/>
      <w:lang w:eastAsia="ja-JP"/>
    </w:rPr>
  </w:style>
  <w:style w:type="paragraph" w:customStyle="1" w:styleId="CBF04F883DAC4CFABF3B4FB6D80EC1EC11">
    <w:name w:val="CBF04F883DAC4CFABF3B4FB6D80EC1EC11"/>
    <w:rsid w:val="00914D05"/>
    <w:pPr>
      <w:spacing w:before="120" w:after="120" w:line="276" w:lineRule="auto"/>
    </w:pPr>
    <w:rPr>
      <w:lang w:eastAsia="ja-JP"/>
    </w:rPr>
  </w:style>
  <w:style w:type="paragraph" w:customStyle="1" w:styleId="66AC653B5F8243C7BC2FDAD7977B5F3A5">
    <w:name w:val="66AC653B5F8243C7BC2FDAD7977B5F3A5"/>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4">
    <w:name w:val="61052E2EA08044ACA26317BCE96418354"/>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32E5ADFE577460AAECD6B0EF0561DDB5">
    <w:name w:val="732E5ADFE577460AAECD6B0EF0561DDB5"/>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4">
    <w:name w:val="98D32B33F7B5453CBA0A642851CEB2284"/>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5">
    <w:name w:val="0A3E8A5E06164A20B9BCC3F930E8F4075"/>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9">
    <w:name w:val="368F629CF9C5498A968011661E7749689"/>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2CC14C72D864FF5BF5E4EDE0A609A0A8">
    <w:name w:val="F2CC14C72D864FF5BF5E4EDE0A609A0A8"/>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9">
    <w:name w:val="06ADBB2212D346C69C91E58A526EC7679"/>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CDF4F9035F354D63B4E3E57D597B75668">
    <w:name w:val="CDF4F9035F354D63B4E3E57D597B75668"/>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4">
    <w:name w:val="F09746556CAD4B48AB0677A7897A21B54"/>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4">
    <w:name w:val="EE993C35F4EA4A5B878F61DDFCC22EEA4"/>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66AC653B5F8243C7BC2FDAD7977B5F3A6">
    <w:name w:val="66AC653B5F8243C7BC2FDAD7977B5F3A6"/>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5">
    <w:name w:val="61052E2EA08044ACA26317BCE96418355"/>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32E5ADFE577460AAECD6B0EF0561DDB6">
    <w:name w:val="732E5ADFE577460AAECD6B0EF0561DDB6"/>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5">
    <w:name w:val="98D32B33F7B5453CBA0A642851CEB2285"/>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6">
    <w:name w:val="0A3E8A5E06164A20B9BCC3F930E8F4076"/>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10">
    <w:name w:val="368F629CF9C5498A968011661E77496810"/>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2CC14C72D864FF5BF5E4EDE0A609A0A9">
    <w:name w:val="F2CC14C72D864FF5BF5E4EDE0A609A0A9"/>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10">
    <w:name w:val="06ADBB2212D346C69C91E58A526EC76710"/>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CDF4F9035F354D63B4E3E57D597B75669">
    <w:name w:val="CDF4F9035F354D63B4E3E57D597B75669"/>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5">
    <w:name w:val="F09746556CAD4B48AB0677A7897A21B55"/>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5">
    <w:name w:val="EE993C35F4EA4A5B878F61DDFCC22EEA5"/>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66AC653B5F8243C7BC2FDAD7977B5F3A7">
    <w:name w:val="66AC653B5F8243C7BC2FDAD7977B5F3A7"/>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6">
    <w:name w:val="61052E2EA08044ACA26317BCE96418356"/>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32E5ADFE577460AAECD6B0EF0561DDB7">
    <w:name w:val="732E5ADFE577460AAECD6B0EF0561DDB7"/>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6">
    <w:name w:val="98D32B33F7B5453CBA0A642851CEB2286"/>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7">
    <w:name w:val="0A3E8A5E06164A20B9BCC3F930E8F4077"/>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11">
    <w:name w:val="368F629CF9C5498A968011661E77496811"/>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2CC14C72D864FF5BF5E4EDE0A609A0A10">
    <w:name w:val="F2CC14C72D864FF5BF5E4EDE0A609A0A10"/>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11">
    <w:name w:val="06ADBB2212D346C69C91E58A526EC76711"/>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CDF4F9035F354D63B4E3E57D597B756610">
    <w:name w:val="CDF4F9035F354D63B4E3E57D597B756610"/>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6">
    <w:name w:val="F09746556CAD4B48AB0677A7897A21B56"/>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6">
    <w:name w:val="EE993C35F4EA4A5B878F61DDFCC22EEA6"/>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66AC653B5F8243C7BC2FDAD7977B5F3A8">
    <w:name w:val="66AC653B5F8243C7BC2FDAD7977B5F3A8"/>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7">
    <w:name w:val="61052E2EA08044ACA26317BCE96418357"/>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32E5ADFE577460AAECD6B0EF0561DDB8">
    <w:name w:val="732E5ADFE577460AAECD6B0EF0561DDB8"/>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7">
    <w:name w:val="98D32B33F7B5453CBA0A642851CEB2287"/>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8">
    <w:name w:val="0A3E8A5E06164A20B9BCC3F930E8F4078"/>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12">
    <w:name w:val="368F629CF9C5498A968011661E77496812"/>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2CC14C72D864FF5BF5E4EDE0A609A0A11">
    <w:name w:val="F2CC14C72D864FF5BF5E4EDE0A609A0A11"/>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12">
    <w:name w:val="06ADBB2212D346C69C91E58A526EC76712"/>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CDF4F9035F354D63B4E3E57D597B756611">
    <w:name w:val="CDF4F9035F354D63B4E3E57D597B756611"/>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7">
    <w:name w:val="F09746556CAD4B48AB0677A7897A21B57"/>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7">
    <w:name w:val="EE993C35F4EA4A5B878F61DDFCC22EEA7"/>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6D47B62A6134D6282EDAEB59E26EB49">
    <w:name w:val="56D47B62A6134D6282EDAEB59E26EB49"/>
    <w:rsid w:val="00914D05"/>
  </w:style>
  <w:style w:type="paragraph" w:customStyle="1" w:styleId="019AAE6F8C63495B8E4632F9F71CE49F">
    <w:name w:val="019AAE6F8C63495B8E4632F9F71CE49F"/>
    <w:rsid w:val="00914D05"/>
  </w:style>
  <w:style w:type="paragraph" w:customStyle="1" w:styleId="19B081C47B3541E980036054B7D4E853">
    <w:name w:val="19B081C47B3541E980036054B7D4E853"/>
    <w:rsid w:val="00914D05"/>
  </w:style>
  <w:style w:type="paragraph" w:customStyle="1" w:styleId="7A5177DC92A34EB8BEAC8E14677D7FB4">
    <w:name w:val="7A5177DC92A34EB8BEAC8E14677D7FB4"/>
    <w:rsid w:val="00914D05"/>
  </w:style>
  <w:style w:type="paragraph" w:customStyle="1" w:styleId="E032633E9B21413B979907F4FBB03346">
    <w:name w:val="E032633E9B21413B979907F4FBB03346"/>
    <w:rsid w:val="00914D05"/>
  </w:style>
  <w:style w:type="paragraph" w:customStyle="1" w:styleId="2DD28D54F88F4654B9B267016C7ED356">
    <w:name w:val="2DD28D54F88F4654B9B267016C7ED356"/>
    <w:rsid w:val="00914D05"/>
  </w:style>
  <w:style w:type="paragraph" w:customStyle="1" w:styleId="61052E2EA08044ACA26317BCE96418358">
    <w:name w:val="61052E2EA08044ACA26317BCE96418358"/>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8">
    <w:name w:val="98D32B33F7B5453CBA0A642851CEB2288"/>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9">
    <w:name w:val="0A3E8A5E06164A20B9BCC3F930E8F4079"/>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1">
    <w:name w:val="19B081C47B3541E980036054B7D4E8531"/>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1">
    <w:name w:val="7A5177DC92A34EB8BEAC8E14677D7FB41"/>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1">
    <w:name w:val="2DD28D54F88F4654B9B267016C7ED3561"/>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13">
    <w:name w:val="368F629CF9C5498A968011661E77496813"/>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2CC14C72D864FF5BF5E4EDE0A609A0A12">
    <w:name w:val="F2CC14C72D864FF5BF5E4EDE0A609A0A12"/>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13">
    <w:name w:val="06ADBB2212D346C69C91E58A526EC76713"/>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CDF4F9035F354D63B4E3E57D597B756612">
    <w:name w:val="CDF4F9035F354D63B4E3E57D597B756612"/>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8">
    <w:name w:val="F09746556CAD4B48AB0677A7897A21B58"/>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8">
    <w:name w:val="EE993C35F4EA4A5B878F61DDFCC22EEA8"/>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61052E2EA08044ACA26317BCE96418359">
    <w:name w:val="61052E2EA08044ACA26317BCE96418359"/>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9">
    <w:name w:val="98D32B33F7B5453CBA0A642851CEB2289"/>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10">
    <w:name w:val="0A3E8A5E06164A20B9BCC3F930E8F40710"/>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2">
    <w:name w:val="19B081C47B3541E980036054B7D4E8532"/>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2">
    <w:name w:val="7A5177DC92A34EB8BEAC8E14677D7FB42"/>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2">
    <w:name w:val="2DD28D54F88F4654B9B267016C7ED3562"/>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14">
    <w:name w:val="368F629CF9C5498A968011661E77496814"/>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2CC14C72D864FF5BF5E4EDE0A609A0A13">
    <w:name w:val="F2CC14C72D864FF5BF5E4EDE0A609A0A13"/>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14">
    <w:name w:val="06ADBB2212D346C69C91E58A526EC76714"/>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CDF4F9035F354D63B4E3E57D597B756613">
    <w:name w:val="CDF4F9035F354D63B4E3E57D597B756613"/>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9">
    <w:name w:val="F09746556CAD4B48AB0677A7897A21B59"/>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9">
    <w:name w:val="EE993C35F4EA4A5B878F61DDFCC22EEA9"/>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99CDB98BE4804042ADDCC5FE759E9C02">
    <w:name w:val="99CDB98BE4804042ADDCC5FE759E9C02"/>
    <w:rsid w:val="00914D05"/>
  </w:style>
  <w:style w:type="paragraph" w:customStyle="1" w:styleId="61052E2EA08044ACA26317BCE964183510">
    <w:name w:val="61052E2EA08044ACA26317BCE964183510"/>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10">
    <w:name w:val="98D32B33F7B5453CBA0A642851CEB22810"/>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11">
    <w:name w:val="0A3E8A5E06164A20B9BCC3F930E8F40711"/>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3">
    <w:name w:val="19B081C47B3541E980036054B7D4E8533"/>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3">
    <w:name w:val="7A5177DC92A34EB8BEAC8E14677D7FB43"/>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3">
    <w:name w:val="2DD28D54F88F4654B9B267016C7ED3563"/>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1">
    <w:name w:val="99CDB98BE4804042ADDCC5FE759E9C021"/>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15">
    <w:name w:val="368F629CF9C5498A968011661E77496815"/>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2CC14C72D864FF5BF5E4EDE0A609A0A14">
    <w:name w:val="F2CC14C72D864FF5BF5E4EDE0A609A0A14"/>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15">
    <w:name w:val="06ADBB2212D346C69C91E58A526EC76715"/>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CDF4F9035F354D63B4E3E57D597B756614">
    <w:name w:val="CDF4F9035F354D63B4E3E57D597B756614"/>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10">
    <w:name w:val="F09746556CAD4B48AB0677A7897A21B510"/>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10">
    <w:name w:val="EE993C35F4EA4A5B878F61DDFCC22EEA10"/>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61052E2EA08044ACA26317BCE964183511">
    <w:name w:val="61052E2EA08044ACA26317BCE964183511"/>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11">
    <w:name w:val="98D32B33F7B5453CBA0A642851CEB22811"/>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12">
    <w:name w:val="0A3E8A5E06164A20B9BCC3F930E8F40712"/>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4">
    <w:name w:val="19B081C47B3541E980036054B7D4E8534"/>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4">
    <w:name w:val="7A5177DC92A34EB8BEAC8E14677D7FB44"/>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4">
    <w:name w:val="2DD28D54F88F4654B9B267016C7ED3564"/>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2">
    <w:name w:val="99CDB98BE4804042ADDCC5FE759E9C022"/>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16">
    <w:name w:val="368F629CF9C5498A968011661E77496816"/>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2CC14C72D864FF5BF5E4EDE0A609A0A15">
    <w:name w:val="F2CC14C72D864FF5BF5E4EDE0A609A0A15"/>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16">
    <w:name w:val="06ADBB2212D346C69C91E58A526EC76716"/>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CDF4F9035F354D63B4E3E57D597B756615">
    <w:name w:val="CDF4F9035F354D63B4E3E57D597B756615"/>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11">
    <w:name w:val="F09746556CAD4B48AB0677A7897A21B511"/>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11">
    <w:name w:val="EE993C35F4EA4A5B878F61DDFCC22EEA11"/>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33C846038184008A3F57D6520F13BD4">
    <w:name w:val="133C846038184008A3F57D6520F13BD4"/>
    <w:rsid w:val="00914D05"/>
  </w:style>
  <w:style w:type="paragraph" w:customStyle="1" w:styleId="61052E2EA08044ACA26317BCE964183512">
    <w:name w:val="61052E2EA08044ACA26317BCE964183512"/>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12">
    <w:name w:val="98D32B33F7B5453CBA0A642851CEB22812"/>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13">
    <w:name w:val="0A3E8A5E06164A20B9BCC3F930E8F40713"/>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5">
    <w:name w:val="19B081C47B3541E980036054B7D4E8535"/>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5">
    <w:name w:val="7A5177DC92A34EB8BEAC8E14677D7FB45"/>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5">
    <w:name w:val="2DD28D54F88F4654B9B267016C7ED3565"/>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3">
    <w:name w:val="99CDB98BE4804042ADDCC5FE759E9C023"/>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1">
    <w:name w:val="133C846038184008A3F57D6520F13BD41"/>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17">
    <w:name w:val="368F629CF9C5498A968011661E77496817"/>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2CC14C72D864FF5BF5E4EDE0A609A0A16">
    <w:name w:val="F2CC14C72D864FF5BF5E4EDE0A609A0A16"/>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17">
    <w:name w:val="06ADBB2212D346C69C91E58A526EC76717"/>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CDF4F9035F354D63B4E3E57D597B756616">
    <w:name w:val="CDF4F9035F354D63B4E3E57D597B756616"/>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12">
    <w:name w:val="F09746556CAD4B48AB0677A7897A21B512"/>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12">
    <w:name w:val="EE993C35F4EA4A5B878F61DDFCC22EEA12"/>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61052E2EA08044ACA26317BCE964183513">
    <w:name w:val="61052E2EA08044ACA26317BCE964183513"/>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13">
    <w:name w:val="98D32B33F7B5453CBA0A642851CEB22813"/>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14">
    <w:name w:val="0A3E8A5E06164A20B9BCC3F930E8F40714"/>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6">
    <w:name w:val="19B081C47B3541E980036054B7D4E8536"/>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6">
    <w:name w:val="7A5177DC92A34EB8BEAC8E14677D7FB46"/>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6">
    <w:name w:val="2DD28D54F88F4654B9B267016C7ED3566"/>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4">
    <w:name w:val="99CDB98BE4804042ADDCC5FE759E9C024"/>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2">
    <w:name w:val="133C846038184008A3F57D6520F13BD42"/>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
    <w:name w:val="A68AC986A38C4468AAF3F14696304B92"/>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18">
    <w:name w:val="368F629CF9C5498A968011661E77496818"/>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2CC14C72D864FF5BF5E4EDE0A609A0A17">
    <w:name w:val="F2CC14C72D864FF5BF5E4EDE0A609A0A17"/>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18">
    <w:name w:val="06ADBB2212D346C69C91E58A526EC76718"/>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CDF4F9035F354D63B4E3E57D597B756617">
    <w:name w:val="CDF4F9035F354D63B4E3E57D597B756617"/>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13">
    <w:name w:val="F09746556CAD4B48AB0677A7897A21B513"/>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13">
    <w:name w:val="EE993C35F4EA4A5B878F61DDFCC22EEA13"/>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61052E2EA08044ACA26317BCE964183514">
    <w:name w:val="61052E2EA08044ACA26317BCE964183514"/>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14">
    <w:name w:val="98D32B33F7B5453CBA0A642851CEB22814"/>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15">
    <w:name w:val="0A3E8A5E06164A20B9BCC3F930E8F40715"/>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7">
    <w:name w:val="19B081C47B3541E980036054B7D4E8537"/>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7">
    <w:name w:val="7A5177DC92A34EB8BEAC8E14677D7FB47"/>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7">
    <w:name w:val="2DD28D54F88F4654B9B267016C7ED3567"/>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5">
    <w:name w:val="99CDB98BE4804042ADDCC5FE759E9C025"/>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3">
    <w:name w:val="133C846038184008A3F57D6520F13BD43"/>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1">
    <w:name w:val="A68AC986A38C4468AAF3F14696304B921"/>
    <w:rsid w:val="00914D05"/>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19">
    <w:name w:val="368F629CF9C5498A968011661E77496819"/>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2CC14C72D864FF5BF5E4EDE0A609A0A18">
    <w:name w:val="F2CC14C72D864FF5BF5E4EDE0A609A0A18"/>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19">
    <w:name w:val="06ADBB2212D346C69C91E58A526EC76719"/>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CDF4F9035F354D63B4E3E57D597B756618">
    <w:name w:val="CDF4F9035F354D63B4E3E57D597B756618"/>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14">
    <w:name w:val="F09746556CAD4B48AB0677A7897A21B514"/>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14">
    <w:name w:val="EE993C35F4EA4A5B878F61DDFCC22EEA14"/>
    <w:rsid w:val="00914D05"/>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61052E2EA08044ACA26317BCE964183515">
    <w:name w:val="61052E2EA08044ACA26317BCE964183515"/>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15">
    <w:name w:val="98D32B33F7B5453CBA0A642851CEB22815"/>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16">
    <w:name w:val="0A3E8A5E06164A20B9BCC3F930E8F40716"/>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8">
    <w:name w:val="19B081C47B3541E980036054B7D4E8538"/>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8">
    <w:name w:val="7A5177DC92A34EB8BEAC8E14677D7FB48"/>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8">
    <w:name w:val="2DD28D54F88F4654B9B267016C7ED3568"/>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6">
    <w:name w:val="99CDB98BE4804042ADDCC5FE759E9C026"/>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4">
    <w:name w:val="133C846038184008A3F57D6520F13BD44"/>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2">
    <w:name w:val="A68AC986A38C4468AAF3F14696304B922"/>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20">
    <w:name w:val="368F629CF9C5498A968011661E77496820"/>
    <w:rsid w:val="003E7F68"/>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2CC14C72D864FF5BF5E4EDE0A609A0A19">
    <w:name w:val="F2CC14C72D864FF5BF5E4EDE0A609A0A19"/>
    <w:rsid w:val="003E7F68"/>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20">
    <w:name w:val="06ADBB2212D346C69C91E58A526EC76720"/>
    <w:rsid w:val="003E7F68"/>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CDF4F9035F354D63B4E3E57D597B756619">
    <w:name w:val="CDF4F9035F354D63B4E3E57D597B756619"/>
    <w:rsid w:val="003E7F68"/>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15">
    <w:name w:val="F09746556CAD4B48AB0677A7897A21B515"/>
    <w:rsid w:val="003E7F68"/>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15">
    <w:name w:val="EE993C35F4EA4A5B878F61DDFCC22EEA15"/>
    <w:rsid w:val="003E7F68"/>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61052E2EA08044ACA26317BCE964183516">
    <w:name w:val="61052E2EA08044ACA26317BCE964183516"/>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16">
    <w:name w:val="98D32B33F7B5453CBA0A642851CEB22816"/>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17">
    <w:name w:val="0A3E8A5E06164A20B9BCC3F930E8F40717"/>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9">
    <w:name w:val="19B081C47B3541E980036054B7D4E8539"/>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9">
    <w:name w:val="7A5177DC92A34EB8BEAC8E14677D7FB49"/>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9">
    <w:name w:val="2DD28D54F88F4654B9B267016C7ED3569"/>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7">
    <w:name w:val="99CDB98BE4804042ADDCC5FE759E9C027"/>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5">
    <w:name w:val="133C846038184008A3F57D6520F13BD45"/>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3">
    <w:name w:val="A68AC986A38C4468AAF3F14696304B923"/>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21">
    <w:name w:val="368F629CF9C5498A968011661E77496821"/>
    <w:rsid w:val="003E7F68"/>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
    <w:name w:val="771DD33CBB4E4371A175C22F6F01409F"/>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20">
    <w:name w:val="F2CC14C72D864FF5BF5E4EDE0A609A0A20"/>
    <w:rsid w:val="003E7F68"/>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21">
    <w:name w:val="06ADBB2212D346C69C91E58A526EC76721"/>
    <w:rsid w:val="003E7F68"/>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
    <w:name w:val="4164A2A8FF4143F78F21D7E4781BA44A"/>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20">
    <w:name w:val="CDF4F9035F354D63B4E3E57D597B756620"/>
    <w:rsid w:val="003E7F68"/>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16">
    <w:name w:val="F09746556CAD4B48AB0677A7897A21B516"/>
    <w:rsid w:val="003E7F68"/>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16">
    <w:name w:val="EE993C35F4EA4A5B878F61DDFCC22EEA16"/>
    <w:rsid w:val="003E7F68"/>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61052E2EA08044ACA26317BCE964183517">
    <w:name w:val="61052E2EA08044ACA26317BCE964183517"/>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17">
    <w:name w:val="98D32B33F7B5453CBA0A642851CEB22817"/>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18">
    <w:name w:val="0A3E8A5E06164A20B9BCC3F930E8F40718"/>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10">
    <w:name w:val="19B081C47B3541E980036054B7D4E85310"/>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10">
    <w:name w:val="7A5177DC92A34EB8BEAC8E14677D7FB410"/>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10">
    <w:name w:val="2DD28D54F88F4654B9B267016C7ED35610"/>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8">
    <w:name w:val="99CDB98BE4804042ADDCC5FE759E9C028"/>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6">
    <w:name w:val="133C846038184008A3F57D6520F13BD46"/>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4">
    <w:name w:val="A68AC986A38C4468AAF3F14696304B924"/>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22">
    <w:name w:val="368F629CF9C5498A968011661E77496822"/>
    <w:rsid w:val="003E7F68"/>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1">
    <w:name w:val="771DD33CBB4E4371A175C22F6F01409F1"/>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21">
    <w:name w:val="F2CC14C72D864FF5BF5E4EDE0A609A0A21"/>
    <w:rsid w:val="003E7F68"/>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22">
    <w:name w:val="06ADBB2212D346C69C91E58A526EC76722"/>
    <w:rsid w:val="003E7F68"/>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1">
    <w:name w:val="4164A2A8FF4143F78F21D7E4781BA44A1"/>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21">
    <w:name w:val="CDF4F9035F354D63B4E3E57D597B756621"/>
    <w:rsid w:val="003E7F68"/>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17">
    <w:name w:val="F09746556CAD4B48AB0677A7897A21B517"/>
    <w:rsid w:val="003E7F68"/>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17">
    <w:name w:val="EE993C35F4EA4A5B878F61DDFCC22EEA17"/>
    <w:rsid w:val="003E7F68"/>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61052E2EA08044ACA26317BCE964183518">
    <w:name w:val="61052E2EA08044ACA26317BCE964183518"/>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18">
    <w:name w:val="98D32B33F7B5453CBA0A642851CEB22818"/>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19">
    <w:name w:val="0A3E8A5E06164A20B9BCC3F930E8F40719"/>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11">
    <w:name w:val="19B081C47B3541E980036054B7D4E85311"/>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11">
    <w:name w:val="7A5177DC92A34EB8BEAC8E14677D7FB411"/>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11">
    <w:name w:val="2DD28D54F88F4654B9B267016C7ED35611"/>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9">
    <w:name w:val="99CDB98BE4804042ADDCC5FE759E9C029"/>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7">
    <w:name w:val="133C846038184008A3F57D6520F13BD47"/>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5">
    <w:name w:val="A68AC986A38C4468AAF3F14696304B925"/>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23">
    <w:name w:val="368F629CF9C5498A968011661E77496823"/>
    <w:rsid w:val="003E7F68"/>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2">
    <w:name w:val="771DD33CBB4E4371A175C22F6F01409F2"/>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22">
    <w:name w:val="F2CC14C72D864FF5BF5E4EDE0A609A0A22"/>
    <w:rsid w:val="003E7F68"/>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23">
    <w:name w:val="06ADBB2212D346C69C91E58A526EC76723"/>
    <w:rsid w:val="003E7F68"/>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2">
    <w:name w:val="4164A2A8FF4143F78F21D7E4781BA44A2"/>
    <w:rsid w:val="003E7F68"/>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22">
    <w:name w:val="CDF4F9035F354D63B4E3E57D597B756622"/>
    <w:rsid w:val="003E7F68"/>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18">
    <w:name w:val="F09746556CAD4B48AB0677A7897A21B518"/>
    <w:rsid w:val="003E7F68"/>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18">
    <w:name w:val="EE993C35F4EA4A5B878F61DDFCC22EEA18"/>
    <w:rsid w:val="003E7F68"/>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61052E2EA08044ACA26317BCE964183519">
    <w:name w:val="61052E2EA08044ACA26317BCE964183519"/>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19">
    <w:name w:val="98D32B33F7B5453CBA0A642851CEB22819"/>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20">
    <w:name w:val="0A3E8A5E06164A20B9BCC3F930E8F40720"/>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12">
    <w:name w:val="19B081C47B3541E980036054B7D4E85312"/>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12">
    <w:name w:val="7A5177DC92A34EB8BEAC8E14677D7FB412"/>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12">
    <w:name w:val="2DD28D54F88F4654B9B267016C7ED35612"/>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10">
    <w:name w:val="99CDB98BE4804042ADDCC5FE759E9C0210"/>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8">
    <w:name w:val="133C846038184008A3F57D6520F13BD48"/>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6">
    <w:name w:val="A68AC986A38C4468AAF3F14696304B926"/>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24">
    <w:name w:val="368F629CF9C5498A968011661E77496824"/>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3">
    <w:name w:val="771DD33CBB4E4371A175C22F6F01409F3"/>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23">
    <w:name w:val="F2CC14C72D864FF5BF5E4EDE0A609A0A23"/>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24">
    <w:name w:val="06ADBB2212D346C69C91E58A526EC76724"/>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
    <w:name w:val="B3C5217E566C4CD8B65C209071571CD6"/>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3">
    <w:name w:val="4164A2A8FF4143F78F21D7E4781BA44A3"/>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23">
    <w:name w:val="CDF4F9035F354D63B4E3E57D597B756623"/>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19">
    <w:name w:val="F09746556CAD4B48AB0677A7897A21B519"/>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19">
    <w:name w:val="EE993C35F4EA4A5B878F61DDFCC22EEA19"/>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61052E2EA08044ACA26317BCE964183520">
    <w:name w:val="61052E2EA08044ACA26317BCE964183520"/>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20">
    <w:name w:val="98D32B33F7B5453CBA0A642851CEB22820"/>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21">
    <w:name w:val="0A3E8A5E06164A20B9BCC3F930E8F40721"/>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13">
    <w:name w:val="19B081C47B3541E980036054B7D4E85313"/>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13">
    <w:name w:val="7A5177DC92A34EB8BEAC8E14677D7FB413"/>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13">
    <w:name w:val="2DD28D54F88F4654B9B267016C7ED35613"/>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11">
    <w:name w:val="99CDB98BE4804042ADDCC5FE759E9C0211"/>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9">
    <w:name w:val="133C846038184008A3F57D6520F13BD49"/>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7">
    <w:name w:val="A68AC986A38C4468AAF3F14696304B927"/>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25">
    <w:name w:val="368F629CF9C5498A968011661E77496825"/>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MSKU-BAP">
    <w:name w:val="MSKU - BAP"/>
    <w:basedOn w:val="Balk2"/>
    <w:link w:val="MSKU-BAPChar"/>
    <w:autoRedefine/>
    <w:qFormat/>
    <w:rsid w:val="00C51165"/>
    <w:pPr>
      <w:keepNext w:val="0"/>
      <w:keepLines w:val="0"/>
      <w:spacing w:before="120" w:after="120" w:line="240" w:lineRule="auto"/>
      <w:jc w:val="both"/>
      <w:outlineLvl w:val="9"/>
    </w:pPr>
    <w:rPr>
      <w:rFonts w:ascii="Tahoma" w:hAnsi="Tahoma"/>
      <w:color w:val="000000" w:themeColor="text1"/>
      <w:sz w:val="20"/>
      <w:lang w:eastAsia="ja-JP"/>
    </w:rPr>
  </w:style>
  <w:style w:type="character" w:customStyle="1" w:styleId="MSKU-BAPChar">
    <w:name w:val="MSKU - BAP Char"/>
    <w:basedOn w:val="Balk2Char"/>
    <w:link w:val="MSKU-BAP"/>
    <w:rsid w:val="00C51165"/>
    <w:rPr>
      <w:rFonts w:ascii="Tahoma" w:eastAsiaTheme="majorEastAsia" w:hAnsi="Tahoma" w:cstheme="majorBidi"/>
      <w:color w:val="000000" w:themeColor="text1"/>
      <w:sz w:val="20"/>
      <w:szCs w:val="26"/>
      <w:lang w:eastAsia="ja-JP"/>
    </w:rPr>
  </w:style>
  <w:style w:type="character" w:customStyle="1" w:styleId="Balk2Char">
    <w:name w:val="Başlık 2 Char"/>
    <w:basedOn w:val="VarsaylanParagrafYazTipi"/>
    <w:link w:val="Balk2"/>
    <w:uiPriority w:val="9"/>
    <w:semiHidden/>
    <w:rsid w:val="00CD7766"/>
    <w:rPr>
      <w:rFonts w:asciiTheme="majorHAnsi" w:eastAsiaTheme="majorEastAsia" w:hAnsiTheme="majorHAnsi" w:cstheme="majorBidi"/>
      <w:color w:val="2E74B5" w:themeColor="accent1" w:themeShade="BF"/>
      <w:sz w:val="26"/>
      <w:szCs w:val="26"/>
    </w:rPr>
  </w:style>
  <w:style w:type="paragraph" w:customStyle="1" w:styleId="771DD33CBB4E4371A175C22F6F01409F4">
    <w:name w:val="771DD33CBB4E4371A175C22F6F01409F4"/>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24">
    <w:name w:val="F2CC14C72D864FF5BF5E4EDE0A609A0A24"/>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25">
    <w:name w:val="06ADBB2212D346C69C91E58A526EC76725"/>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1">
    <w:name w:val="B3C5217E566C4CD8B65C209071571CD61"/>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4">
    <w:name w:val="4164A2A8FF4143F78F21D7E4781BA44A4"/>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24">
    <w:name w:val="CDF4F9035F354D63B4E3E57D597B756624"/>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20">
    <w:name w:val="F09746556CAD4B48AB0677A7897A21B520"/>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20">
    <w:name w:val="EE993C35F4EA4A5B878F61DDFCC22EEA20"/>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61052E2EA08044ACA26317BCE964183521">
    <w:name w:val="61052E2EA08044ACA26317BCE964183521"/>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21">
    <w:name w:val="98D32B33F7B5453CBA0A642851CEB22821"/>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22">
    <w:name w:val="0A3E8A5E06164A20B9BCC3F930E8F40722"/>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14">
    <w:name w:val="19B081C47B3541E980036054B7D4E85314"/>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14">
    <w:name w:val="7A5177DC92A34EB8BEAC8E14677D7FB414"/>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14">
    <w:name w:val="2DD28D54F88F4654B9B267016C7ED35614"/>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12">
    <w:name w:val="99CDB98BE4804042ADDCC5FE759E9C0212"/>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10">
    <w:name w:val="133C846038184008A3F57D6520F13BD410"/>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8">
    <w:name w:val="A68AC986A38C4468AAF3F14696304B928"/>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26">
    <w:name w:val="368F629CF9C5498A968011661E77496826"/>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5">
    <w:name w:val="771DD33CBB4E4371A175C22F6F01409F5"/>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25">
    <w:name w:val="F2CC14C72D864FF5BF5E4EDE0A609A0A25"/>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26">
    <w:name w:val="06ADBB2212D346C69C91E58A526EC76726"/>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2">
    <w:name w:val="B3C5217E566C4CD8B65C209071571CD62"/>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5">
    <w:name w:val="4164A2A8FF4143F78F21D7E4781BA44A5"/>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25">
    <w:name w:val="CDF4F9035F354D63B4E3E57D597B756625"/>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21">
    <w:name w:val="F09746556CAD4B48AB0677A7897A21B521"/>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21">
    <w:name w:val="EE993C35F4EA4A5B878F61DDFCC22EEA21"/>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61052E2EA08044ACA26317BCE964183522">
    <w:name w:val="61052E2EA08044ACA26317BCE964183522"/>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22">
    <w:name w:val="98D32B33F7B5453CBA0A642851CEB22822"/>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23">
    <w:name w:val="0A3E8A5E06164A20B9BCC3F930E8F40723"/>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15">
    <w:name w:val="19B081C47B3541E980036054B7D4E85315"/>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15">
    <w:name w:val="7A5177DC92A34EB8BEAC8E14677D7FB415"/>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15">
    <w:name w:val="2DD28D54F88F4654B9B267016C7ED35615"/>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13">
    <w:name w:val="99CDB98BE4804042ADDCC5FE759E9C0213"/>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11">
    <w:name w:val="133C846038184008A3F57D6520F13BD411"/>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9">
    <w:name w:val="A68AC986A38C4468AAF3F14696304B929"/>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character" w:customStyle="1" w:styleId="Balk1Char">
    <w:name w:val="Başlık 1 Char"/>
    <w:basedOn w:val="VarsaylanParagrafYazTipi"/>
    <w:link w:val="Balk1"/>
    <w:uiPriority w:val="9"/>
    <w:rsid w:val="003E3600"/>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27">
    <w:name w:val="368F629CF9C5498A968011661E77496827"/>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6">
    <w:name w:val="771DD33CBB4E4371A175C22F6F01409F6"/>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26">
    <w:name w:val="F2CC14C72D864FF5BF5E4EDE0A609A0A26"/>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27">
    <w:name w:val="06ADBB2212D346C69C91E58A526EC76727"/>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3">
    <w:name w:val="B3C5217E566C4CD8B65C209071571CD63"/>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6">
    <w:name w:val="4164A2A8FF4143F78F21D7E4781BA44A6"/>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26">
    <w:name w:val="CDF4F9035F354D63B4E3E57D597B756626"/>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22">
    <w:name w:val="F09746556CAD4B48AB0677A7897A21B522"/>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22">
    <w:name w:val="EE993C35F4EA4A5B878F61DDFCC22EEA22"/>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61052E2EA08044ACA26317BCE964183523">
    <w:name w:val="61052E2EA08044ACA26317BCE964183523"/>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23">
    <w:name w:val="98D32B33F7B5453CBA0A642851CEB22823"/>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24">
    <w:name w:val="0A3E8A5E06164A20B9BCC3F930E8F40724"/>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16">
    <w:name w:val="19B081C47B3541E980036054B7D4E85316"/>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16">
    <w:name w:val="7A5177DC92A34EB8BEAC8E14677D7FB416"/>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16">
    <w:name w:val="2DD28D54F88F4654B9B267016C7ED35616"/>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14">
    <w:name w:val="99CDB98BE4804042ADDCC5FE759E9C0214"/>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12">
    <w:name w:val="133C846038184008A3F57D6520F13BD412"/>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10">
    <w:name w:val="A68AC986A38C4468AAF3F14696304B9210"/>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
    <w:name w:val="CE163E984F8C4553B400F846173639B7"/>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28">
    <w:name w:val="368F629CF9C5498A968011661E77496828"/>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7">
    <w:name w:val="771DD33CBB4E4371A175C22F6F01409F7"/>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27">
    <w:name w:val="F2CC14C72D864FF5BF5E4EDE0A609A0A27"/>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28">
    <w:name w:val="06ADBB2212D346C69C91E58A526EC76728"/>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4">
    <w:name w:val="B3C5217E566C4CD8B65C209071571CD64"/>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7">
    <w:name w:val="4164A2A8FF4143F78F21D7E4781BA44A7"/>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27">
    <w:name w:val="CDF4F9035F354D63B4E3E57D597B756627"/>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23">
    <w:name w:val="F09746556CAD4B48AB0677A7897A21B523"/>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23">
    <w:name w:val="EE993C35F4EA4A5B878F61DDFCC22EEA23"/>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37B7250290C4BB1BDFB85C19CD63F29">
    <w:name w:val="437B7250290C4BB1BDFB85C19CD63F29"/>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24">
    <w:name w:val="61052E2EA08044ACA26317BCE964183524"/>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24">
    <w:name w:val="98D32B33F7B5453CBA0A642851CEB22824"/>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25">
    <w:name w:val="0A3E8A5E06164A20B9BCC3F930E8F40725"/>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17">
    <w:name w:val="19B081C47B3541E980036054B7D4E85317"/>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17">
    <w:name w:val="7A5177DC92A34EB8BEAC8E14677D7FB417"/>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17">
    <w:name w:val="2DD28D54F88F4654B9B267016C7ED35617"/>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15">
    <w:name w:val="99CDB98BE4804042ADDCC5FE759E9C0215"/>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13">
    <w:name w:val="133C846038184008A3F57D6520F13BD413"/>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11">
    <w:name w:val="A68AC986A38C4468AAF3F14696304B9211"/>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1">
    <w:name w:val="CE163E984F8C4553B400F846173639B71"/>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29">
    <w:name w:val="368F629CF9C5498A968011661E77496829"/>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8">
    <w:name w:val="771DD33CBB4E4371A175C22F6F01409F8"/>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28">
    <w:name w:val="F2CC14C72D864FF5BF5E4EDE0A609A0A28"/>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29">
    <w:name w:val="06ADBB2212D346C69C91E58A526EC76729"/>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5">
    <w:name w:val="B3C5217E566C4CD8B65C209071571CD65"/>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8">
    <w:name w:val="4164A2A8FF4143F78F21D7E4781BA44A8"/>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28">
    <w:name w:val="CDF4F9035F354D63B4E3E57D597B756628"/>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24">
    <w:name w:val="F09746556CAD4B48AB0677A7897A21B524"/>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24">
    <w:name w:val="EE993C35F4EA4A5B878F61DDFCC22EEA24"/>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37B7250290C4BB1BDFB85C19CD63F291">
    <w:name w:val="437B7250290C4BB1BDFB85C19CD63F291"/>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25">
    <w:name w:val="61052E2EA08044ACA26317BCE964183525"/>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25">
    <w:name w:val="98D32B33F7B5453CBA0A642851CEB22825"/>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26">
    <w:name w:val="0A3E8A5E06164A20B9BCC3F930E8F40726"/>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18">
    <w:name w:val="19B081C47B3541E980036054B7D4E85318"/>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18">
    <w:name w:val="7A5177DC92A34EB8BEAC8E14677D7FB418"/>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18">
    <w:name w:val="2DD28D54F88F4654B9B267016C7ED35618"/>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16">
    <w:name w:val="99CDB98BE4804042ADDCC5FE759E9C0216"/>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14">
    <w:name w:val="133C846038184008A3F57D6520F13BD414"/>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12">
    <w:name w:val="A68AC986A38C4468AAF3F14696304B9212"/>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2">
    <w:name w:val="CE163E984F8C4553B400F846173639B72"/>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30">
    <w:name w:val="368F629CF9C5498A968011661E77496830"/>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9">
    <w:name w:val="771DD33CBB4E4371A175C22F6F01409F9"/>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29">
    <w:name w:val="F2CC14C72D864FF5BF5E4EDE0A609A0A29"/>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30">
    <w:name w:val="06ADBB2212D346C69C91E58A526EC76730"/>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6">
    <w:name w:val="B3C5217E566C4CD8B65C209071571CD66"/>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9">
    <w:name w:val="4164A2A8FF4143F78F21D7E4781BA44A9"/>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29">
    <w:name w:val="CDF4F9035F354D63B4E3E57D597B756629"/>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25">
    <w:name w:val="F09746556CAD4B48AB0677A7897A21B525"/>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25">
    <w:name w:val="EE993C35F4EA4A5B878F61DDFCC22EEA25"/>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37B7250290C4BB1BDFB85C19CD63F292">
    <w:name w:val="437B7250290C4BB1BDFB85C19CD63F292"/>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26">
    <w:name w:val="61052E2EA08044ACA26317BCE964183526"/>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26">
    <w:name w:val="98D32B33F7B5453CBA0A642851CEB22826"/>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27">
    <w:name w:val="0A3E8A5E06164A20B9BCC3F930E8F40727"/>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19">
    <w:name w:val="19B081C47B3541E980036054B7D4E85319"/>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19">
    <w:name w:val="7A5177DC92A34EB8BEAC8E14677D7FB419"/>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
    <w:name w:val="8739F326C7194486A15174B30934AC0B"/>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19">
    <w:name w:val="2DD28D54F88F4654B9B267016C7ED35619"/>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17">
    <w:name w:val="99CDB98BE4804042ADDCC5FE759E9C0217"/>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15">
    <w:name w:val="133C846038184008A3F57D6520F13BD415"/>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13">
    <w:name w:val="A68AC986A38C4468AAF3F14696304B9213"/>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3">
    <w:name w:val="CE163E984F8C4553B400F846173639B73"/>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31">
    <w:name w:val="368F629CF9C5498A968011661E77496831"/>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10">
    <w:name w:val="771DD33CBB4E4371A175C22F6F01409F10"/>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30">
    <w:name w:val="F2CC14C72D864FF5BF5E4EDE0A609A0A30"/>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31">
    <w:name w:val="06ADBB2212D346C69C91E58A526EC76731"/>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7">
    <w:name w:val="B3C5217E566C4CD8B65C209071571CD67"/>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10">
    <w:name w:val="4164A2A8FF4143F78F21D7E4781BA44A10"/>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30">
    <w:name w:val="CDF4F9035F354D63B4E3E57D597B756630"/>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26">
    <w:name w:val="F09746556CAD4B48AB0677A7897A21B526"/>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26">
    <w:name w:val="EE993C35F4EA4A5B878F61DDFCC22EEA26"/>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37B7250290C4BB1BDFB85C19CD63F293">
    <w:name w:val="437B7250290C4BB1BDFB85C19CD63F293"/>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27">
    <w:name w:val="61052E2EA08044ACA26317BCE964183527"/>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27">
    <w:name w:val="98D32B33F7B5453CBA0A642851CEB22827"/>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28">
    <w:name w:val="0A3E8A5E06164A20B9BCC3F930E8F40728"/>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20">
    <w:name w:val="19B081C47B3541E980036054B7D4E85320"/>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20">
    <w:name w:val="7A5177DC92A34EB8BEAC8E14677D7FB420"/>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1">
    <w:name w:val="8739F326C7194486A15174B30934AC0B1"/>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20">
    <w:name w:val="2DD28D54F88F4654B9B267016C7ED35620"/>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18">
    <w:name w:val="99CDB98BE4804042ADDCC5FE759E9C0218"/>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16">
    <w:name w:val="133C846038184008A3F57D6520F13BD416"/>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14">
    <w:name w:val="A68AC986A38C4468AAF3F14696304B9214"/>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4">
    <w:name w:val="CE163E984F8C4553B400F846173639B74"/>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32">
    <w:name w:val="368F629CF9C5498A968011661E77496832"/>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11">
    <w:name w:val="771DD33CBB4E4371A175C22F6F01409F11"/>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31">
    <w:name w:val="F2CC14C72D864FF5BF5E4EDE0A609A0A31"/>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32">
    <w:name w:val="06ADBB2212D346C69C91E58A526EC76732"/>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8">
    <w:name w:val="B3C5217E566C4CD8B65C209071571CD68"/>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11">
    <w:name w:val="4164A2A8FF4143F78F21D7E4781BA44A11"/>
    <w:rsid w:val="00CD7766"/>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31">
    <w:name w:val="CDF4F9035F354D63B4E3E57D597B756631"/>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27">
    <w:name w:val="F09746556CAD4B48AB0677A7897A21B527"/>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27">
    <w:name w:val="EE993C35F4EA4A5B878F61DDFCC22EEA27"/>
    <w:rsid w:val="00CD7766"/>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37B7250290C4BB1BDFB85C19CD63F294">
    <w:name w:val="437B7250290C4BB1BDFB85C19CD63F294"/>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28">
    <w:name w:val="61052E2EA08044ACA26317BCE964183528"/>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28">
    <w:name w:val="98D32B33F7B5453CBA0A642851CEB22828"/>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29">
    <w:name w:val="0A3E8A5E06164A20B9BCC3F930E8F40729"/>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21">
    <w:name w:val="19B081C47B3541E980036054B7D4E85321"/>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21">
    <w:name w:val="7A5177DC92A34EB8BEAC8E14677D7FB421"/>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2">
    <w:name w:val="8739F326C7194486A15174B30934AC0B2"/>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21">
    <w:name w:val="2DD28D54F88F4654B9B267016C7ED35621"/>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19">
    <w:name w:val="99CDB98BE4804042ADDCC5FE759E9C0219"/>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17">
    <w:name w:val="133C846038184008A3F57D6520F13BD417"/>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15">
    <w:name w:val="A68AC986A38C4468AAF3F14696304B9215"/>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character" w:styleId="Kpr">
    <w:name w:val="Hyperlink"/>
    <w:basedOn w:val="VarsaylanParagrafYazTipi"/>
    <w:uiPriority w:val="99"/>
    <w:unhideWhenUsed/>
    <w:rsid w:val="00326BA0"/>
    <w:rPr>
      <w:color w:val="0563C1" w:themeColor="hyperlink"/>
      <w:u w:val="single"/>
    </w:rPr>
  </w:style>
  <w:style w:type="paragraph" w:customStyle="1" w:styleId="6369B39546D34A4B8DCB7578CEFF410F">
    <w:name w:val="6369B39546D34A4B8DCB7578CEFF410F"/>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5">
    <w:name w:val="CE163E984F8C4553B400F846173639B75"/>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33">
    <w:name w:val="368F629CF9C5498A968011661E77496833"/>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12">
    <w:name w:val="771DD33CBB4E4371A175C22F6F01409F12"/>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32">
    <w:name w:val="F2CC14C72D864FF5BF5E4EDE0A609A0A32"/>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33">
    <w:name w:val="06ADBB2212D346C69C91E58A526EC76733"/>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9">
    <w:name w:val="B3C5217E566C4CD8B65C209071571CD69"/>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12">
    <w:name w:val="4164A2A8FF4143F78F21D7E4781BA44A12"/>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32">
    <w:name w:val="CDF4F9035F354D63B4E3E57D597B756632"/>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28">
    <w:name w:val="F09746556CAD4B48AB0677A7897A21B528"/>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28">
    <w:name w:val="EE993C35F4EA4A5B878F61DDFCC22EEA28"/>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37B7250290C4BB1BDFB85C19CD63F295">
    <w:name w:val="437B7250290C4BB1BDFB85C19CD63F295"/>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29">
    <w:name w:val="61052E2EA08044ACA26317BCE964183529"/>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29">
    <w:name w:val="98D32B33F7B5453CBA0A642851CEB22829"/>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30">
    <w:name w:val="0A3E8A5E06164A20B9BCC3F930E8F40730"/>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22">
    <w:name w:val="19B081C47B3541E980036054B7D4E85322"/>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22">
    <w:name w:val="7A5177DC92A34EB8BEAC8E14677D7FB422"/>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3">
    <w:name w:val="8739F326C7194486A15174B30934AC0B3"/>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22">
    <w:name w:val="2DD28D54F88F4654B9B267016C7ED35622"/>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20">
    <w:name w:val="99CDB98BE4804042ADDCC5FE759E9C0220"/>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18">
    <w:name w:val="133C846038184008A3F57D6520F13BD418"/>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16">
    <w:name w:val="A68AC986A38C4468AAF3F14696304B9216"/>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1">
    <w:name w:val="6369B39546D34A4B8DCB7578CEFF410F1"/>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6">
    <w:name w:val="CE163E984F8C4553B400F846173639B76"/>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34">
    <w:name w:val="368F629CF9C5498A968011661E77496834"/>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13">
    <w:name w:val="771DD33CBB4E4371A175C22F6F01409F13"/>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33">
    <w:name w:val="F2CC14C72D864FF5BF5E4EDE0A609A0A33"/>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34">
    <w:name w:val="06ADBB2212D346C69C91E58A526EC76734"/>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10">
    <w:name w:val="B3C5217E566C4CD8B65C209071571CD610"/>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13">
    <w:name w:val="4164A2A8FF4143F78F21D7E4781BA44A13"/>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33">
    <w:name w:val="CDF4F9035F354D63B4E3E57D597B756633"/>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F09746556CAD4B48AB0677A7897A21B529">
    <w:name w:val="F09746556CAD4B48AB0677A7897A21B529"/>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29">
    <w:name w:val="EE993C35F4EA4A5B878F61DDFCC22EEA29"/>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37B7250290C4BB1BDFB85C19CD63F296">
    <w:name w:val="437B7250290C4BB1BDFB85C19CD63F296"/>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30">
    <w:name w:val="61052E2EA08044ACA26317BCE964183530"/>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30">
    <w:name w:val="98D32B33F7B5453CBA0A642851CEB22830"/>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31">
    <w:name w:val="0A3E8A5E06164A20B9BCC3F930E8F40731"/>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23">
    <w:name w:val="19B081C47B3541E980036054B7D4E85323"/>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23">
    <w:name w:val="7A5177DC92A34EB8BEAC8E14677D7FB423"/>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4">
    <w:name w:val="8739F326C7194486A15174B30934AC0B4"/>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23">
    <w:name w:val="2DD28D54F88F4654B9B267016C7ED35623"/>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21">
    <w:name w:val="99CDB98BE4804042ADDCC5FE759E9C0221"/>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19">
    <w:name w:val="133C846038184008A3F57D6520F13BD419"/>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17">
    <w:name w:val="A68AC986A38C4468AAF3F14696304B9217"/>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2">
    <w:name w:val="6369B39546D34A4B8DCB7578CEFF410F2"/>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7">
    <w:name w:val="CE163E984F8C4553B400F846173639B77"/>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35">
    <w:name w:val="368F629CF9C5498A968011661E77496835"/>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14">
    <w:name w:val="771DD33CBB4E4371A175C22F6F01409F14"/>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34">
    <w:name w:val="F2CC14C72D864FF5BF5E4EDE0A609A0A34"/>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35">
    <w:name w:val="06ADBB2212D346C69C91E58A526EC76735"/>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11">
    <w:name w:val="B3C5217E566C4CD8B65C209071571CD611"/>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14">
    <w:name w:val="4164A2A8FF4143F78F21D7E4781BA44A14"/>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34">
    <w:name w:val="CDF4F9035F354D63B4E3E57D597B756634"/>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
    <w:name w:val="BDA551C72FBB4A5FBEB9FCA0318431AA"/>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
    <w:name w:val="04C67BE65F094C4FAD73B09ECD05DCF9"/>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30">
    <w:name w:val="F09746556CAD4B48AB0677A7897A21B530"/>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30">
    <w:name w:val="EE993C35F4EA4A5B878F61DDFCC22EEA30"/>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37B7250290C4BB1BDFB85C19CD63F297">
    <w:name w:val="437B7250290C4BB1BDFB85C19CD63F297"/>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31">
    <w:name w:val="61052E2EA08044ACA26317BCE964183531"/>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31">
    <w:name w:val="98D32B33F7B5453CBA0A642851CEB22831"/>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32">
    <w:name w:val="0A3E8A5E06164A20B9BCC3F930E8F40732"/>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24">
    <w:name w:val="19B081C47B3541E980036054B7D4E85324"/>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24">
    <w:name w:val="7A5177DC92A34EB8BEAC8E14677D7FB424"/>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5">
    <w:name w:val="8739F326C7194486A15174B30934AC0B5"/>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24">
    <w:name w:val="2DD28D54F88F4654B9B267016C7ED35624"/>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22">
    <w:name w:val="99CDB98BE4804042ADDCC5FE759E9C0222"/>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20">
    <w:name w:val="133C846038184008A3F57D6520F13BD420"/>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18">
    <w:name w:val="A68AC986A38C4468AAF3F14696304B9218"/>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3">
    <w:name w:val="6369B39546D34A4B8DCB7578CEFF410F3"/>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8">
    <w:name w:val="CE163E984F8C4553B400F846173639B78"/>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36">
    <w:name w:val="368F629CF9C5498A968011661E77496836"/>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15">
    <w:name w:val="771DD33CBB4E4371A175C22F6F01409F15"/>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35">
    <w:name w:val="F2CC14C72D864FF5BF5E4EDE0A609A0A35"/>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36">
    <w:name w:val="06ADBB2212D346C69C91E58A526EC76736"/>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12">
    <w:name w:val="B3C5217E566C4CD8B65C209071571CD612"/>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15">
    <w:name w:val="4164A2A8FF4143F78F21D7E4781BA44A15"/>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35">
    <w:name w:val="CDF4F9035F354D63B4E3E57D597B756635"/>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1">
    <w:name w:val="BDA551C72FBB4A5FBEB9FCA0318431AA1"/>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1">
    <w:name w:val="04C67BE65F094C4FAD73B09ECD05DCF91"/>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31">
    <w:name w:val="F09746556CAD4B48AB0677A7897A21B531"/>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31">
    <w:name w:val="EE993C35F4EA4A5B878F61DDFCC22EEA31"/>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DF97056ADD0B4C848D8F1ACC99CF586F">
    <w:name w:val="DF97056ADD0B4C848D8F1ACC99CF586F"/>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
    <w:name w:val="1AE4AA3F1D5746ABA2840047D48EA1C7"/>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8">
    <w:name w:val="437B7250290C4BB1BDFB85C19CD63F298"/>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32">
    <w:name w:val="61052E2EA08044ACA26317BCE964183532"/>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32">
    <w:name w:val="98D32B33F7B5453CBA0A642851CEB22832"/>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33">
    <w:name w:val="0A3E8A5E06164A20B9BCC3F930E8F40733"/>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25">
    <w:name w:val="19B081C47B3541E980036054B7D4E85325"/>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25">
    <w:name w:val="7A5177DC92A34EB8BEAC8E14677D7FB425"/>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6">
    <w:name w:val="8739F326C7194486A15174B30934AC0B6"/>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25">
    <w:name w:val="2DD28D54F88F4654B9B267016C7ED35625"/>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23">
    <w:name w:val="99CDB98BE4804042ADDCC5FE759E9C0223"/>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21">
    <w:name w:val="133C846038184008A3F57D6520F13BD421"/>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19">
    <w:name w:val="A68AC986A38C4468AAF3F14696304B9219"/>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4">
    <w:name w:val="6369B39546D34A4B8DCB7578CEFF410F4"/>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9">
    <w:name w:val="CE163E984F8C4553B400F846173639B79"/>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37">
    <w:name w:val="368F629CF9C5498A968011661E77496837"/>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16">
    <w:name w:val="771DD33CBB4E4371A175C22F6F01409F16"/>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36">
    <w:name w:val="F2CC14C72D864FF5BF5E4EDE0A609A0A36"/>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37">
    <w:name w:val="06ADBB2212D346C69C91E58A526EC76737"/>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13">
    <w:name w:val="B3C5217E566C4CD8B65C209071571CD613"/>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16">
    <w:name w:val="4164A2A8FF4143F78F21D7E4781BA44A16"/>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36">
    <w:name w:val="CDF4F9035F354D63B4E3E57D597B756636"/>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2">
    <w:name w:val="BDA551C72FBB4A5FBEB9FCA0318431AA2"/>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2">
    <w:name w:val="04C67BE65F094C4FAD73B09ECD05DCF92"/>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32">
    <w:name w:val="F09746556CAD4B48AB0677A7897A21B532"/>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32">
    <w:name w:val="EE993C35F4EA4A5B878F61DDFCC22EEA32"/>
    <w:rsid w:val="00502D5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DF97056ADD0B4C848D8F1ACC99CF586F1">
    <w:name w:val="DF97056ADD0B4C848D8F1ACC99CF586F1"/>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1">
    <w:name w:val="1AE4AA3F1D5746ABA2840047D48EA1C71"/>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
    <w:name w:val="E73B8CDB62544F149DAF62969A34CA1E"/>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
    <w:name w:val="128BB6BB996541878982D289FB54FC0E"/>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
    <w:name w:val="DAEAF781CA2443F7AAB617F79D609FBA"/>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
    <w:name w:val="CA35944DB0224BB9941E6AEB0DF2CA87"/>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
    <w:name w:val="E2970E4C2BCE408498DEEE1CBE72E29B"/>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2D51DE596334053B10DCB6DC4055EE7">
    <w:name w:val="32D51DE596334053B10DCB6DC4055EE7"/>
    <w:rsid w:val="00502D5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9">
    <w:name w:val="437B7250290C4BB1BDFB85C19CD63F299"/>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33">
    <w:name w:val="61052E2EA08044ACA26317BCE964183533"/>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33">
    <w:name w:val="98D32B33F7B5453CBA0A642851CEB22833"/>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34">
    <w:name w:val="0A3E8A5E06164A20B9BCC3F930E8F40734"/>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26">
    <w:name w:val="19B081C47B3541E980036054B7D4E85326"/>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26">
    <w:name w:val="7A5177DC92A34EB8BEAC8E14677D7FB426"/>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7">
    <w:name w:val="8739F326C7194486A15174B30934AC0B7"/>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26">
    <w:name w:val="2DD28D54F88F4654B9B267016C7ED35626"/>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24">
    <w:name w:val="99CDB98BE4804042ADDCC5FE759E9C0224"/>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22">
    <w:name w:val="133C846038184008A3F57D6520F13BD422"/>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20">
    <w:name w:val="A68AC986A38C4468AAF3F14696304B9220"/>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5">
    <w:name w:val="6369B39546D34A4B8DCB7578CEFF410F5"/>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10">
    <w:name w:val="CE163E984F8C4553B400F846173639B710"/>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38">
    <w:name w:val="368F629CF9C5498A968011661E77496838"/>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17">
    <w:name w:val="771DD33CBB4E4371A175C22F6F01409F17"/>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37">
    <w:name w:val="F2CC14C72D864FF5BF5E4EDE0A609A0A37"/>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38">
    <w:name w:val="06ADBB2212D346C69C91E58A526EC76738"/>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14">
    <w:name w:val="B3C5217E566C4CD8B65C209071571CD614"/>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17">
    <w:name w:val="4164A2A8FF4143F78F21D7E4781BA44A17"/>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37">
    <w:name w:val="CDF4F9035F354D63B4E3E57D597B756637"/>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3">
    <w:name w:val="BDA551C72FBB4A5FBEB9FCA0318431AA3"/>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3">
    <w:name w:val="04C67BE65F094C4FAD73B09ECD05DCF93"/>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33">
    <w:name w:val="F09746556CAD4B48AB0677A7897A21B533"/>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33">
    <w:name w:val="EE993C35F4EA4A5B878F61DDFCC22EEA33"/>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DF97056ADD0B4C848D8F1ACC99CF586F2">
    <w:name w:val="DF97056ADD0B4C848D8F1ACC99CF586F2"/>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2">
    <w:name w:val="1AE4AA3F1D5746ABA2840047D48EA1C72"/>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1">
    <w:name w:val="E73B8CDB62544F149DAF62969A34CA1E1"/>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1">
    <w:name w:val="128BB6BB996541878982D289FB54FC0E1"/>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1">
    <w:name w:val="DAEAF781CA2443F7AAB617F79D609FBA1"/>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1">
    <w:name w:val="CA35944DB0224BB9941E6AEB0DF2CA871"/>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1">
    <w:name w:val="E2970E4C2BCE408498DEEE1CBE72E29B1"/>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2D51DE596334053B10DCB6DC4055EE71">
    <w:name w:val="32D51DE596334053B10DCB6DC4055EE71"/>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10">
    <w:name w:val="437B7250290C4BB1BDFB85C19CD63F2910"/>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34">
    <w:name w:val="61052E2EA08044ACA26317BCE964183534"/>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34">
    <w:name w:val="98D32B33F7B5453CBA0A642851CEB22834"/>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35">
    <w:name w:val="0A3E8A5E06164A20B9BCC3F930E8F40735"/>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27">
    <w:name w:val="19B081C47B3541E980036054B7D4E85327"/>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27">
    <w:name w:val="7A5177DC92A34EB8BEAC8E14677D7FB427"/>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8">
    <w:name w:val="8739F326C7194486A15174B30934AC0B8"/>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27">
    <w:name w:val="2DD28D54F88F4654B9B267016C7ED35627"/>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25">
    <w:name w:val="99CDB98BE4804042ADDCC5FE759E9C0225"/>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23">
    <w:name w:val="133C846038184008A3F57D6520F13BD423"/>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21">
    <w:name w:val="A68AC986A38C4468AAF3F14696304B9221"/>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6">
    <w:name w:val="6369B39546D34A4B8DCB7578CEFF410F6"/>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11">
    <w:name w:val="CE163E984F8C4553B400F846173639B711"/>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39">
    <w:name w:val="368F629CF9C5498A968011661E77496839"/>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18">
    <w:name w:val="771DD33CBB4E4371A175C22F6F01409F18"/>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38">
    <w:name w:val="F2CC14C72D864FF5BF5E4EDE0A609A0A38"/>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39">
    <w:name w:val="06ADBB2212D346C69C91E58A526EC76739"/>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15">
    <w:name w:val="B3C5217E566C4CD8B65C209071571CD615"/>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18">
    <w:name w:val="4164A2A8FF4143F78F21D7E4781BA44A18"/>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38">
    <w:name w:val="CDF4F9035F354D63B4E3E57D597B756638"/>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4">
    <w:name w:val="BDA551C72FBB4A5FBEB9FCA0318431AA4"/>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4">
    <w:name w:val="04C67BE65F094C4FAD73B09ECD05DCF94"/>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34">
    <w:name w:val="F09746556CAD4B48AB0677A7897A21B534"/>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34">
    <w:name w:val="EE993C35F4EA4A5B878F61DDFCC22EEA34"/>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DF97056ADD0B4C848D8F1ACC99CF586F3">
    <w:name w:val="DF97056ADD0B4C848D8F1ACC99CF586F3"/>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3">
    <w:name w:val="1AE4AA3F1D5746ABA2840047D48EA1C73"/>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2">
    <w:name w:val="E73B8CDB62544F149DAF62969A34CA1E2"/>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2">
    <w:name w:val="128BB6BB996541878982D289FB54FC0E2"/>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2">
    <w:name w:val="DAEAF781CA2443F7AAB617F79D609FBA2"/>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2">
    <w:name w:val="CA35944DB0224BB9941E6AEB0DF2CA872"/>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2">
    <w:name w:val="E2970E4C2BCE408498DEEE1CBE72E29B2"/>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2D51DE596334053B10DCB6DC4055EE72">
    <w:name w:val="32D51DE596334053B10DCB6DC4055EE72"/>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11">
    <w:name w:val="437B7250290C4BB1BDFB85C19CD63F2911"/>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35">
    <w:name w:val="61052E2EA08044ACA26317BCE964183535"/>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35">
    <w:name w:val="98D32B33F7B5453CBA0A642851CEB22835"/>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36">
    <w:name w:val="0A3E8A5E06164A20B9BCC3F930E8F40736"/>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28">
    <w:name w:val="19B081C47B3541E980036054B7D4E85328"/>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28">
    <w:name w:val="7A5177DC92A34EB8BEAC8E14677D7FB428"/>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9">
    <w:name w:val="8739F326C7194486A15174B30934AC0B9"/>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28">
    <w:name w:val="2DD28D54F88F4654B9B267016C7ED35628"/>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26">
    <w:name w:val="99CDB98BE4804042ADDCC5FE759E9C0226"/>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24">
    <w:name w:val="133C846038184008A3F57D6520F13BD424"/>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22">
    <w:name w:val="A68AC986A38C4468AAF3F14696304B9222"/>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7">
    <w:name w:val="6369B39546D34A4B8DCB7578CEFF410F7"/>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12">
    <w:name w:val="CE163E984F8C4553B400F846173639B712"/>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40">
    <w:name w:val="368F629CF9C5498A968011661E77496840"/>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19">
    <w:name w:val="771DD33CBB4E4371A175C22F6F01409F19"/>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39">
    <w:name w:val="F2CC14C72D864FF5BF5E4EDE0A609A0A39"/>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40">
    <w:name w:val="06ADBB2212D346C69C91E58A526EC76740"/>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16">
    <w:name w:val="B3C5217E566C4CD8B65C209071571CD616"/>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19">
    <w:name w:val="4164A2A8FF4143F78F21D7E4781BA44A19"/>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39">
    <w:name w:val="CDF4F9035F354D63B4E3E57D597B756639"/>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5">
    <w:name w:val="BDA551C72FBB4A5FBEB9FCA0318431AA5"/>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5">
    <w:name w:val="04C67BE65F094C4FAD73B09ECD05DCF95"/>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35">
    <w:name w:val="F09746556CAD4B48AB0677A7897A21B535"/>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35">
    <w:name w:val="EE993C35F4EA4A5B878F61DDFCC22EEA35"/>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DF97056ADD0B4C848D8F1ACC99CF586F4">
    <w:name w:val="DF97056ADD0B4C848D8F1ACC99CF586F4"/>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4">
    <w:name w:val="1AE4AA3F1D5746ABA2840047D48EA1C74"/>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3">
    <w:name w:val="E73B8CDB62544F149DAF62969A34CA1E3"/>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3">
    <w:name w:val="128BB6BB996541878982D289FB54FC0E3"/>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3">
    <w:name w:val="DAEAF781CA2443F7AAB617F79D609FBA3"/>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3">
    <w:name w:val="CA35944DB0224BB9941E6AEB0DF2CA873"/>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3">
    <w:name w:val="E2970E4C2BCE408498DEEE1CBE72E29B3"/>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2D51DE596334053B10DCB6DC4055EE73">
    <w:name w:val="32D51DE596334053B10DCB6DC4055EE73"/>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12">
    <w:name w:val="437B7250290C4BB1BDFB85C19CD63F2912"/>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36">
    <w:name w:val="61052E2EA08044ACA26317BCE964183536"/>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36">
    <w:name w:val="98D32B33F7B5453CBA0A642851CEB22836"/>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37">
    <w:name w:val="0A3E8A5E06164A20B9BCC3F930E8F40737"/>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29">
    <w:name w:val="19B081C47B3541E980036054B7D4E85329"/>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29">
    <w:name w:val="7A5177DC92A34EB8BEAC8E14677D7FB429"/>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10">
    <w:name w:val="8739F326C7194486A15174B30934AC0B10"/>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29">
    <w:name w:val="2DD28D54F88F4654B9B267016C7ED35629"/>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27">
    <w:name w:val="99CDB98BE4804042ADDCC5FE759E9C0227"/>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25">
    <w:name w:val="133C846038184008A3F57D6520F13BD425"/>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23">
    <w:name w:val="A68AC986A38C4468AAF3F14696304B9223"/>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8">
    <w:name w:val="6369B39546D34A4B8DCB7578CEFF410F8"/>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13">
    <w:name w:val="CE163E984F8C4553B400F846173639B713"/>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41">
    <w:name w:val="368F629CF9C5498A968011661E77496841"/>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20">
    <w:name w:val="771DD33CBB4E4371A175C22F6F01409F20"/>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40">
    <w:name w:val="F2CC14C72D864FF5BF5E4EDE0A609A0A40"/>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41">
    <w:name w:val="06ADBB2212D346C69C91E58A526EC76741"/>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17">
    <w:name w:val="B3C5217E566C4CD8B65C209071571CD617"/>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20">
    <w:name w:val="4164A2A8FF4143F78F21D7E4781BA44A20"/>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40">
    <w:name w:val="CDF4F9035F354D63B4E3E57D597B756640"/>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6">
    <w:name w:val="BDA551C72FBB4A5FBEB9FCA0318431AA6"/>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6">
    <w:name w:val="04C67BE65F094C4FAD73B09ECD05DCF96"/>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36">
    <w:name w:val="F09746556CAD4B48AB0677A7897A21B536"/>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36">
    <w:name w:val="EE993C35F4EA4A5B878F61DDFCC22EEA36"/>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DF97056ADD0B4C848D8F1ACC99CF586F5">
    <w:name w:val="DF97056ADD0B4C848D8F1ACC99CF586F5"/>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5">
    <w:name w:val="1AE4AA3F1D5746ABA2840047D48EA1C75"/>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4">
    <w:name w:val="E73B8CDB62544F149DAF62969A34CA1E4"/>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4">
    <w:name w:val="128BB6BB996541878982D289FB54FC0E4"/>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4">
    <w:name w:val="DAEAF781CA2443F7AAB617F79D609FBA4"/>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4">
    <w:name w:val="CA35944DB0224BB9941E6AEB0DF2CA874"/>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4">
    <w:name w:val="E2970E4C2BCE408498DEEE1CBE72E29B4"/>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2D51DE596334053B10DCB6DC4055EE74">
    <w:name w:val="32D51DE596334053B10DCB6DC4055EE74"/>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13">
    <w:name w:val="437B7250290C4BB1BDFB85C19CD63F2913"/>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37">
    <w:name w:val="61052E2EA08044ACA26317BCE964183537"/>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37">
    <w:name w:val="98D32B33F7B5453CBA0A642851CEB22837"/>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38">
    <w:name w:val="0A3E8A5E06164A20B9BCC3F930E8F40738"/>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30">
    <w:name w:val="19B081C47B3541E980036054B7D4E85330"/>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30">
    <w:name w:val="7A5177DC92A34EB8BEAC8E14677D7FB430"/>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11">
    <w:name w:val="8739F326C7194486A15174B30934AC0B11"/>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30">
    <w:name w:val="2DD28D54F88F4654B9B267016C7ED35630"/>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28">
    <w:name w:val="99CDB98BE4804042ADDCC5FE759E9C0228"/>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26">
    <w:name w:val="133C846038184008A3F57D6520F13BD426"/>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24">
    <w:name w:val="A68AC986A38C4468AAF3F14696304B9224"/>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9">
    <w:name w:val="6369B39546D34A4B8DCB7578CEFF410F9"/>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14">
    <w:name w:val="CE163E984F8C4553B400F846173639B714"/>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42">
    <w:name w:val="368F629CF9C5498A968011661E77496842"/>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21">
    <w:name w:val="771DD33CBB4E4371A175C22F6F01409F21"/>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41">
    <w:name w:val="F2CC14C72D864FF5BF5E4EDE0A609A0A41"/>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42">
    <w:name w:val="06ADBB2212D346C69C91E58A526EC76742"/>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18">
    <w:name w:val="B3C5217E566C4CD8B65C209071571CD618"/>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21">
    <w:name w:val="4164A2A8FF4143F78F21D7E4781BA44A21"/>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41">
    <w:name w:val="CDF4F9035F354D63B4E3E57D597B756641"/>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7">
    <w:name w:val="BDA551C72FBB4A5FBEB9FCA0318431AA7"/>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7">
    <w:name w:val="04C67BE65F094C4FAD73B09ECD05DCF97"/>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37">
    <w:name w:val="F09746556CAD4B48AB0677A7897A21B537"/>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37">
    <w:name w:val="EE993C35F4EA4A5B878F61DDFCC22EEA37"/>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DF97056ADD0B4C848D8F1ACC99CF586F6">
    <w:name w:val="DF97056ADD0B4C848D8F1ACC99CF586F6"/>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6">
    <w:name w:val="1AE4AA3F1D5746ABA2840047D48EA1C76"/>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5">
    <w:name w:val="E73B8CDB62544F149DAF62969A34CA1E5"/>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5">
    <w:name w:val="128BB6BB996541878982D289FB54FC0E5"/>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5">
    <w:name w:val="DAEAF781CA2443F7AAB617F79D609FBA5"/>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5">
    <w:name w:val="CA35944DB0224BB9941E6AEB0DF2CA875"/>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5">
    <w:name w:val="E2970E4C2BCE408498DEEE1CBE72E29B5"/>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2D51DE596334053B10DCB6DC4055EE75">
    <w:name w:val="32D51DE596334053B10DCB6DC4055EE75"/>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14">
    <w:name w:val="437B7250290C4BB1BDFB85C19CD63F2914"/>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38">
    <w:name w:val="61052E2EA08044ACA26317BCE964183538"/>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38">
    <w:name w:val="98D32B33F7B5453CBA0A642851CEB22838"/>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39">
    <w:name w:val="0A3E8A5E06164A20B9BCC3F930E8F40739"/>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31">
    <w:name w:val="19B081C47B3541E980036054B7D4E85331"/>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31">
    <w:name w:val="7A5177DC92A34EB8BEAC8E14677D7FB431"/>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12">
    <w:name w:val="8739F326C7194486A15174B30934AC0B12"/>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31">
    <w:name w:val="2DD28D54F88F4654B9B267016C7ED35631"/>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29">
    <w:name w:val="99CDB98BE4804042ADDCC5FE759E9C0229"/>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27">
    <w:name w:val="133C846038184008A3F57D6520F13BD427"/>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25">
    <w:name w:val="A68AC986A38C4468AAF3F14696304B9225"/>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10">
    <w:name w:val="6369B39546D34A4B8DCB7578CEFF410F10"/>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15">
    <w:name w:val="CE163E984F8C4553B400F846173639B715"/>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43">
    <w:name w:val="368F629CF9C5498A968011661E77496843"/>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22">
    <w:name w:val="771DD33CBB4E4371A175C22F6F01409F22"/>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42">
    <w:name w:val="F2CC14C72D864FF5BF5E4EDE0A609A0A42"/>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43">
    <w:name w:val="06ADBB2212D346C69C91E58A526EC76743"/>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19">
    <w:name w:val="B3C5217E566C4CD8B65C209071571CD619"/>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22">
    <w:name w:val="4164A2A8FF4143F78F21D7E4781BA44A22"/>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42">
    <w:name w:val="CDF4F9035F354D63B4E3E57D597B756642"/>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8">
    <w:name w:val="BDA551C72FBB4A5FBEB9FCA0318431AA8"/>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8">
    <w:name w:val="04C67BE65F094C4FAD73B09ECD05DCF98"/>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38">
    <w:name w:val="F09746556CAD4B48AB0677A7897A21B538"/>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38">
    <w:name w:val="EE993C35F4EA4A5B878F61DDFCC22EEA38"/>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DF97056ADD0B4C848D8F1ACC99CF586F7">
    <w:name w:val="DF97056ADD0B4C848D8F1ACC99CF586F7"/>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7">
    <w:name w:val="1AE4AA3F1D5746ABA2840047D48EA1C77"/>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6">
    <w:name w:val="E73B8CDB62544F149DAF62969A34CA1E6"/>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6">
    <w:name w:val="128BB6BB996541878982D289FB54FC0E6"/>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6">
    <w:name w:val="DAEAF781CA2443F7AAB617F79D609FBA6"/>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6">
    <w:name w:val="CA35944DB0224BB9941E6AEB0DF2CA876"/>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6">
    <w:name w:val="E2970E4C2BCE408498DEEE1CBE72E29B6"/>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2D51DE596334053B10DCB6DC4055EE76">
    <w:name w:val="32D51DE596334053B10DCB6DC4055EE76"/>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15">
    <w:name w:val="437B7250290C4BB1BDFB85C19CD63F2915"/>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39">
    <w:name w:val="61052E2EA08044ACA26317BCE964183539"/>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39">
    <w:name w:val="98D32B33F7B5453CBA0A642851CEB22839"/>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40">
    <w:name w:val="0A3E8A5E06164A20B9BCC3F930E8F40740"/>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32">
    <w:name w:val="19B081C47B3541E980036054B7D4E85332"/>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32">
    <w:name w:val="7A5177DC92A34EB8BEAC8E14677D7FB432"/>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13">
    <w:name w:val="8739F326C7194486A15174B30934AC0B13"/>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32">
    <w:name w:val="2DD28D54F88F4654B9B267016C7ED35632"/>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30">
    <w:name w:val="99CDB98BE4804042ADDCC5FE759E9C0230"/>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28">
    <w:name w:val="133C846038184008A3F57D6520F13BD428"/>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26">
    <w:name w:val="A68AC986A38C4468AAF3F14696304B9226"/>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11">
    <w:name w:val="6369B39546D34A4B8DCB7578CEFF410F11"/>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16">
    <w:name w:val="CE163E984F8C4553B400F846173639B716"/>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44">
    <w:name w:val="368F629CF9C5498A968011661E77496844"/>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23">
    <w:name w:val="771DD33CBB4E4371A175C22F6F01409F23"/>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43">
    <w:name w:val="F2CC14C72D864FF5BF5E4EDE0A609A0A43"/>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44">
    <w:name w:val="06ADBB2212D346C69C91E58A526EC76744"/>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20">
    <w:name w:val="B3C5217E566C4CD8B65C209071571CD620"/>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23">
    <w:name w:val="4164A2A8FF4143F78F21D7E4781BA44A23"/>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43">
    <w:name w:val="CDF4F9035F354D63B4E3E57D597B756643"/>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9">
    <w:name w:val="BDA551C72FBB4A5FBEB9FCA0318431AA9"/>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9">
    <w:name w:val="04C67BE65F094C4FAD73B09ECD05DCF99"/>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39">
    <w:name w:val="F09746556CAD4B48AB0677A7897A21B539"/>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EE993C35F4EA4A5B878F61DDFCC22EEA39">
    <w:name w:val="EE993C35F4EA4A5B878F61DDFCC22EEA39"/>
    <w:rsid w:val="0006382A"/>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DF97056ADD0B4C848D8F1ACC99CF586F8">
    <w:name w:val="DF97056ADD0B4C848D8F1ACC99CF586F8"/>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8">
    <w:name w:val="1AE4AA3F1D5746ABA2840047D48EA1C78"/>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7">
    <w:name w:val="E73B8CDB62544F149DAF62969A34CA1E7"/>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7">
    <w:name w:val="128BB6BB996541878982D289FB54FC0E7"/>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7">
    <w:name w:val="DAEAF781CA2443F7AAB617F79D609FBA7"/>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7">
    <w:name w:val="CA35944DB0224BB9941E6AEB0DF2CA877"/>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7">
    <w:name w:val="E2970E4C2BCE408498DEEE1CBE72E29B7"/>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2D51DE596334053B10DCB6DC4055EE77">
    <w:name w:val="32D51DE596334053B10DCB6DC4055EE77"/>
    <w:rsid w:val="0006382A"/>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
    <w:name w:val="6C9D8ADC5ABB48EFAF15A27B804F004F"/>
    <w:rsid w:val="00653AE2"/>
  </w:style>
  <w:style w:type="paragraph" w:customStyle="1" w:styleId="1E8F864722F6485CAA45D0F3E76B50A0">
    <w:name w:val="1E8F864722F6485CAA45D0F3E76B50A0"/>
    <w:rsid w:val="00653AE2"/>
  </w:style>
  <w:style w:type="paragraph" w:customStyle="1" w:styleId="5BF2F3E44F1446F8B47914FC578DD606">
    <w:name w:val="5BF2F3E44F1446F8B47914FC578DD606"/>
    <w:rsid w:val="00653AE2"/>
  </w:style>
  <w:style w:type="paragraph" w:customStyle="1" w:styleId="395BCDA3687841B08CB38A49295F48DA">
    <w:name w:val="395BCDA3687841B08CB38A49295F48DA"/>
    <w:rsid w:val="00653AE2"/>
  </w:style>
  <w:style w:type="paragraph" w:customStyle="1" w:styleId="82DE89AD4E204FDE995F1E15771F2CEC">
    <w:name w:val="82DE89AD4E204FDE995F1E15771F2CEC"/>
    <w:rsid w:val="00653AE2"/>
  </w:style>
  <w:style w:type="paragraph" w:customStyle="1" w:styleId="B1C1ACAE0AC349FBB3AF60203EB187ED">
    <w:name w:val="B1C1ACAE0AC349FBB3AF60203EB187ED"/>
    <w:rsid w:val="00653AE2"/>
  </w:style>
  <w:style w:type="paragraph" w:customStyle="1" w:styleId="437B7250290C4BB1BDFB85C19CD63F2916">
    <w:name w:val="437B7250290C4BB1BDFB85C19CD63F2916"/>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40">
    <w:name w:val="61052E2EA08044ACA26317BCE964183540"/>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40">
    <w:name w:val="98D32B33F7B5453CBA0A642851CEB22840"/>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41">
    <w:name w:val="0A3E8A5E06164A20B9BCC3F930E8F40741"/>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33">
    <w:name w:val="19B081C47B3541E980036054B7D4E85333"/>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33">
    <w:name w:val="7A5177DC92A34EB8BEAC8E14677D7FB433"/>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14">
    <w:name w:val="8739F326C7194486A15174B30934AC0B14"/>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33">
    <w:name w:val="2DD28D54F88F4654B9B267016C7ED35633"/>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31">
    <w:name w:val="99CDB98BE4804042ADDCC5FE759E9C0231"/>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29">
    <w:name w:val="133C846038184008A3F57D6520F13BD429"/>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27">
    <w:name w:val="A68AC986A38C4468AAF3F14696304B9227"/>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12">
    <w:name w:val="6369B39546D34A4B8DCB7578CEFF410F12"/>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17">
    <w:name w:val="CE163E984F8C4553B400F846173639B717"/>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45">
    <w:name w:val="368F629CF9C5498A968011661E77496845"/>
    <w:rsid w:val="00653AE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24">
    <w:name w:val="771DD33CBB4E4371A175C22F6F01409F24"/>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44">
    <w:name w:val="F2CC14C72D864FF5BF5E4EDE0A609A0A44"/>
    <w:rsid w:val="00653AE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45">
    <w:name w:val="06ADBB2212D346C69C91E58A526EC76745"/>
    <w:rsid w:val="00653AE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21">
    <w:name w:val="B3C5217E566C4CD8B65C209071571CD621"/>
    <w:rsid w:val="00653AE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24">
    <w:name w:val="4164A2A8FF4143F78F21D7E4781BA44A24"/>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44">
    <w:name w:val="CDF4F9035F354D63B4E3E57D597B756644"/>
    <w:rsid w:val="00653AE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10">
    <w:name w:val="BDA551C72FBB4A5FBEB9FCA0318431AA10"/>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1">
    <w:name w:val="6C9D8ADC5ABB48EFAF15A27B804F004F1"/>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10">
    <w:name w:val="04C67BE65F094C4FAD73B09ECD05DCF910"/>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40">
    <w:name w:val="F09746556CAD4B48AB0677A7897A21B540"/>
    <w:rsid w:val="00653AE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1">
    <w:name w:val="1E8F864722F6485CAA45D0F3E76B50A01"/>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40">
    <w:name w:val="EE993C35F4EA4A5B878F61DDFCC22EEA40"/>
    <w:rsid w:val="00653AE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1">
    <w:name w:val="5BF2F3E44F1446F8B47914FC578DD6061"/>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9">
    <w:name w:val="DF97056ADD0B4C848D8F1ACC99CF586F9"/>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1">
    <w:name w:val="395BCDA3687841B08CB38A49295F48DA1"/>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9">
    <w:name w:val="1AE4AA3F1D5746ABA2840047D48EA1C79"/>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8">
    <w:name w:val="E73B8CDB62544F149DAF62969A34CA1E8"/>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8">
    <w:name w:val="128BB6BB996541878982D289FB54FC0E8"/>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8">
    <w:name w:val="DAEAF781CA2443F7AAB617F79D609FBA8"/>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1">
    <w:name w:val="82DE89AD4E204FDE995F1E15771F2CEC1"/>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1">
    <w:name w:val="B1C1ACAE0AC349FBB3AF60203EB187ED1"/>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8">
    <w:name w:val="CA35944DB0224BB9941E6AEB0DF2CA878"/>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
    <w:name w:val="26387BDD3C1645C69EDEC21630B4AF30"/>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
    <w:name w:val="6FF1BA70E84E45B798140D87343F31C8"/>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8">
    <w:name w:val="E2970E4C2BCE408498DEEE1CBE72E29B8"/>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2D51DE596334053B10DCB6DC4055EE78">
    <w:name w:val="32D51DE596334053B10DCB6DC4055EE78"/>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
    <w:name w:val="1DDBBA0CDDE5451BB5A750FC91B00307"/>
    <w:rsid w:val="00653AE2"/>
  </w:style>
  <w:style w:type="paragraph" w:customStyle="1" w:styleId="437B7250290C4BB1BDFB85C19CD63F2917">
    <w:name w:val="437B7250290C4BB1BDFB85C19CD63F2917"/>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41">
    <w:name w:val="61052E2EA08044ACA26317BCE964183541"/>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41">
    <w:name w:val="98D32B33F7B5453CBA0A642851CEB22841"/>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42">
    <w:name w:val="0A3E8A5E06164A20B9BCC3F930E8F40742"/>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34">
    <w:name w:val="19B081C47B3541E980036054B7D4E85334"/>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34">
    <w:name w:val="7A5177DC92A34EB8BEAC8E14677D7FB434"/>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15">
    <w:name w:val="8739F326C7194486A15174B30934AC0B15"/>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34">
    <w:name w:val="2DD28D54F88F4654B9B267016C7ED35634"/>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32">
    <w:name w:val="99CDB98BE4804042ADDCC5FE759E9C0232"/>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30">
    <w:name w:val="133C846038184008A3F57D6520F13BD430"/>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28">
    <w:name w:val="A68AC986A38C4468AAF3F14696304B9228"/>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13">
    <w:name w:val="6369B39546D34A4B8DCB7578CEFF410F13"/>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18">
    <w:name w:val="CE163E984F8C4553B400F846173639B718"/>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46">
    <w:name w:val="368F629CF9C5498A968011661E77496846"/>
    <w:rsid w:val="00653AE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25">
    <w:name w:val="771DD33CBB4E4371A175C22F6F01409F25"/>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45">
    <w:name w:val="F2CC14C72D864FF5BF5E4EDE0A609A0A45"/>
    <w:rsid w:val="00653AE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46">
    <w:name w:val="06ADBB2212D346C69C91E58A526EC76746"/>
    <w:rsid w:val="00653AE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22">
    <w:name w:val="B3C5217E566C4CD8B65C209071571CD622"/>
    <w:rsid w:val="00653AE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25">
    <w:name w:val="4164A2A8FF4143F78F21D7E4781BA44A25"/>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45">
    <w:name w:val="CDF4F9035F354D63B4E3E57D597B756645"/>
    <w:rsid w:val="00653AE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11">
    <w:name w:val="BDA551C72FBB4A5FBEB9FCA0318431AA11"/>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2">
    <w:name w:val="6C9D8ADC5ABB48EFAF15A27B804F004F2"/>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11">
    <w:name w:val="04C67BE65F094C4FAD73B09ECD05DCF911"/>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41">
    <w:name w:val="F09746556CAD4B48AB0677A7897A21B541"/>
    <w:rsid w:val="00653AE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2">
    <w:name w:val="1E8F864722F6485CAA45D0F3E76B50A02"/>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41">
    <w:name w:val="EE993C35F4EA4A5B878F61DDFCC22EEA41"/>
    <w:rsid w:val="00653AE2"/>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2">
    <w:name w:val="5BF2F3E44F1446F8B47914FC578DD6062"/>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10">
    <w:name w:val="DF97056ADD0B4C848D8F1ACC99CF586F10"/>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2">
    <w:name w:val="395BCDA3687841B08CB38A49295F48DA2"/>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10">
    <w:name w:val="1AE4AA3F1D5746ABA2840047D48EA1C710"/>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9">
    <w:name w:val="E73B8CDB62544F149DAF62969A34CA1E9"/>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9">
    <w:name w:val="128BB6BB996541878982D289FB54FC0E9"/>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1">
    <w:name w:val="1DDBBA0CDDE5451BB5A750FC91B003071"/>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9">
    <w:name w:val="DAEAF781CA2443F7AAB617F79D609FBA9"/>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2">
    <w:name w:val="82DE89AD4E204FDE995F1E15771F2CEC2"/>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2">
    <w:name w:val="B1C1ACAE0AC349FBB3AF60203EB187ED2"/>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9">
    <w:name w:val="CA35944DB0224BB9941E6AEB0DF2CA879"/>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1">
    <w:name w:val="26387BDD3C1645C69EDEC21630B4AF301"/>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1">
    <w:name w:val="6FF1BA70E84E45B798140D87343F31C81"/>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9">
    <w:name w:val="E2970E4C2BCE408498DEEE1CBE72E29B9"/>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2D51DE596334053B10DCB6DC4055EE79">
    <w:name w:val="32D51DE596334053B10DCB6DC4055EE79"/>
    <w:rsid w:val="00653AE2"/>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18">
    <w:name w:val="437B7250290C4BB1BDFB85C19CD63F2918"/>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42">
    <w:name w:val="61052E2EA08044ACA26317BCE964183542"/>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42">
    <w:name w:val="98D32B33F7B5453CBA0A642851CEB22842"/>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43">
    <w:name w:val="0A3E8A5E06164A20B9BCC3F930E8F40743"/>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35">
    <w:name w:val="19B081C47B3541E980036054B7D4E85335"/>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35">
    <w:name w:val="7A5177DC92A34EB8BEAC8E14677D7FB435"/>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16">
    <w:name w:val="8739F326C7194486A15174B30934AC0B16"/>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35">
    <w:name w:val="2DD28D54F88F4654B9B267016C7ED35635"/>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33">
    <w:name w:val="99CDB98BE4804042ADDCC5FE759E9C0233"/>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31">
    <w:name w:val="133C846038184008A3F57D6520F13BD431"/>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29">
    <w:name w:val="A68AC986A38C4468AAF3F14696304B9229"/>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14">
    <w:name w:val="6369B39546D34A4B8DCB7578CEFF410F14"/>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19">
    <w:name w:val="CE163E984F8C4553B400F846173639B719"/>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47">
    <w:name w:val="368F629CF9C5498A968011661E77496847"/>
    <w:rsid w:val="00BE41DD"/>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26">
    <w:name w:val="771DD33CBB4E4371A175C22F6F01409F26"/>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46">
    <w:name w:val="F2CC14C72D864FF5BF5E4EDE0A609A0A46"/>
    <w:rsid w:val="00BE41DD"/>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47">
    <w:name w:val="06ADBB2212D346C69C91E58A526EC76747"/>
    <w:rsid w:val="00BE41DD"/>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23">
    <w:name w:val="B3C5217E566C4CD8B65C209071571CD623"/>
    <w:rsid w:val="00BE41DD"/>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26">
    <w:name w:val="4164A2A8FF4143F78F21D7E4781BA44A26"/>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46">
    <w:name w:val="CDF4F9035F354D63B4E3E57D597B756646"/>
    <w:rsid w:val="00BE41DD"/>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12">
    <w:name w:val="BDA551C72FBB4A5FBEB9FCA0318431AA12"/>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3">
    <w:name w:val="6C9D8ADC5ABB48EFAF15A27B804F004F3"/>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12">
    <w:name w:val="04C67BE65F094C4FAD73B09ECD05DCF912"/>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42">
    <w:name w:val="F09746556CAD4B48AB0677A7897A21B542"/>
    <w:rsid w:val="00BE41DD"/>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3">
    <w:name w:val="1E8F864722F6485CAA45D0F3E76B50A03"/>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42">
    <w:name w:val="EE993C35F4EA4A5B878F61DDFCC22EEA42"/>
    <w:rsid w:val="00BE41DD"/>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3">
    <w:name w:val="5BF2F3E44F1446F8B47914FC578DD6063"/>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11">
    <w:name w:val="DF97056ADD0B4C848D8F1ACC99CF586F11"/>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3">
    <w:name w:val="395BCDA3687841B08CB38A49295F48DA3"/>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11">
    <w:name w:val="1AE4AA3F1D5746ABA2840047D48EA1C711"/>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10">
    <w:name w:val="E73B8CDB62544F149DAF62969A34CA1E10"/>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10">
    <w:name w:val="128BB6BB996541878982D289FB54FC0E10"/>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2">
    <w:name w:val="1DDBBA0CDDE5451BB5A750FC91B003072"/>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10">
    <w:name w:val="DAEAF781CA2443F7AAB617F79D609FBA10"/>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3">
    <w:name w:val="82DE89AD4E204FDE995F1E15771F2CEC3"/>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3">
    <w:name w:val="B1C1ACAE0AC349FBB3AF60203EB187ED3"/>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10">
    <w:name w:val="CA35944DB0224BB9941E6AEB0DF2CA8710"/>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2">
    <w:name w:val="26387BDD3C1645C69EDEC21630B4AF302"/>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2">
    <w:name w:val="6FF1BA70E84E45B798140D87343F31C82"/>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10">
    <w:name w:val="E2970E4C2BCE408498DEEE1CBE72E29B10"/>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2D51DE596334053B10DCB6DC4055EE710">
    <w:name w:val="32D51DE596334053B10DCB6DC4055EE710"/>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19">
    <w:name w:val="437B7250290C4BB1BDFB85C19CD63F2919"/>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43">
    <w:name w:val="61052E2EA08044ACA26317BCE964183543"/>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43">
    <w:name w:val="98D32B33F7B5453CBA0A642851CEB22843"/>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44">
    <w:name w:val="0A3E8A5E06164A20B9BCC3F930E8F40744"/>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36">
    <w:name w:val="19B081C47B3541E980036054B7D4E85336"/>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36">
    <w:name w:val="7A5177DC92A34EB8BEAC8E14677D7FB436"/>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17">
    <w:name w:val="8739F326C7194486A15174B30934AC0B17"/>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36">
    <w:name w:val="2DD28D54F88F4654B9B267016C7ED35636"/>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34">
    <w:name w:val="99CDB98BE4804042ADDCC5FE759E9C0234"/>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32">
    <w:name w:val="133C846038184008A3F57D6520F13BD432"/>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30">
    <w:name w:val="A68AC986A38C4468AAF3F14696304B9230"/>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15">
    <w:name w:val="6369B39546D34A4B8DCB7578CEFF410F15"/>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20">
    <w:name w:val="CE163E984F8C4553B400F846173639B720"/>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48">
    <w:name w:val="368F629CF9C5498A968011661E77496848"/>
    <w:rsid w:val="00BE41DD"/>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27">
    <w:name w:val="771DD33CBB4E4371A175C22F6F01409F27"/>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47">
    <w:name w:val="F2CC14C72D864FF5BF5E4EDE0A609A0A47"/>
    <w:rsid w:val="00BE41DD"/>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48">
    <w:name w:val="06ADBB2212D346C69C91E58A526EC76748"/>
    <w:rsid w:val="00BE41DD"/>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24">
    <w:name w:val="B3C5217E566C4CD8B65C209071571CD624"/>
    <w:rsid w:val="00BE41DD"/>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27">
    <w:name w:val="4164A2A8FF4143F78F21D7E4781BA44A27"/>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47">
    <w:name w:val="CDF4F9035F354D63B4E3E57D597B756647"/>
    <w:rsid w:val="00BE41DD"/>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13">
    <w:name w:val="BDA551C72FBB4A5FBEB9FCA0318431AA13"/>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4">
    <w:name w:val="6C9D8ADC5ABB48EFAF15A27B804F004F4"/>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13">
    <w:name w:val="04C67BE65F094C4FAD73B09ECD05DCF913"/>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43">
    <w:name w:val="F09746556CAD4B48AB0677A7897A21B543"/>
    <w:rsid w:val="00BE41DD"/>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4">
    <w:name w:val="1E8F864722F6485CAA45D0F3E76B50A04"/>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43">
    <w:name w:val="EE993C35F4EA4A5B878F61DDFCC22EEA43"/>
    <w:rsid w:val="00BE41DD"/>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4">
    <w:name w:val="5BF2F3E44F1446F8B47914FC578DD6064"/>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12">
    <w:name w:val="DF97056ADD0B4C848D8F1ACC99CF586F12"/>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4">
    <w:name w:val="395BCDA3687841B08CB38A49295F48DA4"/>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12">
    <w:name w:val="1AE4AA3F1D5746ABA2840047D48EA1C712"/>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11">
    <w:name w:val="E73B8CDB62544F149DAF62969A34CA1E11"/>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11">
    <w:name w:val="128BB6BB996541878982D289FB54FC0E11"/>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3">
    <w:name w:val="1DDBBA0CDDE5451BB5A750FC91B003073"/>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11">
    <w:name w:val="DAEAF781CA2443F7AAB617F79D609FBA11"/>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4">
    <w:name w:val="82DE89AD4E204FDE995F1E15771F2CEC4"/>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4">
    <w:name w:val="B1C1ACAE0AC349FBB3AF60203EB187ED4"/>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11">
    <w:name w:val="CA35944DB0224BB9941E6AEB0DF2CA8711"/>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3">
    <w:name w:val="26387BDD3C1645C69EDEC21630B4AF303"/>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3">
    <w:name w:val="6FF1BA70E84E45B798140D87343F31C83"/>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11">
    <w:name w:val="E2970E4C2BCE408498DEEE1CBE72E29B11"/>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2D51DE596334053B10DCB6DC4055EE711">
    <w:name w:val="32D51DE596334053B10DCB6DC4055EE711"/>
    <w:rsid w:val="00BE41DD"/>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F856FB3AD6F4F03BA25BDE605851CEA">
    <w:name w:val="2F856FB3AD6F4F03BA25BDE605851CEA"/>
    <w:rsid w:val="00BE41DD"/>
  </w:style>
  <w:style w:type="paragraph" w:customStyle="1" w:styleId="143C214A2E9E4EAF8BA7FBBF4B544798">
    <w:name w:val="143C214A2E9E4EAF8BA7FBBF4B544798"/>
    <w:rsid w:val="001247D4"/>
  </w:style>
  <w:style w:type="paragraph" w:customStyle="1" w:styleId="437B7250290C4BB1BDFB85C19CD63F2920">
    <w:name w:val="437B7250290C4BB1BDFB85C19CD63F292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44">
    <w:name w:val="61052E2EA08044ACA26317BCE96418354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44">
    <w:name w:val="98D32B33F7B5453CBA0A642851CEB2284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45">
    <w:name w:val="0A3E8A5E06164A20B9BCC3F930E8F4074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37">
    <w:name w:val="19B081C47B3541E980036054B7D4E8533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37">
    <w:name w:val="7A5177DC92A34EB8BEAC8E14677D7FB43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18">
    <w:name w:val="8739F326C7194486A15174B30934AC0B1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1">
    <w:name w:val="143C214A2E9E4EAF8BA7FBBF4B544798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37">
    <w:name w:val="2DD28D54F88F4654B9B267016C7ED3563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35">
    <w:name w:val="99CDB98BE4804042ADDCC5FE759E9C023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33">
    <w:name w:val="133C846038184008A3F57D6520F13BD43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31">
    <w:name w:val="A68AC986A38C4468AAF3F14696304B923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16">
    <w:name w:val="6369B39546D34A4B8DCB7578CEFF410F1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21">
    <w:name w:val="CE163E984F8C4553B400F846173639B72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49">
    <w:name w:val="368F629CF9C5498A968011661E77496849"/>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28">
    <w:name w:val="771DD33CBB4E4371A175C22F6F01409F2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48">
    <w:name w:val="F2CC14C72D864FF5BF5E4EDE0A609A0A48"/>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49">
    <w:name w:val="06ADBB2212D346C69C91E58A526EC76749"/>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25">
    <w:name w:val="B3C5217E566C4CD8B65C209071571CD625"/>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28">
    <w:name w:val="4164A2A8FF4143F78F21D7E4781BA44A2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48">
    <w:name w:val="CDF4F9035F354D63B4E3E57D597B756648"/>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14">
    <w:name w:val="BDA551C72FBB4A5FBEB9FCA0318431AA1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5">
    <w:name w:val="6C9D8ADC5ABB48EFAF15A27B804F004F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14">
    <w:name w:val="04C67BE65F094C4FAD73B09ECD05DCF91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44">
    <w:name w:val="F09746556CAD4B48AB0677A7897A21B544"/>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5">
    <w:name w:val="1E8F864722F6485CAA45D0F3E76B50A0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44">
    <w:name w:val="EE993C35F4EA4A5B878F61DDFCC22EEA44"/>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5">
    <w:name w:val="5BF2F3E44F1446F8B47914FC578DD606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13">
    <w:name w:val="DF97056ADD0B4C848D8F1ACC99CF586F1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5">
    <w:name w:val="395BCDA3687841B08CB38A49295F48DA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13">
    <w:name w:val="1AE4AA3F1D5746ABA2840047D48EA1C71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12">
    <w:name w:val="E73B8CDB62544F149DAF62969A34CA1E1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12">
    <w:name w:val="128BB6BB996541878982D289FB54FC0E1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4">
    <w:name w:val="1DDBBA0CDDE5451BB5A750FC91B00307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12">
    <w:name w:val="DAEAF781CA2443F7AAB617F79D609FBA1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5">
    <w:name w:val="82DE89AD4E204FDE995F1E15771F2CEC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5">
    <w:name w:val="B1C1ACAE0AC349FBB3AF60203EB187ED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12">
    <w:name w:val="CA35944DB0224BB9941E6AEB0DF2CA871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4">
    <w:name w:val="26387BDD3C1645C69EDEC21630B4AF30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4">
    <w:name w:val="6FF1BA70E84E45B798140D87343F31C8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12">
    <w:name w:val="E2970E4C2BCE408498DEEE1CBE72E29B1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
    <w:name w:val="B8306042BABD4AFDB2A5B7A785E36261"/>
    <w:rsid w:val="001247D4"/>
  </w:style>
  <w:style w:type="paragraph" w:customStyle="1" w:styleId="437B7250290C4BB1BDFB85C19CD63F2921">
    <w:name w:val="437B7250290C4BB1BDFB85C19CD63F292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45">
    <w:name w:val="61052E2EA08044ACA26317BCE96418354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45">
    <w:name w:val="98D32B33F7B5453CBA0A642851CEB2284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46">
    <w:name w:val="0A3E8A5E06164A20B9BCC3F930E8F4074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38">
    <w:name w:val="19B081C47B3541E980036054B7D4E8533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38">
    <w:name w:val="7A5177DC92A34EB8BEAC8E14677D7FB43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19">
    <w:name w:val="8739F326C7194486A15174B30934AC0B1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1">
    <w:name w:val="B8306042BABD4AFDB2A5B7A785E36261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2">
    <w:name w:val="143C214A2E9E4EAF8BA7FBBF4B544798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38">
    <w:name w:val="2DD28D54F88F4654B9B267016C7ED3563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36">
    <w:name w:val="99CDB98BE4804042ADDCC5FE759E9C023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34">
    <w:name w:val="133C846038184008A3F57D6520F13BD43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32">
    <w:name w:val="A68AC986A38C4468AAF3F14696304B923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17">
    <w:name w:val="6369B39546D34A4B8DCB7578CEFF410F1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22">
    <w:name w:val="CE163E984F8C4553B400F846173639B72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50">
    <w:name w:val="368F629CF9C5498A968011661E77496850"/>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29">
    <w:name w:val="771DD33CBB4E4371A175C22F6F01409F2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49">
    <w:name w:val="F2CC14C72D864FF5BF5E4EDE0A609A0A49"/>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50">
    <w:name w:val="06ADBB2212D346C69C91E58A526EC76750"/>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26">
    <w:name w:val="B3C5217E566C4CD8B65C209071571CD626"/>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29">
    <w:name w:val="4164A2A8FF4143F78F21D7E4781BA44A2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49">
    <w:name w:val="CDF4F9035F354D63B4E3E57D597B756649"/>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15">
    <w:name w:val="BDA551C72FBB4A5FBEB9FCA0318431AA1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6">
    <w:name w:val="6C9D8ADC5ABB48EFAF15A27B804F004F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15">
    <w:name w:val="04C67BE65F094C4FAD73B09ECD05DCF91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45">
    <w:name w:val="F09746556CAD4B48AB0677A7897A21B545"/>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6">
    <w:name w:val="1E8F864722F6485CAA45D0F3E76B50A0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45">
    <w:name w:val="EE993C35F4EA4A5B878F61DDFCC22EEA45"/>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6">
    <w:name w:val="5BF2F3E44F1446F8B47914FC578DD606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14">
    <w:name w:val="DF97056ADD0B4C848D8F1ACC99CF586F1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6">
    <w:name w:val="395BCDA3687841B08CB38A49295F48DA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14">
    <w:name w:val="1AE4AA3F1D5746ABA2840047D48EA1C71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13">
    <w:name w:val="E73B8CDB62544F149DAF62969A34CA1E1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13">
    <w:name w:val="128BB6BB996541878982D289FB54FC0E1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5">
    <w:name w:val="1DDBBA0CDDE5451BB5A750FC91B00307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13">
    <w:name w:val="DAEAF781CA2443F7AAB617F79D609FBA1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6">
    <w:name w:val="82DE89AD4E204FDE995F1E15771F2CEC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6">
    <w:name w:val="B1C1ACAE0AC349FBB3AF60203EB187ED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13">
    <w:name w:val="CA35944DB0224BB9941E6AEB0DF2CA871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5">
    <w:name w:val="26387BDD3C1645C69EDEC21630B4AF30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5">
    <w:name w:val="6FF1BA70E84E45B798140D87343F31C8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13">
    <w:name w:val="E2970E4C2BCE408498DEEE1CBE72E29B1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E7F8B23A0F043898682265635CD4F49">
    <w:name w:val="7E7F8B23A0F043898682265635CD4F49"/>
    <w:rsid w:val="001247D4"/>
  </w:style>
  <w:style w:type="paragraph" w:customStyle="1" w:styleId="D01C3FE02D444F4D8DA67E3893A0FAC8">
    <w:name w:val="D01C3FE02D444F4D8DA67E3893A0FAC8"/>
    <w:rsid w:val="001247D4"/>
  </w:style>
  <w:style w:type="paragraph" w:customStyle="1" w:styleId="937B6DEEA33440B4AB2CA43E39DD71D4">
    <w:name w:val="937B6DEEA33440B4AB2CA43E39DD71D4"/>
    <w:rsid w:val="001247D4"/>
  </w:style>
  <w:style w:type="paragraph" w:customStyle="1" w:styleId="FC5C08278F92445B916A834C248DD52A">
    <w:name w:val="FC5C08278F92445B916A834C248DD52A"/>
    <w:rsid w:val="001247D4"/>
  </w:style>
  <w:style w:type="paragraph" w:customStyle="1" w:styleId="1C81A6AB488E4F49808ABB18FCE32CCD">
    <w:name w:val="1C81A6AB488E4F49808ABB18FCE32CCD"/>
    <w:rsid w:val="001247D4"/>
  </w:style>
  <w:style w:type="paragraph" w:customStyle="1" w:styleId="437B7250290C4BB1BDFB85C19CD63F2922">
    <w:name w:val="437B7250290C4BB1BDFB85C19CD63F292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46">
    <w:name w:val="61052E2EA08044ACA26317BCE96418354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46">
    <w:name w:val="98D32B33F7B5453CBA0A642851CEB2284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47">
    <w:name w:val="0A3E8A5E06164A20B9BCC3F930E8F4074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39">
    <w:name w:val="19B081C47B3541E980036054B7D4E8533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39">
    <w:name w:val="7A5177DC92A34EB8BEAC8E14677D7FB43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20">
    <w:name w:val="8739F326C7194486A15174B30934AC0B2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2">
    <w:name w:val="B8306042BABD4AFDB2A5B7A785E36261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E7F8B23A0F043898682265635CD4F491">
    <w:name w:val="7E7F8B23A0F043898682265635CD4F49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1">
    <w:name w:val="D01C3FE02D444F4D8DA67E3893A0FAC8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37B6DEEA33440B4AB2CA43E39DD71D41">
    <w:name w:val="937B6DEEA33440B4AB2CA43E39DD71D4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1">
    <w:name w:val="FC5C08278F92445B916A834C248DD52A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C81A6AB488E4F49808ABB18FCE32CCD1">
    <w:name w:val="1C81A6AB488E4F49808ABB18FCE32CCD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3">
    <w:name w:val="143C214A2E9E4EAF8BA7FBBF4B544798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39">
    <w:name w:val="2DD28D54F88F4654B9B267016C7ED3563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37">
    <w:name w:val="99CDB98BE4804042ADDCC5FE759E9C023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35">
    <w:name w:val="133C846038184008A3F57D6520F13BD43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33">
    <w:name w:val="A68AC986A38C4468AAF3F14696304B923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18">
    <w:name w:val="6369B39546D34A4B8DCB7578CEFF410F1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23">
    <w:name w:val="CE163E984F8C4553B400F846173639B72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51">
    <w:name w:val="368F629CF9C5498A968011661E77496851"/>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30">
    <w:name w:val="771DD33CBB4E4371A175C22F6F01409F3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50">
    <w:name w:val="F2CC14C72D864FF5BF5E4EDE0A609A0A50"/>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51">
    <w:name w:val="06ADBB2212D346C69C91E58A526EC76751"/>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27">
    <w:name w:val="B3C5217E566C4CD8B65C209071571CD627"/>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30">
    <w:name w:val="4164A2A8FF4143F78F21D7E4781BA44A3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50">
    <w:name w:val="CDF4F9035F354D63B4E3E57D597B756650"/>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16">
    <w:name w:val="BDA551C72FBB4A5FBEB9FCA0318431AA1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7">
    <w:name w:val="6C9D8ADC5ABB48EFAF15A27B804F004F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16">
    <w:name w:val="04C67BE65F094C4FAD73B09ECD05DCF91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46">
    <w:name w:val="F09746556CAD4B48AB0677A7897A21B546"/>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7">
    <w:name w:val="1E8F864722F6485CAA45D0F3E76B50A0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46">
    <w:name w:val="EE993C35F4EA4A5B878F61DDFCC22EEA46"/>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7">
    <w:name w:val="5BF2F3E44F1446F8B47914FC578DD606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15">
    <w:name w:val="DF97056ADD0B4C848D8F1ACC99CF586F1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7">
    <w:name w:val="395BCDA3687841B08CB38A49295F48DA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15">
    <w:name w:val="1AE4AA3F1D5746ABA2840047D48EA1C71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14">
    <w:name w:val="E73B8CDB62544F149DAF62969A34CA1E1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14">
    <w:name w:val="128BB6BB996541878982D289FB54FC0E1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6">
    <w:name w:val="1DDBBA0CDDE5451BB5A750FC91B00307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14">
    <w:name w:val="DAEAF781CA2443F7AAB617F79D609FBA1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7">
    <w:name w:val="82DE89AD4E204FDE995F1E15771F2CEC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7">
    <w:name w:val="B1C1ACAE0AC349FBB3AF60203EB187ED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14">
    <w:name w:val="CA35944DB0224BB9941E6AEB0DF2CA871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6">
    <w:name w:val="26387BDD3C1645C69EDEC21630B4AF30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6">
    <w:name w:val="6FF1BA70E84E45B798140D87343F31C8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14">
    <w:name w:val="E2970E4C2BCE408498DEEE1CBE72E29B1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
    <w:name w:val="084601DFC4FD4CDCADA6D42CC39C11E0"/>
    <w:rsid w:val="001247D4"/>
  </w:style>
  <w:style w:type="paragraph" w:customStyle="1" w:styleId="437B7250290C4BB1BDFB85C19CD63F2923">
    <w:name w:val="437B7250290C4BB1BDFB85C19CD63F292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47">
    <w:name w:val="61052E2EA08044ACA26317BCE96418354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47">
    <w:name w:val="98D32B33F7B5453CBA0A642851CEB2284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48">
    <w:name w:val="0A3E8A5E06164A20B9BCC3F930E8F4074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40">
    <w:name w:val="19B081C47B3541E980036054B7D4E8534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40">
    <w:name w:val="7A5177DC92A34EB8BEAC8E14677D7FB44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21">
    <w:name w:val="8739F326C7194486A15174B30934AC0B2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3">
    <w:name w:val="B8306042BABD4AFDB2A5B7A785E36261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E7F8B23A0F043898682265635CD4F492">
    <w:name w:val="7E7F8B23A0F043898682265635CD4F49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2">
    <w:name w:val="D01C3FE02D444F4D8DA67E3893A0FAC8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1">
    <w:name w:val="084601DFC4FD4CDCADA6D42CC39C11E0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2B03648826E4DF69081EBA11E0DB53A">
    <w:name w:val="22B03648826E4DF69081EBA11E0DB53A"/>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2">
    <w:name w:val="FC5C08278F92445B916A834C248DD52A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C81A6AB488E4F49808ABB18FCE32CCD2">
    <w:name w:val="1C81A6AB488E4F49808ABB18FCE32CCD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4">
    <w:name w:val="143C214A2E9E4EAF8BA7FBBF4B544798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40">
    <w:name w:val="2DD28D54F88F4654B9B267016C7ED3564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38">
    <w:name w:val="99CDB98BE4804042ADDCC5FE759E9C023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36">
    <w:name w:val="133C846038184008A3F57D6520F13BD43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34">
    <w:name w:val="A68AC986A38C4468AAF3F14696304B923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19">
    <w:name w:val="6369B39546D34A4B8DCB7578CEFF410F1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24">
    <w:name w:val="CE163E984F8C4553B400F846173639B72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52">
    <w:name w:val="368F629CF9C5498A968011661E77496852"/>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31">
    <w:name w:val="771DD33CBB4E4371A175C22F6F01409F3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51">
    <w:name w:val="F2CC14C72D864FF5BF5E4EDE0A609A0A51"/>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52">
    <w:name w:val="06ADBB2212D346C69C91E58A526EC76752"/>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28">
    <w:name w:val="B3C5217E566C4CD8B65C209071571CD628"/>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31">
    <w:name w:val="4164A2A8FF4143F78F21D7E4781BA44A3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51">
    <w:name w:val="CDF4F9035F354D63B4E3E57D597B756651"/>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17">
    <w:name w:val="BDA551C72FBB4A5FBEB9FCA0318431AA1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8">
    <w:name w:val="6C9D8ADC5ABB48EFAF15A27B804F004F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17">
    <w:name w:val="04C67BE65F094C4FAD73B09ECD05DCF91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47">
    <w:name w:val="F09746556CAD4B48AB0677A7897A21B547"/>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8">
    <w:name w:val="1E8F864722F6485CAA45D0F3E76B50A0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47">
    <w:name w:val="EE993C35F4EA4A5B878F61DDFCC22EEA47"/>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8">
    <w:name w:val="5BF2F3E44F1446F8B47914FC578DD606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16">
    <w:name w:val="DF97056ADD0B4C848D8F1ACC99CF586F1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8">
    <w:name w:val="395BCDA3687841B08CB38A49295F48DA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16">
    <w:name w:val="1AE4AA3F1D5746ABA2840047D48EA1C71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15">
    <w:name w:val="E73B8CDB62544F149DAF62969A34CA1E1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15">
    <w:name w:val="128BB6BB996541878982D289FB54FC0E1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7">
    <w:name w:val="1DDBBA0CDDE5451BB5A750FC91B00307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15">
    <w:name w:val="DAEAF781CA2443F7AAB617F79D609FBA1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8">
    <w:name w:val="82DE89AD4E204FDE995F1E15771F2CEC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8">
    <w:name w:val="B1C1ACAE0AC349FBB3AF60203EB187ED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15">
    <w:name w:val="CA35944DB0224BB9941E6AEB0DF2CA871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7">
    <w:name w:val="26387BDD3C1645C69EDEC21630B4AF30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7">
    <w:name w:val="6FF1BA70E84E45B798140D87343F31C8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15">
    <w:name w:val="E2970E4C2BCE408498DEEE1CBE72E29B1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24">
    <w:name w:val="437B7250290C4BB1BDFB85C19CD63F292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48">
    <w:name w:val="61052E2EA08044ACA26317BCE96418354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48">
    <w:name w:val="98D32B33F7B5453CBA0A642851CEB2284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49">
    <w:name w:val="0A3E8A5E06164A20B9BCC3F930E8F4074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41">
    <w:name w:val="19B081C47B3541E980036054B7D4E8534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41">
    <w:name w:val="7A5177DC92A34EB8BEAC8E14677D7FB44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22">
    <w:name w:val="8739F326C7194486A15174B30934AC0B2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4">
    <w:name w:val="B8306042BABD4AFDB2A5B7A785E36261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E7F8B23A0F043898682265635CD4F493">
    <w:name w:val="7E7F8B23A0F043898682265635CD4F49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3">
    <w:name w:val="D01C3FE02D444F4D8DA67E3893A0FAC8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2">
    <w:name w:val="084601DFC4FD4CDCADA6D42CC39C11E0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2B03648826E4DF69081EBA11E0DB53A1">
    <w:name w:val="22B03648826E4DF69081EBA11E0DB53A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3">
    <w:name w:val="FC5C08278F92445B916A834C248DD52A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C81A6AB488E4F49808ABB18FCE32CCD3">
    <w:name w:val="1C81A6AB488E4F49808ABB18FCE32CCD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5">
    <w:name w:val="143C214A2E9E4EAF8BA7FBBF4B544798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41">
    <w:name w:val="2DD28D54F88F4654B9B267016C7ED3564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39">
    <w:name w:val="99CDB98BE4804042ADDCC5FE759E9C023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37">
    <w:name w:val="133C846038184008A3F57D6520F13BD43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35">
    <w:name w:val="A68AC986A38C4468AAF3F14696304B923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20">
    <w:name w:val="6369B39546D34A4B8DCB7578CEFF410F2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25">
    <w:name w:val="CE163E984F8C4553B400F846173639B72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53">
    <w:name w:val="368F629CF9C5498A968011661E77496853"/>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32">
    <w:name w:val="771DD33CBB4E4371A175C22F6F01409F3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52">
    <w:name w:val="F2CC14C72D864FF5BF5E4EDE0A609A0A52"/>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53">
    <w:name w:val="06ADBB2212D346C69C91E58A526EC76753"/>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29">
    <w:name w:val="B3C5217E566C4CD8B65C209071571CD629"/>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32">
    <w:name w:val="4164A2A8FF4143F78F21D7E4781BA44A3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52">
    <w:name w:val="CDF4F9035F354D63B4E3E57D597B756652"/>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18">
    <w:name w:val="BDA551C72FBB4A5FBEB9FCA0318431AA1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9">
    <w:name w:val="6C9D8ADC5ABB48EFAF15A27B804F004F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18">
    <w:name w:val="04C67BE65F094C4FAD73B09ECD05DCF91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48">
    <w:name w:val="F09746556CAD4B48AB0677A7897A21B548"/>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9">
    <w:name w:val="1E8F864722F6485CAA45D0F3E76B50A0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48">
    <w:name w:val="EE993C35F4EA4A5B878F61DDFCC22EEA48"/>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9">
    <w:name w:val="5BF2F3E44F1446F8B47914FC578DD606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17">
    <w:name w:val="DF97056ADD0B4C848D8F1ACC99CF586F1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9">
    <w:name w:val="395BCDA3687841B08CB38A49295F48DA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17">
    <w:name w:val="1AE4AA3F1D5746ABA2840047D48EA1C71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16">
    <w:name w:val="E73B8CDB62544F149DAF62969A34CA1E1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16">
    <w:name w:val="128BB6BB996541878982D289FB54FC0E1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8">
    <w:name w:val="1DDBBA0CDDE5451BB5A750FC91B00307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16">
    <w:name w:val="DAEAF781CA2443F7AAB617F79D609FBA1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9">
    <w:name w:val="82DE89AD4E204FDE995F1E15771F2CEC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9">
    <w:name w:val="B1C1ACAE0AC349FBB3AF60203EB187ED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16">
    <w:name w:val="CA35944DB0224BB9941E6AEB0DF2CA871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8">
    <w:name w:val="26387BDD3C1645C69EDEC21630B4AF30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8">
    <w:name w:val="6FF1BA70E84E45B798140D87343F31C8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16">
    <w:name w:val="E2970E4C2BCE408498DEEE1CBE72E29B1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25">
    <w:name w:val="437B7250290C4BB1BDFB85C19CD63F292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49">
    <w:name w:val="61052E2EA08044ACA26317BCE96418354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49">
    <w:name w:val="98D32B33F7B5453CBA0A642851CEB2284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50">
    <w:name w:val="0A3E8A5E06164A20B9BCC3F930E8F4075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42">
    <w:name w:val="19B081C47B3541E980036054B7D4E8534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42">
    <w:name w:val="7A5177DC92A34EB8BEAC8E14677D7FB44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23">
    <w:name w:val="8739F326C7194486A15174B30934AC0B2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5">
    <w:name w:val="B8306042BABD4AFDB2A5B7A785E36261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E7F8B23A0F043898682265635CD4F494">
    <w:name w:val="7E7F8B23A0F043898682265635CD4F49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4">
    <w:name w:val="D01C3FE02D444F4D8DA67E3893A0FAC8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3">
    <w:name w:val="084601DFC4FD4CDCADA6D42CC39C11E0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2B03648826E4DF69081EBA11E0DB53A2">
    <w:name w:val="22B03648826E4DF69081EBA11E0DB53A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4">
    <w:name w:val="FC5C08278F92445B916A834C248DD52A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C81A6AB488E4F49808ABB18FCE32CCD4">
    <w:name w:val="1C81A6AB488E4F49808ABB18FCE32CCD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6">
    <w:name w:val="143C214A2E9E4EAF8BA7FBBF4B544798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42">
    <w:name w:val="2DD28D54F88F4654B9B267016C7ED3564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40">
    <w:name w:val="99CDB98BE4804042ADDCC5FE759E9C024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38">
    <w:name w:val="133C846038184008A3F57D6520F13BD43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36">
    <w:name w:val="A68AC986A38C4468AAF3F14696304B923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21">
    <w:name w:val="6369B39546D34A4B8DCB7578CEFF410F2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26">
    <w:name w:val="CE163E984F8C4553B400F846173639B72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54">
    <w:name w:val="368F629CF9C5498A968011661E77496854"/>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33">
    <w:name w:val="771DD33CBB4E4371A175C22F6F01409F3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53">
    <w:name w:val="F2CC14C72D864FF5BF5E4EDE0A609A0A53"/>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54">
    <w:name w:val="06ADBB2212D346C69C91E58A526EC76754"/>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30">
    <w:name w:val="B3C5217E566C4CD8B65C209071571CD630"/>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33">
    <w:name w:val="4164A2A8FF4143F78F21D7E4781BA44A3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53">
    <w:name w:val="CDF4F9035F354D63B4E3E57D597B756653"/>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19">
    <w:name w:val="BDA551C72FBB4A5FBEB9FCA0318431AA1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10">
    <w:name w:val="6C9D8ADC5ABB48EFAF15A27B804F004F1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19">
    <w:name w:val="04C67BE65F094C4FAD73B09ECD05DCF91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49">
    <w:name w:val="F09746556CAD4B48AB0677A7897A21B549"/>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10">
    <w:name w:val="1E8F864722F6485CAA45D0F3E76B50A01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49">
    <w:name w:val="EE993C35F4EA4A5B878F61DDFCC22EEA49"/>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10">
    <w:name w:val="5BF2F3E44F1446F8B47914FC578DD6061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18">
    <w:name w:val="DF97056ADD0B4C848D8F1ACC99CF586F1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10">
    <w:name w:val="395BCDA3687841B08CB38A49295F48DA1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18">
    <w:name w:val="1AE4AA3F1D5746ABA2840047D48EA1C71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17">
    <w:name w:val="E73B8CDB62544F149DAF62969A34CA1E1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17">
    <w:name w:val="128BB6BB996541878982D289FB54FC0E1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9">
    <w:name w:val="1DDBBA0CDDE5451BB5A750FC91B00307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17">
    <w:name w:val="DAEAF781CA2443F7AAB617F79D609FBA1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10">
    <w:name w:val="82DE89AD4E204FDE995F1E15771F2CEC1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10">
    <w:name w:val="B1C1ACAE0AC349FBB3AF60203EB187ED1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17">
    <w:name w:val="CA35944DB0224BB9941E6AEB0DF2CA871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9">
    <w:name w:val="26387BDD3C1645C69EDEC21630B4AF30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9">
    <w:name w:val="6FF1BA70E84E45B798140D87343F31C8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17">
    <w:name w:val="E2970E4C2BCE408498DEEE1CBE72E29B1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26">
    <w:name w:val="437B7250290C4BB1BDFB85C19CD63F292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50">
    <w:name w:val="61052E2EA08044ACA26317BCE96418355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50">
    <w:name w:val="98D32B33F7B5453CBA0A642851CEB2285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51">
    <w:name w:val="0A3E8A5E06164A20B9BCC3F930E8F4075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43">
    <w:name w:val="19B081C47B3541E980036054B7D4E8534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43">
    <w:name w:val="7A5177DC92A34EB8BEAC8E14677D7FB44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24">
    <w:name w:val="8739F326C7194486A15174B30934AC0B2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6">
    <w:name w:val="B8306042BABD4AFDB2A5B7A785E36261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E7F8B23A0F043898682265635CD4F495">
    <w:name w:val="7E7F8B23A0F043898682265635CD4F49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5">
    <w:name w:val="D01C3FE02D444F4D8DA67E3893A0FAC8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4">
    <w:name w:val="084601DFC4FD4CDCADA6D42CC39C11E0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2B03648826E4DF69081EBA11E0DB53A3">
    <w:name w:val="22B03648826E4DF69081EBA11E0DB53A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5">
    <w:name w:val="FC5C08278F92445B916A834C248DD52A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C81A6AB488E4F49808ABB18FCE32CCD5">
    <w:name w:val="1C81A6AB488E4F49808ABB18FCE32CCD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7">
    <w:name w:val="143C214A2E9E4EAF8BA7FBBF4B544798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43">
    <w:name w:val="2DD28D54F88F4654B9B267016C7ED3564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41">
    <w:name w:val="99CDB98BE4804042ADDCC5FE759E9C024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39">
    <w:name w:val="133C846038184008A3F57D6520F13BD43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37">
    <w:name w:val="A68AC986A38C4468AAF3F14696304B923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22">
    <w:name w:val="6369B39546D34A4B8DCB7578CEFF410F2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27">
    <w:name w:val="CE163E984F8C4553B400F846173639B72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55">
    <w:name w:val="368F629CF9C5498A968011661E77496855"/>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34">
    <w:name w:val="771DD33CBB4E4371A175C22F6F01409F3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54">
    <w:name w:val="F2CC14C72D864FF5BF5E4EDE0A609A0A54"/>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55">
    <w:name w:val="06ADBB2212D346C69C91E58A526EC76755"/>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31">
    <w:name w:val="B3C5217E566C4CD8B65C209071571CD631"/>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34">
    <w:name w:val="4164A2A8FF4143F78F21D7E4781BA44A3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54">
    <w:name w:val="CDF4F9035F354D63B4E3E57D597B756654"/>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20">
    <w:name w:val="BDA551C72FBB4A5FBEB9FCA0318431AA2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11">
    <w:name w:val="6C9D8ADC5ABB48EFAF15A27B804F004F1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20">
    <w:name w:val="04C67BE65F094C4FAD73B09ECD05DCF92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50">
    <w:name w:val="F09746556CAD4B48AB0677A7897A21B550"/>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11">
    <w:name w:val="1E8F864722F6485CAA45D0F3E76B50A01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50">
    <w:name w:val="EE993C35F4EA4A5B878F61DDFCC22EEA50"/>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11">
    <w:name w:val="5BF2F3E44F1446F8B47914FC578DD6061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19">
    <w:name w:val="DF97056ADD0B4C848D8F1ACC99CF586F1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11">
    <w:name w:val="395BCDA3687841B08CB38A49295F48DA1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19">
    <w:name w:val="1AE4AA3F1D5746ABA2840047D48EA1C71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18">
    <w:name w:val="E73B8CDB62544F149DAF62969A34CA1E1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18">
    <w:name w:val="128BB6BB996541878982D289FB54FC0E1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10">
    <w:name w:val="1DDBBA0CDDE5451BB5A750FC91B003071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18">
    <w:name w:val="DAEAF781CA2443F7AAB617F79D609FBA1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11">
    <w:name w:val="82DE89AD4E204FDE995F1E15771F2CEC1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11">
    <w:name w:val="B1C1ACAE0AC349FBB3AF60203EB187ED1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18">
    <w:name w:val="CA35944DB0224BB9941E6AEB0DF2CA871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10">
    <w:name w:val="26387BDD3C1645C69EDEC21630B4AF301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10">
    <w:name w:val="6FF1BA70E84E45B798140D87343F31C81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18">
    <w:name w:val="E2970E4C2BCE408498DEEE1CBE72E29B1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27">
    <w:name w:val="437B7250290C4BB1BDFB85C19CD63F292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51">
    <w:name w:val="61052E2EA08044ACA26317BCE96418355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51">
    <w:name w:val="98D32B33F7B5453CBA0A642851CEB2285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52">
    <w:name w:val="0A3E8A5E06164A20B9BCC3F930E8F4075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44">
    <w:name w:val="19B081C47B3541E980036054B7D4E8534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44">
    <w:name w:val="7A5177DC92A34EB8BEAC8E14677D7FB44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25">
    <w:name w:val="8739F326C7194486A15174B30934AC0B2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7">
    <w:name w:val="B8306042BABD4AFDB2A5B7A785E36261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E7F8B23A0F043898682265635CD4F496">
    <w:name w:val="7E7F8B23A0F043898682265635CD4F49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6">
    <w:name w:val="D01C3FE02D444F4D8DA67E3893A0FAC8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5">
    <w:name w:val="084601DFC4FD4CDCADA6D42CC39C11E0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
    <w:name w:val="1DA274A460E840E8BB8FAEF1FA6F175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6">
    <w:name w:val="FC5C08278F92445B916A834C248DD52A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C81A6AB488E4F49808ABB18FCE32CCD6">
    <w:name w:val="1C81A6AB488E4F49808ABB18FCE32CCD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8">
    <w:name w:val="143C214A2E9E4EAF8BA7FBBF4B544798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44">
    <w:name w:val="2DD28D54F88F4654B9B267016C7ED3564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42">
    <w:name w:val="99CDB98BE4804042ADDCC5FE759E9C024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40">
    <w:name w:val="133C846038184008A3F57D6520F13BD44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38">
    <w:name w:val="A68AC986A38C4468AAF3F14696304B923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23">
    <w:name w:val="6369B39546D34A4B8DCB7578CEFF410F2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28">
    <w:name w:val="CE163E984F8C4553B400F846173639B72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56">
    <w:name w:val="368F629CF9C5498A968011661E77496856"/>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35">
    <w:name w:val="771DD33CBB4E4371A175C22F6F01409F3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55">
    <w:name w:val="F2CC14C72D864FF5BF5E4EDE0A609A0A55"/>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56">
    <w:name w:val="06ADBB2212D346C69C91E58A526EC76756"/>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32">
    <w:name w:val="B3C5217E566C4CD8B65C209071571CD632"/>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35">
    <w:name w:val="4164A2A8FF4143F78F21D7E4781BA44A3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55">
    <w:name w:val="CDF4F9035F354D63B4E3E57D597B756655"/>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21">
    <w:name w:val="BDA551C72FBB4A5FBEB9FCA0318431AA2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12">
    <w:name w:val="6C9D8ADC5ABB48EFAF15A27B804F004F1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21">
    <w:name w:val="04C67BE65F094C4FAD73B09ECD05DCF92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51">
    <w:name w:val="F09746556CAD4B48AB0677A7897A21B551"/>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12">
    <w:name w:val="1E8F864722F6485CAA45D0F3E76B50A01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51">
    <w:name w:val="EE993C35F4EA4A5B878F61DDFCC22EEA51"/>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12">
    <w:name w:val="5BF2F3E44F1446F8B47914FC578DD6061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20">
    <w:name w:val="DF97056ADD0B4C848D8F1ACC99CF586F2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12">
    <w:name w:val="395BCDA3687841B08CB38A49295F48DA1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20">
    <w:name w:val="1AE4AA3F1D5746ABA2840047D48EA1C72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19">
    <w:name w:val="E73B8CDB62544F149DAF62969A34CA1E1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19">
    <w:name w:val="128BB6BB996541878982D289FB54FC0E1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11">
    <w:name w:val="1DDBBA0CDDE5451BB5A750FC91B003071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19">
    <w:name w:val="DAEAF781CA2443F7AAB617F79D609FBA1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12">
    <w:name w:val="82DE89AD4E204FDE995F1E15771F2CEC1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12">
    <w:name w:val="B1C1ACAE0AC349FBB3AF60203EB187ED1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19">
    <w:name w:val="CA35944DB0224BB9941E6AEB0DF2CA871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11">
    <w:name w:val="26387BDD3C1645C69EDEC21630B4AF301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11">
    <w:name w:val="6FF1BA70E84E45B798140D87343F31C81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19">
    <w:name w:val="E2970E4C2BCE408498DEEE1CBE72E29B1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28">
    <w:name w:val="437B7250290C4BB1BDFB85C19CD63F292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52">
    <w:name w:val="61052E2EA08044ACA26317BCE96418355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52">
    <w:name w:val="98D32B33F7B5453CBA0A642851CEB2285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53">
    <w:name w:val="0A3E8A5E06164A20B9BCC3F930E8F4075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45">
    <w:name w:val="19B081C47B3541E980036054B7D4E8534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45">
    <w:name w:val="7A5177DC92A34EB8BEAC8E14677D7FB44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26">
    <w:name w:val="8739F326C7194486A15174B30934AC0B2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8">
    <w:name w:val="B8306042BABD4AFDB2A5B7A785E36261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E7F8B23A0F043898682265635CD4F497">
    <w:name w:val="7E7F8B23A0F043898682265635CD4F49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7">
    <w:name w:val="D01C3FE02D444F4D8DA67E3893A0FAC8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6">
    <w:name w:val="084601DFC4FD4CDCADA6D42CC39C11E0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1">
    <w:name w:val="1DA274A460E840E8BB8FAEF1FA6F1756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7">
    <w:name w:val="FC5C08278F92445B916A834C248DD52A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C81A6AB488E4F49808ABB18FCE32CCD7">
    <w:name w:val="1C81A6AB488E4F49808ABB18FCE32CCD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9">
    <w:name w:val="143C214A2E9E4EAF8BA7FBBF4B544798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45">
    <w:name w:val="2DD28D54F88F4654B9B267016C7ED3564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43">
    <w:name w:val="99CDB98BE4804042ADDCC5FE759E9C024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41">
    <w:name w:val="133C846038184008A3F57D6520F13BD44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39">
    <w:name w:val="A68AC986A38C4468AAF3F14696304B923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24">
    <w:name w:val="6369B39546D34A4B8DCB7578CEFF410F2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29">
    <w:name w:val="CE163E984F8C4553B400F846173639B72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57">
    <w:name w:val="368F629CF9C5498A968011661E77496857"/>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36">
    <w:name w:val="771DD33CBB4E4371A175C22F6F01409F3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56">
    <w:name w:val="F2CC14C72D864FF5BF5E4EDE0A609A0A56"/>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57">
    <w:name w:val="06ADBB2212D346C69C91E58A526EC76757"/>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33">
    <w:name w:val="B3C5217E566C4CD8B65C209071571CD633"/>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36">
    <w:name w:val="4164A2A8FF4143F78F21D7E4781BA44A3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56">
    <w:name w:val="CDF4F9035F354D63B4E3E57D597B756656"/>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22">
    <w:name w:val="BDA551C72FBB4A5FBEB9FCA0318431AA2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13">
    <w:name w:val="6C9D8ADC5ABB48EFAF15A27B804F004F1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22">
    <w:name w:val="04C67BE65F094C4FAD73B09ECD05DCF92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52">
    <w:name w:val="F09746556CAD4B48AB0677A7897A21B552"/>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13">
    <w:name w:val="1E8F864722F6485CAA45D0F3E76B50A01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52">
    <w:name w:val="EE993C35F4EA4A5B878F61DDFCC22EEA52"/>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13">
    <w:name w:val="5BF2F3E44F1446F8B47914FC578DD6061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21">
    <w:name w:val="DF97056ADD0B4C848D8F1ACC99CF586F2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13">
    <w:name w:val="395BCDA3687841B08CB38A49295F48DA1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21">
    <w:name w:val="1AE4AA3F1D5746ABA2840047D48EA1C72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20">
    <w:name w:val="E73B8CDB62544F149DAF62969A34CA1E2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20">
    <w:name w:val="128BB6BB996541878982D289FB54FC0E2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12">
    <w:name w:val="1DDBBA0CDDE5451BB5A750FC91B003071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20">
    <w:name w:val="DAEAF781CA2443F7AAB617F79D609FBA2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13">
    <w:name w:val="82DE89AD4E204FDE995F1E15771F2CEC1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13">
    <w:name w:val="B1C1ACAE0AC349FBB3AF60203EB187ED1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20">
    <w:name w:val="CA35944DB0224BB9941E6AEB0DF2CA872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12">
    <w:name w:val="26387BDD3C1645C69EDEC21630B4AF301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12">
    <w:name w:val="6FF1BA70E84E45B798140D87343F31C81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20">
    <w:name w:val="E2970E4C2BCE408498DEEE1CBE72E29B2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29">
    <w:name w:val="437B7250290C4BB1BDFB85C19CD63F292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53">
    <w:name w:val="61052E2EA08044ACA26317BCE96418355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53">
    <w:name w:val="98D32B33F7B5453CBA0A642851CEB2285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54">
    <w:name w:val="0A3E8A5E06164A20B9BCC3F930E8F4075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46">
    <w:name w:val="19B081C47B3541E980036054B7D4E8534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46">
    <w:name w:val="7A5177DC92A34EB8BEAC8E14677D7FB44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27">
    <w:name w:val="8739F326C7194486A15174B30934AC0B2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9">
    <w:name w:val="B8306042BABD4AFDB2A5B7A785E36261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E7F8B23A0F043898682265635CD4F498">
    <w:name w:val="7E7F8B23A0F043898682265635CD4F49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8">
    <w:name w:val="D01C3FE02D444F4D8DA67E3893A0FAC8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7">
    <w:name w:val="084601DFC4FD4CDCADA6D42CC39C11E0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2">
    <w:name w:val="1DA274A460E840E8BB8FAEF1FA6F1756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8">
    <w:name w:val="FC5C08278F92445B916A834C248DD52A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C81A6AB488E4F49808ABB18FCE32CCD8">
    <w:name w:val="1C81A6AB488E4F49808ABB18FCE32CCD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10">
    <w:name w:val="143C214A2E9E4EAF8BA7FBBF4B5447981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46">
    <w:name w:val="2DD28D54F88F4654B9B267016C7ED3564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44">
    <w:name w:val="99CDB98BE4804042ADDCC5FE759E9C024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42">
    <w:name w:val="133C846038184008A3F57D6520F13BD44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40">
    <w:name w:val="A68AC986A38C4468AAF3F14696304B924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25">
    <w:name w:val="6369B39546D34A4B8DCB7578CEFF410F2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30">
    <w:name w:val="CE163E984F8C4553B400F846173639B73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58">
    <w:name w:val="368F629CF9C5498A968011661E77496858"/>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37">
    <w:name w:val="771DD33CBB4E4371A175C22F6F01409F3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57">
    <w:name w:val="F2CC14C72D864FF5BF5E4EDE0A609A0A57"/>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58">
    <w:name w:val="06ADBB2212D346C69C91E58A526EC76758"/>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34">
    <w:name w:val="B3C5217E566C4CD8B65C209071571CD634"/>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37">
    <w:name w:val="4164A2A8FF4143F78F21D7E4781BA44A3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57">
    <w:name w:val="CDF4F9035F354D63B4E3E57D597B756657"/>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23">
    <w:name w:val="BDA551C72FBB4A5FBEB9FCA0318431AA2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14">
    <w:name w:val="6C9D8ADC5ABB48EFAF15A27B804F004F1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23">
    <w:name w:val="04C67BE65F094C4FAD73B09ECD05DCF92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53">
    <w:name w:val="F09746556CAD4B48AB0677A7897A21B553"/>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14">
    <w:name w:val="1E8F864722F6485CAA45D0F3E76B50A01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53">
    <w:name w:val="EE993C35F4EA4A5B878F61DDFCC22EEA53"/>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14">
    <w:name w:val="5BF2F3E44F1446F8B47914FC578DD6061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22">
    <w:name w:val="DF97056ADD0B4C848D8F1ACC99CF586F2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14">
    <w:name w:val="395BCDA3687841B08CB38A49295F48DA1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22">
    <w:name w:val="1AE4AA3F1D5746ABA2840047D48EA1C72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21">
    <w:name w:val="E73B8CDB62544F149DAF62969A34CA1E2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21">
    <w:name w:val="128BB6BB996541878982D289FB54FC0E2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13">
    <w:name w:val="1DDBBA0CDDE5451BB5A750FC91B003071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21">
    <w:name w:val="DAEAF781CA2443F7AAB617F79D609FBA2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14">
    <w:name w:val="82DE89AD4E204FDE995F1E15771F2CEC1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14">
    <w:name w:val="B1C1ACAE0AC349FBB3AF60203EB187ED1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21">
    <w:name w:val="CA35944DB0224BB9941E6AEB0DF2CA872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13">
    <w:name w:val="26387BDD3C1645C69EDEC21630B4AF301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13">
    <w:name w:val="6FF1BA70E84E45B798140D87343F31C81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21">
    <w:name w:val="E2970E4C2BCE408498DEEE1CBE72E29B2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30">
    <w:name w:val="437B7250290C4BB1BDFB85C19CD63F293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54">
    <w:name w:val="61052E2EA08044ACA26317BCE96418355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54">
    <w:name w:val="98D32B33F7B5453CBA0A642851CEB2285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55">
    <w:name w:val="0A3E8A5E06164A20B9BCC3F930E8F4075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47">
    <w:name w:val="19B081C47B3541E980036054B7D4E8534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47">
    <w:name w:val="7A5177DC92A34EB8BEAC8E14677D7FB44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28">
    <w:name w:val="8739F326C7194486A15174B30934AC0B2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10">
    <w:name w:val="B8306042BABD4AFDB2A5B7A785E362611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9">
    <w:name w:val="D01C3FE02D444F4D8DA67E3893A0FAC8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8">
    <w:name w:val="084601DFC4FD4CDCADA6D42CC39C11E0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3">
    <w:name w:val="1DA274A460E840E8BB8FAEF1FA6F1756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9">
    <w:name w:val="FC5C08278F92445B916A834C248DD52A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11">
    <w:name w:val="143C214A2E9E4EAF8BA7FBBF4B5447981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47">
    <w:name w:val="2DD28D54F88F4654B9B267016C7ED3564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45">
    <w:name w:val="99CDB98BE4804042ADDCC5FE759E9C024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43">
    <w:name w:val="133C846038184008A3F57D6520F13BD44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41">
    <w:name w:val="A68AC986A38C4468AAF3F14696304B924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26">
    <w:name w:val="6369B39546D34A4B8DCB7578CEFF410F2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31">
    <w:name w:val="CE163E984F8C4553B400F846173639B73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59">
    <w:name w:val="368F629CF9C5498A968011661E77496859"/>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38">
    <w:name w:val="771DD33CBB4E4371A175C22F6F01409F3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58">
    <w:name w:val="F2CC14C72D864FF5BF5E4EDE0A609A0A58"/>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59">
    <w:name w:val="06ADBB2212D346C69C91E58A526EC76759"/>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35">
    <w:name w:val="B3C5217E566C4CD8B65C209071571CD635"/>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38">
    <w:name w:val="4164A2A8FF4143F78F21D7E4781BA44A3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58">
    <w:name w:val="CDF4F9035F354D63B4E3E57D597B756658"/>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24">
    <w:name w:val="BDA551C72FBB4A5FBEB9FCA0318431AA2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15">
    <w:name w:val="6C9D8ADC5ABB48EFAF15A27B804F004F1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24">
    <w:name w:val="04C67BE65F094C4FAD73B09ECD05DCF92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54">
    <w:name w:val="F09746556CAD4B48AB0677A7897A21B554"/>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15">
    <w:name w:val="1E8F864722F6485CAA45D0F3E76B50A01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54">
    <w:name w:val="EE993C35F4EA4A5B878F61DDFCC22EEA54"/>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15">
    <w:name w:val="5BF2F3E44F1446F8B47914FC578DD6061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23">
    <w:name w:val="DF97056ADD0B4C848D8F1ACC99CF586F2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15">
    <w:name w:val="395BCDA3687841B08CB38A49295F48DA1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23">
    <w:name w:val="1AE4AA3F1D5746ABA2840047D48EA1C72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22">
    <w:name w:val="E73B8CDB62544F149DAF62969A34CA1E2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22">
    <w:name w:val="128BB6BB996541878982D289FB54FC0E2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14">
    <w:name w:val="1DDBBA0CDDE5451BB5A750FC91B003071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22">
    <w:name w:val="DAEAF781CA2443F7AAB617F79D609FBA2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15">
    <w:name w:val="82DE89AD4E204FDE995F1E15771F2CEC1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15">
    <w:name w:val="B1C1ACAE0AC349FBB3AF60203EB187ED1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22">
    <w:name w:val="CA35944DB0224BB9941E6AEB0DF2CA872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14">
    <w:name w:val="26387BDD3C1645C69EDEC21630B4AF301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14">
    <w:name w:val="6FF1BA70E84E45B798140D87343F31C81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22">
    <w:name w:val="E2970E4C2BCE408498DEEE1CBE72E29B2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31">
    <w:name w:val="437B7250290C4BB1BDFB85C19CD63F293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55">
    <w:name w:val="61052E2EA08044ACA26317BCE96418355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55">
    <w:name w:val="98D32B33F7B5453CBA0A642851CEB2285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56">
    <w:name w:val="0A3E8A5E06164A20B9BCC3F930E8F4075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48">
    <w:name w:val="19B081C47B3541E980036054B7D4E8534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48">
    <w:name w:val="7A5177DC92A34EB8BEAC8E14677D7FB44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29">
    <w:name w:val="8739F326C7194486A15174B30934AC0B2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11">
    <w:name w:val="B8306042BABD4AFDB2A5B7A785E3626111"/>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10">
    <w:name w:val="D01C3FE02D444F4D8DA67E3893A0FAC81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9">
    <w:name w:val="084601DFC4FD4CDCADA6D42CC39C11E0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4">
    <w:name w:val="1DA274A460E840E8BB8FAEF1FA6F1756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10">
    <w:name w:val="FC5C08278F92445B916A834C248DD52A10"/>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12">
    <w:name w:val="143C214A2E9E4EAF8BA7FBBF4B5447981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48">
    <w:name w:val="2DD28D54F88F4654B9B267016C7ED35648"/>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46">
    <w:name w:val="99CDB98BE4804042ADDCC5FE759E9C024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44">
    <w:name w:val="133C846038184008A3F57D6520F13BD44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42">
    <w:name w:val="A68AC986A38C4468AAF3F14696304B924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27">
    <w:name w:val="6369B39546D34A4B8DCB7578CEFF410F27"/>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32">
    <w:name w:val="CE163E984F8C4553B400F846173639B732"/>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60">
    <w:name w:val="368F629CF9C5498A968011661E77496860"/>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39">
    <w:name w:val="771DD33CBB4E4371A175C22F6F01409F3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59">
    <w:name w:val="F2CC14C72D864FF5BF5E4EDE0A609A0A59"/>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60">
    <w:name w:val="06ADBB2212D346C69C91E58A526EC76760"/>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36">
    <w:name w:val="B3C5217E566C4CD8B65C209071571CD636"/>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39">
    <w:name w:val="4164A2A8FF4143F78F21D7E4781BA44A39"/>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59">
    <w:name w:val="CDF4F9035F354D63B4E3E57D597B756659"/>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25">
    <w:name w:val="BDA551C72FBB4A5FBEB9FCA0318431AA2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16">
    <w:name w:val="6C9D8ADC5ABB48EFAF15A27B804F004F1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25">
    <w:name w:val="04C67BE65F094C4FAD73B09ECD05DCF92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55">
    <w:name w:val="F09746556CAD4B48AB0677A7897A21B555"/>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16">
    <w:name w:val="1E8F864722F6485CAA45D0F3E76B50A01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55">
    <w:name w:val="EE993C35F4EA4A5B878F61DDFCC22EEA55"/>
    <w:rsid w:val="001247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16">
    <w:name w:val="5BF2F3E44F1446F8B47914FC578DD6061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24">
    <w:name w:val="DF97056ADD0B4C848D8F1ACC99CF586F2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16">
    <w:name w:val="395BCDA3687841B08CB38A49295F48DA1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24">
    <w:name w:val="1AE4AA3F1D5746ABA2840047D48EA1C724"/>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23">
    <w:name w:val="E73B8CDB62544F149DAF62969A34CA1E2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23">
    <w:name w:val="128BB6BB996541878982D289FB54FC0E2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15">
    <w:name w:val="1DDBBA0CDDE5451BB5A750FC91B003071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23">
    <w:name w:val="DAEAF781CA2443F7AAB617F79D609FBA2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16">
    <w:name w:val="82DE89AD4E204FDE995F1E15771F2CEC1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16">
    <w:name w:val="B1C1ACAE0AC349FBB3AF60203EB187ED16"/>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23">
    <w:name w:val="CA35944DB0224BB9941E6AEB0DF2CA872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15">
    <w:name w:val="26387BDD3C1645C69EDEC21630B4AF301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15">
    <w:name w:val="6FF1BA70E84E45B798140D87343F31C815"/>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23">
    <w:name w:val="E2970E4C2BCE408498DEEE1CBE72E29B23"/>
    <w:rsid w:val="001247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
    <w:name w:val="9F59E1C7605E4472A2B5F3F01D2C64BC"/>
    <w:rsid w:val="002F50D4"/>
  </w:style>
  <w:style w:type="paragraph" w:customStyle="1" w:styleId="CBA53709E42A40D98E54FE7BD7DB918E">
    <w:name w:val="CBA53709E42A40D98E54FE7BD7DB918E"/>
    <w:rsid w:val="002F50D4"/>
  </w:style>
  <w:style w:type="paragraph" w:customStyle="1" w:styleId="31FBF46139214CEE812195E824682060">
    <w:name w:val="31FBF46139214CEE812195E824682060"/>
    <w:rsid w:val="002F50D4"/>
  </w:style>
  <w:style w:type="paragraph" w:customStyle="1" w:styleId="CDFD9E4891F94D4E815916D949DE6994">
    <w:name w:val="CDFD9E4891F94D4E815916D949DE6994"/>
    <w:rsid w:val="002F50D4"/>
  </w:style>
  <w:style w:type="paragraph" w:customStyle="1" w:styleId="A686F5F669CC47CBB1A7E69BED48A93B">
    <w:name w:val="A686F5F669CC47CBB1A7E69BED48A93B"/>
    <w:rsid w:val="002F50D4"/>
  </w:style>
  <w:style w:type="paragraph" w:customStyle="1" w:styleId="437B7250290C4BB1BDFB85C19CD63F2932">
    <w:name w:val="437B7250290C4BB1BDFB85C19CD63F2932"/>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56">
    <w:name w:val="61052E2EA08044ACA26317BCE964183556"/>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56">
    <w:name w:val="98D32B33F7B5453CBA0A642851CEB22856"/>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57">
    <w:name w:val="0A3E8A5E06164A20B9BCC3F930E8F40757"/>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49">
    <w:name w:val="19B081C47B3541E980036054B7D4E85349"/>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49">
    <w:name w:val="7A5177DC92A34EB8BEAC8E14677D7FB449"/>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30">
    <w:name w:val="8739F326C7194486A15174B30934AC0B30"/>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12">
    <w:name w:val="B8306042BABD4AFDB2A5B7A785E3626112"/>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11">
    <w:name w:val="D01C3FE02D444F4D8DA67E3893A0FAC811"/>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10">
    <w:name w:val="084601DFC4FD4CDCADA6D42CC39C11E010"/>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5">
    <w:name w:val="1DA274A460E840E8BB8FAEF1FA6F17565"/>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11">
    <w:name w:val="FC5C08278F92445B916A834C248DD52A11"/>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1">
    <w:name w:val="9F59E1C7605E4472A2B5F3F01D2C64BC1"/>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BA53709E42A40D98E54FE7BD7DB918E1">
    <w:name w:val="CBA53709E42A40D98E54FE7BD7DB918E1"/>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1FBF46139214CEE812195E8246820601">
    <w:name w:val="31FBF46139214CEE812195E8246820601"/>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13">
    <w:name w:val="143C214A2E9E4EAF8BA7FBBF4B54479813"/>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49">
    <w:name w:val="2DD28D54F88F4654B9B267016C7ED35649"/>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47">
    <w:name w:val="99CDB98BE4804042ADDCC5FE759E9C0247"/>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45">
    <w:name w:val="133C846038184008A3F57D6520F13BD445"/>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43">
    <w:name w:val="A68AC986A38C4468AAF3F14696304B9243"/>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28">
    <w:name w:val="6369B39546D34A4B8DCB7578CEFF410F28"/>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33">
    <w:name w:val="CE163E984F8C4553B400F846173639B733"/>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61">
    <w:name w:val="368F629CF9C5498A968011661E77496861"/>
    <w:rsid w:val="002F50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40">
    <w:name w:val="771DD33CBB4E4371A175C22F6F01409F40"/>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60">
    <w:name w:val="F2CC14C72D864FF5BF5E4EDE0A609A0A60"/>
    <w:rsid w:val="002F50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61">
    <w:name w:val="06ADBB2212D346C69C91E58A526EC76761"/>
    <w:rsid w:val="002F50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37">
    <w:name w:val="B3C5217E566C4CD8B65C209071571CD637"/>
    <w:rsid w:val="002F50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40">
    <w:name w:val="4164A2A8FF4143F78F21D7E4781BA44A40"/>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60">
    <w:name w:val="CDF4F9035F354D63B4E3E57D597B756660"/>
    <w:rsid w:val="002F50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26">
    <w:name w:val="BDA551C72FBB4A5FBEB9FCA0318431AA26"/>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17">
    <w:name w:val="6C9D8ADC5ABB48EFAF15A27B804F004F17"/>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26">
    <w:name w:val="04C67BE65F094C4FAD73B09ECD05DCF926"/>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56">
    <w:name w:val="F09746556CAD4B48AB0677A7897A21B556"/>
    <w:rsid w:val="002F50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17">
    <w:name w:val="1E8F864722F6485CAA45D0F3E76B50A017"/>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56">
    <w:name w:val="EE993C35F4EA4A5B878F61DDFCC22EEA56"/>
    <w:rsid w:val="002F50D4"/>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17">
    <w:name w:val="5BF2F3E44F1446F8B47914FC578DD60617"/>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25">
    <w:name w:val="DF97056ADD0B4C848D8F1ACC99CF586F25"/>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17">
    <w:name w:val="395BCDA3687841B08CB38A49295F48DA17"/>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25">
    <w:name w:val="1AE4AA3F1D5746ABA2840047D48EA1C725"/>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24">
    <w:name w:val="E73B8CDB62544F149DAF62969A34CA1E24"/>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24">
    <w:name w:val="128BB6BB996541878982D289FB54FC0E24"/>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16">
    <w:name w:val="1DDBBA0CDDE5451BB5A750FC91B0030716"/>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24">
    <w:name w:val="DAEAF781CA2443F7AAB617F79D609FBA24"/>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17">
    <w:name w:val="82DE89AD4E204FDE995F1E15771F2CEC17"/>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17">
    <w:name w:val="B1C1ACAE0AC349FBB3AF60203EB187ED17"/>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24">
    <w:name w:val="CA35944DB0224BB9941E6AEB0DF2CA8724"/>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16">
    <w:name w:val="26387BDD3C1645C69EDEC21630B4AF3016"/>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16">
    <w:name w:val="6FF1BA70E84E45B798140D87343F31C816"/>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24">
    <w:name w:val="E2970E4C2BCE408498DEEE1CBE72E29B24"/>
    <w:rsid w:val="002F50D4"/>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9CD08F76F024D89B9BEBD8171E87332">
    <w:name w:val="B9CD08F76F024D89B9BEBD8171E87332"/>
    <w:rsid w:val="002F50D4"/>
  </w:style>
  <w:style w:type="paragraph" w:customStyle="1" w:styleId="34BFD279C25D47F8BD618A31490F5D69">
    <w:name w:val="34BFD279C25D47F8BD618A31490F5D69"/>
    <w:rsid w:val="002F50D4"/>
  </w:style>
  <w:style w:type="paragraph" w:customStyle="1" w:styleId="37020D013E5D4D15B4C691AA770BF84A">
    <w:name w:val="37020D013E5D4D15B4C691AA770BF84A"/>
    <w:rsid w:val="002F50D4"/>
  </w:style>
  <w:style w:type="paragraph" w:customStyle="1" w:styleId="437B7250290C4BB1BDFB85C19CD63F2933">
    <w:name w:val="437B7250290C4BB1BDFB85C19CD63F29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57">
    <w:name w:val="61052E2EA08044ACA26317BCE96418355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57">
    <w:name w:val="98D32B33F7B5453CBA0A642851CEB2285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58">
    <w:name w:val="0A3E8A5E06164A20B9BCC3F930E8F4075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50">
    <w:name w:val="19B081C47B3541E980036054B7D4E853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50">
    <w:name w:val="7A5177DC92A34EB8BEAC8E14677D7FB4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31">
    <w:name w:val="8739F326C7194486A15174B30934AC0B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13">
    <w:name w:val="B8306042BABD4AFDB2A5B7A785E362611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12">
    <w:name w:val="D01C3FE02D444F4D8DA67E3893A0FAC81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11">
    <w:name w:val="084601DFC4FD4CDCADA6D42CC39C11E01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6">
    <w:name w:val="1DA274A460E840E8BB8FAEF1FA6F1756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12">
    <w:name w:val="FC5C08278F92445B916A834C248DD52A1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2">
    <w:name w:val="9F59E1C7605E4472A2B5F3F01D2C64BC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BA53709E42A40D98E54FE7BD7DB918E2">
    <w:name w:val="CBA53709E42A40D98E54FE7BD7DB918E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1FBF46139214CEE812195E8246820602">
    <w:name w:val="31FBF46139214CEE812195E824682060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9CD08F76F024D89B9BEBD8171E873321">
    <w:name w:val="B9CD08F76F024D89B9BEBD8171E87332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4BFD279C25D47F8BD618A31490F5D691">
    <w:name w:val="34BFD279C25D47F8BD618A31490F5D69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7020D013E5D4D15B4C691AA770BF84A1">
    <w:name w:val="37020D013E5D4D15B4C691AA770BF84A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14">
    <w:name w:val="143C214A2E9E4EAF8BA7FBBF4B5447981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50">
    <w:name w:val="2DD28D54F88F4654B9B267016C7ED356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48">
    <w:name w:val="99CDB98BE4804042ADDCC5FE759E9C02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46">
    <w:name w:val="133C846038184008A3F57D6520F13BD4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44">
    <w:name w:val="A68AC986A38C4468AAF3F14696304B92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29">
    <w:name w:val="6369B39546D34A4B8DCB7578CEFF410F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34">
    <w:name w:val="CE163E984F8C4553B400F846173639B7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62">
    <w:name w:val="368F629CF9C5498A968011661E77496862"/>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41">
    <w:name w:val="771DD33CBB4E4371A175C22F6F01409F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61">
    <w:name w:val="F2CC14C72D864FF5BF5E4EDE0A609A0A61"/>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62">
    <w:name w:val="06ADBB2212D346C69C91E58A526EC76762"/>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38">
    <w:name w:val="B3C5217E566C4CD8B65C209071571CD638"/>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41">
    <w:name w:val="4164A2A8FF4143F78F21D7E4781BA44A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61">
    <w:name w:val="CDF4F9035F354D63B4E3E57D597B756661"/>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27">
    <w:name w:val="BDA551C72FBB4A5FBEB9FCA0318431AA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18">
    <w:name w:val="6C9D8ADC5ABB48EFAF15A27B804F004F1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27">
    <w:name w:val="04C67BE65F094C4FAD73B09ECD05DCF9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57">
    <w:name w:val="F09746556CAD4B48AB0677A7897A21B557"/>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18">
    <w:name w:val="1E8F864722F6485CAA45D0F3E76B50A01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57">
    <w:name w:val="EE993C35F4EA4A5B878F61DDFCC22EEA57"/>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18">
    <w:name w:val="5BF2F3E44F1446F8B47914FC578DD6061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26">
    <w:name w:val="DF97056ADD0B4C848D8F1ACC99CF586F2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18">
    <w:name w:val="395BCDA3687841B08CB38A49295F48DA1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26">
    <w:name w:val="1AE4AA3F1D5746ABA2840047D48EA1C72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25">
    <w:name w:val="E73B8CDB62544F149DAF62969A34CA1E2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25">
    <w:name w:val="128BB6BB996541878982D289FB54FC0E2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17">
    <w:name w:val="1DDBBA0CDDE5451BB5A750FC91B003071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25">
    <w:name w:val="DAEAF781CA2443F7AAB617F79D609FBA2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18">
    <w:name w:val="82DE89AD4E204FDE995F1E15771F2CEC1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18">
    <w:name w:val="B1C1ACAE0AC349FBB3AF60203EB187ED1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25">
    <w:name w:val="CA35944DB0224BB9941E6AEB0DF2CA872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17">
    <w:name w:val="26387BDD3C1645C69EDEC21630B4AF301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17">
    <w:name w:val="6FF1BA70E84E45B798140D87343F31C81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25">
    <w:name w:val="E2970E4C2BCE408498DEEE1CBE72E29B2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34">
    <w:name w:val="437B7250290C4BB1BDFB85C19CD63F29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58">
    <w:name w:val="61052E2EA08044ACA26317BCE96418355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58">
    <w:name w:val="98D32B33F7B5453CBA0A642851CEB2285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59">
    <w:name w:val="0A3E8A5E06164A20B9BCC3F930E8F4075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51">
    <w:name w:val="19B081C47B3541E980036054B7D4E853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51">
    <w:name w:val="7A5177DC92A34EB8BEAC8E14677D7FB4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32">
    <w:name w:val="8739F326C7194486A15174B30934AC0B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14">
    <w:name w:val="B8306042BABD4AFDB2A5B7A785E362611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13">
    <w:name w:val="D01C3FE02D444F4D8DA67E3893A0FAC81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12">
    <w:name w:val="084601DFC4FD4CDCADA6D42CC39C11E01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7">
    <w:name w:val="1DA274A460E840E8BB8FAEF1FA6F1756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13">
    <w:name w:val="FC5C08278F92445B916A834C248DD52A1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3">
    <w:name w:val="9F59E1C7605E4472A2B5F3F01D2C64BC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BA53709E42A40D98E54FE7BD7DB918E3">
    <w:name w:val="CBA53709E42A40D98E54FE7BD7DB918E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1FBF46139214CEE812195E8246820603">
    <w:name w:val="31FBF46139214CEE812195E824682060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9CD08F76F024D89B9BEBD8171E873322">
    <w:name w:val="B9CD08F76F024D89B9BEBD8171E87332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4BFD279C25D47F8BD618A31490F5D692">
    <w:name w:val="34BFD279C25D47F8BD618A31490F5D69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7020D013E5D4D15B4C691AA770BF84A2">
    <w:name w:val="37020D013E5D4D15B4C691AA770BF84A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15">
    <w:name w:val="143C214A2E9E4EAF8BA7FBBF4B5447981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51">
    <w:name w:val="2DD28D54F88F4654B9B267016C7ED356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49">
    <w:name w:val="99CDB98BE4804042ADDCC5FE759E9C02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47">
    <w:name w:val="133C846038184008A3F57D6520F13BD4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45">
    <w:name w:val="A68AC986A38C4468AAF3F14696304B92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30">
    <w:name w:val="6369B39546D34A4B8DCB7578CEFF410F3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35">
    <w:name w:val="CE163E984F8C4553B400F846173639B7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63">
    <w:name w:val="368F629CF9C5498A968011661E77496863"/>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42">
    <w:name w:val="771DD33CBB4E4371A175C22F6F01409F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62">
    <w:name w:val="F2CC14C72D864FF5BF5E4EDE0A609A0A62"/>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63">
    <w:name w:val="06ADBB2212D346C69C91E58A526EC76763"/>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39">
    <w:name w:val="B3C5217E566C4CD8B65C209071571CD639"/>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42">
    <w:name w:val="4164A2A8FF4143F78F21D7E4781BA44A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62">
    <w:name w:val="CDF4F9035F354D63B4E3E57D597B756662"/>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28">
    <w:name w:val="BDA551C72FBB4A5FBEB9FCA0318431AA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19">
    <w:name w:val="6C9D8ADC5ABB48EFAF15A27B804F004F1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28">
    <w:name w:val="04C67BE65F094C4FAD73B09ECD05DCF9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58">
    <w:name w:val="F09746556CAD4B48AB0677A7897A21B558"/>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19">
    <w:name w:val="1E8F864722F6485CAA45D0F3E76B50A01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58">
    <w:name w:val="EE993C35F4EA4A5B878F61DDFCC22EEA58"/>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19">
    <w:name w:val="5BF2F3E44F1446F8B47914FC578DD6061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27">
    <w:name w:val="DF97056ADD0B4C848D8F1ACC99CF586F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19">
    <w:name w:val="395BCDA3687841B08CB38A49295F48DA1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27">
    <w:name w:val="1AE4AA3F1D5746ABA2840047D48EA1C7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26">
    <w:name w:val="E73B8CDB62544F149DAF62969A34CA1E2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26">
    <w:name w:val="128BB6BB996541878982D289FB54FC0E2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18">
    <w:name w:val="1DDBBA0CDDE5451BB5A750FC91B003071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26">
    <w:name w:val="DAEAF781CA2443F7AAB617F79D609FBA2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19">
    <w:name w:val="82DE89AD4E204FDE995F1E15771F2CEC1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19">
    <w:name w:val="B1C1ACAE0AC349FBB3AF60203EB187ED1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26">
    <w:name w:val="CA35944DB0224BB9941E6AEB0DF2CA872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18">
    <w:name w:val="26387BDD3C1645C69EDEC21630B4AF301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18">
    <w:name w:val="6FF1BA70E84E45B798140D87343F31C81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26">
    <w:name w:val="E2970E4C2BCE408498DEEE1CBE72E29B2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35">
    <w:name w:val="437B7250290C4BB1BDFB85C19CD63F29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59">
    <w:name w:val="61052E2EA08044ACA26317BCE96418355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59">
    <w:name w:val="98D32B33F7B5453CBA0A642851CEB2285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60">
    <w:name w:val="0A3E8A5E06164A20B9BCC3F930E8F4076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52">
    <w:name w:val="19B081C47B3541E980036054B7D4E8535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52">
    <w:name w:val="7A5177DC92A34EB8BEAC8E14677D7FB45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33">
    <w:name w:val="8739F326C7194486A15174B30934AC0B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15">
    <w:name w:val="B8306042BABD4AFDB2A5B7A785E362611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14">
    <w:name w:val="D01C3FE02D444F4D8DA67E3893A0FAC81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13">
    <w:name w:val="084601DFC4FD4CDCADA6D42CC39C11E01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8">
    <w:name w:val="1DA274A460E840E8BB8FAEF1FA6F1756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14">
    <w:name w:val="FC5C08278F92445B916A834C248DD52A1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4">
    <w:name w:val="9F59E1C7605E4472A2B5F3F01D2C64BC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BA53709E42A40D98E54FE7BD7DB918E4">
    <w:name w:val="CBA53709E42A40D98E54FE7BD7DB918E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1FBF46139214CEE812195E8246820604">
    <w:name w:val="31FBF46139214CEE812195E824682060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9CD08F76F024D89B9BEBD8171E873323">
    <w:name w:val="B9CD08F76F024D89B9BEBD8171E87332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4BFD279C25D47F8BD618A31490F5D693">
    <w:name w:val="34BFD279C25D47F8BD618A31490F5D69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7020D013E5D4D15B4C691AA770BF84A3">
    <w:name w:val="37020D013E5D4D15B4C691AA770BF84A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16">
    <w:name w:val="143C214A2E9E4EAF8BA7FBBF4B5447981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52">
    <w:name w:val="2DD28D54F88F4654B9B267016C7ED3565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50">
    <w:name w:val="99CDB98BE4804042ADDCC5FE759E9C02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48">
    <w:name w:val="133C846038184008A3F57D6520F13BD4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46">
    <w:name w:val="A68AC986A38C4468AAF3F14696304B92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31">
    <w:name w:val="6369B39546D34A4B8DCB7578CEFF410F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36">
    <w:name w:val="CE163E984F8C4553B400F846173639B7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64">
    <w:name w:val="368F629CF9C5498A968011661E77496864"/>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43">
    <w:name w:val="771DD33CBB4E4371A175C22F6F01409F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63">
    <w:name w:val="F2CC14C72D864FF5BF5E4EDE0A609A0A63"/>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64">
    <w:name w:val="06ADBB2212D346C69C91E58A526EC76764"/>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40">
    <w:name w:val="B3C5217E566C4CD8B65C209071571CD640"/>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43">
    <w:name w:val="4164A2A8FF4143F78F21D7E4781BA44A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63">
    <w:name w:val="CDF4F9035F354D63B4E3E57D597B756663"/>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29">
    <w:name w:val="BDA551C72FBB4A5FBEB9FCA0318431AA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20">
    <w:name w:val="6C9D8ADC5ABB48EFAF15A27B804F004F2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29">
    <w:name w:val="04C67BE65F094C4FAD73B09ECD05DCF9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59">
    <w:name w:val="F09746556CAD4B48AB0677A7897A21B559"/>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20">
    <w:name w:val="1E8F864722F6485CAA45D0F3E76B50A02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59">
    <w:name w:val="EE993C35F4EA4A5B878F61DDFCC22EEA59"/>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20">
    <w:name w:val="5BF2F3E44F1446F8B47914FC578DD6062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28">
    <w:name w:val="DF97056ADD0B4C848D8F1ACC99CF586F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20">
    <w:name w:val="395BCDA3687841B08CB38A49295F48DA2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28">
    <w:name w:val="1AE4AA3F1D5746ABA2840047D48EA1C7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27">
    <w:name w:val="E73B8CDB62544F149DAF62969A34CA1E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27">
    <w:name w:val="128BB6BB996541878982D289FB54FC0E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19">
    <w:name w:val="1DDBBA0CDDE5451BB5A750FC91B003071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27">
    <w:name w:val="DAEAF781CA2443F7AAB617F79D609FBA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20">
    <w:name w:val="82DE89AD4E204FDE995F1E15771F2CEC2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20">
    <w:name w:val="B1C1ACAE0AC349FBB3AF60203EB187ED2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27">
    <w:name w:val="CA35944DB0224BB9941E6AEB0DF2CA87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19">
    <w:name w:val="26387BDD3C1645C69EDEC21630B4AF301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19">
    <w:name w:val="6FF1BA70E84E45B798140D87343F31C81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27">
    <w:name w:val="E2970E4C2BCE408498DEEE1CBE72E29B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36">
    <w:name w:val="437B7250290C4BB1BDFB85C19CD63F29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60">
    <w:name w:val="61052E2EA08044ACA26317BCE96418356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60">
    <w:name w:val="98D32B33F7B5453CBA0A642851CEB2286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61">
    <w:name w:val="0A3E8A5E06164A20B9BCC3F930E8F4076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53">
    <w:name w:val="19B081C47B3541E980036054B7D4E8535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53">
    <w:name w:val="7A5177DC92A34EB8BEAC8E14677D7FB45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34">
    <w:name w:val="8739F326C7194486A15174B30934AC0B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16">
    <w:name w:val="B8306042BABD4AFDB2A5B7A785E362611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15">
    <w:name w:val="D01C3FE02D444F4D8DA67E3893A0FAC81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14">
    <w:name w:val="084601DFC4FD4CDCADA6D42CC39C11E01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9">
    <w:name w:val="1DA274A460E840E8BB8FAEF1FA6F1756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15">
    <w:name w:val="FC5C08278F92445B916A834C248DD52A1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5">
    <w:name w:val="9F59E1C7605E4472A2B5F3F01D2C64BC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BA53709E42A40D98E54FE7BD7DB918E5">
    <w:name w:val="CBA53709E42A40D98E54FE7BD7DB918E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1FBF46139214CEE812195E8246820605">
    <w:name w:val="31FBF46139214CEE812195E824682060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9CD08F76F024D89B9BEBD8171E873324">
    <w:name w:val="B9CD08F76F024D89B9BEBD8171E87332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4BFD279C25D47F8BD618A31490F5D694">
    <w:name w:val="34BFD279C25D47F8BD618A31490F5D69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7020D013E5D4D15B4C691AA770BF84A4">
    <w:name w:val="37020D013E5D4D15B4C691AA770BF84A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17">
    <w:name w:val="143C214A2E9E4EAF8BA7FBBF4B5447981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53">
    <w:name w:val="2DD28D54F88F4654B9B267016C7ED3565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51">
    <w:name w:val="99CDB98BE4804042ADDCC5FE759E9C02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49">
    <w:name w:val="133C846038184008A3F57D6520F13BD4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47">
    <w:name w:val="A68AC986A38C4468AAF3F14696304B92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32">
    <w:name w:val="6369B39546D34A4B8DCB7578CEFF410F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37">
    <w:name w:val="CE163E984F8C4553B400F846173639B7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65">
    <w:name w:val="368F629CF9C5498A968011661E77496865"/>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44">
    <w:name w:val="771DD33CBB4E4371A175C22F6F01409F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64">
    <w:name w:val="F2CC14C72D864FF5BF5E4EDE0A609A0A64"/>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65">
    <w:name w:val="06ADBB2212D346C69C91E58A526EC76765"/>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41">
    <w:name w:val="B3C5217E566C4CD8B65C209071571CD641"/>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44">
    <w:name w:val="4164A2A8FF4143F78F21D7E4781BA44A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64">
    <w:name w:val="CDF4F9035F354D63B4E3E57D597B756664"/>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30">
    <w:name w:val="BDA551C72FBB4A5FBEB9FCA0318431AA3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21">
    <w:name w:val="6C9D8ADC5ABB48EFAF15A27B804F004F2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30">
    <w:name w:val="04C67BE65F094C4FAD73B09ECD05DCF93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60">
    <w:name w:val="F09746556CAD4B48AB0677A7897A21B560"/>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21">
    <w:name w:val="1E8F864722F6485CAA45D0F3E76B50A02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60">
    <w:name w:val="EE993C35F4EA4A5B878F61DDFCC22EEA60"/>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21">
    <w:name w:val="5BF2F3E44F1446F8B47914FC578DD6062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29">
    <w:name w:val="DF97056ADD0B4C848D8F1ACC99CF586F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21">
    <w:name w:val="395BCDA3687841B08CB38A49295F48DA2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29">
    <w:name w:val="1AE4AA3F1D5746ABA2840047D48EA1C7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28">
    <w:name w:val="E73B8CDB62544F149DAF62969A34CA1E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28">
    <w:name w:val="128BB6BB996541878982D289FB54FC0E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20">
    <w:name w:val="1DDBBA0CDDE5451BB5A750FC91B003072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28">
    <w:name w:val="DAEAF781CA2443F7AAB617F79D609FBA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21">
    <w:name w:val="82DE89AD4E204FDE995F1E15771F2CEC2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21">
    <w:name w:val="B1C1ACAE0AC349FBB3AF60203EB187ED2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28">
    <w:name w:val="CA35944DB0224BB9941E6AEB0DF2CA87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20">
    <w:name w:val="26387BDD3C1645C69EDEC21630B4AF302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20">
    <w:name w:val="6FF1BA70E84E45B798140D87343F31C82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28">
    <w:name w:val="E2970E4C2BCE408498DEEE1CBE72E29B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37">
    <w:name w:val="437B7250290C4BB1BDFB85C19CD63F29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61">
    <w:name w:val="61052E2EA08044ACA26317BCE96418356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61">
    <w:name w:val="98D32B33F7B5453CBA0A642851CEB2286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62">
    <w:name w:val="0A3E8A5E06164A20B9BCC3F930E8F4076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54">
    <w:name w:val="19B081C47B3541E980036054B7D4E8535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54">
    <w:name w:val="7A5177DC92A34EB8BEAC8E14677D7FB45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35">
    <w:name w:val="8739F326C7194486A15174B30934AC0B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17">
    <w:name w:val="B8306042BABD4AFDB2A5B7A785E362611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16">
    <w:name w:val="D01C3FE02D444F4D8DA67E3893A0FAC81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15">
    <w:name w:val="084601DFC4FD4CDCADA6D42CC39C11E01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10">
    <w:name w:val="1DA274A460E840E8BB8FAEF1FA6F17561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16">
    <w:name w:val="FC5C08278F92445B916A834C248DD52A1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6">
    <w:name w:val="9F59E1C7605E4472A2B5F3F01D2C64BC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BA53709E42A40D98E54FE7BD7DB918E6">
    <w:name w:val="CBA53709E42A40D98E54FE7BD7DB918E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1FBF46139214CEE812195E8246820606">
    <w:name w:val="31FBF46139214CEE812195E824682060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9CD08F76F024D89B9BEBD8171E873325">
    <w:name w:val="B9CD08F76F024D89B9BEBD8171E87332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4BFD279C25D47F8BD618A31490F5D695">
    <w:name w:val="34BFD279C25D47F8BD618A31490F5D69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7020D013E5D4D15B4C691AA770BF84A5">
    <w:name w:val="37020D013E5D4D15B4C691AA770BF84A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18">
    <w:name w:val="143C214A2E9E4EAF8BA7FBBF4B5447981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54">
    <w:name w:val="2DD28D54F88F4654B9B267016C7ED3565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52">
    <w:name w:val="99CDB98BE4804042ADDCC5FE759E9C025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50">
    <w:name w:val="133C846038184008A3F57D6520F13BD4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48">
    <w:name w:val="A68AC986A38C4468AAF3F14696304B92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33">
    <w:name w:val="6369B39546D34A4B8DCB7578CEFF410F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38">
    <w:name w:val="CE163E984F8C4553B400F846173639B7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66">
    <w:name w:val="368F629CF9C5498A968011661E77496866"/>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45">
    <w:name w:val="771DD33CBB4E4371A175C22F6F01409F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65">
    <w:name w:val="F2CC14C72D864FF5BF5E4EDE0A609A0A65"/>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66">
    <w:name w:val="06ADBB2212D346C69C91E58A526EC76766"/>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42">
    <w:name w:val="B3C5217E566C4CD8B65C209071571CD642"/>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45">
    <w:name w:val="4164A2A8FF4143F78F21D7E4781BA44A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65">
    <w:name w:val="CDF4F9035F354D63B4E3E57D597B756665"/>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31">
    <w:name w:val="BDA551C72FBB4A5FBEB9FCA0318431AA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22">
    <w:name w:val="6C9D8ADC5ABB48EFAF15A27B804F004F2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31">
    <w:name w:val="04C67BE65F094C4FAD73B09ECD05DCF9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61">
    <w:name w:val="F09746556CAD4B48AB0677A7897A21B561"/>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22">
    <w:name w:val="1E8F864722F6485CAA45D0F3E76B50A02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61">
    <w:name w:val="EE993C35F4EA4A5B878F61DDFCC22EEA61"/>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22">
    <w:name w:val="5BF2F3E44F1446F8B47914FC578DD6062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30">
    <w:name w:val="DF97056ADD0B4C848D8F1ACC99CF586F3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22">
    <w:name w:val="395BCDA3687841B08CB38A49295F48DA2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30">
    <w:name w:val="1AE4AA3F1D5746ABA2840047D48EA1C73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29">
    <w:name w:val="E73B8CDB62544F149DAF62969A34CA1E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29">
    <w:name w:val="128BB6BB996541878982D289FB54FC0E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21">
    <w:name w:val="1DDBBA0CDDE5451BB5A750FC91B003072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29">
    <w:name w:val="DAEAF781CA2443F7AAB617F79D609FBA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22">
    <w:name w:val="82DE89AD4E204FDE995F1E15771F2CEC2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22">
    <w:name w:val="B1C1ACAE0AC349FBB3AF60203EB187ED2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29">
    <w:name w:val="CA35944DB0224BB9941E6AEB0DF2CA87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21">
    <w:name w:val="26387BDD3C1645C69EDEC21630B4AF302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21">
    <w:name w:val="6FF1BA70E84E45B798140D87343F31C82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29">
    <w:name w:val="E2970E4C2BCE408498DEEE1CBE72E29B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38">
    <w:name w:val="437B7250290C4BB1BDFB85C19CD63F29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62">
    <w:name w:val="61052E2EA08044ACA26317BCE96418356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62">
    <w:name w:val="98D32B33F7B5453CBA0A642851CEB2286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63">
    <w:name w:val="0A3E8A5E06164A20B9BCC3F930E8F4076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55">
    <w:name w:val="19B081C47B3541E980036054B7D4E8535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55">
    <w:name w:val="7A5177DC92A34EB8BEAC8E14677D7FB45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36">
    <w:name w:val="8739F326C7194486A15174B30934AC0B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18">
    <w:name w:val="B8306042BABD4AFDB2A5B7A785E362611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17">
    <w:name w:val="D01C3FE02D444F4D8DA67E3893A0FAC81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16">
    <w:name w:val="084601DFC4FD4CDCADA6D42CC39C11E01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11">
    <w:name w:val="1DA274A460E840E8BB8FAEF1FA6F17561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17">
    <w:name w:val="FC5C08278F92445B916A834C248DD52A1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7">
    <w:name w:val="9F59E1C7605E4472A2B5F3F01D2C64BC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BA53709E42A40D98E54FE7BD7DB918E7">
    <w:name w:val="CBA53709E42A40D98E54FE7BD7DB918E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1FBF46139214CEE812195E8246820607">
    <w:name w:val="31FBF46139214CEE812195E824682060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9CD08F76F024D89B9BEBD8171E873326">
    <w:name w:val="B9CD08F76F024D89B9BEBD8171E87332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4BFD279C25D47F8BD618A31490F5D696">
    <w:name w:val="34BFD279C25D47F8BD618A31490F5D69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7020D013E5D4D15B4C691AA770BF84A6">
    <w:name w:val="37020D013E5D4D15B4C691AA770BF84A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19">
    <w:name w:val="143C214A2E9E4EAF8BA7FBBF4B5447981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55">
    <w:name w:val="2DD28D54F88F4654B9B267016C7ED3565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53">
    <w:name w:val="99CDB98BE4804042ADDCC5FE759E9C025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51">
    <w:name w:val="133C846038184008A3F57D6520F13BD4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49">
    <w:name w:val="A68AC986A38C4468AAF3F14696304B92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34">
    <w:name w:val="6369B39546D34A4B8DCB7578CEFF410F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39">
    <w:name w:val="CE163E984F8C4553B400F846173639B7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67">
    <w:name w:val="368F629CF9C5498A968011661E77496867"/>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46">
    <w:name w:val="771DD33CBB4E4371A175C22F6F01409F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66">
    <w:name w:val="F2CC14C72D864FF5BF5E4EDE0A609A0A66"/>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67">
    <w:name w:val="06ADBB2212D346C69C91E58A526EC76767"/>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43">
    <w:name w:val="B3C5217E566C4CD8B65C209071571CD643"/>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46">
    <w:name w:val="4164A2A8FF4143F78F21D7E4781BA44A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66">
    <w:name w:val="CDF4F9035F354D63B4E3E57D597B756666"/>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32">
    <w:name w:val="BDA551C72FBB4A5FBEB9FCA0318431AA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23">
    <w:name w:val="6C9D8ADC5ABB48EFAF15A27B804F004F2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32">
    <w:name w:val="04C67BE65F094C4FAD73B09ECD05DCF9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62">
    <w:name w:val="F09746556CAD4B48AB0677A7897A21B562"/>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23">
    <w:name w:val="1E8F864722F6485CAA45D0F3E76B50A02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62">
    <w:name w:val="EE993C35F4EA4A5B878F61DDFCC22EEA62"/>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23">
    <w:name w:val="5BF2F3E44F1446F8B47914FC578DD6062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31">
    <w:name w:val="DF97056ADD0B4C848D8F1ACC99CF586F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23">
    <w:name w:val="395BCDA3687841B08CB38A49295F48DA2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31">
    <w:name w:val="1AE4AA3F1D5746ABA2840047D48EA1C7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30">
    <w:name w:val="E73B8CDB62544F149DAF62969A34CA1E3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30">
    <w:name w:val="128BB6BB996541878982D289FB54FC0E3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22">
    <w:name w:val="1DDBBA0CDDE5451BB5A750FC91B003072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30">
    <w:name w:val="DAEAF781CA2443F7AAB617F79D609FBA3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23">
    <w:name w:val="82DE89AD4E204FDE995F1E15771F2CEC2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23">
    <w:name w:val="B1C1ACAE0AC349FBB3AF60203EB187ED2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30">
    <w:name w:val="CA35944DB0224BB9941E6AEB0DF2CA873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22">
    <w:name w:val="26387BDD3C1645C69EDEC21630B4AF302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22">
    <w:name w:val="6FF1BA70E84E45B798140D87343F31C82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30">
    <w:name w:val="E2970E4C2BCE408498DEEE1CBE72E29B3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39">
    <w:name w:val="437B7250290C4BB1BDFB85C19CD63F29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63">
    <w:name w:val="61052E2EA08044ACA26317BCE96418356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63">
    <w:name w:val="98D32B33F7B5453CBA0A642851CEB2286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64">
    <w:name w:val="0A3E8A5E06164A20B9BCC3F930E8F4076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56">
    <w:name w:val="19B081C47B3541E980036054B7D4E8535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56">
    <w:name w:val="7A5177DC92A34EB8BEAC8E14677D7FB45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37">
    <w:name w:val="8739F326C7194486A15174B30934AC0B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19">
    <w:name w:val="B8306042BABD4AFDB2A5B7A785E362611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18">
    <w:name w:val="D01C3FE02D444F4D8DA67E3893A0FAC81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17">
    <w:name w:val="084601DFC4FD4CDCADA6D42CC39C11E01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12">
    <w:name w:val="1DA274A460E840E8BB8FAEF1FA6F17561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18">
    <w:name w:val="FC5C08278F92445B916A834C248DD52A1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8">
    <w:name w:val="9F59E1C7605E4472A2B5F3F01D2C64BC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BA53709E42A40D98E54FE7BD7DB918E8">
    <w:name w:val="CBA53709E42A40D98E54FE7BD7DB918E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1FBF46139214CEE812195E8246820608">
    <w:name w:val="31FBF46139214CEE812195E824682060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9CD08F76F024D89B9BEBD8171E873327">
    <w:name w:val="B9CD08F76F024D89B9BEBD8171E8733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4BFD279C25D47F8BD618A31490F5D697">
    <w:name w:val="34BFD279C25D47F8BD618A31490F5D69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7020D013E5D4D15B4C691AA770BF84A7">
    <w:name w:val="37020D013E5D4D15B4C691AA770BF84A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20">
    <w:name w:val="143C214A2E9E4EAF8BA7FBBF4B5447982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56">
    <w:name w:val="2DD28D54F88F4654B9B267016C7ED3565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54">
    <w:name w:val="99CDB98BE4804042ADDCC5FE759E9C025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52">
    <w:name w:val="133C846038184008A3F57D6520F13BD45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50">
    <w:name w:val="A68AC986A38C4468AAF3F14696304B92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35">
    <w:name w:val="6369B39546D34A4B8DCB7578CEFF410F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40">
    <w:name w:val="CE163E984F8C4553B400F846173639B7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68">
    <w:name w:val="368F629CF9C5498A968011661E77496868"/>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47">
    <w:name w:val="771DD33CBB4E4371A175C22F6F01409F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67">
    <w:name w:val="F2CC14C72D864FF5BF5E4EDE0A609A0A67"/>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68">
    <w:name w:val="06ADBB2212D346C69C91E58A526EC76768"/>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44">
    <w:name w:val="B3C5217E566C4CD8B65C209071571CD644"/>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47">
    <w:name w:val="4164A2A8FF4143F78F21D7E4781BA44A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67">
    <w:name w:val="CDF4F9035F354D63B4E3E57D597B756667"/>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33">
    <w:name w:val="BDA551C72FBB4A5FBEB9FCA0318431AA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24">
    <w:name w:val="6C9D8ADC5ABB48EFAF15A27B804F004F2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33">
    <w:name w:val="04C67BE65F094C4FAD73B09ECD05DCF9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63">
    <w:name w:val="F09746556CAD4B48AB0677A7897A21B563"/>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24">
    <w:name w:val="1E8F864722F6485CAA45D0F3E76B50A02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63">
    <w:name w:val="EE993C35F4EA4A5B878F61DDFCC22EEA63"/>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24">
    <w:name w:val="5BF2F3E44F1446F8B47914FC578DD6062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32">
    <w:name w:val="DF97056ADD0B4C848D8F1ACC99CF586F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24">
    <w:name w:val="395BCDA3687841B08CB38A49295F48DA2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32">
    <w:name w:val="1AE4AA3F1D5746ABA2840047D48EA1C7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31">
    <w:name w:val="E73B8CDB62544F149DAF62969A34CA1E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31">
    <w:name w:val="128BB6BB996541878982D289FB54FC0E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23">
    <w:name w:val="1DDBBA0CDDE5451BB5A750FC91B003072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31">
    <w:name w:val="DAEAF781CA2443F7AAB617F79D609FBA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24">
    <w:name w:val="82DE89AD4E204FDE995F1E15771F2CEC2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24">
    <w:name w:val="B1C1ACAE0AC349FBB3AF60203EB187ED2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31">
    <w:name w:val="CA35944DB0224BB9941E6AEB0DF2CA87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23">
    <w:name w:val="26387BDD3C1645C69EDEC21630B4AF302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23">
    <w:name w:val="6FF1BA70E84E45B798140D87343F31C82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31">
    <w:name w:val="E2970E4C2BCE408498DEEE1CBE72E29B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40">
    <w:name w:val="437B7250290C4BB1BDFB85C19CD63F29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64">
    <w:name w:val="61052E2EA08044ACA26317BCE96418356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64">
    <w:name w:val="98D32B33F7B5453CBA0A642851CEB2286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65">
    <w:name w:val="0A3E8A5E06164A20B9BCC3F930E8F4076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57">
    <w:name w:val="19B081C47B3541E980036054B7D4E8535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57">
    <w:name w:val="7A5177DC92A34EB8BEAC8E14677D7FB45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38">
    <w:name w:val="8739F326C7194486A15174B30934AC0B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20">
    <w:name w:val="B8306042BABD4AFDB2A5B7A785E362612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19">
    <w:name w:val="D01C3FE02D444F4D8DA67E3893A0FAC81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18">
    <w:name w:val="084601DFC4FD4CDCADA6D42CC39C11E01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13">
    <w:name w:val="1DA274A460E840E8BB8FAEF1FA6F17561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19">
    <w:name w:val="FC5C08278F92445B916A834C248DD52A1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9">
    <w:name w:val="9F59E1C7605E4472A2B5F3F01D2C64BC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BA53709E42A40D98E54FE7BD7DB918E9">
    <w:name w:val="CBA53709E42A40D98E54FE7BD7DB918E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1FBF46139214CEE812195E8246820609">
    <w:name w:val="31FBF46139214CEE812195E824682060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9CD08F76F024D89B9BEBD8171E873328">
    <w:name w:val="B9CD08F76F024D89B9BEBD8171E8733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4BFD279C25D47F8BD618A31490F5D698">
    <w:name w:val="34BFD279C25D47F8BD618A31490F5D69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7020D013E5D4D15B4C691AA770BF84A8">
    <w:name w:val="37020D013E5D4D15B4C691AA770BF84A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21">
    <w:name w:val="143C214A2E9E4EAF8BA7FBBF4B5447982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57">
    <w:name w:val="2DD28D54F88F4654B9B267016C7ED3565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55">
    <w:name w:val="99CDB98BE4804042ADDCC5FE759E9C025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53">
    <w:name w:val="133C846038184008A3F57D6520F13BD45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51">
    <w:name w:val="A68AC986A38C4468AAF3F14696304B92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36">
    <w:name w:val="6369B39546D34A4B8DCB7578CEFF410F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41">
    <w:name w:val="CE163E984F8C4553B400F846173639B7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69">
    <w:name w:val="368F629CF9C5498A968011661E77496869"/>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48">
    <w:name w:val="771DD33CBB4E4371A175C22F6F01409F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68">
    <w:name w:val="F2CC14C72D864FF5BF5E4EDE0A609A0A68"/>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69">
    <w:name w:val="06ADBB2212D346C69C91E58A526EC76769"/>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45">
    <w:name w:val="B3C5217E566C4CD8B65C209071571CD645"/>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48">
    <w:name w:val="4164A2A8FF4143F78F21D7E4781BA44A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68">
    <w:name w:val="CDF4F9035F354D63B4E3E57D597B756668"/>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34">
    <w:name w:val="BDA551C72FBB4A5FBEB9FCA0318431AA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25">
    <w:name w:val="6C9D8ADC5ABB48EFAF15A27B804F004F2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34">
    <w:name w:val="04C67BE65F094C4FAD73B09ECD05DCF9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64">
    <w:name w:val="F09746556CAD4B48AB0677A7897A21B564"/>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25">
    <w:name w:val="1E8F864722F6485CAA45D0F3E76B50A02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64">
    <w:name w:val="EE993C35F4EA4A5B878F61DDFCC22EEA64"/>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25">
    <w:name w:val="5BF2F3E44F1446F8B47914FC578DD6062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33">
    <w:name w:val="DF97056ADD0B4C848D8F1ACC99CF586F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25">
    <w:name w:val="395BCDA3687841B08CB38A49295F48DA2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33">
    <w:name w:val="1AE4AA3F1D5746ABA2840047D48EA1C7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32">
    <w:name w:val="E73B8CDB62544F149DAF62969A34CA1E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32">
    <w:name w:val="128BB6BB996541878982D289FB54FC0E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24">
    <w:name w:val="1DDBBA0CDDE5451BB5A750FC91B003072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32">
    <w:name w:val="DAEAF781CA2443F7AAB617F79D609FBA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25">
    <w:name w:val="82DE89AD4E204FDE995F1E15771F2CEC2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25">
    <w:name w:val="B1C1ACAE0AC349FBB3AF60203EB187ED2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32">
    <w:name w:val="CA35944DB0224BB9941E6AEB0DF2CA87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24">
    <w:name w:val="26387BDD3C1645C69EDEC21630B4AF302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24">
    <w:name w:val="6FF1BA70E84E45B798140D87343F31C82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32">
    <w:name w:val="E2970E4C2BCE408498DEEE1CBE72E29B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41">
    <w:name w:val="437B7250290C4BB1BDFB85C19CD63F29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65">
    <w:name w:val="61052E2EA08044ACA26317BCE96418356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65">
    <w:name w:val="98D32B33F7B5453CBA0A642851CEB2286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66">
    <w:name w:val="0A3E8A5E06164A20B9BCC3F930E8F4076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58">
    <w:name w:val="19B081C47B3541E980036054B7D4E8535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58">
    <w:name w:val="7A5177DC92A34EB8BEAC8E14677D7FB45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39">
    <w:name w:val="8739F326C7194486A15174B30934AC0B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21">
    <w:name w:val="B8306042BABD4AFDB2A5B7A785E362612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20">
    <w:name w:val="D01C3FE02D444F4D8DA67E3893A0FAC82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19">
    <w:name w:val="084601DFC4FD4CDCADA6D42CC39C11E01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14">
    <w:name w:val="1DA274A460E840E8BB8FAEF1FA6F17561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20">
    <w:name w:val="FC5C08278F92445B916A834C248DD52A2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10">
    <w:name w:val="9F59E1C7605E4472A2B5F3F01D2C64BC1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BA53709E42A40D98E54FE7BD7DB918E10">
    <w:name w:val="CBA53709E42A40D98E54FE7BD7DB918E1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1FBF46139214CEE812195E82468206010">
    <w:name w:val="31FBF46139214CEE812195E8246820601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9CD08F76F024D89B9BEBD8171E873329">
    <w:name w:val="B9CD08F76F024D89B9BEBD8171E8733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4BFD279C25D47F8BD618A31490F5D699">
    <w:name w:val="34BFD279C25D47F8BD618A31490F5D69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7020D013E5D4D15B4C691AA770BF84A9">
    <w:name w:val="37020D013E5D4D15B4C691AA770BF84A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22">
    <w:name w:val="143C214A2E9E4EAF8BA7FBBF4B5447982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58">
    <w:name w:val="2DD28D54F88F4654B9B267016C7ED3565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56">
    <w:name w:val="99CDB98BE4804042ADDCC5FE759E9C025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54">
    <w:name w:val="133C846038184008A3F57D6520F13BD45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52">
    <w:name w:val="A68AC986A38C4468AAF3F14696304B925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37">
    <w:name w:val="6369B39546D34A4B8DCB7578CEFF410F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42">
    <w:name w:val="CE163E984F8C4553B400F846173639B7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70">
    <w:name w:val="368F629CF9C5498A968011661E77496870"/>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49">
    <w:name w:val="771DD33CBB4E4371A175C22F6F01409F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69">
    <w:name w:val="F2CC14C72D864FF5BF5E4EDE0A609A0A69"/>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70">
    <w:name w:val="06ADBB2212D346C69C91E58A526EC76770"/>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46">
    <w:name w:val="B3C5217E566C4CD8B65C209071571CD646"/>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49">
    <w:name w:val="4164A2A8FF4143F78F21D7E4781BA44A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69">
    <w:name w:val="CDF4F9035F354D63B4E3E57D597B756669"/>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35">
    <w:name w:val="BDA551C72FBB4A5FBEB9FCA0318431AA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26">
    <w:name w:val="6C9D8ADC5ABB48EFAF15A27B804F004F2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35">
    <w:name w:val="04C67BE65F094C4FAD73B09ECD05DCF9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65">
    <w:name w:val="F09746556CAD4B48AB0677A7897A21B565"/>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26">
    <w:name w:val="1E8F864722F6485CAA45D0F3E76B50A02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65">
    <w:name w:val="EE993C35F4EA4A5B878F61DDFCC22EEA65"/>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26">
    <w:name w:val="5BF2F3E44F1446F8B47914FC578DD6062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34">
    <w:name w:val="DF97056ADD0B4C848D8F1ACC99CF586F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26">
    <w:name w:val="395BCDA3687841B08CB38A49295F48DA2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34">
    <w:name w:val="1AE4AA3F1D5746ABA2840047D48EA1C7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33">
    <w:name w:val="E73B8CDB62544F149DAF62969A34CA1E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33">
    <w:name w:val="128BB6BB996541878982D289FB54FC0E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25">
    <w:name w:val="1DDBBA0CDDE5451BB5A750FC91B003072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33">
    <w:name w:val="DAEAF781CA2443F7AAB617F79D609FBA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26">
    <w:name w:val="82DE89AD4E204FDE995F1E15771F2CEC2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26">
    <w:name w:val="B1C1ACAE0AC349FBB3AF60203EB187ED2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33">
    <w:name w:val="CA35944DB0224BB9941E6AEB0DF2CA87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25">
    <w:name w:val="26387BDD3C1645C69EDEC21630B4AF302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25">
    <w:name w:val="6FF1BA70E84E45B798140D87343F31C82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33">
    <w:name w:val="E2970E4C2BCE408498DEEE1CBE72E29B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3D7B171EAE5479D959465BAF655D4A9">
    <w:name w:val="F3D7B171EAE5479D959465BAF655D4A9"/>
    <w:rsid w:val="006218CF"/>
  </w:style>
  <w:style w:type="paragraph" w:customStyle="1" w:styleId="B061CCCBD7AC4FDEB0CBD07BD6C1238F">
    <w:name w:val="B061CCCBD7AC4FDEB0CBD07BD6C1238F"/>
    <w:rsid w:val="006218CF"/>
  </w:style>
  <w:style w:type="paragraph" w:customStyle="1" w:styleId="64ADFD42BDC546FAB281AEBB085AE519">
    <w:name w:val="64ADFD42BDC546FAB281AEBB085AE519"/>
    <w:rsid w:val="006218CF"/>
  </w:style>
  <w:style w:type="paragraph" w:customStyle="1" w:styleId="6A7793E61505455F88FCB7479BBA21A4">
    <w:name w:val="6A7793E61505455F88FCB7479BBA21A4"/>
    <w:rsid w:val="006218CF"/>
  </w:style>
  <w:style w:type="paragraph" w:customStyle="1" w:styleId="3665F45F5457487FB6A5A55092E50736">
    <w:name w:val="3665F45F5457487FB6A5A55092E50736"/>
    <w:rsid w:val="006218CF"/>
  </w:style>
  <w:style w:type="paragraph" w:customStyle="1" w:styleId="093E3F302C884E3EA3273CA292DD3C51">
    <w:name w:val="093E3F302C884E3EA3273CA292DD3C51"/>
    <w:rsid w:val="006218CF"/>
  </w:style>
  <w:style w:type="paragraph" w:customStyle="1" w:styleId="EE22089298324F6B9395BCEC5D331B39">
    <w:name w:val="EE22089298324F6B9395BCEC5D331B39"/>
    <w:rsid w:val="006218CF"/>
  </w:style>
  <w:style w:type="paragraph" w:customStyle="1" w:styleId="10A6AF466C3C4CAFA151180B88656001">
    <w:name w:val="10A6AF466C3C4CAFA151180B88656001"/>
    <w:rsid w:val="006218CF"/>
  </w:style>
  <w:style w:type="paragraph" w:customStyle="1" w:styleId="5BC9D1D1C89F49C484D7052D222F446A">
    <w:name w:val="5BC9D1D1C89F49C484D7052D222F446A"/>
    <w:rsid w:val="006218CF"/>
  </w:style>
  <w:style w:type="paragraph" w:customStyle="1" w:styleId="F855BB87AB2F413AAFB650BF2420646F">
    <w:name w:val="F855BB87AB2F413AAFB650BF2420646F"/>
    <w:rsid w:val="006218CF"/>
  </w:style>
  <w:style w:type="paragraph" w:customStyle="1" w:styleId="0A9F9851BFC04D1280DA9A144FC02B5F">
    <w:name w:val="0A9F9851BFC04D1280DA9A144FC02B5F"/>
    <w:rsid w:val="006218CF"/>
  </w:style>
  <w:style w:type="paragraph" w:customStyle="1" w:styleId="B79AF81C84CE4FA99D9B86134F380543">
    <w:name w:val="B79AF81C84CE4FA99D9B86134F380543"/>
    <w:rsid w:val="006218CF"/>
  </w:style>
  <w:style w:type="paragraph" w:customStyle="1" w:styleId="437B7250290C4BB1BDFB85C19CD63F2942">
    <w:name w:val="437B7250290C4BB1BDFB85C19CD63F29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66">
    <w:name w:val="61052E2EA08044ACA26317BCE96418356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66">
    <w:name w:val="98D32B33F7B5453CBA0A642851CEB2286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67">
    <w:name w:val="0A3E8A5E06164A20B9BCC3F930E8F4076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59">
    <w:name w:val="19B081C47B3541E980036054B7D4E8535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59">
    <w:name w:val="7A5177DC92A34EB8BEAC8E14677D7FB45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40">
    <w:name w:val="8739F326C7194486A15174B30934AC0B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22">
    <w:name w:val="B8306042BABD4AFDB2A5B7A785E362612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21">
    <w:name w:val="D01C3FE02D444F4D8DA67E3893A0FAC82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20">
    <w:name w:val="084601DFC4FD4CDCADA6D42CC39C11E02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15">
    <w:name w:val="1DA274A460E840E8BB8FAEF1FA6F17561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21">
    <w:name w:val="FC5C08278F92445B916A834C248DD52A2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11">
    <w:name w:val="9F59E1C7605E4472A2B5F3F01D2C64BC1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93E3F302C884E3EA3273CA292DD3C511">
    <w:name w:val="093E3F302C884E3EA3273CA292DD3C51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22089298324F6B9395BCEC5D331B391">
    <w:name w:val="EE22089298324F6B9395BCEC5D331B39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A6AF466C3C4CAFA151180B886560011">
    <w:name w:val="10A6AF466C3C4CAFA151180B88656001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79AF81C84CE4FA99D9B86134F3805431">
    <w:name w:val="B79AF81C84CE4FA99D9B86134F38054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9F9851BFC04D1280DA9A144FC02B5F1">
    <w:name w:val="0A9F9851BFC04D1280DA9A144FC02B5F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23">
    <w:name w:val="143C214A2E9E4EAF8BA7FBBF4B5447982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59">
    <w:name w:val="2DD28D54F88F4654B9B267016C7ED3565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57">
    <w:name w:val="99CDB98BE4804042ADDCC5FE759E9C025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55">
    <w:name w:val="133C846038184008A3F57D6520F13BD45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53">
    <w:name w:val="A68AC986A38C4468AAF3F14696304B925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38">
    <w:name w:val="6369B39546D34A4B8DCB7578CEFF410F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43">
    <w:name w:val="CE163E984F8C4553B400F846173639B7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71">
    <w:name w:val="368F629CF9C5498A968011661E77496871"/>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50">
    <w:name w:val="771DD33CBB4E4371A175C22F6F01409F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70">
    <w:name w:val="F2CC14C72D864FF5BF5E4EDE0A609A0A70"/>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71">
    <w:name w:val="06ADBB2212D346C69C91E58A526EC76771"/>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47">
    <w:name w:val="B3C5217E566C4CD8B65C209071571CD647"/>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50">
    <w:name w:val="4164A2A8FF4143F78F21D7E4781BA44A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70">
    <w:name w:val="CDF4F9035F354D63B4E3E57D597B756670"/>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36">
    <w:name w:val="BDA551C72FBB4A5FBEB9FCA0318431AA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27">
    <w:name w:val="6C9D8ADC5ABB48EFAF15A27B804F004F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36">
    <w:name w:val="04C67BE65F094C4FAD73B09ECD05DCF9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66">
    <w:name w:val="F09746556CAD4B48AB0677A7897A21B566"/>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27">
    <w:name w:val="1E8F864722F6485CAA45D0F3E76B50A0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66">
    <w:name w:val="EE993C35F4EA4A5B878F61DDFCC22EEA66"/>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27">
    <w:name w:val="5BF2F3E44F1446F8B47914FC578DD606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35">
    <w:name w:val="DF97056ADD0B4C848D8F1ACC99CF586F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27">
    <w:name w:val="395BCDA3687841B08CB38A49295F48DA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35">
    <w:name w:val="1AE4AA3F1D5746ABA2840047D48EA1C7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34">
    <w:name w:val="E73B8CDB62544F149DAF62969A34CA1E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34">
    <w:name w:val="128BB6BB996541878982D289FB54FC0E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26">
    <w:name w:val="1DDBBA0CDDE5451BB5A750FC91B003072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34">
    <w:name w:val="DAEAF781CA2443F7AAB617F79D609FBA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27">
    <w:name w:val="82DE89AD4E204FDE995F1E15771F2CEC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27">
    <w:name w:val="B1C1ACAE0AC349FBB3AF60203EB187ED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34">
    <w:name w:val="CA35944DB0224BB9941E6AEB0DF2CA87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26">
    <w:name w:val="26387BDD3C1645C69EDEC21630B4AF302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26">
    <w:name w:val="6FF1BA70E84E45B798140D87343F31C82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34">
    <w:name w:val="E2970E4C2BCE408498DEEE1CBE72E29B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43">
    <w:name w:val="437B7250290C4BB1BDFB85C19CD63F29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67">
    <w:name w:val="61052E2EA08044ACA26317BCE96418356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67">
    <w:name w:val="98D32B33F7B5453CBA0A642851CEB2286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68">
    <w:name w:val="0A3E8A5E06164A20B9BCC3F930E8F4076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60">
    <w:name w:val="19B081C47B3541E980036054B7D4E8536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60">
    <w:name w:val="7A5177DC92A34EB8BEAC8E14677D7FB46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41">
    <w:name w:val="8739F326C7194486A15174B30934AC0B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23">
    <w:name w:val="B8306042BABD4AFDB2A5B7A785E362612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22">
    <w:name w:val="D01C3FE02D444F4D8DA67E3893A0FAC82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21">
    <w:name w:val="084601DFC4FD4CDCADA6D42CC39C11E02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16">
    <w:name w:val="1DA274A460E840E8BB8FAEF1FA6F17561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22">
    <w:name w:val="FC5C08278F92445B916A834C248DD52A2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12">
    <w:name w:val="9F59E1C7605E4472A2B5F3F01D2C64BC1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93E3F302C884E3EA3273CA292DD3C512">
    <w:name w:val="093E3F302C884E3EA3273CA292DD3C51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22089298324F6B9395BCEC5D331B392">
    <w:name w:val="EE22089298324F6B9395BCEC5D331B39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A6AF466C3C4CAFA151180B886560012">
    <w:name w:val="10A6AF466C3C4CAFA151180B88656001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79AF81C84CE4FA99D9B86134F3805432">
    <w:name w:val="B79AF81C84CE4FA99D9B86134F38054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9F9851BFC04D1280DA9A144FC02B5F2">
    <w:name w:val="0A9F9851BFC04D1280DA9A144FC02B5F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24">
    <w:name w:val="143C214A2E9E4EAF8BA7FBBF4B5447982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60">
    <w:name w:val="2DD28D54F88F4654B9B267016C7ED3566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58">
    <w:name w:val="99CDB98BE4804042ADDCC5FE759E9C025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56">
    <w:name w:val="133C846038184008A3F57D6520F13BD45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54">
    <w:name w:val="A68AC986A38C4468AAF3F14696304B925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39">
    <w:name w:val="6369B39546D34A4B8DCB7578CEFF410F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44">
    <w:name w:val="CE163E984F8C4553B400F846173639B7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72">
    <w:name w:val="368F629CF9C5498A968011661E77496872"/>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51">
    <w:name w:val="771DD33CBB4E4371A175C22F6F01409F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71">
    <w:name w:val="F2CC14C72D864FF5BF5E4EDE0A609A0A71"/>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72">
    <w:name w:val="06ADBB2212D346C69C91E58A526EC76772"/>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48">
    <w:name w:val="B3C5217E566C4CD8B65C209071571CD648"/>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51">
    <w:name w:val="4164A2A8FF4143F78F21D7E4781BA44A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71">
    <w:name w:val="CDF4F9035F354D63B4E3E57D597B756671"/>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37">
    <w:name w:val="BDA551C72FBB4A5FBEB9FCA0318431AA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28">
    <w:name w:val="6C9D8ADC5ABB48EFAF15A27B804F004F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37">
    <w:name w:val="04C67BE65F094C4FAD73B09ECD05DCF9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67">
    <w:name w:val="F09746556CAD4B48AB0677A7897A21B567"/>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28">
    <w:name w:val="1E8F864722F6485CAA45D0F3E76B50A0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67">
    <w:name w:val="EE993C35F4EA4A5B878F61DDFCC22EEA67"/>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28">
    <w:name w:val="5BF2F3E44F1446F8B47914FC578DD606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36">
    <w:name w:val="DF97056ADD0B4C848D8F1ACC99CF586F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28">
    <w:name w:val="395BCDA3687841B08CB38A49295F48DA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36">
    <w:name w:val="1AE4AA3F1D5746ABA2840047D48EA1C7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35">
    <w:name w:val="E73B8CDB62544F149DAF62969A34CA1E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35">
    <w:name w:val="128BB6BB996541878982D289FB54FC0E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27">
    <w:name w:val="1DDBBA0CDDE5451BB5A750FC91B00307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35">
    <w:name w:val="DAEAF781CA2443F7AAB617F79D609FBA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28">
    <w:name w:val="82DE89AD4E204FDE995F1E15771F2CEC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28">
    <w:name w:val="B1C1ACAE0AC349FBB3AF60203EB187ED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35">
    <w:name w:val="CA35944DB0224BB9941E6AEB0DF2CA87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27">
    <w:name w:val="26387BDD3C1645C69EDEC21630B4AF30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27">
    <w:name w:val="6FF1BA70E84E45B798140D87343F31C8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35">
    <w:name w:val="E2970E4C2BCE408498DEEE1CBE72E29B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44">
    <w:name w:val="437B7250290C4BB1BDFB85C19CD63F29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68">
    <w:name w:val="61052E2EA08044ACA26317BCE96418356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68">
    <w:name w:val="98D32B33F7B5453CBA0A642851CEB2286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69">
    <w:name w:val="0A3E8A5E06164A20B9BCC3F930E8F4076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61">
    <w:name w:val="19B081C47B3541E980036054B7D4E8536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61">
    <w:name w:val="7A5177DC92A34EB8BEAC8E14677D7FB46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42">
    <w:name w:val="8739F326C7194486A15174B30934AC0B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24">
    <w:name w:val="B8306042BABD4AFDB2A5B7A785E362612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23">
    <w:name w:val="D01C3FE02D444F4D8DA67E3893A0FAC82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22">
    <w:name w:val="084601DFC4FD4CDCADA6D42CC39C11E02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17">
    <w:name w:val="1DA274A460E840E8BB8FAEF1FA6F17561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23">
    <w:name w:val="FC5C08278F92445B916A834C248DD52A2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13">
    <w:name w:val="9F59E1C7605E4472A2B5F3F01D2C64BC1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93E3F302C884E3EA3273CA292DD3C513">
    <w:name w:val="093E3F302C884E3EA3273CA292DD3C51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22089298324F6B9395BCEC5D331B393">
    <w:name w:val="EE22089298324F6B9395BCEC5D331B39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A6AF466C3C4CAFA151180B886560013">
    <w:name w:val="10A6AF466C3C4CAFA151180B88656001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79AF81C84CE4FA99D9B86134F3805433">
    <w:name w:val="B79AF81C84CE4FA99D9B86134F38054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9F9851BFC04D1280DA9A144FC02B5F3">
    <w:name w:val="0A9F9851BFC04D1280DA9A144FC02B5F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25">
    <w:name w:val="143C214A2E9E4EAF8BA7FBBF4B5447982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61">
    <w:name w:val="2DD28D54F88F4654B9B267016C7ED3566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59">
    <w:name w:val="99CDB98BE4804042ADDCC5FE759E9C025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57">
    <w:name w:val="133C846038184008A3F57D6520F13BD45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55">
    <w:name w:val="A68AC986A38C4468AAF3F14696304B925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40">
    <w:name w:val="6369B39546D34A4B8DCB7578CEFF410F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45">
    <w:name w:val="CE163E984F8C4553B400F846173639B7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73">
    <w:name w:val="368F629CF9C5498A968011661E77496873"/>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52">
    <w:name w:val="771DD33CBB4E4371A175C22F6F01409F5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72">
    <w:name w:val="F2CC14C72D864FF5BF5E4EDE0A609A0A72"/>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73">
    <w:name w:val="06ADBB2212D346C69C91E58A526EC76773"/>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49">
    <w:name w:val="B3C5217E566C4CD8B65C209071571CD649"/>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52">
    <w:name w:val="4164A2A8FF4143F78F21D7E4781BA44A5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72">
    <w:name w:val="CDF4F9035F354D63B4E3E57D597B756672"/>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38">
    <w:name w:val="BDA551C72FBB4A5FBEB9FCA0318431AA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29">
    <w:name w:val="6C9D8ADC5ABB48EFAF15A27B804F004F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38">
    <w:name w:val="04C67BE65F094C4FAD73B09ECD05DCF9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68">
    <w:name w:val="F09746556CAD4B48AB0677A7897A21B568"/>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29">
    <w:name w:val="1E8F864722F6485CAA45D0F3E76B50A0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68">
    <w:name w:val="EE993C35F4EA4A5B878F61DDFCC22EEA68"/>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29">
    <w:name w:val="5BF2F3E44F1446F8B47914FC578DD606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37">
    <w:name w:val="DF97056ADD0B4C848D8F1ACC99CF586F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29">
    <w:name w:val="395BCDA3687841B08CB38A49295F48DA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37">
    <w:name w:val="1AE4AA3F1D5746ABA2840047D48EA1C7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36">
    <w:name w:val="E73B8CDB62544F149DAF62969A34CA1E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36">
    <w:name w:val="128BB6BB996541878982D289FB54FC0E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28">
    <w:name w:val="1DDBBA0CDDE5451BB5A750FC91B00307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36">
    <w:name w:val="DAEAF781CA2443F7AAB617F79D609FBA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29">
    <w:name w:val="82DE89AD4E204FDE995F1E15771F2CEC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29">
    <w:name w:val="B1C1ACAE0AC349FBB3AF60203EB187ED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36">
    <w:name w:val="CA35944DB0224BB9941E6AEB0DF2CA87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28">
    <w:name w:val="26387BDD3C1645C69EDEC21630B4AF30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28">
    <w:name w:val="6FF1BA70E84E45B798140D87343F31C8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36">
    <w:name w:val="E2970E4C2BCE408498DEEE1CBE72E29B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45">
    <w:name w:val="437B7250290C4BB1BDFB85C19CD63F29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69">
    <w:name w:val="61052E2EA08044ACA26317BCE96418356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69">
    <w:name w:val="98D32B33F7B5453CBA0A642851CEB2286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70">
    <w:name w:val="0A3E8A5E06164A20B9BCC3F930E8F4077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62">
    <w:name w:val="19B081C47B3541E980036054B7D4E8536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62">
    <w:name w:val="7A5177DC92A34EB8BEAC8E14677D7FB46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43">
    <w:name w:val="8739F326C7194486A15174B30934AC0B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25">
    <w:name w:val="B8306042BABD4AFDB2A5B7A785E362612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24">
    <w:name w:val="D01C3FE02D444F4D8DA67E3893A0FAC82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23">
    <w:name w:val="084601DFC4FD4CDCADA6D42CC39C11E02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18">
    <w:name w:val="1DA274A460E840E8BB8FAEF1FA6F17561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24">
    <w:name w:val="FC5C08278F92445B916A834C248DD52A2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14">
    <w:name w:val="9F59E1C7605E4472A2B5F3F01D2C64BC1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93E3F302C884E3EA3273CA292DD3C514">
    <w:name w:val="093E3F302C884E3EA3273CA292DD3C51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22089298324F6B9395BCEC5D331B394">
    <w:name w:val="EE22089298324F6B9395BCEC5D331B39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A6AF466C3C4CAFA151180B886560014">
    <w:name w:val="10A6AF466C3C4CAFA151180B88656001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79AF81C84CE4FA99D9B86134F3805434">
    <w:name w:val="B79AF81C84CE4FA99D9B86134F38054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9F9851BFC04D1280DA9A144FC02B5F4">
    <w:name w:val="0A9F9851BFC04D1280DA9A144FC02B5F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26">
    <w:name w:val="143C214A2E9E4EAF8BA7FBBF4B5447982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62">
    <w:name w:val="2DD28D54F88F4654B9B267016C7ED3566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60">
    <w:name w:val="99CDB98BE4804042ADDCC5FE759E9C026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58">
    <w:name w:val="133C846038184008A3F57D6520F13BD45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56">
    <w:name w:val="A68AC986A38C4468AAF3F14696304B925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41">
    <w:name w:val="6369B39546D34A4B8DCB7578CEFF410F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46">
    <w:name w:val="CE163E984F8C4553B400F846173639B7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74">
    <w:name w:val="368F629CF9C5498A968011661E77496874"/>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53">
    <w:name w:val="771DD33CBB4E4371A175C22F6F01409F5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73">
    <w:name w:val="F2CC14C72D864FF5BF5E4EDE0A609A0A73"/>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74">
    <w:name w:val="06ADBB2212D346C69C91E58A526EC76774"/>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50">
    <w:name w:val="B3C5217E566C4CD8B65C209071571CD650"/>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53">
    <w:name w:val="4164A2A8FF4143F78F21D7E4781BA44A5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73">
    <w:name w:val="CDF4F9035F354D63B4E3E57D597B756673"/>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39">
    <w:name w:val="BDA551C72FBB4A5FBEB9FCA0318431AA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30">
    <w:name w:val="6C9D8ADC5ABB48EFAF15A27B804F004F3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39">
    <w:name w:val="04C67BE65F094C4FAD73B09ECD05DCF9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69">
    <w:name w:val="F09746556CAD4B48AB0677A7897A21B569"/>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30">
    <w:name w:val="1E8F864722F6485CAA45D0F3E76B50A03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69">
    <w:name w:val="EE993C35F4EA4A5B878F61DDFCC22EEA69"/>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30">
    <w:name w:val="5BF2F3E44F1446F8B47914FC578DD6063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38">
    <w:name w:val="DF97056ADD0B4C848D8F1ACC99CF586F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30">
    <w:name w:val="395BCDA3687841B08CB38A49295F48DA3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38">
    <w:name w:val="1AE4AA3F1D5746ABA2840047D48EA1C7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37">
    <w:name w:val="E73B8CDB62544F149DAF62969A34CA1E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37">
    <w:name w:val="128BB6BB996541878982D289FB54FC0E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29">
    <w:name w:val="1DDBBA0CDDE5451BB5A750FC91B00307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37">
    <w:name w:val="DAEAF781CA2443F7AAB617F79D609FBA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30">
    <w:name w:val="82DE89AD4E204FDE995F1E15771F2CEC3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30">
    <w:name w:val="B1C1ACAE0AC349FBB3AF60203EB187ED3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37">
    <w:name w:val="CA35944DB0224BB9941E6AEB0DF2CA87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29">
    <w:name w:val="26387BDD3C1645C69EDEC21630B4AF30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29">
    <w:name w:val="6FF1BA70E84E45B798140D87343F31C8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37">
    <w:name w:val="E2970E4C2BCE408498DEEE1CBE72E29B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E4DF6C472D4D218D0645C689AD7BF3">
    <w:name w:val="E2E4DF6C472D4D218D0645C689AD7BF3"/>
    <w:rsid w:val="006218CF"/>
  </w:style>
  <w:style w:type="paragraph" w:customStyle="1" w:styleId="5B63DF2756F04B64BD9C13447F4E5EF8">
    <w:name w:val="5B63DF2756F04B64BD9C13447F4E5EF8"/>
    <w:rsid w:val="006218CF"/>
  </w:style>
  <w:style w:type="paragraph" w:customStyle="1" w:styleId="56C58B3F97984BE6B0984FBC2FF524C9">
    <w:name w:val="56C58B3F97984BE6B0984FBC2FF524C9"/>
    <w:rsid w:val="006218CF"/>
  </w:style>
  <w:style w:type="paragraph" w:customStyle="1" w:styleId="A5E5BDE9F7DE41F2B23101A98A0562ED">
    <w:name w:val="A5E5BDE9F7DE41F2B23101A98A0562ED"/>
    <w:rsid w:val="006218CF"/>
  </w:style>
  <w:style w:type="paragraph" w:customStyle="1" w:styleId="500C7E0649BD4540BD4E52D930A3B033">
    <w:name w:val="500C7E0649BD4540BD4E52D930A3B033"/>
    <w:rsid w:val="006218CF"/>
  </w:style>
  <w:style w:type="paragraph" w:customStyle="1" w:styleId="D7739CE59C2949E5861C79788000AA43">
    <w:name w:val="D7739CE59C2949E5861C79788000AA43"/>
    <w:rsid w:val="006218CF"/>
  </w:style>
  <w:style w:type="paragraph" w:customStyle="1" w:styleId="5B5B9C6253C34F7EAC360E02F0856276">
    <w:name w:val="5B5B9C6253C34F7EAC360E02F0856276"/>
    <w:rsid w:val="006218CF"/>
  </w:style>
  <w:style w:type="paragraph" w:customStyle="1" w:styleId="AF5907A966C94686AC160F7FB0EBBFA2">
    <w:name w:val="AF5907A966C94686AC160F7FB0EBBFA2"/>
    <w:rsid w:val="006218CF"/>
  </w:style>
  <w:style w:type="paragraph" w:customStyle="1" w:styleId="10B2126E3A0940349902FFCFDE4D965B">
    <w:name w:val="10B2126E3A0940349902FFCFDE4D965B"/>
    <w:rsid w:val="006218CF"/>
  </w:style>
  <w:style w:type="paragraph" w:customStyle="1" w:styleId="96E73D2C856B409F88D3BFDC3294BC7A">
    <w:name w:val="96E73D2C856B409F88D3BFDC3294BC7A"/>
    <w:rsid w:val="006218CF"/>
  </w:style>
  <w:style w:type="paragraph" w:customStyle="1" w:styleId="437B7250290C4BB1BDFB85C19CD63F2946">
    <w:name w:val="437B7250290C4BB1BDFB85C19CD63F29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70">
    <w:name w:val="61052E2EA08044ACA26317BCE96418357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70">
    <w:name w:val="98D32B33F7B5453CBA0A642851CEB2287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71">
    <w:name w:val="0A3E8A5E06164A20B9BCC3F930E8F4077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63">
    <w:name w:val="19B081C47B3541E980036054B7D4E8536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63">
    <w:name w:val="7A5177DC92A34EB8BEAC8E14677D7FB46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44">
    <w:name w:val="8739F326C7194486A15174B30934AC0B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26">
    <w:name w:val="B8306042BABD4AFDB2A5B7A785E362612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25">
    <w:name w:val="D01C3FE02D444F4D8DA67E3893A0FAC82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24">
    <w:name w:val="084601DFC4FD4CDCADA6D42CC39C11E02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19">
    <w:name w:val="1DA274A460E840E8BB8FAEF1FA6F17561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25">
    <w:name w:val="FC5C08278F92445B916A834C248DD52A2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15">
    <w:name w:val="9F59E1C7605E4472A2B5F3F01D2C64BC1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1">
    <w:name w:val="5B63DF2756F04B64BD9C13447F4E5EF8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1">
    <w:name w:val="5B5B9C6253C34F7EAC360E02F0856276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1">
    <w:name w:val="AF5907A966C94686AC160F7FB0EBBFA2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1">
    <w:name w:val="10B2126E3A0940349902FFCFDE4D965B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1">
    <w:name w:val="96E73D2C856B409F88D3BFDC3294BC7A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27">
    <w:name w:val="143C214A2E9E4EAF8BA7FBBF4B544798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63">
    <w:name w:val="2DD28D54F88F4654B9B267016C7ED3566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61">
    <w:name w:val="99CDB98BE4804042ADDCC5FE759E9C026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59">
    <w:name w:val="133C846038184008A3F57D6520F13BD45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57">
    <w:name w:val="A68AC986A38C4468AAF3F14696304B925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42">
    <w:name w:val="6369B39546D34A4B8DCB7578CEFF410F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47">
    <w:name w:val="CE163E984F8C4553B400F846173639B7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75">
    <w:name w:val="368F629CF9C5498A968011661E77496875"/>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54">
    <w:name w:val="771DD33CBB4E4371A175C22F6F01409F5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74">
    <w:name w:val="F2CC14C72D864FF5BF5E4EDE0A609A0A74"/>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75">
    <w:name w:val="06ADBB2212D346C69C91E58A526EC76775"/>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51">
    <w:name w:val="B3C5217E566C4CD8B65C209071571CD651"/>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54">
    <w:name w:val="4164A2A8FF4143F78F21D7E4781BA44A5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74">
    <w:name w:val="CDF4F9035F354D63B4E3E57D597B756674"/>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40">
    <w:name w:val="BDA551C72FBB4A5FBEB9FCA0318431AA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31">
    <w:name w:val="6C9D8ADC5ABB48EFAF15A27B804F004F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40">
    <w:name w:val="04C67BE65F094C4FAD73B09ECD05DCF9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70">
    <w:name w:val="F09746556CAD4B48AB0677A7897A21B570"/>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31">
    <w:name w:val="1E8F864722F6485CAA45D0F3E76B50A0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70">
    <w:name w:val="EE993C35F4EA4A5B878F61DDFCC22EEA70"/>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31">
    <w:name w:val="5BF2F3E44F1446F8B47914FC578DD606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39">
    <w:name w:val="DF97056ADD0B4C848D8F1ACC99CF586F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31">
    <w:name w:val="395BCDA3687841B08CB38A49295F48DA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39">
    <w:name w:val="1AE4AA3F1D5746ABA2840047D48EA1C7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38">
    <w:name w:val="E73B8CDB62544F149DAF62969A34CA1E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38">
    <w:name w:val="128BB6BB996541878982D289FB54FC0E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30">
    <w:name w:val="1DDBBA0CDDE5451BB5A750FC91B003073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38">
    <w:name w:val="DAEAF781CA2443F7AAB617F79D609FBA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31">
    <w:name w:val="82DE89AD4E204FDE995F1E15771F2CEC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31">
    <w:name w:val="B1C1ACAE0AC349FBB3AF60203EB187ED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38">
    <w:name w:val="CA35944DB0224BB9941E6AEB0DF2CA87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30">
    <w:name w:val="26387BDD3C1645C69EDEC21630B4AF303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30">
    <w:name w:val="6FF1BA70E84E45B798140D87343F31C83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38">
    <w:name w:val="E2970E4C2BCE408498DEEE1CBE72E29B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47">
    <w:name w:val="437B7250290C4BB1BDFB85C19CD63F29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71">
    <w:name w:val="61052E2EA08044ACA26317BCE96418357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71">
    <w:name w:val="98D32B33F7B5453CBA0A642851CEB2287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72">
    <w:name w:val="0A3E8A5E06164A20B9BCC3F930E8F4077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64">
    <w:name w:val="19B081C47B3541E980036054B7D4E8536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64">
    <w:name w:val="7A5177DC92A34EB8BEAC8E14677D7FB46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45">
    <w:name w:val="8739F326C7194486A15174B30934AC0B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27">
    <w:name w:val="B8306042BABD4AFDB2A5B7A785E36261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26">
    <w:name w:val="D01C3FE02D444F4D8DA67E3893A0FAC82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25">
    <w:name w:val="084601DFC4FD4CDCADA6D42CC39C11E02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20">
    <w:name w:val="1DA274A460E840E8BB8FAEF1FA6F17562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26">
    <w:name w:val="FC5C08278F92445B916A834C248DD52A2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16">
    <w:name w:val="9F59E1C7605E4472A2B5F3F01D2C64BC1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2">
    <w:name w:val="5B63DF2756F04B64BD9C13447F4E5EF8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2">
    <w:name w:val="5B5B9C6253C34F7EAC360E02F0856276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2">
    <w:name w:val="AF5907A966C94686AC160F7FB0EBBFA2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2">
    <w:name w:val="10B2126E3A0940349902FFCFDE4D965B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2">
    <w:name w:val="96E73D2C856B409F88D3BFDC3294BC7A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28">
    <w:name w:val="143C214A2E9E4EAF8BA7FBBF4B544798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64">
    <w:name w:val="2DD28D54F88F4654B9B267016C7ED3566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62">
    <w:name w:val="99CDB98BE4804042ADDCC5FE759E9C026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60">
    <w:name w:val="133C846038184008A3F57D6520F13BD46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58">
    <w:name w:val="A68AC986A38C4468AAF3F14696304B925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43">
    <w:name w:val="6369B39546D34A4B8DCB7578CEFF410F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48">
    <w:name w:val="CE163E984F8C4553B400F846173639B7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76">
    <w:name w:val="368F629CF9C5498A968011661E77496876"/>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55">
    <w:name w:val="771DD33CBB4E4371A175C22F6F01409F5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75">
    <w:name w:val="F2CC14C72D864FF5BF5E4EDE0A609A0A75"/>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76">
    <w:name w:val="06ADBB2212D346C69C91E58A526EC76776"/>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52">
    <w:name w:val="B3C5217E566C4CD8B65C209071571CD652"/>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55">
    <w:name w:val="4164A2A8FF4143F78F21D7E4781BA44A5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75">
    <w:name w:val="CDF4F9035F354D63B4E3E57D597B756675"/>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41">
    <w:name w:val="BDA551C72FBB4A5FBEB9FCA0318431AA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32">
    <w:name w:val="6C9D8ADC5ABB48EFAF15A27B804F004F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41">
    <w:name w:val="04C67BE65F094C4FAD73B09ECD05DCF9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71">
    <w:name w:val="F09746556CAD4B48AB0677A7897A21B571"/>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32">
    <w:name w:val="1E8F864722F6485CAA45D0F3E76B50A0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71">
    <w:name w:val="EE993C35F4EA4A5B878F61DDFCC22EEA71"/>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32">
    <w:name w:val="5BF2F3E44F1446F8B47914FC578DD606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40">
    <w:name w:val="DF97056ADD0B4C848D8F1ACC99CF586F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32">
    <w:name w:val="395BCDA3687841B08CB38A49295F48DA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40">
    <w:name w:val="1AE4AA3F1D5746ABA2840047D48EA1C7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39">
    <w:name w:val="E73B8CDB62544F149DAF62969A34CA1E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39">
    <w:name w:val="128BB6BB996541878982D289FB54FC0E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31">
    <w:name w:val="1DDBBA0CDDE5451BB5A750FC91B00307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39">
    <w:name w:val="DAEAF781CA2443F7AAB617F79D609FBA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32">
    <w:name w:val="82DE89AD4E204FDE995F1E15771F2CEC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32">
    <w:name w:val="B1C1ACAE0AC349FBB3AF60203EB187ED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39">
    <w:name w:val="CA35944DB0224BB9941E6AEB0DF2CA87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31">
    <w:name w:val="26387BDD3C1645C69EDEC21630B4AF30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31">
    <w:name w:val="6FF1BA70E84E45B798140D87343F31C8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39">
    <w:name w:val="E2970E4C2BCE408498DEEE1CBE72E29B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48">
    <w:name w:val="437B7250290C4BB1BDFB85C19CD63F29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72">
    <w:name w:val="61052E2EA08044ACA26317BCE96418357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72">
    <w:name w:val="98D32B33F7B5453CBA0A642851CEB2287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73">
    <w:name w:val="0A3E8A5E06164A20B9BCC3F930E8F4077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65">
    <w:name w:val="19B081C47B3541E980036054B7D4E8536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65">
    <w:name w:val="7A5177DC92A34EB8BEAC8E14677D7FB46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46">
    <w:name w:val="8739F326C7194486A15174B30934AC0B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28">
    <w:name w:val="B8306042BABD4AFDB2A5B7A785E36261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27">
    <w:name w:val="D01C3FE02D444F4D8DA67E3893A0FAC8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26">
    <w:name w:val="084601DFC4FD4CDCADA6D42CC39C11E02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21">
    <w:name w:val="1DA274A460E840E8BB8FAEF1FA6F17562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27">
    <w:name w:val="FC5C08278F92445B916A834C248DD52A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17">
    <w:name w:val="9F59E1C7605E4472A2B5F3F01D2C64BC1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3">
    <w:name w:val="5B63DF2756F04B64BD9C13447F4E5EF8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3">
    <w:name w:val="5B5B9C6253C34F7EAC360E02F0856276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3">
    <w:name w:val="AF5907A966C94686AC160F7FB0EBBFA2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3">
    <w:name w:val="10B2126E3A0940349902FFCFDE4D965B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3">
    <w:name w:val="96E73D2C856B409F88D3BFDC3294BC7A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29">
    <w:name w:val="143C214A2E9E4EAF8BA7FBBF4B544798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65">
    <w:name w:val="2DD28D54F88F4654B9B267016C7ED3566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63">
    <w:name w:val="99CDB98BE4804042ADDCC5FE759E9C026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61">
    <w:name w:val="133C846038184008A3F57D6520F13BD46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59">
    <w:name w:val="A68AC986A38C4468AAF3F14696304B925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44">
    <w:name w:val="6369B39546D34A4B8DCB7578CEFF410F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49">
    <w:name w:val="CE163E984F8C4553B400F846173639B7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77">
    <w:name w:val="368F629CF9C5498A968011661E77496877"/>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56">
    <w:name w:val="771DD33CBB4E4371A175C22F6F01409F5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76">
    <w:name w:val="F2CC14C72D864FF5BF5E4EDE0A609A0A76"/>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77">
    <w:name w:val="06ADBB2212D346C69C91E58A526EC76777"/>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53">
    <w:name w:val="B3C5217E566C4CD8B65C209071571CD653"/>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56">
    <w:name w:val="4164A2A8FF4143F78F21D7E4781BA44A5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76">
    <w:name w:val="CDF4F9035F354D63B4E3E57D597B756676"/>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42">
    <w:name w:val="BDA551C72FBB4A5FBEB9FCA0318431AA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33">
    <w:name w:val="6C9D8ADC5ABB48EFAF15A27B804F004F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42">
    <w:name w:val="04C67BE65F094C4FAD73B09ECD05DCF9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72">
    <w:name w:val="F09746556CAD4B48AB0677A7897A21B572"/>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33">
    <w:name w:val="1E8F864722F6485CAA45D0F3E76B50A0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72">
    <w:name w:val="EE993C35F4EA4A5B878F61DDFCC22EEA72"/>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33">
    <w:name w:val="5BF2F3E44F1446F8B47914FC578DD606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41">
    <w:name w:val="DF97056ADD0B4C848D8F1ACC99CF586F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33">
    <w:name w:val="395BCDA3687841B08CB38A49295F48DA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41">
    <w:name w:val="1AE4AA3F1D5746ABA2840047D48EA1C7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40">
    <w:name w:val="E73B8CDB62544F149DAF62969A34CA1E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40">
    <w:name w:val="128BB6BB996541878982D289FB54FC0E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32">
    <w:name w:val="1DDBBA0CDDE5451BB5A750FC91B00307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40">
    <w:name w:val="DAEAF781CA2443F7AAB617F79D609FBA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33">
    <w:name w:val="82DE89AD4E204FDE995F1E15771F2CEC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33">
    <w:name w:val="B1C1ACAE0AC349FBB3AF60203EB187ED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40">
    <w:name w:val="CA35944DB0224BB9941E6AEB0DF2CA87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32">
    <w:name w:val="26387BDD3C1645C69EDEC21630B4AF30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32">
    <w:name w:val="6FF1BA70E84E45B798140D87343F31C8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40">
    <w:name w:val="E2970E4C2BCE408498DEEE1CBE72E29B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49">
    <w:name w:val="437B7250290C4BB1BDFB85C19CD63F29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73">
    <w:name w:val="61052E2EA08044ACA26317BCE96418357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73">
    <w:name w:val="98D32B33F7B5453CBA0A642851CEB2287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74">
    <w:name w:val="0A3E8A5E06164A20B9BCC3F930E8F4077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66">
    <w:name w:val="19B081C47B3541E980036054B7D4E8536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66">
    <w:name w:val="7A5177DC92A34EB8BEAC8E14677D7FB46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47">
    <w:name w:val="8739F326C7194486A15174B30934AC0B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29">
    <w:name w:val="B8306042BABD4AFDB2A5B7A785E36261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28">
    <w:name w:val="D01C3FE02D444F4D8DA67E3893A0FAC8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27">
    <w:name w:val="084601DFC4FD4CDCADA6D42CC39C11E0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22">
    <w:name w:val="1DA274A460E840E8BB8FAEF1FA6F17562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28">
    <w:name w:val="FC5C08278F92445B916A834C248DD52A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18">
    <w:name w:val="9F59E1C7605E4472A2B5F3F01D2C64BC1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4">
    <w:name w:val="5B63DF2756F04B64BD9C13447F4E5EF8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4">
    <w:name w:val="5B5B9C6253C34F7EAC360E02F0856276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4">
    <w:name w:val="AF5907A966C94686AC160F7FB0EBBFA2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4">
    <w:name w:val="10B2126E3A0940349902FFCFDE4D965B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4">
    <w:name w:val="96E73D2C856B409F88D3BFDC3294BC7A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30">
    <w:name w:val="143C214A2E9E4EAF8BA7FBBF4B5447983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66">
    <w:name w:val="2DD28D54F88F4654B9B267016C7ED3566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64">
    <w:name w:val="99CDB98BE4804042ADDCC5FE759E9C026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62">
    <w:name w:val="133C846038184008A3F57D6520F13BD46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60">
    <w:name w:val="A68AC986A38C4468AAF3F14696304B926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45">
    <w:name w:val="6369B39546D34A4B8DCB7578CEFF410F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50">
    <w:name w:val="CE163E984F8C4553B400F846173639B7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78">
    <w:name w:val="368F629CF9C5498A968011661E77496878"/>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57">
    <w:name w:val="771DD33CBB4E4371A175C22F6F01409F5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77">
    <w:name w:val="F2CC14C72D864FF5BF5E4EDE0A609A0A77"/>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78">
    <w:name w:val="06ADBB2212D346C69C91E58A526EC76778"/>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54">
    <w:name w:val="B3C5217E566C4CD8B65C209071571CD654"/>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57">
    <w:name w:val="4164A2A8FF4143F78F21D7E4781BA44A5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77">
    <w:name w:val="CDF4F9035F354D63B4E3E57D597B756677"/>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43">
    <w:name w:val="BDA551C72FBB4A5FBEB9FCA0318431AA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34">
    <w:name w:val="6C9D8ADC5ABB48EFAF15A27B804F004F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43">
    <w:name w:val="04C67BE65F094C4FAD73B09ECD05DCF9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73">
    <w:name w:val="F09746556CAD4B48AB0677A7897A21B573"/>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34">
    <w:name w:val="1E8F864722F6485CAA45D0F3E76B50A0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73">
    <w:name w:val="EE993C35F4EA4A5B878F61DDFCC22EEA73"/>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34">
    <w:name w:val="5BF2F3E44F1446F8B47914FC578DD606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42">
    <w:name w:val="DF97056ADD0B4C848D8F1ACC99CF586F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34">
    <w:name w:val="395BCDA3687841B08CB38A49295F48DA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42">
    <w:name w:val="1AE4AA3F1D5746ABA2840047D48EA1C7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41">
    <w:name w:val="E73B8CDB62544F149DAF62969A34CA1E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41">
    <w:name w:val="128BB6BB996541878982D289FB54FC0E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33">
    <w:name w:val="1DDBBA0CDDE5451BB5A750FC91B00307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41">
    <w:name w:val="DAEAF781CA2443F7AAB617F79D609FBA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34">
    <w:name w:val="82DE89AD4E204FDE995F1E15771F2CEC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34">
    <w:name w:val="B1C1ACAE0AC349FBB3AF60203EB187ED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41">
    <w:name w:val="CA35944DB0224BB9941E6AEB0DF2CA87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33">
    <w:name w:val="26387BDD3C1645C69EDEC21630B4AF30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33">
    <w:name w:val="6FF1BA70E84E45B798140D87343F31C8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41">
    <w:name w:val="E2970E4C2BCE408498DEEE1CBE72E29B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50">
    <w:name w:val="437B7250290C4BB1BDFB85C19CD63F29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74">
    <w:name w:val="61052E2EA08044ACA26317BCE96418357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74">
    <w:name w:val="98D32B33F7B5453CBA0A642851CEB2287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75">
    <w:name w:val="0A3E8A5E06164A20B9BCC3F930E8F4077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67">
    <w:name w:val="19B081C47B3541E980036054B7D4E8536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67">
    <w:name w:val="7A5177DC92A34EB8BEAC8E14677D7FB46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48">
    <w:name w:val="8739F326C7194486A15174B30934AC0B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30">
    <w:name w:val="B8306042BABD4AFDB2A5B7A785E362613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29">
    <w:name w:val="D01C3FE02D444F4D8DA67E3893A0FAC8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28">
    <w:name w:val="084601DFC4FD4CDCADA6D42CC39C11E0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23">
    <w:name w:val="1DA274A460E840E8BB8FAEF1FA6F17562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29">
    <w:name w:val="FC5C08278F92445B916A834C248DD52A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19">
    <w:name w:val="9F59E1C7605E4472A2B5F3F01D2C64BC1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5">
    <w:name w:val="5B63DF2756F04B64BD9C13447F4E5EF8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5">
    <w:name w:val="5B5B9C6253C34F7EAC360E02F0856276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5">
    <w:name w:val="AF5907A966C94686AC160F7FB0EBBFA2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5">
    <w:name w:val="10B2126E3A0940349902FFCFDE4D965B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5">
    <w:name w:val="96E73D2C856B409F88D3BFDC3294BC7A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31">
    <w:name w:val="143C214A2E9E4EAF8BA7FBBF4B544798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67">
    <w:name w:val="2DD28D54F88F4654B9B267016C7ED3566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65">
    <w:name w:val="99CDB98BE4804042ADDCC5FE759E9C026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63">
    <w:name w:val="133C846038184008A3F57D6520F13BD46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61">
    <w:name w:val="A68AC986A38C4468AAF3F14696304B926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46">
    <w:name w:val="6369B39546D34A4B8DCB7578CEFF410F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51">
    <w:name w:val="CE163E984F8C4553B400F846173639B7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79">
    <w:name w:val="368F629CF9C5498A968011661E77496879"/>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58">
    <w:name w:val="771DD33CBB4E4371A175C22F6F01409F5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78">
    <w:name w:val="F2CC14C72D864FF5BF5E4EDE0A609A0A78"/>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79">
    <w:name w:val="06ADBB2212D346C69C91E58A526EC76779"/>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55">
    <w:name w:val="B3C5217E566C4CD8B65C209071571CD655"/>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58">
    <w:name w:val="4164A2A8FF4143F78F21D7E4781BA44A5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78">
    <w:name w:val="CDF4F9035F354D63B4E3E57D597B756678"/>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44">
    <w:name w:val="BDA551C72FBB4A5FBEB9FCA0318431AA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35">
    <w:name w:val="6C9D8ADC5ABB48EFAF15A27B804F004F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44">
    <w:name w:val="04C67BE65F094C4FAD73B09ECD05DCF9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74">
    <w:name w:val="F09746556CAD4B48AB0677A7897A21B574"/>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35">
    <w:name w:val="1E8F864722F6485CAA45D0F3E76B50A0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74">
    <w:name w:val="EE993C35F4EA4A5B878F61DDFCC22EEA74"/>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35">
    <w:name w:val="5BF2F3E44F1446F8B47914FC578DD606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43">
    <w:name w:val="DF97056ADD0B4C848D8F1ACC99CF586F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35">
    <w:name w:val="395BCDA3687841B08CB38A49295F48DA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43">
    <w:name w:val="1AE4AA3F1D5746ABA2840047D48EA1C7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42">
    <w:name w:val="E73B8CDB62544F149DAF62969A34CA1E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42">
    <w:name w:val="128BB6BB996541878982D289FB54FC0E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34">
    <w:name w:val="1DDBBA0CDDE5451BB5A750FC91B00307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42">
    <w:name w:val="DAEAF781CA2443F7AAB617F79D609FBA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35">
    <w:name w:val="82DE89AD4E204FDE995F1E15771F2CEC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35">
    <w:name w:val="B1C1ACAE0AC349FBB3AF60203EB187ED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42">
    <w:name w:val="CA35944DB0224BB9941E6AEB0DF2CA87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34">
    <w:name w:val="26387BDD3C1645C69EDEC21630B4AF30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34">
    <w:name w:val="6FF1BA70E84E45B798140D87343F31C8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42">
    <w:name w:val="E2970E4C2BCE408498DEEE1CBE72E29B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51">
    <w:name w:val="437B7250290C4BB1BDFB85C19CD63F29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75">
    <w:name w:val="61052E2EA08044ACA26317BCE96418357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75">
    <w:name w:val="98D32B33F7B5453CBA0A642851CEB2287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76">
    <w:name w:val="0A3E8A5E06164A20B9BCC3F930E8F4077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68">
    <w:name w:val="19B081C47B3541E980036054B7D4E8536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68">
    <w:name w:val="7A5177DC92A34EB8BEAC8E14677D7FB46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49">
    <w:name w:val="8739F326C7194486A15174B30934AC0B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31">
    <w:name w:val="B8306042BABD4AFDB2A5B7A785E36261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30">
    <w:name w:val="D01C3FE02D444F4D8DA67E3893A0FAC83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29">
    <w:name w:val="084601DFC4FD4CDCADA6D42CC39C11E0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24">
    <w:name w:val="1DA274A460E840E8BB8FAEF1FA6F17562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30">
    <w:name w:val="FC5C08278F92445B916A834C248DD52A3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20">
    <w:name w:val="9F59E1C7605E4472A2B5F3F01D2C64BC2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6">
    <w:name w:val="5B63DF2756F04B64BD9C13447F4E5EF8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6">
    <w:name w:val="5B5B9C6253C34F7EAC360E02F0856276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6">
    <w:name w:val="AF5907A966C94686AC160F7FB0EBBFA2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6">
    <w:name w:val="10B2126E3A0940349902FFCFDE4D965B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6">
    <w:name w:val="96E73D2C856B409F88D3BFDC3294BC7A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32">
    <w:name w:val="143C214A2E9E4EAF8BA7FBBF4B544798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68">
    <w:name w:val="2DD28D54F88F4654B9B267016C7ED3566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66">
    <w:name w:val="99CDB98BE4804042ADDCC5FE759E9C026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64">
    <w:name w:val="133C846038184008A3F57D6520F13BD46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62">
    <w:name w:val="A68AC986A38C4468AAF3F14696304B926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47">
    <w:name w:val="6369B39546D34A4B8DCB7578CEFF410F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52">
    <w:name w:val="CE163E984F8C4553B400F846173639B75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80">
    <w:name w:val="368F629CF9C5498A968011661E77496880"/>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59">
    <w:name w:val="771DD33CBB4E4371A175C22F6F01409F5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79">
    <w:name w:val="F2CC14C72D864FF5BF5E4EDE0A609A0A79"/>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80">
    <w:name w:val="06ADBB2212D346C69C91E58A526EC76780"/>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56">
    <w:name w:val="B3C5217E566C4CD8B65C209071571CD656"/>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59">
    <w:name w:val="4164A2A8FF4143F78F21D7E4781BA44A5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79">
    <w:name w:val="CDF4F9035F354D63B4E3E57D597B756679"/>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45">
    <w:name w:val="BDA551C72FBB4A5FBEB9FCA0318431AA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36">
    <w:name w:val="6C9D8ADC5ABB48EFAF15A27B804F004F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45">
    <w:name w:val="04C67BE65F094C4FAD73B09ECD05DCF9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75">
    <w:name w:val="F09746556CAD4B48AB0677A7897A21B575"/>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36">
    <w:name w:val="1E8F864722F6485CAA45D0F3E76B50A0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75">
    <w:name w:val="EE993C35F4EA4A5B878F61DDFCC22EEA75"/>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36">
    <w:name w:val="5BF2F3E44F1446F8B47914FC578DD606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44">
    <w:name w:val="DF97056ADD0B4C848D8F1ACC99CF586F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36">
    <w:name w:val="395BCDA3687841B08CB38A49295F48DA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44">
    <w:name w:val="1AE4AA3F1D5746ABA2840047D48EA1C7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43">
    <w:name w:val="E73B8CDB62544F149DAF62969A34CA1E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43">
    <w:name w:val="128BB6BB996541878982D289FB54FC0E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35">
    <w:name w:val="1DDBBA0CDDE5451BB5A750FC91B00307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43">
    <w:name w:val="DAEAF781CA2443F7AAB617F79D609FBA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36">
    <w:name w:val="82DE89AD4E204FDE995F1E15771F2CEC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36">
    <w:name w:val="B1C1ACAE0AC349FBB3AF60203EB187ED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43">
    <w:name w:val="CA35944DB0224BB9941E6AEB0DF2CA87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35">
    <w:name w:val="26387BDD3C1645C69EDEC21630B4AF30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35">
    <w:name w:val="6FF1BA70E84E45B798140D87343F31C8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43">
    <w:name w:val="E2970E4C2BCE408498DEEE1CBE72E29B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52">
    <w:name w:val="437B7250290C4BB1BDFB85C19CD63F295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76">
    <w:name w:val="61052E2EA08044ACA26317BCE96418357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76">
    <w:name w:val="98D32B33F7B5453CBA0A642851CEB2287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77">
    <w:name w:val="0A3E8A5E06164A20B9BCC3F930E8F4077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69">
    <w:name w:val="19B081C47B3541E980036054B7D4E8536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69">
    <w:name w:val="7A5177DC92A34EB8BEAC8E14677D7FB46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50">
    <w:name w:val="8739F326C7194486A15174B30934AC0B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32">
    <w:name w:val="B8306042BABD4AFDB2A5B7A785E36261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31">
    <w:name w:val="D01C3FE02D444F4D8DA67E3893A0FAC8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30">
    <w:name w:val="084601DFC4FD4CDCADA6D42CC39C11E03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25">
    <w:name w:val="1DA274A460E840E8BB8FAEF1FA6F17562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31">
    <w:name w:val="FC5C08278F92445B916A834C248DD52A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21">
    <w:name w:val="9F59E1C7605E4472A2B5F3F01D2C64BC2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7">
    <w:name w:val="5B63DF2756F04B64BD9C13447F4E5EF8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7">
    <w:name w:val="5B5B9C6253C34F7EAC360E02F0856276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7">
    <w:name w:val="AF5907A966C94686AC160F7FB0EBBFA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7">
    <w:name w:val="10B2126E3A0940349902FFCFDE4D965B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7">
    <w:name w:val="96E73D2C856B409F88D3BFDC3294BC7A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33">
    <w:name w:val="143C214A2E9E4EAF8BA7FBBF4B544798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69">
    <w:name w:val="2DD28D54F88F4654B9B267016C7ED3566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67">
    <w:name w:val="99CDB98BE4804042ADDCC5FE759E9C026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65">
    <w:name w:val="133C846038184008A3F57D6520F13BD46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63">
    <w:name w:val="A68AC986A38C4468AAF3F14696304B926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48">
    <w:name w:val="6369B39546D34A4B8DCB7578CEFF410F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53">
    <w:name w:val="CE163E984F8C4553B400F846173639B75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81">
    <w:name w:val="368F629CF9C5498A968011661E77496881"/>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60">
    <w:name w:val="771DD33CBB4E4371A175C22F6F01409F6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80">
    <w:name w:val="F2CC14C72D864FF5BF5E4EDE0A609A0A80"/>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81">
    <w:name w:val="06ADBB2212D346C69C91E58A526EC76781"/>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57">
    <w:name w:val="B3C5217E566C4CD8B65C209071571CD657"/>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60">
    <w:name w:val="4164A2A8FF4143F78F21D7E4781BA44A6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80">
    <w:name w:val="CDF4F9035F354D63B4E3E57D597B756680"/>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46">
    <w:name w:val="BDA551C72FBB4A5FBEB9FCA0318431AA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37">
    <w:name w:val="6C9D8ADC5ABB48EFAF15A27B804F004F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46">
    <w:name w:val="04C67BE65F094C4FAD73B09ECD05DCF9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76">
    <w:name w:val="F09746556CAD4B48AB0677A7897A21B576"/>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37">
    <w:name w:val="1E8F864722F6485CAA45D0F3E76B50A0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76">
    <w:name w:val="EE993C35F4EA4A5B878F61DDFCC22EEA76"/>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37">
    <w:name w:val="5BF2F3E44F1446F8B47914FC578DD606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45">
    <w:name w:val="DF97056ADD0B4C848D8F1ACC99CF586F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37">
    <w:name w:val="395BCDA3687841B08CB38A49295F48DA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45">
    <w:name w:val="1AE4AA3F1D5746ABA2840047D48EA1C7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44">
    <w:name w:val="E73B8CDB62544F149DAF62969A34CA1E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44">
    <w:name w:val="128BB6BB996541878982D289FB54FC0E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36">
    <w:name w:val="1DDBBA0CDDE5451BB5A750FC91B00307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44">
    <w:name w:val="DAEAF781CA2443F7AAB617F79D609FBA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37">
    <w:name w:val="82DE89AD4E204FDE995F1E15771F2CEC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37">
    <w:name w:val="B1C1ACAE0AC349FBB3AF60203EB187ED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44">
    <w:name w:val="CA35944DB0224BB9941E6AEB0DF2CA87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36">
    <w:name w:val="26387BDD3C1645C69EDEC21630B4AF30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36">
    <w:name w:val="6FF1BA70E84E45B798140D87343F31C8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44">
    <w:name w:val="E2970E4C2BCE408498DEEE1CBE72E29B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53">
    <w:name w:val="437B7250290C4BB1BDFB85C19CD63F295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77">
    <w:name w:val="61052E2EA08044ACA26317BCE96418357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77">
    <w:name w:val="98D32B33F7B5453CBA0A642851CEB2287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78">
    <w:name w:val="0A3E8A5E06164A20B9BCC3F930E8F4077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70">
    <w:name w:val="19B081C47B3541E980036054B7D4E8537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70">
    <w:name w:val="7A5177DC92A34EB8BEAC8E14677D7FB47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51">
    <w:name w:val="8739F326C7194486A15174B30934AC0B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33">
    <w:name w:val="B8306042BABD4AFDB2A5B7A785E36261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32">
    <w:name w:val="D01C3FE02D444F4D8DA67E3893A0FAC8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31">
    <w:name w:val="084601DFC4FD4CDCADA6D42CC39C11E0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26">
    <w:name w:val="1DA274A460E840E8BB8FAEF1FA6F17562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32">
    <w:name w:val="FC5C08278F92445B916A834C248DD52A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22">
    <w:name w:val="9F59E1C7605E4472A2B5F3F01D2C64BC2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8">
    <w:name w:val="5B63DF2756F04B64BD9C13447F4E5EF8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8">
    <w:name w:val="5B5B9C6253C34F7EAC360E02F0856276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8">
    <w:name w:val="AF5907A966C94686AC160F7FB0EBBFA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8">
    <w:name w:val="10B2126E3A0940349902FFCFDE4D965B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8">
    <w:name w:val="96E73D2C856B409F88D3BFDC3294BC7A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34">
    <w:name w:val="143C214A2E9E4EAF8BA7FBBF4B544798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70">
    <w:name w:val="2DD28D54F88F4654B9B267016C7ED3567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68">
    <w:name w:val="99CDB98BE4804042ADDCC5FE759E9C026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66">
    <w:name w:val="133C846038184008A3F57D6520F13BD46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64">
    <w:name w:val="A68AC986A38C4468AAF3F14696304B926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49">
    <w:name w:val="6369B39546D34A4B8DCB7578CEFF410F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54">
    <w:name w:val="CE163E984F8C4553B400F846173639B75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82">
    <w:name w:val="368F629CF9C5498A968011661E77496882"/>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61">
    <w:name w:val="771DD33CBB4E4371A175C22F6F01409F6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81">
    <w:name w:val="F2CC14C72D864FF5BF5E4EDE0A609A0A81"/>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82">
    <w:name w:val="06ADBB2212D346C69C91E58A526EC76782"/>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58">
    <w:name w:val="B3C5217E566C4CD8B65C209071571CD658"/>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61">
    <w:name w:val="4164A2A8FF4143F78F21D7E4781BA44A6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81">
    <w:name w:val="CDF4F9035F354D63B4E3E57D597B756681"/>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47">
    <w:name w:val="BDA551C72FBB4A5FBEB9FCA0318431AA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38">
    <w:name w:val="6C9D8ADC5ABB48EFAF15A27B804F004F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47">
    <w:name w:val="04C67BE65F094C4FAD73B09ECD05DCF9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77">
    <w:name w:val="F09746556CAD4B48AB0677A7897A21B577"/>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38">
    <w:name w:val="1E8F864722F6485CAA45D0F3E76B50A0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77">
    <w:name w:val="EE993C35F4EA4A5B878F61DDFCC22EEA77"/>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38">
    <w:name w:val="5BF2F3E44F1446F8B47914FC578DD606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46">
    <w:name w:val="DF97056ADD0B4C848D8F1ACC99CF586F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38">
    <w:name w:val="395BCDA3687841B08CB38A49295F48DA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46">
    <w:name w:val="1AE4AA3F1D5746ABA2840047D48EA1C7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45">
    <w:name w:val="E73B8CDB62544F149DAF62969A34CA1E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45">
    <w:name w:val="128BB6BB996541878982D289FB54FC0E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37">
    <w:name w:val="1DDBBA0CDDE5451BB5A750FC91B00307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45">
    <w:name w:val="DAEAF781CA2443F7AAB617F79D609FBA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38">
    <w:name w:val="82DE89AD4E204FDE995F1E15771F2CEC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38">
    <w:name w:val="B1C1ACAE0AC349FBB3AF60203EB187ED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45">
    <w:name w:val="CA35944DB0224BB9941E6AEB0DF2CA87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37">
    <w:name w:val="26387BDD3C1645C69EDEC21630B4AF30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37">
    <w:name w:val="6FF1BA70E84E45B798140D87343F31C8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45">
    <w:name w:val="E2970E4C2BCE408498DEEE1CBE72E29B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54">
    <w:name w:val="437B7250290C4BB1BDFB85C19CD63F295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78">
    <w:name w:val="61052E2EA08044ACA26317BCE96418357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78">
    <w:name w:val="98D32B33F7B5453CBA0A642851CEB2287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79">
    <w:name w:val="0A3E8A5E06164A20B9BCC3F930E8F4077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71">
    <w:name w:val="19B081C47B3541E980036054B7D4E8537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71">
    <w:name w:val="7A5177DC92A34EB8BEAC8E14677D7FB47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52">
    <w:name w:val="8739F326C7194486A15174B30934AC0B5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34">
    <w:name w:val="B8306042BABD4AFDB2A5B7A785E36261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33">
    <w:name w:val="D01C3FE02D444F4D8DA67E3893A0FAC8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32">
    <w:name w:val="084601DFC4FD4CDCADA6D42CC39C11E0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27">
    <w:name w:val="1DA274A460E840E8BB8FAEF1FA6F1756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33">
    <w:name w:val="FC5C08278F92445B916A834C248DD52A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23">
    <w:name w:val="9F59E1C7605E4472A2B5F3F01D2C64BC2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9">
    <w:name w:val="5B63DF2756F04B64BD9C13447F4E5EF8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9">
    <w:name w:val="5B5B9C6253C34F7EAC360E02F0856276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9">
    <w:name w:val="AF5907A966C94686AC160F7FB0EBBFA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9">
    <w:name w:val="10B2126E3A0940349902FFCFDE4D965B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9">
    <w:name w:val="96E73D2C856B409F88D3BFDC3294BC7A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35">
    <w:name w:val="143C214A2E9E4EAF8BA7FBBF4B544798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71">
    <w:name w:val="2DD28D54F88F4654B9B267016C7ED3567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69">
    <w:name w:val="99CDB98BE4804042ADDCC5FE759E9C026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67">
    <w:name w:val="133C846038184008A3F57D6520F13BD46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65">
    <w:name w:val="A68AC986A38C4468AAF3F14696304B926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50">
    <w:name w:val="6369B39546D34A4B8DCB7578CEFF410F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55">
    <w:name w:val="CE163E984F8C4553B400F846173639B75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83">
    <w:name w:val="368F629CF9C5498A968011661E77496883"/>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62">
    <w:name w:val="771DD33CBB4E4371A175C22F6F01409F6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82">
    <w:name w:val="F2CC14C72D864FF5BF5E4EDE0A609A0A82"/>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83">
    <w:name w:val="06ADBB2212D346C69C91E58A526EC76783"/>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59">
    <w:name w:val="B3C5217E566C4CD8B65C209071571CD659"/>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62">
    <w:name w:val="4164A2A8FF4143F78F21D7E4781BA44A6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82">
    <w:name w:val="CDF4F9035F354D63B4E3E57D597B756682"/>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48">
    <w:name w:val="BDA551C72FBB4A5FBEB9FCA0318431AA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39">
    <w:name w:val="6C9D8ADC5ABB48EFAF15A27B804F004F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48">
    <w:name w:val="04C67BE65F094C4FAD73B09ECD05DCF9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78">
    <w:name w:val="F09746556CAD4B48AB0677A7897A21B578"/>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39">
    <w:name w:val="1E8F864722F6485CAA45D0F3E76B50A0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78">
    <w:name w:val="EE993C35F4EA4A5B878F61DDFCC22EEA78"/>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39">
    <w:name w:val="5BF2F3E44F1446F8B47914FC578DD606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47">
    <w:name w:val="DF97056ADD0B4C848D8F1ACC99CF586F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39">
    <w:name w:val="395BCDA3687841B08CB38A49295F48DA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47">
    <w:name w:val="1AE4AA3F1D5746ABA2840047D48EA1C7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46">
    <w:name w:val="E73B8CDB62544F149DAF62969A34CA1E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46">
    <w:name w:val="128BB6BB996541878982D289FB54FC0E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38">
    <w:name w:val="1DDBBA0CDDE5451BB5A750FC91B00307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46">
    <w:name w:val="DAEAF781CA2443F7AAB617F79D609FBA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39">
    <w:name w:val="82DE89AD4E204FDE995F1E15771F2CEC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39">
    <w:name w:val="B1C1ACAE0AC349FBB3AF60203EB187ED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46">
    <w:name w:val="CA35944DB0224BB9941E6AEB0DF2CA87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38">
    <w:name w:val="26387BDD3C1645C69EDEC21630B4AF30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38">
    <w:name w:val="6FF1BA70E84E45B798140D87343F31C8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46">
    <w:name w:val="E2970E4C2BCE408498DEEE1CBE72E29B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55">
    <w:name w:val="437B7250290C4BB1BDFB85C19CD63F295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79">
    <w:name w:val="61052E2EA08044ACA26317BCE96418357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79">
    <w:name w:val="98D32B33F7B5453CBA0A642851CEB2287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80">
    <w:name w:val="0A3E8A5E06164A20B9BCC3F930E8F4078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72">
    <w:name w:val="19B081C47B3541E980036054B7D4E8537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72">
    <w:name w:val="7A5177DC92A34EB8BEAC8E14677D7FB47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53">
    <w:name w:val="8739F326C7194486A15174B30934AC0B5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35">
    <w:name w:val="B8306042BABD4AFDB2A5B7A785E36261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34">
    <w:name w:val="D01C3FE02D444F4D8DA67E3893A0FAC8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33">
    <w:name w:val="084601DFC4FD4CDCADA6D42CC39C11E0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28">
    <w:name w:val="1DA274A460E840E8BB8FAEF1FA6F1756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34">
    <w:name w:val="FC5C08278F92445B916A834C248DD52A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24">
    <w:name w:val="9F59E1C7605E4472A2B5F3F01D2C64BC2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10">
    <w:name w:val="5B63DF2756F04B64BD9C13447F4E5EF81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10">
    <w:name w:val="5B5B9C6253C34F7EAC360E02F08562761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10">
    <w:name w:val="AF5907A966C94686AC160F7FB0EBBFA21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10">
    <w:name w:val="10B2126E3A0940349902FFCFDE4D965B1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10">
    <w:name w:val="96E73D2C856B409F88D3BFDC3294BC7A1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36">
    <w:name w:val="143C214A2E9E4EAF8BA7FBBF4B544798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72">
    <w:name w:val="2DD28D54F88F4654B9B267016C7ED3567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70">
    <w:name w:val="99CDB98BE4804042ADDCC5FE759E9C027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68">
    <w:name w:val="133C846038184008A3F57D6520F13BD46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66">
    <w:name w:val="A68AC986A38C4468AAF3F14696304B926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51">
    <w:name w:val="6369B39546D34A4B8DCB7578CEFF410F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56">
    <w:name w:val="CE163E984F8C4553B400F846173639B75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84">
    <w:name w:val="368F629CF9C5498A968011661E77496884"/>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63">
    <w:name w:val="771DD33CBB4E4371A175C22F6F01409F6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83">
    <w:name w:val="F2CC14C72D864FF5BF5E4EDE0A609A0A83"/>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84">
    <w:name w:val="06ADBB2212D346C69C91E58A526EC76784"/>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60">
    <w:name w:val="B3C5217E566C4CD8B65C209071571CD660"/>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63">
    <w:name w:val="4164A2A8FF4143F78F21D7E4781BA44A6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83">
    <w:name w:val="CDF4F9035F354D63B4E3E57D597B756683"/>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49">
    <w:name w:val="BDA551C72FBB4A5FBEB9FCA0318431AA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40">
    <w:name w:val="6C9D8ADC5ABB48EFAF15A27B804F004F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49">
    <w:name w:val="04C67BE65F094C4FAD73B09ECD05DCF9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79">
    <w:name w:val="F09746556CAD4B48AB0677A7897A21B579"/>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40">
    <w:name w:val="1E8F864722F6485CAA45D0F3E76B50A0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79">
    <w:name w:val="EE993C35F4EA4A5B878F61DDFCC22EEA79"/>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40">
    <w:name w:val="5BF2F3E44F1446F8B47914FC578DD606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48">
    <w:name w:val="DF97056ADD0B4C848D8F1ACC99CF586F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40">
    <w:name w:val="395BCDA3687841B08CB38A49295F48DA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48">
    <w:name w:val="1AE4AA3F1D5746ABA2840047D48EA1C7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47">
    <w:name w:val="E73B8CDB62544F149DAF62969A34CA1E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47">
    <w:name w:val="128BB6BB996541878982D289FB54FC0E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39">
    <w:name w:val="1DDBBA0CDDE5451BB5A750FC91B00307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47">
    <w:name w:val="DAEAF781CA2443F7AAB617F79D609FBA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40">
    <w:name w:val="82DE89AD4E204FDE995F1E15771F2CEC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40">
    <w:name w:val="B1C1ACAE0AC349FBB3AF60203EB187ED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47">
    <w:name w:val="CA35944DB0224BB9941E6AEB0DF2CA87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39">
    <w:name w:val="26387BDD3C1645C69EDEC21630B4AF30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39">
    <w:name w:val="6FF1BA70E84E45B798140D87343F31C8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47">
    <w:name w:val="E2970E4C2BCE408498DEEE1CBE72E29B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56">
    <w:name w:val="437B7250290C4BB1BDFB85C19CD63F295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80">
    <w:name w:val="61052E2EA08044ACA26317BCE96418358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80">
    <w:name w:val="98D32B33F7B5453CBA0A642851CEB2288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81">
    <w:name w:val="0A3E8A5E06164A20B9BCC3F930E8F4078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73">
    <w:name w:val="19B081C47B3541E980036054B7D4E8537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73">
    <w:name w:val="7A5177DC92A34EB8BEAC8E14677D7FB47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54">
    <w:name w:val="8739F326C7194486A15174B30934AC0B5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36">
    <w:name w:val="B8306042BABD4AFDB2A5B7A785E36261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35">
    <w:name w:val="D01C3FE02D444F4D8DA67E3893A0FAC8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34">
    <w:name w:val="084601DFC4FD4CDCADA6D42CC39C11E0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29">
    <w:name w:val="1DA274A460E840E8BB8FAEF1FA6F1756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35">
    <w:name w:val="FC5C08278F92445B916A834C248DD52A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25">
    <w:name w:val="9F59E1C7605E4472A2B5F3F01D2C64BC2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11">
    <w:name w:val="5B63DF2756F04B64BD9C13447F4E5EF81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11">
    <w:name w:val="5B5B9C6253C34F7EAC360E02F08562761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11">
    <w:name w:val="AF5907A966C94686AC160F7FB0EBBFA21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11">
    <w:name w:val="10B2126E3A0940349902FFCFDE4D965B1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11">
    <w:name w:val="96E73D2C856B409F88D3BFDC3294BC7A1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37">
    <w:name w:val="143C214A2E9E4EAF8BA7FBBF4B544798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73">
    <w:name w:val="2DD28D54F88F4654B9B267016C7ED3567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71">
    <w:name w:val="99CDB98BE4804042ADDCC5FE759E9C027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69">
    <w:name w:val="133C846038184008A3F57D6520F13BD46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67">
    <w:name w:val="A68AC986A38C4468AAF3F14696304B926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52">
    <w:name w:val="6369B39546D34A4B8DCB7578CEFF410F5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57">
    <w:name w:val="CE163E984F8C4553B400F846173639B75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85">
    <w:name w:val="368F629CF9C5498A968011661E77496885"/>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64">
    <w:name w:val="771DD33CBB4E4371A175C22F6F01409F6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84">
    <w:name w:val="F2CC14C72D864FF5BF5E4EDE0A609A0A84"/>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85">
    <w:name w:val="06ADBB2212D346C69C91E58A526EC76785"/>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61">
    <w:name w:val="B3C5217E566C4CD8B65C209071571CD661"/>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64">
    <w:name w:val="4164A2A8FF4143F78F21D7E4781BA44A6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84">
    <w:name w:val="CDF4F9035F354D63B4E3E57D597B756684"/>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50">
    <w:name w:val="BDA551C72FBB4A5FBEB9FCA0318431AA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41">
    <w:name w:val="6C9D8ADC5ABB48EFAF15A27B804F004F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50">
    <w:name w:val="04C67BE65F094C4FAD73B09ECD05DCF9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80">
    <w:name w:val="F09746556CAD4B48AB0677A7897A21B580"/>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41">
    <w:name w:val="1E8F864722F6485CAA45D0F3E76B50A0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80">
    <w:name w:val="EE993C35F4EA4A5B878F61DDFCC22EEA80"/>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41">
    <w:name w:val="5BF2F3E44F1446F8B47914FC578DD606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49">
    <w:name w:val="DF97056ADD0B4C848D8F1ACC99CF586F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41">
    <w:name w:val="395BCDA3687841B08CB38A49295F48DA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49">
    <w:name w:val="1AE4AA3F1D5746ABA2840047D48EA1C7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48">
    <w:name w:val="E73B8CDB62544F149DAF62969A34CA1E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48">
    <w:name w:val="128BB6BB996541878982D289FB54FC0E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40">
    <w:name w:val="1DDBBA0CDDE5451BB5A750FC91B00307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48">
    <w:name w:val="DAEAF781CA2443F7AAB617F79D609FBA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41">
    <w:name w:val="82DE89AD4E204FDE995F1E15771F2CEC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41">
    <w:name w:val="B1C1ACAE0AC349FBB3AF60203EB187ED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48">
    <w:name w:val="CA35944DB0224BB9941E6AEB0DF2CA87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40">
    <w:name w:val="26387BDD3C1645C69EDEC21630B4AF30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40">
    <w:name w:val="6FF1BA70E84E45B798140D87343F31C8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48">
    <w:name w:val="E2970E4C2BCE408498DEEE1CBE72E29B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57">
    <w:name w:val="437B7250290C4BB1BDFB85C19CD63F295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81">
    <w:name w:val="61052E2EA08044ACA26317BCE96418358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81">
    <w:name w:val="98D32B33F7B5453CBA0A642851CEB2288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82">
    <w:name w:val="0A3E8A5E06164A20B9BCC3F930E8F4078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74">
    <w:name w:val="19B081C47B3541E980036054B7D4E8537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74">
    <w:name w:val="7A5177DC92A34EB8BEAC8E14677D7FB47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55">
    <w:name w:val="8739F326C7194486A15174B30934AC0B5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37">
    <w:name w:val="B8306042BABD4AFDB2A5B7A785E36261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36">
    <w:name w:val="D01C3FE02D444F4D8DA67E3893A0FAC8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35">
    <w:name w:val="084601DFC4FD4CDCADA6D42CC39C11E0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30">
    <w:name w:val="1DA274A460E840E8BB8FAEF1FA6F17563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36">
    <w:name w:val="FC5C08278F92445B916A834C248DD52A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26">
    <w:name w:val="9F59E1C7605E4472A2B5F3F01D2C64BC2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12">
    <w:name w:val="5B63DF2756F04B64BD9C13447F4E5EF81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12">
    <w:name w:val="5B5B9C6253C34F7EAC360E02F08562761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12">
    <w:name w:val="AF5907A966C94686AC160F7FB0EBBFA21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12">
    <w:name w:val="10B2126E3A0940349902FFCFDE4D965B1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12">
    <w:name w:val="96E73D2C856B409F88D3BFDC3294BC7A1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38">
    <w:name w:val="143C214A2E9E4EAF8BA7FBBF4B544798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74">
    <w:name w:val="2DD28D54F88F4654B9B267016C7ED3567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72">
    <w:name w:val="99CDB98BE4804042ADDCC5FE759E9C027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70">
    <w:name w:val="133C846038184008A3F57D6520F13BD47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68">
    <w:name w:val="A68AC986A38C4468AAF3F14696304B926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53">
    <w:name w:val="6369B39546D34A4B8DCB7578CEFF410F5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58">
    <w:name w:val="CE163E984F8C4553B400F846173639B75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86">
    <w:name w:val="368F629CF9C5498A968011661E77496886"/>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65">
    <w:name w:val="771DD33CBB4E4371A175C22F6F01409F6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85">
    <w:name w:val="F2CC14C72D864FF5BF5E4EDE0A609A0A85"/>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86">
    <w:name w:val="06ADBB2212D346C69C91E58A526EC76786"/>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62">
    <w:name w:val="B3C5217E566C4CD8B65C209071571CD662"/>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65">
    <w:name w:val="4164A2A8FF4143F78F21D7E4781BA44A6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85">
    <w:name w:val="CDF4F9035F354D63B4E3E57D597B756685"/>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51">
    <w:name w:val="BDA551C72FBB4A5FBEB9FCA0318431AA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42">
    <w:name w:val="6C9D8ADC5ABB48EFAF15A27B804F004F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51">
    <w:name w:val="04C67BE65F094C4FAD73B09ECD05DCF9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81">
    <w:name w:val="F09746556CAD4B48AB0677A7897A21B581"/>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42">
    <w:name w:val="1E8F864722F6485CAA45D0F3E76B50A0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81">
    <w:name w:val="EE993C35F4EA4A5B878F61DDFCC22EEA81"/>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42">
    <w:name w:val="5BF2F3E44F1446F8B47914FC578DD606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50">
    <w:name w:val="DF97056ADD0B4C848D8F1ACC99CF586F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42">
    <w:name w:val="395BCDA3687841B08CB38A49295F48DA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50">
    <w:name w:val="1AE4AA3F1D5746ABA2840047D48EA1C7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49">
    <w:name w:val="E73B8CDB62544F149DAF62969A34CA1E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49">
    <w:name w:val="128BB6BB996541878982D289FB54FC0E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41">
    <w:name w:val="1DDBBA0CDDE5451BB5A750FC91B00307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49">
    <w:name w:val="DAEAF781CA2443F7AAB617F79D609FBA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42">
    <w:name w:val="82DE89AD4E204FDE995F1E15771F2CEC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42">
    <w:name w:val="B1C1ACAE0AC349FBB3AF60203EB187ED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49">
    <w:name w:val="CA35944DB0224BB9941E6AEB0DF2CA87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41">
    <w:name w:val="26387BDD3C1645C69EDEC21630B4AF30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41">
    <w:name w:val="6FF1BA70E84E45B798140D87343F31C8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49">
    <w:name w:val="E2970E4C2BCE408498DEEE1CBE72E29B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58">
    <w:name w:val="437B7250290C4BB1BDFB85C19CD63F295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82">
    <w:name w:val="61052E2EA08044ACA26317BCE96418358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82">
    <w:name w:val="98D32B33F7B5453CBA0A642851CEB2288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83">
    <w:name w:val="0A3E8A5E06164A20B9BCC3F930E8F4078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75">
    <w:name w:val="19B081C47B3541E980036054B7D4E8537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75">
    <w:name w:val="7A5177DC92A34EB8BEAC8E14677D7FB47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56">
    <w:name w:val="8739F326C7194486A15174B30934AC0B5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38">
    <w:name w:val="B8306042BABD4AFDB2A5B7A785E36261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37">
    <w:name w:val="D01C3FE02D444F4D8DA67E3893A0FAC8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36">
    <w:name w:val="084601DFC4FD4CDCADA6D42CC39C11E0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31">
    <w:name w:val="1DA274A460E840E8BB8FAEF1FA6F1756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37">
    <w:name w:val="FC5C08278F92445B916A834C248DD52A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27">
    <w:name w:val="9F59E1C7605E4472A2B5F3F01D2C64BC2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13">
    <w:name w:val="5B63DF2756F04B64BD9C13447F4E5EF81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13">
    <w:name w:val="5B5B9C6253C34F7EAC360E02F08562761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13">
    <w:name w:val="AF5907A966C94686AC160F7FB0EBBFA21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13">
    <w:name w:val="10B2126E3A0940349902FFCFDE4D965B1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13">
    <w:name w:val="96E73D2C856B409F88D3BFDC3294BC7A1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39">
    <w:name w:val="143C214A2E9E4EAF8BA7FBBF4B544798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75">
    <w:name w:val="2DD28D54F88F4654B9B267016C7ED3567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73">
    <w:name w:val="99CDB98BE4804042ADDCC5FE759E9C027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71">
    <w:name w:val="133C846038184008A3F57D6520F13BD47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69">
    <w:name w:val="A68AC986A38C4468AAF3F14696304B926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54">
    <w:name w:val="6369B39546D34A4B8DCB7578CEFF410F5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59">
    <w:name w:val="CE163E984F8C4553B400F846173639B75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87">
    <w:name w:val="368F629CF9C5498A968011661E77496887"/>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66">
    <w:name w:val="771DD33CBB4E4371A175C22F6F01409F6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86">
    <w:name w:val="F2CC14C72D864FF5BF5E4EDE0A609A0A86"/>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87">
    <w:name w:val="06ADBB2212D346C69C91E58A526EC76787"/>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63">
    <w:name w:val="B3C5217E566C4CD8B65C209071571CD663"/>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66">
    <w:name w:val="4164A2A8FF4143F78F21D7E4781BA44A6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86">
    <w:name w:val="CDF4F9035F354D63B4E3E57D597B756686"/>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52">
    <w:name w:val="BDA551C72FBB4A5FBEB9FCA0318431AA5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43">
    <w:name w:val="6C9D8ADC5ABB48EFAF15A27B804F004F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52">
    <w:name w:val="04C67BE65F094C4FAD73B09ECD05DCF95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82">
    <w:name w:val="F09746556CAD4B48AB0677A7897A21B582"/>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43">
    <w:name w:val="1E8F864722F6485CAA45D0F3E76B50A0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82">
    <w:name w:val="EE993C35F4EA4A5B878F61DDFCC22EEA82"/>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43">
    <w:name w:val="5BF2F3E44F1446F8B47914FC578DD606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51">
    <w:name w:val="DF97056ADD0B4C848D8F1ACC99CF586F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43">
    <w:name w:val="395BCDA3687841B08CB38A49295F48DA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51">
    <w:name w:val="1AE4AA3F1D5746ABA2840047D48EA1C7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50">
    <w:name w:val="E73B8CDB62544F149DAF62969A34CA1E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50">
    <w:name w:val="128BB6BB996541878982D289FB54FC0E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42">
    <w:name w:val="1DDBBA0CDDE5451BB5A750FC91B00307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50">
    <w:name w:val="DAEAF781CA2443F7AAB617F79D609FBA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43">
    <w:name w:val="82DE89AD4E204FDE995F1E15771F2CEC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43">
    <w:name w:val="B1C1ACAE0AC349FBB3AF60203EB187ED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50">
    <w:name w:val="CA35944DB0224BB9941E6AEB0DF2CA87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42">
    <w:name w:val="26387BDD3C1645C69EDEC21630B4AF30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42">
    <w:name w:val="6FF1BA70E84E45B798140D87343F31C8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50">
    <w:name w:val="E2970E4C2BCE408498DEEE1CBE72E29B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59">
    <w:name w:val="437B7250290C4BB1BDFB85C19CD63F295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83">
    <w:name w:val="61052E2EA08044ACA26317BCE96418358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83">
    <w:name w:val="98D32B33F7B5453CBA0A642851CEB2288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84">
    <w:name w:val="0A3E8A5E06164A20B9BCC3F930E8F4078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76">
    <w:name w:val="19B081C47B3541E980036054B7D4E8537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76">
    <w:name w:val="7A5177DC92A34EB8BEAC8E14677D7FB47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57">
    <w:name w:val="8739F326C7194486A15174B30934AC0B5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39">
    <w:name w:val="B8306042BABD4AFDB2A5B7A785E36261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38">
    <w:name w:val="D01C3FE02D444F4D8DA67E3893A0FAC8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37">
    <w:name w:val="084601DFC4FD4CDCADA6D42CC39C11E0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32">
    <w:name w:val="1DA274A460E840E8BB8FAEF1FA6F1756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38">
    <w:name w:val="FC5C08278F92445B916A834C248DD52A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28">
    <w:name w:val="9F59E1C7605E4472A2B5F3F01D2C64BC2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14">
    <w:name w:val="5B63DF2756F04B64BD9C13447F4E5EF81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14">
    <w:name w:val="5B5B9C6253C34F7EAC360E02F08562761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14">
    <w:name w:val="AF5907A966C94686AC160F7FB0EBBFA21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14">
    <w:name w:val="10B2126E3A0940349902FFCFDE4D965B1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14">
    <w:name w:val="96E73D2C856B409F88D3BFDC3294BC7A1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40">
    <w:name w:val="143C214A2E9E4EAF8BA7FBBF4B544798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76">
    <w:name w:val="2DD28D54F88F4654B9B267016C7ED3567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74">
    <w:name w:val="99CDB98BE4804042ADDCC5FE759E9C027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72">
    <w:name w:val="133C846038184008A3F57D6520F13BD47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70">
    <w:name w:val="A68AC986A38C4468AAF3F14696304B927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55">
    <w:name w:val="6369B39546D34A4B8DCB7578CEFF410F5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60">
    <w:name w:val="CE163E984F8C4553B400F846173639B76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88">
    <w:name w:val="368F629CF9C5498A968011661E77496888"/>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67">
    <w:name w:val="771DD33CBB4E4371A175C22F6F01409F6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87">
    <w:name w:val="F2CC14C72D864FF5BF5E4EDE0A609A0A87"/>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88">
    <w:name w:val="06ADBB2212D346C69C91E58A526EC76788"/>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64">
    <w:name w:val="B3C5217E566C4CD8B65C209071571CD664"/>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67">
    <w:name w:val="4164A2A8FF4143F78F21D7E4781BA44A6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87">
    <w:name w:val="CDF4F9035F354D63B4E3E57D597B756687"/>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53">
    <w:name w:val="BDA551C72FBB4A5FBEB9FCA0318431AA5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44">
    <w:name w:val="6C9D8ADC5ABB48EFAF15A27B804F004F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53">
    <w:name w:val="04C67BE65F094C4FAD73B09ECD05DCF95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83">
    <w:name w:val="F09746556CAD4B48AB0677A7897A21B583"/>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44">
    <w:name w:val="1E8F864722F6485CAA45D0F3E76B50A0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83">
    <w:name w:val="EE993C35F4EA4A5B878F61DDFCC22EEA83"/>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44">
    <w:name w:val="5BF2F3E44F1446F8B47914FC578DD606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52">
    <w:name w:val="DF97056ADD0B4C848D8F1ACC99CF586F5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44">
    <w:name w:val="395BCDA3687841B08CB38A49295F48DA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52">
    <w:name w:val="1AE4AA3F1D5746ABA2840047D48EA1C75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51">
    <w:name w:val="E73B8CDB62544F149DAF62969A34CA1E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51">
    <w:name w:val="128BB6BB996541878982D289FB54FC0E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43">
    <w:name w:val="1DDBBA0CDDE5451BB5A750FC91B00307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51">
    <w:name w:val="DAEAF781CA2443F7AAB617F79D609FBA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44">
    <w:name w:val="82DE89AD4E204FDE995F1E15771F2CEC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44">
    <w:name w:val="B1C1ACAE0AC349FBB3AF60203EB187ED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51">
    <w:name w:val="CA35944DB0224BB9941E6AEB0DF2CA87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43">
    <w:name w:val="26387BDD3C1645C69EDEC21630B4AF30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43">
    <w:name w:val="6FF1BA70E84E45B798140D87343F31C8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51">
    <w:name w:val="E2970E4C2BCE408498DEEE1CBE72E29B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60">
    <w:name w:val="437B7250290C4BB1BDFB85C19CD63F296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84">
    <w:name w:val="61052E2EA08044ACA26317BCE96418358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84">
    <w:name w:val="98D32B33F7B5453CBA0A642851CEB2288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85">
    <w:name w:val="0A3E8A5E06164A20B9BCC3F930E8F4078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77">
    <w:name w:val="19B081C47B3541E980036054B7D4E8537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77">
    <w:name w:val="7A5177DC92A34EB8BEAC8E14677D7FB47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58">
    <w:name w:val="8739F326C7194486A15174B30934AC0B5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40">
    <w:name w:val="B8306042BABD4AFDB2A5B7A785E36261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39">
    <w:name w:val="D01C3FE02D444F4D8DA67E3893A0FAC8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38">
    <w:name w:val="084601DFC4FD4CDCADA6D42CC39C11E0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33">
    <w:name w:val="1DA274A460E840E8BB8FAEF1FA6F1756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39">
    <w:name w:val="FC5C08278F92445B916A834C248DD52A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29">
    <w:name w:val="9F59E1C7605E4472A2B5F3F01D2C64BC2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15">
    <w:name w:val="5B63DF2756F04B64BD9C13447F4E5EF81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15">
    <w:name w:val="5B5B9C6253C34F7EAC360E02F08562761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15">
    <w:name w:val="AF5907A966C94686AC160F7FB0EBBFA21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15">
    <w:name w:val="10B2126E3A0940349902FFCFDE4D965B1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15">
    <w:name w:val="96E73D2C856B409F88D3BFDC3294BC7A1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41">
    <w:name w:val="143C214A2E9E4EAF8BA7FBBF4B544798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77">
    <w:name w:val="2DD28D54F88F4654B9B267016C7ED3567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75">
    <w:name w:val="99CDB98BE4804042ADDCC5FE759E9C027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73">
    <w:name w:val="133C846038184008A3F57D6520F13BD47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71">
    <w:name w:val="A68AC986A38C4468AAF3F14696304B927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56">
    <w:name w:val="6369B39546D34A4B8DCB7578CEFF410F5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61">
    <w:name w:val="CE163E984F8C4553B400F846173639B76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89">
    <w:name w:val="368F629CF9C5498A968011661E77496889"/>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68">
    <w:name w:val="771DD33CBB4E4371A175C22F6F01409F6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88">
    <w:name w:val="F2CC14C72D864FF5BF5E4EDE0A609A0A88"/>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89">
    <w:name w:val="06ADBB2212D346C69C91E58A526EC76789"/>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65">
    <w:name w:val="B3C5217E566C4CD8B65C209071571CD665"/>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68">
    <w:name w:val="4164A2A8FF4143F78F21D7E4781BA44A6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88">
    <w:name w:val="CDF4F9035F354D63B4E3E57D597B756688"/>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54">
    <w:name w:val="BDA551C72FBB4A5FBEB9FCA0318431AA5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45">
    <w:name w:val="6C9D8ADC5ABB48EFAF15A27B804F004F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54">
    <w:name w:val="04C67BE65F094C4FAD73B09ECD05DCF95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84">
    <w:name w:val="F09746556CAD4B48AB0677A7897A21B584"/>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45">
    <w:name w:val="1E8F864722F6485CAA45D0F3E76B50A0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84">
    <w:name w:val="EE993C35F4EA4A5B878F61DDFCC22EEA84"/>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45">
    <w:name w:val="5BF2F3E44F1446F8B47914FC578DD606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53">
    <w:name w:val="DF97056ADD0B4C848D8F1ACC99CF586F5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45">
    <w:name w:val="395BCDA3687841B08CB38A49295F48DA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53">
    <w:name w:val="1AE4AA3F1D5746ABA2840047D48EA1C75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52">
    <w:name w:val="E73B8CDB62544F149DAF62969A34CA1E5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52">
    <w:name w:val="128BB6BB996541878982D289FB54FC0E5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44">
    <w:name w:val="1DDBBA0CDDE5451BB5A750FC91B00307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52">
    <w:name w:val="DAEAF781CA2443F7AAB617F79D609FBA5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45">
    <w:name w:val="82DE89AD4E204FDE995F1E15771F2CEC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45">
    <w:name w:val="B1C1ACAE0AC349FBB3AF60203EB187ED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52">
    <w:name w:val="CA35944DB0224BB9941E6AEB0DF2CA875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44">
    <w:name w:val="26387BDD3C1645C69EDEC21630B4AF30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44">
    <w:name w:val="6FF1BA70E84E45B798140D87343F31C8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52">
    <w:name w:val="E2970E4C2BCE408498DEEE1CBE72E29B5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61">
    <w:name w:val="437B7250290C4BB1BDFB85C19CD63F296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85">
    <w:name w:val="61052E2EA08044ACA26317BCE96418358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85">
    <w:name w:val="98D32B33F7B5453CBA0A642851CEB2288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86">
    <w:name w:val="0A3E8A5E06164A20B9BCC3F930E8F4078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78">
    <w:name w:val="19B081C47B3541E980036054B7D4E8537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78">
    <w:name w:val="7A5177DC92A34EB8BEAC8E14677D7FB47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59">
    <w:name w:val="8739F326C7194486A15174B30934AC0B5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41">
    <w:name w:val="B8306042BABD4AFDB2A5B7A785E36261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40">
    <w:name w:val="D01C3FE02D444F4D8DA67E3893A0FAC8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39">
    <w:name w:val="084601DFC4FD4CDCADA6D42CC39C11E0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34">
    <w:name w:val="1DA274A460E840E8BB8FAEF1FA6F1756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40">
    <w:name w:val="FC5C08278F92445B916A834C248DD52A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30">
    <w:name w:val="9F59E1C7605E4472A2B5F3F01D2C64BC3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16">
    <w:name w:val="5B63DF2756F04B64BD9C13447F4E5EF81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16">
    <w:name w:val="5B5B9C6253C34F7EAC360E02F08562761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16">
    <w:name w:val="AF5907A966C94686AC160F7FB0EBBFA21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16">
    <w:name w:val="10B2126E3A0940349902FFCFDE4D965B1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16">
    <w:name w:val="96E73D2C856B409F88D3BFDC3294BC7A1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42">
    <w:name w:val="143C214A2E9E4EAF8BA7FBBF4B544798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78">
    <w:name w:val="2DD28D54F88F4654B9B267016C7ED3567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76">
    <w:name w:val="99CDB98BE4804042ADDCC5FE759E9C027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74">
    <w:name w:val="133C846038184008A3F57D6520F13BD47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72">
    <w:name w:val="A68AC986A38C4468AAF3F14696304B927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57">
    <w:name w:val="6369B39546D34A4B8DCB7578CEFF410F5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62">
    <w:name w:val="CE163E984F8C4553B400F846173639B76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90">
    <w:name w:val="368F629CF9C5498A968011661E77496890"/>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69">
    <w:name w:val="771DD33CBB4E4371A175C22F6F01409F6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89">
    <w:name w:val="F2CC14C72D864FF5BF5E4EDE0A609A0A89"/>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90">
    <w:name w:val="06ADBB2212D346C69C91E58A526EC76790"/>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66">
    <w:name w:val="B3C5217E566C4CD8B65C209071571CD666"/>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69">
    <w:name w:val="4164A2A8FF4143F78F21D7E4781BA44A6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89">
    <w:name w:val="CDF4F9035F354D63B4E3E57D597B756689"/>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55">
    <w:name w:val="BDA551C72FBB4A5FBEB9FCA0318431AA5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46">
    <w:name w:val="6C9D8ADC5ABB48EFAF15A27B804F004F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55">
    <w:name w:val="04C67BE65F094C4FAD73B09ECD05DCF95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85">
    <w:name w:val="F09746556CAD4B48AB0677A7897A21B585"/>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46">
    <w:name w:val="1E8F864722F6485CAA45D0F3E76B50A0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85">
    <w:name w:val="EE993C35F4EA4A5B878F61DDFCC22EEA85"/>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46">
    <w:name w:val="5BF2F3E44F1446F8B47914FC578DD606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54">
    <w:name w:val="DF97056ADD0B4C848D8F1ACC99CF586F5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46">
    <w:name w:val="395BCDA3687841B08CB38A49295F48DA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54">
    <w:name w:val="1AE4AA3F1D5746ABA2840047D48EA1C75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53">
    <w:name w:val="E73B8CDB62544F149DAF62969A34CA1E5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53">
    <w:name w:val="128BB6BB996541878982D289FB54FC0E5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45">
    <w:name w:val="1DDBBA0CDDE5451BB5A750FC91B00307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53">
    <w:name w:val="DAEAF781CA2443F7AAB617F79D609FBA5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46">
    <w:name w:val="82DE89AD4E204FDE995F1E15771F2CEC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46">
    <w:name w:val="B1C1ACAE0AC349FBB3AF60203EB187ED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53">
    <w:name w:val="CA35944DB0224BB9941E6AEB0DF2CA875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45">
    <w:name w:val="26387BDD3C1645C69EDEC21630B4AF30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45">
    <w:name w:val="6FF1BA70E84E45B798140D87343F31C8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53">
    <w:name w:val="E2970E4C2BCE408498DEEE1CBE72E29B5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62">
    <w:name w:val="437B7250290C4BB1BDFB85C19CD63F296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86">
    <w:name w:val="61052E2EA08044ACA26317BCE96418358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86">
    <w:name w:val="98D32B33F7B5453CBA0A642851CEB2288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87">
    <w:name w:val="0A3E8A5E06164A20B9BCC3F930E8F4078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79">
    <w:name w:val="19B081C47B3541E980036054B7D4E8537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79">
    <w:name w:val="7A5177DC92A34EB8BEAC8E14677D7FB47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60">
    <w:name w:val="8739F326C7194486A15174B30934AC0B6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42">
    <w:name w:val="B8306042BABD4AFDB2A5B7A785E36261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41">
    <w:name w:val="D01C3FE02D444F4D8DA67E3893A0FAC8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40">
    <w:name w:val="084601DFC4FD4CDCADA6D42CC39C11E04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35">
    <w:name w:val="1DA274A460E840E8BB8FAEF1FA6F1756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41">
    <w:name w:val="FC5C08278F92445B916A834C248DD52A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31">
    <w:name w:val="9F59E1C7605E4472A2B5F3F01D2C64BC3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17">
    <w:name w:val="5B63DF2756F04B64BD9C13447F4E5EF81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17">
    <w:name w:val="5B5B9C6253C34F7EAC360E02F08562761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17">
    <w:name w:val="AF5907A966C94686AC160F7FB0EBBFA21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17">
    <w:name w:val="10B2126E3A0940349902FFCFDE4D965B1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17">
    <w:name w:val="96E73D2C856B409F88D3BFDC3294BC7A1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43">
    <w:name w:val="143C214A2E9E4EAF8BA7FBBF4B544798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79">
    <w:name w:val="2DD28D54F88F4654B9B267016C7ED3567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77">
    <w:name w:val="99CDB98BE4804042ADDCC5FE759E9C027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75">
    <w:name w:val="133C846038184008A3F57D6520F13BD47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73">
    <w:name w:val="A68AC986A38C4468AAF3F14696304B927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58">
    <w:name w:val="6369B39546D34A4B8DCB7578CEFF410F5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63">
    <w:name w:val="CE163E984F8C4553B400F846173639B76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91">
    <w:name w:val="368F629CF9C5498A968011661E77496891"/>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70">
    <w:name w:val="771DD33CBB4E4371A175C22F6F01409F7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90">
    <w:name w:val="F2CC14C72D864FF5BF5E4EDE0A609A0A90"/>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91">
    <w:name w:val="06ADBB2212D346C69C91E58A526EC76791"/>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67">
    <w:name w:val="B3C5217E566C4CD8B65C209071571CD667"/>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70">
    <w:name w:val="4164A2A8FF4143F78F21D7E4781BA44A7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90">
    <w:name w:val="CDF4F9035F354D63B4E3E57D597B756690"/>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56">
    <w:name w:val="BDA551C72FBB4A5FBEB9FCA0318431AA5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47">
    <w:name w:val="6C9D8ADC5ABB48EFAF15A27B804F004F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56">
    <w:name w:val="04C67BE65F094C4FAD73B09ECD05DCF95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86">
    <w:name w:val="F09746556CAD4B48AB0677A7897A21B586"/>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47">
    <w:name w:val="1E8F864722F6485CAA45D0F3E76B50A0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86">
    <w:name w:val="EE993C35F4EA4A5B878F61DDFCC22EEA86"/>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47">
    <w:name w:val="5BF2F3E44F1446F8B47914FC578DD606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55">
    <w:name w:val="DF97056ADD0B4C848D8F1ACC99CF586F5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47">
    <w:name w:val="395BCDA3687841B08CB38A49295F48DA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55">
    <w:name w:val="1AE4AA3F1D5746ABA2840047D48EA1C75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54">
    <w:name w:val="E73B8CDB62544F149DAF62969A34CA1E5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54">
    <w:name w:val="128BB6BB996541878982D289FB54FC0E5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46">
    <w:name w:val="1DDBBA0CDDE5451BB5A750FC91B00307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54">
    <w:name w:val="DAEAF781CA2443F7AAB617F79D609FBA5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47">
    <w:name w:val="82DE89AD4E204FDE995F1E15771F2CEC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47">
    <w:name w:val="B1C1ACAE0AC349FBB3AF60203EB187ED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54">
    <w:name w:val="CA35944DB0224BB9941E6AEB0DF2CA875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46">
    <w:name w:val="26387BDD3C1645C69EDEC21630B4AF30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46">
    <w:name w:val="6FF1BA70E84E45B798140D87343F31C8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54">
    <w:name w:val="E2970E4C2BCE408498DEEE1CBE72E29B5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63">
    <w:name w:val="437B7250290C4BB1BDFB85C19CD63F296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87">
    <w:name w:val="61052E2EA08044ACA26317BCE96418358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87">
    <w:name w:val="98D32B33F7B5453CBA0A642851CEB2288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88">
    <w:name w:val="0A3E8A5E06164A20B9BCC3F930E8F4078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80">
    <w:name w:val="19B081C47B3541E980036054B7D4E8538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80">
    <w:name w:val="7A5177DC92A34EB8BEAC8E14677D7FB48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61">
    <w:name w:val="8739F326C7194486A15174B30934AC0B6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43">
    <w:name w:val="B8306042BABD4AFDB2A5B7A785E36261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42">
    <w:name w:val="D01C3FE02D444F4D8DA67E3893A0FAC8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41">
    <w:name w:val="084601DFC4FD4CDCADA6D42CC39C11E04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36">
    <w:name w:val="1DA274A460E840E8BB8FAEF1FA6F17563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42">
    <w:name w:val="FC5C08278F92445B916A834C248DD52A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32">
    <w:name w:val="9F59E1C7605E4472A2B5F3F01D2C64BC3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18">
    <w:name w:val="5B63DF2756F04B64BD9C13447F4E5EF81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18">
    <w:name w:val="5B5B9C6253C34F7EAC360E02F08562761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18">
    <w:name w:val="AF5907A966C94686AC160F7FB0EBBFA21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18">
    <w:name w:val="10B2126E3A0940349902FFCFDE4D965B1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18">
    <w:name w:val="96E73D2C856B409F88D3BFDC3294BC7A1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44">
    <w:name w:val="143C214A2E9E4EAF8BA7FBBF4B544798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80">
    <w:name w:val="2DD28D54F88F4654B9B267016C7ED3568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78">
    <w:name w:val="99CDB98BE4804042ADDCC5FE759E9C027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76">
    <w:name w:val="133C846038184008A3F57D6520F13BD47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74">
    <w:name w:val="A68AC986A38C4468AAF3F14696304B927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59">
    <w:name w:val="6369B39546D34A4B8DCB7578CEFF410F5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64">
    <w:name w:val="CE163E984F8C4553B400F846173639B76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92">
    <w:name w:val="368F629CF9C5498A968011661E77496892"/>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71">
    <w:name w:val="771DD33CBB4E4371A175C22F6F01409F7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91">
    <w:name w:val="F2CC14C72D864FF5BF5E4EDE0A609A0A91"/>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92">
    <w:name w:val="06ADBB2212D346C69C91E58A526EC76792"/>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68">
    <w:name w:val="B3C5217E566C4CD8B65C209071571CD668"/>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71">
    <w:name w:val="4164A2A8FF4143F78F21D7E4781BA44A7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91">
    <w:name w:val="CDF4F9035F354D63B4E3E57D597B756691"/>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57">
    <w:name w:val="BDA551C72FBB4A5FBEB9FCA0318431AA5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48">
    <w:name w:val="6C9D8ADC5ABB48EFAF15A27B804F004F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57">
    <w:name w:val="04C67BE65F094C4FAD73B09ECD05DCF95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87">
    <w:name w:val="F09746556CAD4B48AB0677A7897A21B587"/>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48">
    <w:name w:val="1E8F864722F6485CAA45D0F3E76B50A0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87">
    <w:name w:val="EE993C35F4EA4A5B878F61DDFCC22EEA87"/>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48">
    <w:name w:val="5BF2F3E44F1446F8B47914FC578DD606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56">
    <w:name w:val="DF97056ADD0B4C848D8F1ACC99CF586F5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48">
    <w:name w:val="395BCDA3687841B08CB38A49295F48DA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56">
    <w:name w:val="1AE4AA3F1D5746ABA2840047D48EA1C75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55">
    <w:name w:val="E73B8CDB62544F149DAF62969A34CA1E5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55">
    <w:name w:val="128BB6BB996541878982D289FB54FC0E5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47">
    <w:name w:val="1DDBBA0CDDE5451BB5A750FC91B00307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55">
    <w:name w:val="DAEAF781CA2443F7AAB617F79D609FBA5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48">
    <w:name w:val="82DE89AD4E204FDE995F1E15771F2CEC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48">
    <w:name w:val="B1C1ACAE0AC349FBB3AF60203EB187ED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55">
    <w:name w:val="CA35944DB0224BB9941E6AEB0DF2CA875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47">
    <w:name w:val="26387BDD3C1645C69EDEC21630B4AF30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47">
    <w:name w:val="6FF1BA70E84E45B798140D87343F31C8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55">
    <w:name w:val="E2970E4C2BCE408498DEEE1CBE72E29B5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64">
    <w:name w:val="437B7250290C4BB1BDFB85C19CD63F296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88">
    <w:name w:val="61052E2EA08044ACA26317BCE96418358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88">
    <w:name w:val="98D32B33F7B5453CBA0A642851CEB2288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89">
    <w:name w:val="0A3E8A5E06164A20B9BCC3F930E8F4078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81">
    <w:name w:val="19B081C47B3541E980036054B7D4E8538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81">
    <w:name w:val="7A5177DC92A34EB8BEAC8E14677D7FB48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62">
    <w:name w:val="8739F326C7194486A15174B30934AC0B6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44">
    <w:name w:val="B8306042BABD4AFDB2A5B7A785E36261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43">
    <w:name w:val="D01C3FE02D444F4D8DA67E3893A0FAC8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42">
    <w:name w:val="084601DFC4FD4CDCADA6D42CC39C11E04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37">
    <w:name w:val="1DA274A460E840E8BB8FAEF1FA6F17563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43">
    <w:name w:val="FC5C08278F92445B916A834C248DD52A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33">
    <w:name w:val="9F59E1C7605E4472A2B5F3F01D2C64BC3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19">
    <w:name w:val="5B63DF2756F04B64BD9C13447F4E5EF81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19">
    <w:name w:val="5B5B9C6253C34F7EAC360E02F08562761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19">
    <w:name w:val="AF5907A966C94686AC160F7FB0EBBFA21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19">
    <w:name w:val="10B2126E3A0940349902FFCFDE4D965B1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19">
    <w:name w:val="96E73D2C856B409F88D3BFDC3294BC7A1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45">
    <w:name w:val="143C214A2E9E4EAF8BA7FBBF4B544798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81">
    <w:name w:val="2DD28D54F88F4654B9B267016C7ED3568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79">
    <w:name w:val="99CDB98BE4804042ADDCC5FE759E9C027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77">
    <w:name w:val="133C846038184008A3F57D6520F13BD47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75">
    <w:name w:val="A68AC986A38C4468AAF3F14696304B927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60">
    <w:name w:val="6369B39546D34A4B8DCB7578CEFF410F6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65">
    <w:name w:val="CE163E984F8C4553B400F846173639B76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93">
    <w:name w:val="368F629CF9C5498A968011661E77496893"/>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72">
    <w:name w:val="771DD33CBB4E4371A175C22F6F01409F7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92">
    <w:name w:val="F2CC14C72D864FF5BF5E4EDE0A609A0A92"/>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93">
    <w:name w:val="06ADBB2212D346C69C91E58A526EC76793"/>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69">
    <w:name w:val="B3C5217E566C4CD8B65C209071571CD669"/>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72">
    <w:name w:val="4164A2A8FF4143F78F21D7E4781BA44A7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92">
    <w:name w:val="CDF4F9035F354D63B4E3E57D597B756692"/>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58">
    <w:name w:val="BDA551C72FBB4A5FBEB9FCA0318431AA5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49">
    <w:name w:val="6C9D8ADC5ABB48EFAF15A27B804F004F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58">
    <w:name w:val="04C67BE65F094C4FAD73B09ECD05DCF95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88">
    <w:name w:val="F09746556CAD4B48AB0677A7897A21B588"/>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49">
    <w:name w:val="1E8F864722F6485CAA45D0F3E76B50A0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88">
    <w:name w:val="EE993C35F4EA4A5B878F61DDFCC22EEA88"/>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49">
    <w:name w:val="5BF2F3E44F1446F8B47914FC578DD606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57">
    <w:name w:val="DF97056ADD0B4C848D8F1ACC99CF586F5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49">
    <w:name w:val="395BCDA3687841B08CB38A49295F48DA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57">
    <w:name w:val="1AE4AA3F1D5746ABA2840047D48EA1C75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56">
    <w:name w:val="E73B8CDB62544F149DAF62969A34CA1E5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56">
    <w:name w:val="128BB6BB996541878982D289FB54FC0E5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48">
    <w:name w:val="1DDBBA0CDDE5451BB5A750FC91B00307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56">
    <w:name w:val="DAEAF781CA2443F7AAB617F79D609FBA5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49">
    <w:name w:val="82DE89AD4E204FDE995F1E15771F2CEC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49">
    <w:name w:val="B1C1ACAE0AC349FBB3AF60203EB187ED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56">
    <w:name w:val="CA35944DB0224BB9941E6AEB0DF2CA875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48">
    <w:name w:val="26387BDD3C1645C69EDEC21630B4AF30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48">
    <w:name w:val="6FF1BA70E84E45B798140D87343F31C84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56">
    <w:name w:val="E2970E4C2BCE408498DEEE1CBE72E29B5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65">
    <w:name w:val="437B7250290C4BB1BDFB85C19CD63F296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89">
    <w:name w:val="61052E2EA08044ACA26317BCE96418358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89">
    <w:name w:val="98D32B33F7B5453CBA0A642851CEB2288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90">
    <w:name w:val="0A3E8A5E06164A20B9BCC3F930E8F4079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82">
    <w:name w:val="19B081C47B3541E980036054B7D4E8538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82">
    <w:name w:val="7A5177DC92A34EB8BEAC8E14677D7FB48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63">
    <w:name w:val="8739F326C7194486A15174B30934AC0B6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45">
    <w:name w:val="B8306042BABD4AFDB2A5B7A785E36261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44">
    <w:name w:val="D01C3FE02D444F4D8DA67E3893A0FAC8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43">
    <w:name w:val="084601DFC4FD4CDCADA6D42CC39C11E04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38">
    <w:name w:val="1DA274A460E840E8BB8FAEF1FA6F17563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44">
    <w:name w:val="FC5C08278F92445B916A834C248DD52A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34">
    <w:name w:val="9F59E1C7605E4472A2B5F3F01D2C64BC3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20">
    <w:name w:val="5B63DF2756F04B64BD9C13447F4E5EF82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20">
    <w:name w:val="5B5B9C6253C34F7EAC360E02F08562762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20">
    <w:name w:val="AF5907A966C94686AC160F7FB0EBBFA22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20">
    <w:name w:val="10B2126E3A0940349902FFCFDE4D965B2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20">
    <w:name w:val="96E73D2C856B409F88D3BFDC3294BC7A2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46">
    <w:name w:val="143C214A2E9E4EAF8BA7FBBF4B544798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82">
    <w:name w:val="2DD28D54F88F4654B9B267016C7ED3568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80">
    <w:name w:val="99CDB98BE4804042ADDCC5FE759E9C028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78">
    <w:name w:val="133C846038184008A3F57D6520F13BD47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76">
    <w:name w:val="A68AC986A38C4468AAF3F14696304B927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61">
    <w:name w:val="6369B39546D34A4B8DCB7578CEFF410F6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66">
    <w:name w:val="CE163E984F8C4553B400F846173639B76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94">
    <w:name w:val="368F629CF9C5498A968011661E77496894"/>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73">
    <w:name w:val="771DD33CBB4E4371A175C22F6F01409F7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93">
    <w:name w:val="F2CC14C72D864FF5BF5E4EDE0A609A0A93"/>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94">
    <w:name w:val="06ADBB2212D346C69C91E58A526EC76794"/>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70">
    <w:name w:val="B3C5217E566C4CD8B65C209071571CD670"/>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73">
    <w:name w:val="4164A2A8FF4143F78F21D7E4781BA44A7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93">
    <w:name w:val="CDF4F9035F354D63B4E3E57D597B756693"/>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59">
    <w:name w:val="BDA551C72FBB4A5FBEB9FCA0318431AA5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50">
    <w:name w:val="6C9D8ADC5ABB48EFAF15A27B804F004F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59">
    <w:name w:val="04C67BE65F094C4FAD73B09ECD05DCF95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89">
    <w:name w:val="F09746556CAD4B48AB0677A7897A21B589"/>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50">
    <w:name w:val="1E8F864722F6485CAA45D0F3E76B50A0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89">
    <w:name w:val="EE993C35F4EA4A5B878F61DDFCC22EEA89"/>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50">
    <w:name w:val="5BF2F3E44F1446F8B47914FC578DD606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58">
    <w:name w:val="DF97056ADD0B4C848D8F1ACC99CF586F5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50">
    <w:name w:val="395BCDA3687841B08CB38A49295F48DA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58">
    <w:name w:val="1AE4AA3F1D5746ABA2840047D48EA1C75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57">
    <w:name w:val="E73B8CDB62544F149DAF62969A34CA1E5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57">
    <w:name w:val="128BB6BB996541878982D289FB54FC0E5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49">
    <w:name w:val="1DDBBA0CDDE5451BB5A750FC91B00307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57">
    <w:name w:val="DAEAF781CA2443F7AAB617F79D609FBA5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50">
    <w:name w:val="82DE89AD4E204FDE995F1E15771F2CEC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50">
    <w:name w:val="B1C1ACAE0AC349FBB3AF60203EB187ED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57">
    <w:name w:val="CA35944DB0224BB9941E6AEB0DF2CA875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49">
    <w:name w:val="26387BDD3C1645C69EDEC21630B4AF30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49">
    <w:name w:val="6FF1BA70E84E45B798140D87343F31C84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57">
    <w:name w:val="E2970E4C2BCE408498DEEE1CBE72E29B5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66">
    <w:name w:val="437B7250290C4BB1BDFB85C19CD63F296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90">
    <w:name w:val="61052E2EA08044ACA26317BCE96418359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90">
    <w:name w:val="98D32B33F7B5453CBA0A642851CEB2289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91">
    <w:name w:val="0A3E8A5E06164A20B9BCC3F930E8F4079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9B081C47B3541E980036054B7D4E85383">
    <w:name w:val="19B081C47B3541E980036054B7D4E8538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7A5177DC92A34EB8BEAC8E14677D7FB483">
    <w:name w:val="7A5177DC92A34EB8BEAC8E14677D7FB48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64">
    <w:name w:val="8739F326C7194486A15174B30934AC0B6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46">
    <w:name w:val="B8306042BABD4AFDB2A5B7A785E3626146"/>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45">
    <w:name w:val="D01C3FE02D444F4D8DA67E3893A0FAC8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44">
    <w:name w:val="084601DFC4FD4CDCADA6D42CC39C11E04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39">
    <w:name w:val="1DA274A460E840E8BB8FAEF1FA6F17563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45">
    <w:name w:val="FC5C08278F92445B916A834C248DD52A4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35">
    <w:name w:val="9F59E1C7605E4472A2B5F3F01D2C64BC35"/>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21">
    <w:name w:val="5B63DF2756F04B64BD9C13447F4E5EF82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21">
    <w:name w:val="5B5B9C6253C34F7EAC360E02F08562762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21">
    <w:name w:val="AF5907A966C94686AC160F7FB0EBBFA22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21">
    <w:name w:val="10B2126E3A0940349902FFCFDE4D965B2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21">
    <w:name w:val="96E73D2C856B409F88D3BFDC3294BC7A2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47">
    <w:name w:val="143C214A2E9E4EAF8BA7FBBF4B5447984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83">
    <w:name w:val="2DD28D54F88F4654B9B267016C7ED35683"/>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81">
    <w:name w:val="99CDB98BE4804042ADDCC5FE759E9C028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79">
    <w:name w:val="133C846038184008A3F57D6520F13BD47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77">
    <w:name w:val="A68AC986A38C4468AAF3F14696304B927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62">
    <w:name w:val="6369B39546D34A4B8DCB7578CEFF410F62"/>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67">
    <w:name w:val="CE163E984F8C4553B400F846173639B767"/>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95">
    <w:name w:val="368F629CF9C5498A968011661E77496895"/>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74">
    <w:name w:val="771DD33CBB4E4371A175C22F6F01409F7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94">
    <w:name w:val="F2CC14C72D864FF5BF5E4EDE0A609A0A94"/>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95">
    <w:name w:val="06ADBB2212D346C69C91E58A526EC76795"/>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71">
    <w:name w:val="B3C5217E566C4CD8B65C209071571CD671"/>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74">
    <w:name w:val="4164A2A8FF4143F78F21D7E4781BA44A74"/>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94">
    <w:name w:val="CDF4F9035F354D63B4E3E57D597B756694"/>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60">
    <w:name w:val="BDA551C72FBB4A5FBEB9FCA0318431AA6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51">
    <w:name w:val="6C9D8ADC5ABB48EFAF15A27B804F004F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60">
    <w:name w:val="04C67BE65F094C4FAD73B09ECD05DCF96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90">
    <w:name w:val="F09746556CAD4B48AB0677A7897A21B590"/>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51">
    <w:name w:val="1E8F864722F6485CAA45D0F3E76B50A0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90">
    <w:name w:val="EE993C35F4EA4A5B878F61DDFCC22EEA90"/>
    <w:rsid w:val="006218CF"/>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51">
    <w:name w:val="5BF2F3E44F1446F8B47914FC578DD606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59">
    <w:name w:val="DF97056ADD0B4C848D8F1ACC99CF586F5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51">
    <w:name w:val="395BCDA3687841B08CB38A49295F48DA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59">
    <w:name w:val="1AE4AA3F1D5746ABA2840047D48EA1C759"/>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58">
    <w:name w:val="E73B8CDB62544F149DAF62969A34CA1E5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58">
    <w:name w:val="128BB6BB996541878982D289FB54FC0E5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50">
    <w:name w:val="1DDBBA0CDDE5451BB5A750FC91B00307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58">
    <w:name w:val="DAEAF781CA2443F7AAB617F79D609FBA5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51">
    <w:name w:val="82DE89AD4E204FDE995F1E15771F2CEC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51">
    <w:name w:val="B1C1ACAE0AC349FBB3AF60203EB187ED51"/>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58">
    <w:name w:val="CA35944DB0224BB9941E6AEB0DF2CA875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50">
    <w:name w:val="26387BDD3C1645C69EDEC21630B4AF30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50">
    <w:name w:val="6FF1BA70E84E45B798140D87343F31C850"/>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58">
    <w:name w:val="E2970E4C2BCE408498DEEE1CBE72E29B58"/>
    <w:rsid w:val="006218CF"/>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ACE3817C24A4917BA35CF383B4BA0BF">
    <w:name w:val="9ACE3817C24A4917BA35CF383B4BA0BF"/>
    <w:rsid w:val="00E0641C"/>
  </w:style>
  <w:style w:type="paragraph" w:customStyle="1" w:styleId="437B7250290C4BB1BDFB85C19CD63F2967">
    <w:name w:val="437B7250290C4BB1BDFB85C19CD63F296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91">
    <w:name w:val="61052E2EA08044ACA26317BCE96418359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91">
    <w:name w:val="98D32B33F7B5453CBA0A642851CEB2289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92">
    <w:name w:val="0A3E8A5E06164A20B9BCC3F930E8F4079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ACE3817C24A4917BA35CF383B4BA0BF1">
    <w:name w:val="9ACE3817C24A4917BA35CF383B4BA0BF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65">
    <w:name w:val="8739F326C7194486A15174B30934AC0B6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47">
    <w:name w:val="B8306042BABD4AFDB2A5B7A785E362614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46">
    <w:name w:val="D01C3FE02D444F4D8DA67E3893A0FAC84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45">
    <w:name w:val="084601DFC4FD4CDCADA6D42CC39C11E04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40">
    <w:name w:val="1DA274A460E840E8BB8FAEF1FA6F175640"/>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46">
    <w:name w:val="FC5C08278F92445B916A834C248DD52A4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36">
    <w:name w:val="9F59E1C7605E4472A2B5F3F01D2C64BC3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22">
    <w:name w:val="5B63DF2756F04B64BD9C13447F4E5EF82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22">
    <w:name w:val="5B5B9C6253C34F7EAC360E02F08562762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22">
    <w:name w:val="AF5907A966C94686AC160F7FB0EBBFA22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22">
    <w:name w:val="10B2126E3A0940349902FFCFDE4D965B2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22">
    <w:name w:val="96E73D2C856B409F88D3BFDC3294BC7A2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48">
    <w:name w:val="143C214A2E9E4EAF8BA7FBBF4B5447984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84">
    <w:name w:val="2DD28D54F88F4654B9B267016C7ED3568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82">
    <w:name w:val="99CDB98BE4804042ADDCC5FE759E9C028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80">
    <w:name w:val="133C846038184008A3F57D6520F13BD480"/>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78">
    <w:name w:val="A68AC986A38C4468AAF3F14696304B927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63">
    <w:name w:val="6369B39546D34A4B8DCB7578CEFF410F6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68">
    <w:name w:val="CE163E984F8C4553B400F846173639B76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96">
    <w:name w:val="368F629CF9C5498A968011661E77496896"/>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75">
    <w:name w:val="771DD33CBB4E4371A175C22F6F01409F7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95">
    <w:name w:val="F2CC14C72D864FF5BF5E4EDE0A609A0A95"/>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96">
    <w:name w:val="06ADBB2212D346C69C91E58A526EC76796"/>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72">
    <w:name w:val="B3C5217E566C4CD8B65C209071571CD672"/>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75">
    <w:name w:val="4164A2A8FF4143F78F21D7E4781BA44A7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95">
    <w:name w:val="CDF4F9035F354D63B4E3E57D597B756695"/>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61">
    <w:name w:val="BDA551C72FBB4A5FBEB9FCA0318431AA6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52">
    <w:name w:val="6C9D8ADC5ABB48EFAF15A27B804F004F5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61">
    <w:name w:val="04C67BE65F094C4FAD73B09ECD05DCF96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91">
    <w:name w:val="F09746556CAD4B48AB0677A7897A21B591"/>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52">
    <w:name w:val="1E8F864722F6485CAA45D0F3E76B50A05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91">
    <w:name w:val="EE993C35F4EA4A5B878F61DDFCC22EEA91"/>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52">
    <w:name w:val="5BF2F3E44F1446F8B47914FC578DD6065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60">
    <w:name w:val="DF97056ADD0B4C848D8F1ACC99CF586F60"/>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52">
    <w:name w:val="395BCDA3687841B08CB38A49295F48DA5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60">
    <w:name w:val="1AE4AA3F1D5746ABA2840047D48EA1C760"/>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59">
    <w:name w:val="E73B8CDB62544F149DAF62969A34CA1E5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59">
    <w:name w:val="128BB6BB996541878982D289FB54FC0E5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51">
    <w:name w:val="1DDBBA0CDDE5451BB5A750FC91B003075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59">
    <w:name w:val="DAEAF781CA2443F7AAB617F79D609FBA5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52">
    <w:name w:val="82DE89AD4E204FDE995F1E15771F2CEC5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52">
    <w:name w:val="B1C1ACAE0AC349FBB3AF60203EB187ED5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59">
    <w:name w:val="CA35944DB0224BB9941E6AEB0DF2CA875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51">
    <w:name w:val="26387BDD3C1645C69EDEC21630B4AF305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51">
    <w:name w:val="6FF1BA70E84E45B798140D87343F31C85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59">
    <w:name w:val="E2970E4C2BCE408498DEEE1CBE72E29B5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68">
    <w:name w:val="437B7250290C4BB1BDFB85C19CD63F296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92">
    <w:name w:val="61052E2EA08044ACA26317BCE96418359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92">
    <w:name w:val="98D32B33F7B5453CBA0A642851CEB2289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93">
    <w:name w:val="0A3E8A5E06164A20B9BCC3F930E8F4079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ACE3817C24A4917BA35CF383B4BA0BF2">
    <w:name w:val="9ACE3817C24A4917BA35CF383B4BA0BF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66">
    <w:name w:val="8739F326C7194486A15174B30934AC0B6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48">
    <w:name w:val="B8306042BABD4AFDB2A5B7A785E362614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47">
    <w:name w:val="D01C3FE02D444F4D8DA67E3893A0FAC84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46">
    <w:name w:val="084601DFC4FD4CDCADA6D42CC39C11E04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41">
    <w:name w:val="1DA274A460E840E8BB8FAEF1FA6F17564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47">
    <w:name w:val="FC5C08278F92445B916A834C248DD52A4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37">
    <w:name w:val="9F59E1C7605E4472A2B5F3F01D2C64BC3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23">
    <w:name w:val="5B63DF2756F04B64BD9C13447F4E5EF82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23">
    <w:name w:val="5B5B9C6253C34F7EAC360E02F08562762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23">
    <w:name w:val="AF5907A966C94686AC160F7FB0EBBFA22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23">
    <w:name w:val="10B2126E3A0940349902FFCFDE4D965B2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23">
    <w:name w:val="96E73D2C856B409F88D3BFDC3294BC7A2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49">
    <w:name w:val="143C214A2E9E4EAF8BA7FBBF4B5447984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85">
    <w:name w:val="2DD28D54F88F4654B9B267016C7ED3568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83">
    <w:name w:val="99CDB98BE4804042ADDCC5FE759E9C028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81">
    <w:name w:val="133C846038184008A3F57D6520F13BD48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79">
    <w:name w:val="A68AC986A38C4468AAF3F14696304B927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64">
    <w:name w:val="6369B39546D34A4B8DCB7578CEFF410F6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69">
    <w:name w:val="CE163E984F8C4553B400F846173639B76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97">
    <w:name w:val="368F629CF9C5498A968011661E77496897"/>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76">
    <w:name w:val="771DD33CBB4E4371A175C22F6F01409F7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96">
    <w:name w:val="F2CC14C72D864FF5BF5E4EDE0A609A0A96"/>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97">
    <w:name w:val="06ADBB2212D346C69C91E58A526EC76797"/>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73">
    <w:name w:val="B3C5217E566C4CD8B65C209071571CD673"/>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76">
    <w:name w:val="4164A2A8FF4143F78F21D7E4781BA44A7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96">
    <w:name w:val="CDF4F9035F354D63B4E3E57D597B756696"/>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62">
    <w:name w:val="BDA551C72FBB4A5FBEB9FCA0318431AA6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53">
    <w:name w:val="6C9D8ADC5ABB48EFAF15A27B804F004F5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62">
    <w:name w:val="04C67BE65F094C4FAD73B09ECD05DCF96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92">
    <w:name w:val="F09746556CAD4B48AB0677A7897A21B592"/>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53">
    <w:name w:val="1E8F864722F6485CAA45D0F3E76B50A05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92">
    <w:name w:val="EE993C35F4EA4A5B878F61DDFCC22EEA92"/>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53">
    <w:name w:val="5BF2F3E44F1446F8B47914FC578DD6065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61">
    <w:name w:val="DF97056ADD0B4C848D8F1ACC99CF586F6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53">
    <w:name w:val="395BCDA3687841B08CB38A49295F48DA5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61">
    <w:name w:val="1AE4AA3F1D5746ABA2840047D48EA1C76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60">
    <w:name w:val="E73B8CDB62544F149DAF62969A34CA1E60"/>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60">
    <w:name w:val="128BB6BB996541878982D289FB54FC0E60"/>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52">
    <w:name w:val="1DDBBA0CDDE5451BB5A750FC91B003075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60">
    <w:name w:val="DAEAF781CA2443F7AAB617F79D609FBA60"/>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53">
    <w:name w:val="82DE89AD4E204FDE995F1E15771F2CEC5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53">
    <w:name w:val="B1C1ACAE0AC349FBB3AF60203EB187ED5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60">
    <w:name w:val="CA35944DB0224BB9941E6AEB0DF2CA8760"/>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52">
    <w:name w:val="26387BDD3C1645C69EDEC21630B4AF305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52">
    <w:name w:val="6FF1BA70E84E45B798140D87343F31C85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60">
    <w:name w:val="E2970E4C2BCE408498DEEE1CBE72E29B60"/>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92C99FF159C45738D0D50DDC381B85C">
    <w:name w:val="492C99FF159C45738D0D50DDC381B85C"/>
    <w:rsid w:val="00E0641C"/>
  </w:style>
  <w:style w:type="paragraph" w:customStyle="1" w:styleId="437B7250290C4BB1BDFB85C19CD63F2969">
    <w:name w:val="437B7250290C4BB1BDFB85C19CD63F296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93">
    <w:name w:val="61052E2EA08044ACA26317BCE96418359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93">
    <w:name w:val="98D32B33F7B5453CBA0A642851CEB2289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94">
    <w:name w:val="0A3E8A5E06164A20B9BCC3F930E8F4079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92C99FF159C45738D0D50DDC381B85C1">
    <w:name w:val="492C99FF159C45738D0D50DDC381B85C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67">
    <w:name w:val="8739F326C7194486A15174B30934AC0B6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49">
    <w:name w:val="B8306042BABD4AFDB2A5B7A785E362614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48">
    <w:name w:val="D01C3FE02D444F4D8DA67E3893A0FAC84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47">
    <w:name w:val="084601DFC4FD4CDCADA6D42CC39C11E04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42">
    <w:name w:val="1DA274A460E840E8BB8FAEF1FA6F17564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48">
    <w:name w:val="FC5C08278F92445B916A834C248DD52A4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38">
    <w:name w:val="9F59E1C7605E4472A2B5F3F01D2C64BC3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24">
    <w:name w:val="5B63DF2756F04B64BD9C13447F4E5EF82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24">
    <w:name w:val="5B5B9C6253C34F7EAC360E02F08562762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24">
    <w:name w:val="AF5907A966C94686AC160F7FB0EBBFA22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24">
    <w:name w:val="10B2126E3A0940349902FFCFDE4D965B2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24">
    <w:name w:val="96E73D2C856B409F88D3BFDC3294BC7A2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50">
    <w:name w:val="143C214A2E9E4EAF8BA7FBBF4B54479850"/>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86">
    <w:name w:val="2DD28D54F88F4654B9B267016C7ED3568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84">
    <w:name w:val="99CDB98BE4804042ADDCC5FE759E9C028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82">
    <w:name w:val="133C846038184008A3F57D6520F13BD48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80">
    <w:name w:val="A68AC986A38C4468AAF3F14696304B9280"/>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65">
    <w:name w:val="6369B39546D34A4B8DCB7578CEFF410F6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70">
    <w:name w:val="CE163E984F8C4553B400F846173639B770"/>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98">
    <w:name w:val="368F629CF9C5498A968011661E77496898"/>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77">
    <w:name w:val="771DD33CBB4E4371A175C22F6F01409F7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97">
    <w:name w:val="F2CC14C72D864FF5BF5E4EDE0A609A0A97"/>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98">
    <w:name w:val="06ADBB2212D346C69C91E58A526EC76798"/>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74">
    <w:name w:val="B3C5217E566C4CD8B65C209071571CD674"/>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77">
    <w:name w:val="4164A2A8FF4143F78F21D7E4781BA44A7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97">
    <w:name w:val="CDF4F9035F354D63B4E3E57D597B756697"/>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63">
    <w:name w:val="BDA551C72FBB4A5FBEB9FCA0318431AA6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54">
    <w:name w:val="6C9D8ADC5ABB48EFAF15A27B804F004F5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63">
    <w:name w:val="04C67BE65F094C4FAD73B09ECD05DCF96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93">
    <w:name w:val="F09746556CAD4B48AB0677A7897A21B593"/>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54">
    <w:name w:val="1E8F864722F6485CAA45D0F3E76B50A05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93">
    <w:name w:val="EE993C35F4EA4A5B878F61DDFCC22EEA93"/>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54">
    <w:name w:val="5BF2F3E44F1446F8B47914FC578DD6065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62">
    <w:name w:val="DF97056ADD0B4C848D8F1ACC99CF586F6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54">
    <w:name w:val="395BCDA3687841B08CB38A49295F48DA5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62">
    <w:name w:val="1AE4AA3F1D5746ABA2840047D48EA1C76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61">
    <w:name w:val="E73B8CDB62544F149DAF62969A34CA1E6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61">
    <w:name w:val="128BB6BB996541878982D289FB54FC0E6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53">
    <w:name w:val="1DDBBA0CDDE5451BB5A750FC91B003075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61">
    <w:name w:val="DAEAF781CA2443F7AAB617F79D609FBA6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54">
    <w:name w:val="82DE89AD4E204FDE995F1E15771F2CEC5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54">
    <w:name w:val="B1C1ACAE0AC349FBB3AF60203EB187ED5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61">
    <w:name w:val="CA35944DB0224BB9941E6AEB0DF2CA876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53">
    <w:name w:val="26387BDD3C1645C69EDEC21630B4AF305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53">
    <w:name w:val="6FF1BA70E84E45B798140D87343F31C85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61">
    <w:name w:val="E2970E4C2BCE408498DEEE1CBE72E29B6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70">
    <w:name w:val="437B7250290C4BB1BDFB85C19CD63F2970"/>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94">
    <w:name w:val="61052E2EA08044ACA26317BCE96418359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94">
    <w:name w:val="98D32B33F7B5453CBA0A642851CEB2289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95">
    <w:name w:val="0A3E8A5E06164A20B9BCC3F930E8F4079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92C99FF159C45738D0D50DDC381B85C2">
    <w:name w:val="492C99FF159C45738D0D50DDC381B85C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68">
    <w:name w:val="8739F326C7194486A15174B30934AC0B6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50">
    <w:name w:val="B8306042BABD4AFDB2A5B7A785E3626150"/>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49">
    <w:name w:val="D01C3FE02D444F4D8DA67E3893A0FAC84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48">
    <w:name w:val="084601DFC4FD4CDCADA6D42CC39C11E04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43">
    <w:name w:val="1DA274A460E840E8BB8FAEF1FA6F17564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49">
    <w:name w:val="FC5C08278F92445B916A834C248DD52A4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39">
    <w:name w:val="9F59E1C7605E4472A2B5F3F01D2C64BC3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25">
    <w:name w:val="5B63DF2756F04B64BD9C13447F4E5EF82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25">
    <w:name w:val="5B5B9C6253C34F7EAC360E02F08562762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25">
    <w:name w:val="AF5907A966C94686AC160F7FB0EBBFA22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25">
    <w:name w:val="10B2126E3A0940349902FFCFDE4D965B2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25">
    <w:name w:val="96E73D2C856B409F88D3BFDC3294BC7A2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51">
    <w:name w:val="143C214A2E9E4EAF8BA7FBBF4B5447985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87">
    <w:name w:val="2DD28D54F88F4654B9B267016C7ED3568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85">
    <w:name w:val="99CDB98BE4804042ADDCC5FE759E9C028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83">
    <w:name w:val="133C846038184008A3F57D6520F13BD48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81">
    <w:name w:val="A68AC986A38C4468AAF3F14696304B928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66">
    <w:name w:val="6369B39546D34A4B8DCB7578CEFF410F6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71">
    <w:name w:val="CE163E984F8C4553B400F846173639B77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99">
    <w:name w:val="368F629CF9C5498A968011661E77496899"/>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78">
    <w:name w:val="771DD33CBB4E4371A175C22F6F01409F7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98">
    <w:name w:val="F2CC14C72D864FF5BF5E4EDE0A609A0A98"/>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99">
    <w:name w:val="06ADBB2212D346C69C91E58A526EC76799"/>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75">
    <w:name w:val="B3C5217E566C4CD8B65C209071571CD675"/>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78">
    <w:name w:val="4164A2A8FF4143F78F21D7E4781BA44A7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98">
    <w:name w:val="CDF4F9035F354D63B4E3E57D597B756698"/>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64">
    <w:name w:val="BDA551C72FBB4A5FBEB9FCA0318431AA6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55">
    <w:name w:val="6C9D8ADC5ABB48EFAF15A27B804F004F5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64">
    <w:name w:val="04C67BE65F094C4FAD73B09ECD05DCF96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94">
    <w:name w:val="F09746556CAD4B48AB0677A7897A21B594"/>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55">
    <w:name w:val="1E8F864722F6485CAA45D0F3E76B50A05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94">
    <w:name w:val="EE993C35F4EA4A5B878F61DDFCC22EEA94"/>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55">
    <w:name w:val="5BF2F3E44F1446F8B47914FC578DD6065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63">
    <w:name w:val="DF97056ADD0B4C848D8F1ACC99CF586F6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55">
    <w:name w:val="395BCDA3687841B08CB38A49295F48DA5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63">
    <w:name w:val="1AE4AA3F1D5746ABA2840047D48EA1C76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62">
    <w:name w:val="E73B8CDB62544F149DAF62969A34CA1E6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62">
    <w:name w:val="128BB6BB996541878982D289FB54FC0E6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54">
    <w:name w:val="1DDBBA0CDDE5451BB5A750FC91B003075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62">
    <w:name w:val="DAEAF781CA2443F7AAB617F79D609FBA6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55">
    <w:name w:val="82DE89AD4E204FDE995F1E15771F2CEC5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55">
    <w:name w:val="B1C1ACAE0AC349FBB3AF60203EB187ED5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62">
    <w:name w:val="CA35944DB0224BB9941E6AEB0DF2CA876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54">
    <w:name w:val="26387BDD3C1645C69EDEC21630B4AF305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54">
    <w:name w:val="6FF1BA70E84E45B798140D87343F31C85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62">
    <w:name w:val="E2970E4C2BCE408498DEEE1CBE72E29B6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71">
    <w:name w:val="437B7250290C4BB1BDFB85C19CD63F297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95">
    <w:name w:val="61052E2EA08044ACA26317BCE96418359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95">
    <w:name w:val="98D32B33F7B5453CBA0A642851CEB2289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96">
    <w:name w:val="0A3E8A5E06164A20B9BCC3F930E8F4079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92C99FF159C45738D0D50DDC381B85C3">
    <w:name w:val="492C99FF159C45738D0D50DDC381B85C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69">
    <w:name w:val="8739F326C7194486A15174B30934AC0B6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51">
    <w:name w:val="B8306042BABD4AFDB2A5B7A785E362615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50">
    <w:name w:val="D01C3FE02D444F4D8DA67E3893A0FAC850"/>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49">
    <w:name w:val="084601DFC4FD4CDCADA6D42CC39C11E04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44">
    <w:name w:val="1DA274A460E840E8BB8FAEF1FA6F17564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50">
    <w:name w:val="FC5C08278F92445B916A834C248DD52A50"/>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40">
    <w:name w:val="9F59E1C7605E4472A2B5F3F01D2C64BC40"/>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26">
    <w:name w:val="5B63DF2756F04B64BD9C13447F4E5EF82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26">
    <w:name w:val="5B5B9C6253C34F7EAC360E02F08562762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26">
    <w:name w:val="AF5907A966C94686AC160F7FB0EBBFA22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26">
    <w:name w:val="10B2126E3A0940349902FFCFDE4D965B2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26">
    <w:name w:val="96E73D2C856B409F88D3BFDC3294BC7A2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52">
    <w:name w:val="143C214A2E9E4EAF8BA7FBBF4B5447985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88">
    <w:name w:val="2DD28D54F88F4654B9B267016C7ED3568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86">
    <w:name w:val="99CDB98BE4804042ADDCC5FE759E9C028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84">
    <w:name w:val="133C846038184008A3F57D6520F13BD48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82">
    <w:name w:val="A68AC986A38C4468AAF3F14696304B928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67">
    <w:name w:val="6369B39546D34A4B8DCB7578CEFF410F6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72">
    <w:name w:val="CE163E984F8C4553B400F846173639B77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100">
    <w:name w:val="368F629CF9C5498A968011661E774968100"/>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79">
    <w:name w:val="771DD33CBB4E4371A175C22F6F01409F7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99">
    <w:name w:val="F2CC14C72D864FF5BF5E4EDE0A609A0A99"/>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100">
    <w:name w:val="06ADBB2212D346C69C91E58A526EC767100"/>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76">
    <w:name w:val="B3C5217E566C4CD8B65C209071571CD676"/>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79">
    <w:name w:val="4164A2A8FF4143F78F21D7E4781BA44A7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99">
    <w:name w:val="CDF4F9035F354D63B4E3E57D597B756699"/>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65">
    <w:name w:val="BDA551C72FBB4A5FBEB9FCA0318431AA6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56">
    <w:name w:val="6C9D8ADC5ABB48EFAF15A27B804F004F5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65">
    <w:name w:val="04C67BE65F094C4FAD73B09ECD05DCF96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95">
    <w:name w:val="F09746556CAD4B48AB0677A7897A21B595"/>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56">
    <w:name w:val="1E8F864722F6485CAA45D0F3E76B50A05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95">
    <w:name w:val="EE993C35F4EA4A5B878F61DDFCC22EEA95"/>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56">
    <w:name w:val="5BF2F3E44F1446F8B47914FC578DD6065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64">
    <w:name w:val="DF97056ADD0B4C848D8F1ACC99CF586F6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56">
    <w:name w:val="395BCDA3687841B08CB38A49295F48DA5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64">
    <w:name w:val="1AE4AA3F1D5746ABA2840047D48EA1C76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63">
    <w:name w:val="E73B8CDB62544F149DAF62969A34CA1E6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63">
    <w:name w:val="128BB6BB996541878982D289FB54FC0E6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55">
    <w:name w:val="1DDBBA0CDDE5451BB5A750FC91B003075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63">
    <w:name w:val="DAEAF781CA2443F7AAB617F79D609FBA6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56">
    <w:name w:val="82DE89AD4E204FDE995F1E15771F2CEC5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56">
    <w:name w:val="B1C1ACAE0AC349FBB3AF60203EB187ED5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63">
    <w:name w:val="CA35944DB0224BB9941E6AEB0DF2CA876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55">
    <w:name w:val="26387BDD3C1645C69EDEC21630B4AF305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55">
    <w:name w:val="6FF1BA70E84E45B798140D87343F31C85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63">
    <w:name w:val="E2970E4C2BCE408498DEEE1CBE72E29B6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72">
    <w:name w:val="437B7250290C4BB1BDFB85C19CD63F297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96">
    <w:name w:val="61052E2EA08044ACA26317BCE96418359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96">
    <w:name w:val="98D32B33F7B5453CBA0A642851CEB2289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97">
    <w:name w:val="0A3E8A5E06164A20B9BCC3F930E8F4079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92C99FF159C45738D0D50DDC381B85C4">
    <w:name w:val="492C99FF159C45738D0D50DDC381B85C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70">
    <w:name w:val="8739F326C7194486A15174B30934AC0B70"/>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52">
    <w:name w:val="B8306042BABD4AFDB2A5B7A785E362615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51">
    <w:name w:val="D01C3FE02D444F4D8DA67E3893A0FAC85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50">
    <w:name w:val="084601DFC4FD4CDCADA6D42CC39C11E050"/>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45">
    <w:name w:val="1DA274A460E840E8BB8FAEF1FA6F17564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51">
    <w:name w:val="FC5C08278F92445B916A834C248DD52A5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41">
    <w:name w:val="9F59E1C7605E4472A2B5F3F01D2C64BC4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27">
    <w:name w:val="5B63DF2756F04B64BD9C13447F4E5EF82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27">
    <w:name w:val="5B5B9C6253C34F7EAC360E02F08562762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27">
    <w:name w:val="AF5907A966C94686AC160F7FB0EBBFA22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27">
    <w:name w:val="10B2126E3A0940349902FFCFDE4D965B2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27">
    <w:name w:val="96E73D2C856B409F88D3BFDC3294BC7A2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53">
    <w:name w:val="143C214A2E9E4EAF8BA7FBBF4B5447985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89">
    <w:name w:val="2DD28D54F88F4654B9B267016C7ED3568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87">
    <w:name w:val="99CDB98BE4804042ADDCC5FE759E9C028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85">
    <w:name w:val="133C846038184008A3F57D6520F13BD48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83">
    <w:name w:val="A68AC986A38C4468AAF3F14696304B928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68">
    <w:name w:val="6369B39546D34A4B8DCB7578CEFF410F6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73">
    <w:name w:val="CE163E984F8C4553B400F846173639B77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101">
    <w:name w:val="368F629CF9C5498A968011661E774968101"/>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80">
    <w:name w:val="771DD33CBB4E4371A175C22F6F01409F80"/>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100">
    <w:name w:val="F2CC14C72D864FF5BF5E4EDE0A609A0A100"/>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101">
    <w:name w:val="06ADBB2212D346C69C91E58A526EC767101"/>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77">
    <w:name w:val="B3C5217E566C4CD8B65C209071571CD677"/>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80">
    <w:name w:val="4164A2A8FF4143F78F21D7E4781BA44A80"/>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100">
    <w:name w:val="CDF4F9035F354D63B4E3E57D597B7566100"/>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66">
    <w:name w:val="BDA551C72FBB4A5FBEB9FCA0318431AA6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57">
    <w:name w:val="6C9D8ADC5ABB48EFAF15A27B804F004F5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66">
    <w:name w:val="04C67BE65F094C4FAD73B09ECD05DCF96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96">
    <w:name w:val="F09746556CAD4B48AB0677A7897A21B596"/>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57">
    <w:name w:val="1E8F864722F6485CAA45D0F3E76B50A05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96">
    <w:name w:val="EE993C35F4EA4A5B878F61DDFCC22EEA96"/>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57">
    <w:name w:val="5BF2F3E44F1446F8B47914FC578DD6065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65">
    <w:name w:val="DF97056ADD0B4C848D8F1ACC99CF586F6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57">
    <w:name w:val="395BCDA3687841B08CB38A49295F48DA5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65">
    <w:name w:val="1AE4AA3F1D5746ABA2840047D48EA1C76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64">
    <w:name w:val="E73B8CDB62544F149DAF62969A34CA1E6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64">
    <w:name w:val="128BB6BB996541878982D289FB54FC0E6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56">
    <w:name w:val="1DDBBA0CDDE5451BB5A750FC91B003075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64">
    <w:name w:val="DAEAF781CA2443F7AAB617F79D609FBA6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57">
    <w:name w:val="82DE89AD4E204FDE995F1E15771F2CEC5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57">
    <w:name w:val="B1C1ACAE0AC349FBB3AF60203EB187ED5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64">
    <w:name w:val="CA35944DB0224BB9941E6AEB0DF2CA876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56">
    <w:name w:val="26387BDD3C1645C69EDEC21630B4AF305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56">
    <w:name w:val="6FF1BA70E84E45B798140D87343F31C85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64">
    <w:name w:val="E2970E4C2BCE408498DEEE1CBE72E29B6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37B7250290C4BB1BDFB85C19CD63F2973">
    <w:name w:val="437B7250290C4BB1BDFB85C19CD63F297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1052E2EA08044ACA26317BCE964183597">
    <w:name w:val="61052E2EA08044ACA26317BCE96418359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97">
    <w:name w:val="98D32B33F7B5453CBA0A642851CEB2289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98">
    <w:name w:val="0A3E8A5E06164A20B9BCC3F930E8F4079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92C99FF159C45738D0D50DDC381B85C5">
    <w:name w:val="492C99FF159C45738D0D50DDC381B85C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71">
    <w:name w:val="8739F326C7194486A15174B30934AC0B7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53">
    <w:name w:val="B8306042BABD4AFDB2A5B7A785E362615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52">
    <w:name w:val="D01C3FE02D444F4D8DA67E3893A0FAC85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51">
    <w:name w:val="084601DFC4FD4CDCADA6D42CC39C11E05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46">
    <w:name w:val="1DA274A460E840E8BB8FAEF1FA6F17564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52">
    <w:name w:val="FC5C08278F92445B916A834C248DD52A5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42">
    <w:name w:val="9F59E1C7605E4472A2B5F3F01D2C64BC4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28">
    <w:name w:val="5B63DF2756F04B64BD9C13447F4E5EF82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28">
    <w:name w:val="5B5B9C6253C34F7EAC360E02F08562762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28">
    <w:name w:val="AF5907A966C94686AC160F7FB0EBBFA22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28">
    <w:name w:val="10B2126E3A0940349902FFCFDE4D965B2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28">
    <w:name w:val="96E73D2C856B409F88D3BFDC3294BC7A2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54">
    <w:name w:val="143C214A2E9E4EAF8BA7FBBF4B5447985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90">
    <w:name w:val="2DD28D54F88F4654B9B267016C7ED35690"/>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88">
    <w:name w:val="99CDB98BE4804042ADDCC5FE759E9C028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86">
    <w:name w:val="133C846038184008A3F57D6520F13BD48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84">
    <w:name w:val="A68AC986A38C4468AAF3F14696304B928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69">
    <w:name w:val="6369B39546D34A4B8DCB7578CEFF410F6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74">
    <w:name w:val="CE163E984F8C4553B400F846173639B77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102">
    <w:name w:val="368F629CF9C5498A968011661E774968102"/>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81">
    <w:name w:val="771DD33CBB4E4371A175C22F6F01409F8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101">
    <w:name w:val="F2CC14C72D864FF5BF5E4EDE0A609A0A101"/>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102">
    <w:name w:val="06ADBB2212D346C69C91E58A526EC767102"/>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78">
    <w:name w:val="B3C5217E566C4CD8B65C209071571CD678"/>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81">
    <w:name w:val="4164A2A8FF4143F78F21D7E4781BA44A8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101">
    <w:name w:val="CDF4F9035F354D63B4E3E57D597B7566101"/>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67">
    <w:name w:val="BDA551C72FBB4A5FBEB9FCA0318431AA6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58">
    <w:name w:val="6C9D8ADC5ABB48EFAF15A27B804F004F5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67">
    <w:name w:val="04C67BE65F094C4FAD73B09ECD05DCF96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97">
    <w:name w:val="F09746556CAD4B48AB0677A7897A21B597"/>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58">
    <w:name w:val="1E8F864722F6485CAA45D0F3E76B50A05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97">
    <w:name w:val="EE993C35F4EA4A5B878F61DDFCC22EEA97"/>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58">
    <w:name w:val="5BF2F3E44F1446F8B47914FC578DD6065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66">
    <w:name w:val="DF97056ADD0B4C848D8F1ACC99CF586F6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58">
    <w:name w:val="395BCDA3687841B08CB38A49295F48DA5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66">
    <w:name w:val="1AE4AA3F1D5746ABA2840047D48EA1C76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65">
    <w:name w:val="E73B8CDB62544F149DAF62969A34CA1E6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65">
    <w:name w:val="128BB6BB996541878982D289FB54FC0E6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57">
    <w:name w:val="1DDBBA0CDDE5451BB5A750FC91B003075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65">
    <w:name w:val="DAEAF781CA2443F7AAB617F79D609FBA6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58">
    <w:name w:val="82DE89AD4E204FDE995F1E15771F2CEC5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58">
    <w:name w:val="B1C1ACAE0AC349FBB3AF60203EB187ED5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65">
    <w:name w:val="CA35944DB0224BB9941E6AEB0DF2CA876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57">
    <w:name w:val="26387BDD3C1645C69EDEC21630B4AF305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FF1BA70E84E45B798140D87343F31C857">
    <w:name w:val="6FF1BA70E84E45B798140D87343F31C85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2970E4C2BCE408498DEEE1CBE72E29B65">
    <w:name w:val="E2970E4C2BCE408498DEEE1CBE72E29B6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BC0C1F684944C62BE07076529716CF7">
    <w:name w:val="9BC0C1F684944C62BE07076529716CF7"/>
    <w:rsid w:val="00E0641C"/>
  </w:style>
  <w:style w:type="paragraph" w:customStyle="1" w:styleId="8991F26F2FCA4D1B95A2510E78DDAFF4">
    <w:name w:val="8991F26F2FCA4D1B95A2510E78DDAFF4"/>
    <w:rsid w:val="00E0641C"/>
  </w:style>
  <w:style w:type="paragraph" w:customStyle="1" w:styleId="29A1F5F495EE4C05ACD34C6F6C7E32A2">
    <w:name w:val="29A1F5F495EE4C05ACD34C6F6C7E32A2"/>
    <w:rsid w:val="00E0641C"/>
  </w:style>
  <w:style w:type="paragraph" w:customStyle="1" w:styleId="9818556DEE3947D89484888E87CAC06B">
    <w:name w:val="9818556DEE3947D89484888E87CAC06B"/>
    <w:rsid w:val="00E0641C"/>
  </w:style>
  <w:style w:type="paragraph" w:customStyle="1" w:styleId="96599F4A5D70445D9E8D6A5733CA6066">
    <w:name w:val="96599F4A5D70445D9E8D6A5733CA6066"/>
    <w:rsid w:val="00E0641C"/>
  </w:style>
  <w:style w:type="paragraph" w:customStyle="1" w:styleId="63BD4CA18AA3464FB299C591FF32D5FD">
    <w:name w:val="63BD4CA18AA3464FB299C591FF32D5FD"/>
    <w:rsid w:val="00E0641C"/>
  </w:style>
  <w:style w:type="paragraph" w:customStyle="1" w:styleId="E2099978CBDC4A6CA5E929F94F01755B">
    <w:name w:val="E2099978CBDC4A6CA5E929F94F01755B"/>
    <w:rsid w:val="00E0641C"/>
  </w:style>
  <w:style w:type="paragraph" w:customStyle="1" w:styleId="FB79FB9D667B4C519DAC7A2DD863F416">
    <w:name w:val="FB79FB9D667B4C519DAC7A2DD863F416"/>
    <w:rsid w:val="00E0641C"/>
  </w:style>
  <w:style w:type="paragraph" w:customStyle="1" w:styleId="0AAAA1BD21BE4C8DAD09FB49D43B3FCD">
    <w:name w:val="0AAAA1BD21BE4C8DAD09FB49D43B3FCD"/>
    <w:rsid w:val="00E0641C"/>
  </w:style>
  <w:style w:type="paragraph" w:customStyle="1" w:styleId="FBB3B0104C744F9AABAC18580D0AA862">
    <w:name w:val="FBB3B0104C744F9AABAC18580D0AA862"/>
    <w:rsid w:val="00E0641C"/>
  </w:style>
  <w:style w:type="paragraph" w:customStyle="1" w:styleId="31C2645195E24C2FA5EDA0C29A8736A6">
    <w:name w:val="31C2645195E24C2FA5EDA0C29A8736A6"/>
    <w:rsid w:val="00E0641C"/>
  </w:style>
  <w:style w:type="paragraph" w:customStyle="1" w:styleId="DD5CD57BED4D43248346CBE0DAFAB91A">
    <w:name w:val="DD5CD57BED4D43248346CBE0DAFAB91A"/>
    <w:rsid w:val="00E0641C"/>
  </w:style>
  <w:style w:type="paragraph" w:customStyle="1" w:styleId="B9F1D8832B5E46A48D58A7A7CD2A72D2">
    <w:name w:val="B9F1D8832B5E46A48D58A7A7CD2A72D2"/>
    <w:rsid w:val="00E0641C"/>
  </w:style>
  <w:style w:type="paragraph" w:customStyle="1" w:styleId="437B7250290C4BB1BDFB85C19CD63F2974">
    <w:name w:val="437B7250290C4BB1BDFB85C19CD63F297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9F1D8832B5E46A48D58A7A7CD2A72D21">
    <w:name w:val="B9F1D8832B5E46A48D58A7A7CD2A72D2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8D32B33F7B5453CBA0A642851CEB22898">
    <w:name w:val="98D32B33F7B5453CBA0A642851CEB2289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A3E8A5E06164A20B9BCC3F930E8F40799">
    <w:name w:val="0A3E8A5E06164A20B9BCC3F930E8F4079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492C99FF159C45738D0D50DDC381B85C6">
    <w:name w:val="492C99FF159C45738D0D50DDC381B85C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739F326C7194486A15174B30934AC0B72">
    <w:name w:val="8739F326C7194486A15174B30934AC0B7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8306042BABD4AFDB2A5B7A785E3626154">
    <w:name w:val="B8306042BABD4AFDB2A5B7A785E3626154"/>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01C3FE02D444F4D8DA67E3893A0FAC853">
    <w:name w:val="D01C3FE02D444F4D8DA67E3893A0FAC85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84601DFC4FD4CDCADA6D42CC39C11E052">
    <w:name w:val="084601DFC4FD4CDCADA6D42CC39C11E05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A274A460E840E8BB8FAEF1FA6F175647">
    <w:name w:val="1DA274A460E840E8BB8FAEF1FA6F17564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C5C08278F92445B916A834C248DD52A53">
    <w:name w:val="FC5C08278F92445B916A834C248DD52A5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F59E1C7605E4472A2B5F3F01D2C64BC43">
    <w:name w:val="9F59E1C7605E4472A2B5F3F01D2C64BC43"/>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63DF2756F04B64BD9C13447F4E5EF829">
    <w:name w:val="5B63DF2756F04B64BD9C13447F4E5EF82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5B5B9C6253C34F7EAC360E02F085627629">
    <w:name w:val="5B5B9C6253C34F7EAC360E02F08562762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F5907A966C94686AC160F7FB0EBBFA229">
    <w:name w:val="AF5907A966C94686AC160F7FB0EBBFA22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0B2126E3A0940349902FFCFDE4D965B29">
    <w:name w:val="10B2126E3A0940349902FFCFDE4D965B2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6E73D2C856B409F88D3BFDC3294BC7A29">
    <w:name w:val="96E73D2C856B409F88D3BFDC3294BC7A2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43C214A2E9E4EAF8BA7FBBF4B54479855">
    <w:name w:val="143C214A2E9E4EAF8BA7FBBF4B5447985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DD28D54F88F4654B9B267016C7ED35691">
    <w:name w:val="2DD28D54F88F4654B9B267016C7ED35691"/>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99CDB98BE4804042ADDCC5FE759E9C0289">
    <w:name w:val="99CDB98BE4804042ADDCC5FE759E9C028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33C846038184008A3F57D6520F13BD487">
    <w:name w:val="133C846038184008A3F57D6520F13BD48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A68AC986A38C4468AAF3F14696304B9285">
    <w:name w:val="A68AC986A38C4468AAF3F14696304B928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369B39546D34A4B8DCB7578CEFF410F70">
    <w:name w:val="6369B39546D34A4B8DCB7578CEFF410F70"/>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E163E984F8C4553B400F846173639B775">
    <w:name w:val="CE163E984F8C4553B400F846173639B775"/>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68F629CF9C5498A968011661E774968103">
    <w:name w:val="368F629CF9C5498A968011661E774968103"/>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771DD33CBB4E4371A175C22F6F01409F82">
    <w:name w:val="771DD33CBB4E4371A175C22F6F01409F8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2CC14C72D864FF5BF5E4EDE0A609A0A102">
    <w:name w:val="F2CC14C72D864FF5BF5E4EDE0A609A0A102"/>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06ADBB2212D346C69C91E58A526EC767103">
    <w:name w:val="06ADBB2212D346C69C91E58A526EC767103"/>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3C5217E566C4CD8B65C209071571CD679">
    <w:name w:val="B3C5217E566C4CD8B65C209071571CD679"/>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4164A2A8FF4143F78F21D7E4781BA44A82">
    <w:name w:val="4164A2A8FF4143F78F21D7E4781BA44A82"/>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DF4F9035F354D63B4E3E57D597B7566102">
    <w:name w:val="CDF4F9035F354D63B4E3E57D597B7566102"/>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BDA551C72FBB4A5FBEB9FCA0318431AA68">
    <w:name w:val="BDA551C72FBB4A5FBEB9FCA0318431AA6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6C9D8ADC5ABB48EFAF15A27B804F004F59">
    <w:name w:val="6C9D8ADC5ABB48EFAF15A27B804F004F5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04C67BE65F094C4FAD73B09ECD05DCF968">
    <w:name w:val="04C67BE65F094C4FAD73B09ECD05DCF96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F09746556CAD4B48AB0677A7897A21B598">
    <w:name w:val="F09746556CAD4B48AB0677A7897A21B598"/>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1E8F864722F6485CAA45D0F3E76B50A059">
    <w:name w:val="1E8F864722F6485CAA45D0F3E76B50A05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E993C35F4EA4A5B878F61DDFCC22EEA98">
    <w:name w:val="EE993C35F4EA4A5B878F61DDFCC22EEA98"/>
    <w:rsid w:val="00E0641C"/>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eastAsia="ja-JP"/>
    </w:rPr>
  </w:style>
  <w:style w:type="paragraph" w:customStyle="1" w:styleId="5BF2F3E44F1446F8B47914FC578DD60659">
    <w:name w:val="5BF2F3E44F1446F8B47914FC578DD6065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F97056ADD0B4C848D8F1ACC99CF586F67">
    <w:name w:val="DF97056ADD0B4C848D8F1ACC99CF586F6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395BCDA3687841B08CB38A49295F48DA59">
    <w:name w:val="395BCDA3687841B08CB38A49295F48DA5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AE4AA3F1D5746ABA2840047D48EA1C767">
    <w:name w:val="1AE4AA3F1D5746ABA2840047D48EA1C767"/>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E73B8CDB62544F149DAF62969A34CA1E66">
    <w:name w:val="E73B8CDB62544F149DAF62969A34CA1E6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28BB6BB996541878982D289FB54FC0E66">
    <w:name w:val="128BB6BB996541878982D289FB54FC0E6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1DDBBA0CDDE5451BB5A750FC91B0030758">
    <w:name w:val="1DDBBA0CDDE5451BB5A750FC91B003075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DAEAF781CA2443F7AAB617F79D609FBA66">
    <w:name w:val="DAEAF781CA2443F7AAB617F79D609FBA6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82DE89AD4E204FDE995F1E15771F2CEC59">
    <w:name w:val="82DE89AD4E204FDE995F1E15771F2CEC5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B1C1ACAE0AC349FBB3AF60203EB187ED59">
    <w:name w:val="B1C1ACAE0AC349FBB3AF60203EB187ED59"/>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CA35944DB0224BB9941E6AEB0DF2CA8766">
    <w:name w:val="CA35944DB0224BB9941E6AEB0DF2CA8766"/>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 w:type="paragraph" w:customStyle="1" w:styleId="26387BDD3C1645C69EDEC21630B4AF3058">
    <w:name w:val="26387BDD3C1645C69EDEC21630B4AF3058"/>
    <w:rsid w:val="00E0641C"/>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st with essay questio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İsi19</b:Tag>
    <b:SourceType>JournalArticle</b:SourceType>
    <b:Guid>{D67AA0B0-769B-49AC-A696-90646FBE1018}</b:Guid>
    <b:Title>Kaynakçanın Önemi</b:Title>
    <b:Year>2019</b:Year>
    <b:Author>
      <b:Author>
        <b:NameList>
          <b:Person>
            <b:Last>SOYİSİM</b:Last>
            <b:First>İsim</b:First>
          </b:Person>
        </b:NameList>
      </b:Author>
    </b:Author>
    <b:JournalName>Bilimsel Araştırma Projeleri Dergisi</b:JournalName>
    <b:Pages>1-2</b:Pages>
    <b:Volume>1</b:Volume>
    <b:Issue>1</b:Issue>
    <b:RefOrder>1</b:RefOrder>
  </b:Source>
</b:Sources>
</file>

<file path=customXml/itemProps1.xml><?xml version="1.0" encoding="utf-8"?>
<ds:datastoreItem xmlns:ds="http://schemas.openxmlformats.org/officeDocument/2006/customXml" ds:itemID="{95470820-A9C2-437F-B662-49B8E1AB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Açık uçlu sorular içeren sınav.dotx</Template>
  <TotalTime>0</TotalTime>
  <Pages>1</Pages>
  <Words>1638</Words>
  <Characters>9337</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bap</dc:creator>
  <cp:lastModifiedBy>Uğur BEKÇİBAŞI</cp:lastModifiedBy>
  <cp:revision>4</cp:revision>
  <cp:lastPrinted>2019-04-03T13:49:00Z</cp:lastPrinted>
  <dcterms:created xsi:type="dcterms:W3CDTF">2019-04-03T13:49:00Z</dcterms:created>
  <dcterms:modified xsi:type="dcterms:W3CDTF">2019-04-03T13:49:00Z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